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8E7C5F" w:rsidRPr="00525192" w:rsidRDefault="008E7C5F" w:rsidP="00525192">
      <w:pPr>
        <w:pStyle w:val="BodyText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Pr="00AA053B">
        <w:rPr>
          <w:rFonts w:ascii="Times New Roman" w:hAnsi="Times New Roman"/>
          <w:b/>
          <w:sz w:val="24"/>
          <w:szCs w:val="24"/>
        </w:rPr>
        <w:t>Usługi przeprowadzenia szkoleń w ramach Projektu systemowego Akademia Unijna III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8E7C5F" w:rsidRPr="006E6212" w:rsidRDefault="008E7C5F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8E7C5F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8E7C5F" w:rsidRPr="00525192" w:rsidRDefault="008E7C5F" w:rsidP="00525192">
      <w:pPr>
        <w:pStyle w:val="BodyText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Pr="00AA053B">
        <w:rPr>
          <w:rFonts w:ascii="Times New Roman" w:hAnsi="Times New Roman"/>
          <w:b/>
          <w:sz w:val="24"/>
          <w:szCs w:val="24"/>
        </w:rPr>
        <w:t>Usługi przeprowadzenia szkoleń w ramach Projektu systemowego Akademia Unijna III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8E7C5F" w:rsidRPr="006E6212" w:rsidRDefault="008E7C5F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8E7C5F" w:rsidRPr="006E6212" w:rsidRDefault="008E7C5F" w:rsidP="005632ED">
      <w:pPr>
        <w:pStyle w:val="FootnoteText"/>
        <w:ind w:firstLine="708"/>
        <w:jc w:val="right"/>
        <w:rPr>
          <w:sz w:val="24"/>
          <w:szCs w:val="24"/>
          <w:lang w:val="pl-PL"/>
        </w:rPr>
      </w:pPr>
      <w:r w:rsidRPr="006E6212">
        <w:rPr>
          <w:lang w:val="pl-PL"/>
        </w:rPr>
        <w:br w:type="page"/>
      </w:r>
      <w:r>
        <w:rPr>
          <w:sz w:val="24"/>
          <w:szCs w:val="24"/>
          <w:lang w:val="pl-PL"/>
        </w:rPr>
        <w:t>Załącznik nr 4</w:t>
      </w:r>
      <w:r w:rsidRPr="006E6212">
        <w:rPr>
          <w:sz w:val="24"/>
          <w:szCs w:val="24"/>
          <w:lang w:val="pl-PL"/>
        </w:rPr>
        <w:t xml:space="preserve"> </w:t>
      </w: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8E7C5F" w:rsidRPr="006E6212" w:rsidRDefault="008E7C5F" w:rsidP="005632ED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„Usługi przeprowadzenia szkoleń w ramach Projektu systemowego Akademia Unijna III”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8E7C5F" w:rsidRPr="006E6212" w:rsidTr="009C4BD6"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8E7C5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AA053B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 xml:space="preserve">dokładna tematyka, wskazanie czy dotyczy umowy czy edycji studiów podyplomowych, ilość słuchaczy) </w:t>
            </w:r>
          </w:p>
        </w:tc>
        <w:tc>
          <w:tcPr>
            <w:tcW w:w="2143" w:type="dxa"/>
            <w:vAlign w:val="center"/>
          </w:tcPr>
          <w:p w:rsidR="008E7C5F" w:rsidRPr="0055251F" w:rsidRDefault="008E7C5F" w:rsidP="008670B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226C0F">
              <w:rPr>
                <w:rFonts w:ascii="Times New Roman" w:hAnsi="Times New Roman"/>
                <w:b/>
                <w:szCs w:val="16"/>
              </w:rPr>
              <w:t>(w przypadku gdy odbiorcą byli bezpośrednio słuchacze wystarczy podać ich ilość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972" w:type="dxa"/>
            <w:vAlign w:val="center"/>
          </w:tcPr>
          <w:p w:rsidR="008E7C5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F842A6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(rozpoczęcie i zakończenie)</w:t>
            </w:r>
          </w:p>
        </w:tc>
        <w:tc>
          <w:tcPr>
            <w:tcW w:w="1825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8E7C5F" w:rsidRPr="006E6212" w:rsidTr="009C4BD6">
        <w:trPr>
          <w:trHeight w:val="681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F842A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8E7C5F" w:rsidRPr="006E6212" w:rsidRDefault="008E7C5F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8E7C5F" w:rsidRPr="006E6212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8E7C5F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8E7C5F" w:rsidRPr="006E6212" w:rsidRDefault="008E7C5F" w:rsidP="00A269B5">
      <w:pPr>
        <w:pStyle w:val="FootnoteText"/>
        <w:ind w:firstLine="708"/>
        <w:jc w:val="right"/>
        <w:rPr>
          <w:sz w:val="24"/>
          <w:szCs w:val="24"/>
          <w:lang w:val="pl-PL"/>
        </w:rPr>
      </w:pPr>
      <w:r w:rsidRPr="00A269B5">
        <w:rPr>
          <w:rFonts w:ascii="Times New Roman" w:hAnsi="Times New Roman"/>
          <w:i/>
          <w:lang w:val="pl-PL"/>
        </w:rPr>
        <w:br w:type="page"/>
      </w:r>
      <w:r>
        <w:rPr>
          <w:sz w:val="24"/>
          <w:szCs w:val="24"/>
          <w:lang w:val="pl-PL"/>
        </w:rPr>
        <w:t>Załącznik nr 4a</w:t>
      </w:r>
      <w:r w:rsidRPr="006E6212">
        <w:rPr>
          <w:sz w:val="24"/>
          <w:szCs w:val="24"/>
          <w:lang w:val="pl-PL"/>
        </w:rPr>
        <w:t xml:space="preserve"> </w:t>
      </w:r>
    </w:p>
    <w:p w:rsidR="008E7C5F" w:rsidRPr="006E6212" w:rsidRDefault="008E7C5F" w:rsidP="00A269B5">
      <w:pPr>
        <w:rPr>
          <w:rFonts w:ascii="Times New Roman" w:hAnsi="Times New Roman"/>
          <w:i/>
        </w:rPr>
      </w:pPr>
    </w:p>
    <w:p w:rsidR="008E7C5F" w:rsidRPr="006E6212" w:rsidRDefault="008E7C5F" w:rsidP="00A269B5">
      <w:pPr>
        <w:rPr>
          <w:rFonts w:ascii="Times New Roman" w:hAnsi="Times New Roman"/>
          <w:i/>
        </w:rPr>
      </w:pPr>
    </w:p>
    <w:p w:rsidR="008E7C5F" w:rsidRPr="006E6212" w:rsidRDefault="008E7C5F" w:rsidP="00A269B5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A269B5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A269B5">
      <w:pPr>
        <w:rPr>
          <w:rFonts w:ascii="Times New Roman" w:hAnsi="Times New Roman"/>
        </w:rPr>
      </w:pPr>
    </w:p>
    <w:p w:rsidR="008E7C5F" w:rsidRDefault="008E7C5F" w:rsidP="00A269B5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8E7C5F" w:rsidRPr="006E6212" w:rsidRDefault="008E7C5F" w:rsidP="00A269B5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do krterium oceny ofert „Doświadczenie”</w:t>
      </w:r>
    </w:p>
    <w:p w:rsidR="008E7C5F" w:rsidRPr="006E6212" w:rsidRDefault="008E7C5F" w:rsidP="00A269B5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„Usługi przeprowadzenia szkoleń w ramach Projektu systemowego Akademia Unijna III”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usług</w:t>
      </w:r>
      <w:r w:rsidRPr="006E6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potrzeby oceny mojej oferty w kryterium „Doświadczenie”.</w:t>
      </w:r>
      <w:r w:rsidRPr="006E6212">
        <w:rPr>
          <w:rFonts w:ascii="Times New Roman" w:hAnsi="Times New Roman"/>
        </w:rPr>
        <w:t xml:space="preserve">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780"/>
        <w:gridCol w:w="2520"/>
        <w:gridCol w:w="1800"/>
      </w:tblGrid>
      <w:tr w:rsidR="008E7C5F" w:rsidRPr="006E6212" w:rsidTr="00A327F9">
        <w:tc>
          <w:tcPr>
            <w:tcW w:w="540" w:type="dxa"/>
            <w:vAlign w:val="center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0" w:type="dxa"/>
            <w:vAlign w:val="center"/>
          </w:tcPr>
          <w:p w:rsidR="008E7C5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AA053B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>ze wskazaniem czy dotyczy umowy czy edycji studiów podyplomowych)</w:t>
            </w:r>
          </w:p>
        </w:tc>
        <w:tc>
          <w:tcPr>
            <w:tcW w:w="2520" w:type="dxa"/>
            <w:vAlign w:val="center"/>
          </w:tcPr>
          <w:p w:rsidR="008E7C5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F842A6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(dokładna data rozpoczęcia i zakończenia)</w:t>
            </w:r>
          </w:p>
        </w:tc>
        <w:tc>
          <w:tcPr>
            <w:tcW w:w="1800" w:type="dxa"/>
            <w:vAlign w:val="center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8E7C5F" w:rsidRPr="006E6212" w:rsidTr="00A327F9">
        <w:trPr>
          <w:trHeight w:val="681"/>
        </w:trPr>
        <w:tc>
          <w:tcPr>
            <w:tcW w:w="540" w:type="dxa"/>
            <w:vAlign w:val="center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A327F9">
        <w:trPr>
          <w:trHeight w:val="685"/>
        </w:trPr>
        <w:tc>
          <w:tcPr>
            <w:tcW w:w="540" w:type="dxa"/>
            <w:vAlign w:val="center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A327F9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C5F" w:rsidRDefault="008E7C5F" w:rsidP="00A327F9">
      <w:pPr>
        <w:rPr>
          <w:rFonts w:ascii="Times New Roman" w:hAnsi="Times New Roman"/>
        </w:rPr>
      </w:pPr>
    </w:p>
    <w:p w:rsidR="008E7C5F" w:rsidRDefault="008E7C5F" w:rsidP="00A327F9">
      <w:pPr>
        <w:pStyle w:val="Bezodstpw1"/>
      </w:pPr>
    </w:p>
    <w:p w:rsidR="008E7C5F" w:rsidRPr="001355D3" w:rsidRDefault="008E7C5F" w:rsidP="00A327F9">
      <w:pPr>
        <w:pStyle w:val="Bezodstpw1"/>
      </w:pPr>
      <w:r w:rsidRPr="001355D3">
        <w:t xml:space="preserve">………………, dn. ……………………… r. </w:t>
      </w:r>
    </w:p>
    <w:p w:rsidR="008E7C5F" w:rsidRPr="001355D3" w:rsidRDefault="008E7C5F" w:rsidP="00A327F9">
      <w:pPr>
        <w:pStyle w:val="Bezodstpw1"/>
      </w:pPr>
      <w:r w:rsidRPr="001355D3">
        <w:t>(Miejscowość i data)</w:t>
      </w:r>
    </w:p>
    <w:p w:rsidR="008E7C5F" w:rsidRPr="001355D3" w:rsidRDefault="008E7C5F" w:rsidP="00A327F9">
      <w:pPr>
        <w:pStyle w:val="Bezodstpw1"/>
        <w:ind w:left="6372" w:firstLine="708"/>
        <w:jc w:val="right"/>
      </w:pPr>
      <w:r w:rsidRPr="001355D3">
        <w:t>Podpisano:</w:t>
      </w:r>
    </w:p>
    <w:p w:rsidR="008E7C5F" w:rsidRPr="001355D3" w:rsidRDefault="008E7C5F" w:rsidP="00A327F9">
      <w:pPr>
        <w:pStyle w:val="Bezodstpw1"/>
      </w:pPr>
    </w:p>
    <w:p w:rsidR="008E7C5F" w:rsidRDefault="008E7C5F" w:rsidP="00A327F9">
      <w:pPr>
        <w:pStyle w:val="Bezodstpw1"/>
        <w:jc w:val="right"/>
      </w:pPr>
    </w:p>
    <w:p w:rsidR="008E7C5F" w:rsidRPr="001355D3" w:rsidRDefault="008E7C5F" w:rsidP="00A327F9">
      <w:pPr>
        <w:pStyle w:val="Bezodstpw1"/>
        <w:jc w:val="right"/>
      </w:pPr>
      <w:r w:rsidRPr="001355D3">
        <w:t>………………………………………………</w:t>
      </w:r>
    </w:p>
    <w:p w:rsidR="008E7C5F" w:rsidRDefault="008E7C5F" w:rsidP="00A327F9">
      <w:pPr>
        <w:pStyle w:val="Bezodstpw1"/>
        <w:jc w:val="right"/>
      </w:pPr>
      <w:r w:rsidRPr="001355D3">
        <w:t>/upoważniony przedstawiciel Wykonawcy/</w:t>
      </w:r>
    </w:p>
    <w:p w:rsidR="008E7C5F" w:rsidRPr="001355D3" w:rsidRDefault="008E7C5F" w:rsidP="00A327F9">
      <w:pPr>
        <w:pStyle w:val="Bezodstpw1"/>
      </w:pPr>
    </w:p>
    <w:p w:rsidR="008E7C5F" w:rsidRPr="00CA23BA" w:rsidRDefault="008E7C5F" w:rsidP="00A327F9"/>
    <w:p w:rsidR="008E7C5F" w:rsidRPr="006E6212" w:rsidRDefault="008E7C5F" w:rsidP="00A327F9">
      <w:pPr>
        <w:rPr>
          <w:rFonts w:ascii="Times New Roman" w:hAnsi="Times New Roman"/>
        </w:rPr>
      </w:pPr>
    </w:p>
    <w:p w:rsidR="008E7C5F" w:rsidRPr="006E6212" w:rsidRDefault="008E7C5F" w:rsidP="00A269B5">
      <w:pPr>
        <w:jc w:val="center"/>
        <w:rPr>
          <w:rFonts w:ascii="Times New Roman" w:hAnsi="Times New Roman"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8E7C5F" w:rsidRPr="00E149DB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</w:p>
    <w:p w:rsidR="008E7C5F" w:rsidRPr="001355D3" w:rsidRDefault="008E7C5F" w:rsidP="005632ED">
      <w:pPr>
        <w:pStyle w:val="Bezodstpw1"/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</w:p>
    <w:p w:rsidR="008E7C5F" w:rsidRPr="006310B9" w:rsidRDefault="008E7C5F" w:rsidP="005632ED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8E7C5F" w:rsidRPr="006310B9" w:rsidRDefault="008E7C5F" w:rsidP="005632ED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„Usługi przeprowadzenia szkoleń w ramach Projektu systemowego Akademia Unijna III” 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2396"/>
        <w:gridCol w:w="2464"/>
        <w:gridCol w:w="1220"/>
      </w:tblGrid>
      <w:tr w:rsidR="008E7C5F" w:rsidRPr="001355D3" w:rsidTr="00C949CC">
        <w:tc>
          <w:tcPr>
            <w:tcW w:w="115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8E7C5F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8E7C5F" w:rsidRPr="00C949CC" w:rsidRDefault="008E7C5F" w:rsidP="009C4BD6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(w tym stopień naukowy)</w:t>
            </w:r>
          </w:p>
        </w:tc>
        <w:tc>
          <w:tcPr>
            <w:tcW w:w="2396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 z zakresu programowego wskazanego w opisie przedmiotu zamówienia, który będzie prowadzony przez daną osobę)</w:t>
            </w:r>
          </w:p>
        </w:tc>
        <w:tc>
          <w:tcPr>
            <w:tcW w:w="2464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8E7C5F" w:rsidRPr="00910C70" w:rsidRDefault="008E7C5F" w:rsidP="009C4BD6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(opis szkoleń prowadzonych przez daną osobę, z zaznac</w:t>
            </w:r>
            <w:r>
              <w:rPr>
                <w:sz w:val="14"/>
                <w:szCs w:val="14"/>
              </w:rPr>
              <w:t>zeniem czy były to szkolenia/</w:t>
            </w:r>
            <w:r w:rsidRPr="00910C70">
              <w:rPr>
                <w:sz w:val="14"/>
                <w:szCs w:val="14"/>
              </w:rPr>
              <w:t>studia podyplomowe</w:t>
            </w:r>
            <w:r>
              <w:rPr>
                <w:sz w:val="14"/>
                <w:szCs w:val="14"/>
              </w:rPr>
              <w:t>/zajęcia dydaktyczne</w:t>
            </w:r>
            <w:r w:rsidRPr="00910C70">
              <w:rPr>
                <w:sz w:val="14"/>
                <w:szCs w:val="14"/>
              </w:rPr>
              <w:t xml:space="preserve"> oraz dokładne określenie zakresu tematycznego)</w:t>
            </w:r>
          </w:p>
        </w:tc>
        <w:tc>
          <w:tcPr>
            <w:tcW w:w="122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8E7C5F" w:rsidRPr="001355D3" w:rsidTr="00C949CC">
        <w:trPr>
          <w:trHeight w:val="1335"/>
        </w:trPr>
        <w:tc>
          <w:tcPr>
            <w:tcW w:w="1150" w:type="dxa"/>
          </w:tcPr>
          <w:p w:rsidR="008E7C5F" w:rsidRPr="001355D3" w:rsidRDefault="008E7C5F" w:rsidP="009C4BD6">
            <w:pPr>
              <w:pStyle w:val="Bezodstpw1"/>
            </w:pPr>
            <w:bookmarkStart w:id="0" w:name="_GoBack" w:colFirst="4" w:colLast="4"/>
          </w:p>
          <w:p w:rsidR="008E7C5F" w:rsidRPr="001355D3" w:rsidRDefault="008E7C5F" w:rsidP="009C4BD6">
            <w:pPr>
              <w:pStyle w:val="Bezodstpw1"/>
            </w:pPr>
          </w:p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9C4BD6">
            <w:pPr>
              <w:pStyle w:val="Bezodstpw1"/>
            </w:pPr>
          </w:p>
        </w:tc>
      </w:tr>
      <w:bookmarkEnd w:id="0"/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</w:tbl>
    <w:p w:rsidR="008E7C5F" w:rsidRDefault="008E7C5F" w:rsidP="005632ED">
      <w:pPr>
        <w:pStyle w:val="Bezodstpw1"/>
        <w:jc w:val="both"/>
        <w:rPr>
          <w:b/>
          <w:vertAlign w:val="superscript"/>
        </w:rPr>
      </w:pPr>
    </w:p>
    <w:p w:rsidR="008E7C5F" w:rsidRPr="001355D3" w:rsidRDefault="008E7C5F" w:rsidP="005632ED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8E7C5F" w:rsidRDefault="008E7C5F" w:rsidP="005632ED">
      <w:pPr>
        <w:pStyle w:val="Bezodstpw1"/>
        <w:jc w:val="both"/>
        <w:rPr>
          <w:b/>
        </w:rPr>
      </w:pP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pStyle w:val="Bezodstpw1"/>
      </w:pPr>
      <w:r w:rsidRPr="001355D3">
        <w:t xml:space="preserve">………………, dn. ……………………… r. </w:t>
      </w:r>
    </w:p>
    <w:p w:rsidR="008E7C5F" w:rsidRPr="001355D3" w:rsidRDefault="008E7C5F" w:rsidP="005632ED">
      <w:pPr>
        <w:pStyle w:val="Bezodstpw1"/>
      </w:pPr>
      <w:r w:rsidRPr="001355D3">
        <w:t>(Miejscowość i data)</w:t>
      </w:r>
    </w:p>
    <w:p w:rsidR="008E7C5F" w:rsidRPr="001355D3" w:rsidRDefault="008E7C5F" w:rsidP="005632ED">
      <w:pPr>
        <w:pStyle w:val="Bezodstpw1"/>
        <w:ind w:left="6372" w:firstLine="708"/>
        <w:jc w:val="right"/>
      </w:pPr>
      <w:r w:rsidRPr="001355D3">
        <w:t>Podpisano:</w:t>
      </w:r>
    </w:p>
    <w:p w:rsidR="008E7C5F" w:rsidRPr="001355D3" w:rsidRDefault="008E7C5F" w:rsidP="005632ED">
      <w:pPr>
        <w:pStyle w:val="Bezodstpw1"/>
      </w:pPr>
    </w:p>
    <w:p w:rsidR="008E7C5F" w:rsidRDefault="008E7C5F" w:rsidP="005632ED">
      <w:pPr>
        <w:pStyle w:val="Bezodstpw1"/>
        <w:jc w:val="right"/>
      </w:pPr>
    </w:p>
    <w:p w:rsidR="008E7C5F" w:rsidRPr="001355D3" w:rsidRDefault="008E7C5F" w:rsidP="005632ED">
      <w:pPr>
        <w:pStyle w:val="Bezodstpw1"/>
        <w:jc w:val="right"/>
      </w:pPr>
      <w:r w:rsidRPr="001355D3">
        <w:t>………………………………………………</w:t>
      </w:r>
    </w:p>
    <w:p w:rsidR="008E7C5F" w:rsidRDefault="008E7C5F" w:rsidP="005632ED">
      <w:pPr>
        <w:pStyle w:val="Bezodstpw1"/>
        <w:jc w:val="right"/>
      </w:pPr>
      <w:r w:rsidRPr="001355D3">
        <w:t>/upoważniony przedstawiciel Wykonawcy/</w:t>
      </w:r>
    </w:p>
    <w:p w:rsidR="008E7C5F" w:rsidRPr="001355D3" w:rsidRDefault="008E7C5F" w:rsidP="005632ED">
      <w:pPr>
        <w:pStyle w:val="Bezodstpw1"/>
      </w:pPr>
    </w:p>
    <w:p w:rsidR="008E7C5F" w:rsidRPr="00CA23BA" w:rsidRDefault="008E7C5F" w:rsidP="00CA23BA"/>
    <w:sectPr w:rsidR="008E7C5F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5F" w:rsidRDefault="008E7C5F" w:rsidP="005313B3">
      <w:pPr>
        <w:spacing w:after="0" w:line="240" w:lineRule="auto"/>
      </w:pPr>
      <w:r>
        <w:separator/>
      </w:r>
    </w:p>
  </w:endnote>
  <w:endnote w:type="continuationSeparator" w:id="0">
    <w:p w:rsidR="008E7C5F" w:rsidRDefault="008E7C5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5F" w:rsidRPr="001F5B9A" w:rsidRDefault="008E7C5F" w:rsidP="001F5B9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251659264;visibility:visible">
          <v:imagedata r:id="rId1" o:title=""/>
        </v:shape>
      </w:pict>
    </w:r>
    <w:r>
      <w:rPr>
        <w:noProof/>
      </w:rPr>
      <w:pict>
        <v:rect id="Rectangle 5" o:spid="_x0000_s2053" style="position:absolute;margin-left:558.35pt;margin-top:697.35pt;width:25.65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8E7C5F" w:rsidRPr="00EE6BB5" w:rsidRDefault="008E7C5F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9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10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5F" w:rsidRDefault="008E7C5F" w:rsidP="005313B3">
      <w:pPr>
        <w:spacing w:after="0" w:line="240" w:lineRule="auto"/>
      </w:pPr>
      <w:r>
        <w:separator/>
      </w:r>
    </w:p>
  </w:footnote>
  <w:footnote w:type="continuationSeparator" w:id="0">
    <w:p w:rsidR="008E7C5F" w:rsidRDefault="008E7C5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5F" w:rsidRDefault="008E7C5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8E7C5F" w:rsidRPr="00316AD1" w:rsidRDefault="008E7C5F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03-472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Brechta 3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19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21F8"/>
    <w:rsid w:val="00085EC1"/>
    <w:rsid w:val="000943E0"/>
    <w:rsid w:val="000B79DA"/>
    <w:rsid w:val="000F276C"/>
    <w:rsid w:val="000F2817"/>
    <w:rsid w:val="00121483"/>
    <w:rsid w:val="001355D3"/>
    <w:rsid w:val="00171B4E"/>
    <w:rsid w:val="00172BF5"/>
    <w:rsid w:val="001C6514"/>
    <w:rsid w:val="001D3692"/>
    <w:rsid w:val="001E3B0A"/>
    <w:rsid w:val="001F5B9A"/>
    <w:rsid w:val="00215332"/>
    <w:rsid w:val="00226C0F"/>
    <w:rsid w:val="002607F3"/>
    <w:rsid w:val="002D0D12"/>
    <w:rsid w:val="002E3EAC"/>
    <w:rsid w:val="002F5A93"/>
    <w:rsid w:val="00316AD1"/>
    <w:rsid w:val="003A319D"/>
    <w:rsid w:val="003C1A0A"/>
    <w:rsid w:val="003D04BC"/>
    <w:rsid w:val="003D3163"/>
    <w:rsid w:val="003E0A10"/>
    <w:rsid w:val="00406062"/>
    <w:rsid w:val="00422246"/>
    <w:rsid w:val="0044525A"/>
    <w:rsid w:val="0049377E"/>
    <w:rsid w:val="004C6188"/>
    <w:rsid w:val="004D29DB"/>
    <w:rsid w:val="004E0F88"/>
    <w:rsid w:val="004F6721"/>
    <w:rsid w:val="00501D50"/>
    <w:rsid w:val="00525192"/>
    <w:rsid w:val="005313B3"/>
    <w:rsid w:val="00543242"/>
    <w:rsid w:val="0055251F"/>
    <w:rsid w:val="005632ED"/>
    <w:rsid w:val="00594AC5"/>
    <w:rsid w:val="005A00BC"/>
    <w:rsid w:val="005A0FD2"/>
    <w:rsid w:val="005B1821"/>
    <w:rsid w:val="005B7E2D"/>
    <w:rsid w:val="005C33F7"/>
    <w:rsid w:val="005E19D1"/>
    <w:rsid w:val="005F53A3"/>
    <w:rsid w:val="006310B9"/>
    <w:rsid w:val="00640F55"/>
    <w:rsid w:val="0065360A"/>
    <w:rsid w:val="00672848"/>
    <w:rsid w:val="006A0B85"/>
    <w:rsid w:val="006D471E"/>
    <w:rsid w:val="006E6212"/>
    <w:rsid w:val="00713417"/>
    <w:rsid w:val="00756108"/>
    <w:rsid w:val="00786D04"/>
    <w:rsid w:val="007B0B7C"/>
    <w:rsid w:val="007C510A"/>
    <w:rsid w:val="007C5A8E"/>
    <w:rsid w:val="007E787C"/>
    <w:rsid w:val="00807148"/>
    <w:rsid w:val="00815DD1"/>
    <w:rsid w:val="008270A8"/>
    <w:rsid w:val="008670BA"/>
    <w:rsid w:val="00887BB9"/>
    <w:rsid w:val="008A1954"/>
    <w:rsid w:val="008C1346"/>
    <w:rsid w:val="008E7C5F"/>
    <w:rsid w:val="00910C70"/>
    <w:rsid w:val="009420CD"/>
    <w:rsid w:val="00960F02"/>
    <w:rsid w:val="0097158C"/>
    <w:rsid w:val="009850B8"/>
    <w:rsid w:val="009B5133"/>
    <w:rsid w:val="009C4BD6"/>
    <w:rsid w:val="00A269B5"/>
    <w:rsid w:val="00A327F9"/>
    <w:rsid w:val="00A7302A"/>
    <w:rsid w:val="00A8150E"/>
    <w:rsid w:val="00A84AE5"/>
    <w:rsid w:val="00AA053B"/>
    <w:rsid w:val="00AE4742"/>
    <w:rsid w:val="00B37B6F"/>
    <w:rsid w:val="00B47C46"/>
    <w:rsid w:val="00B73A79"/>
    <w:rsid w:val="00B77689"/>
    <w:rsid w:val="00BA1D66"/>
    <w:rsid w:val="00BA7E02"/>
    <w:rsid w:val="00BC6BF3"/>
    <w:rsid w:val="00BE7B69"/>
    <w:rsid w:val="00C21A39"/>
    <w:rsid w:val="00C23DD9"/>
    <w:rsid w:val="00C657D8"/>
    <w:rsid w:val="00C90CDE"/>
    <w:rsid w:val="00C949CC"/>
    <w:rsid w:val="00CA23BA"/>
    <w:rsid w:val="00CB7C73"/>
    <w:rsid w:val="00CC43F8"/>
    <w:rsid w:val="00CC7A5D"/>
    <w:rsid w:val="00D168CE"/>
    <w:rsid w:val="00D33AF2"/>
    <w:rsid w:val="00D71D93"/>
    <w:rsid w:val="00D75066"/>
    <w:rsid w:val="00D77415"/>
    <w:rsid w:val="00D857DC"/>
    <w:rsid w:val="00DA737A"/>
    <w:rsid w:val="00DE2F36"/>
    <w:rsid w:val="00DF4755"/>
    <w:rsid w:val="00E149DB"/>
    <w:rsid w:val="00E1753D"/>
    <w:rsid w:val="00E5089E"/>
    <w:rsid w:val="00EA2808"/>
    <w:rsid w:val="00EE6BB5"/>
    <w:rsid w:val="00F074B6"/>
    <w:rsid w:val="00F50774"/>
    <w:rsid w:val="00F70B5A"/>
    <w:rsid w:val="00F842A6"/>
    <w:rsid w:val="00FC1DA6"/>
    <w:rsid w:val="00FE0EF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Heading2Char1">
    <w:name w:val="Heading 2 Char1"/>
    <w:link w:val="Heading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5632ED"/>
    <w:rPr>
      <w:color w:val="000000"/>
      <w:sz w:val="16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5632ED"/>
    <w:rPr>
      <w:lang w:val="en-US" w:eastAsia="pl-PL"/>
    </w:rPr>
  </w:style>
  <w:style w:type="paragraph" w:styleId="BodyText">
    <w:name w:val="Body Text"/>
    <w:basedOn w:val="Normal"/>
    <w:link w:val="BodyTextChar"/>
    <w:uiPriority w:val="99"/>
    <w:rsid w:val="0052519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D9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795</Words>
  <Characters>4773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Witold Zielak</cp:lastModifiedBy>
  <cp:revision>2</cp:revision>
  <cp:lastPrinted>2011-02-24T08:54:00Z</cp:lastPrinted>
  <dcterms:created xsi:type="dcterms:W3CDTF">2012-01-05T09:43:00Z</dcterms:created>
  <dcterms:modified xsi:type="dcterms:W3CDTF">2012-01-05T09:43:00Z</dcterms:modified>
</cp:coreProperties>
</file>