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0" w:rsidRPr="00B17454" w:rsidRDefault="00B826F0" w:rsidP="00B72C38">
      <w:pPr>
        <w:ind w:left="4956"/>
      </w:pPr>
    </w:p>
    <w:p w:rsidR="00B826F0" w:rsidRPr="00B17454" w:rsidRDefault="00B826F0" w:rsidP="00B17454">
      <w:pPr>
        <w:pStyle w:val="Title"/>
      </w:pPr>
      <w:r w:rsidRPr="00B17454">
        <w:t>REGULAMIN PRZETARGU OFERTOWEGO PISEMNEGO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 xml:space="preserve">którego przedmiotem jest sprzedaż samochodu osobowego marki </w:t>
      </w:r>
      <w:r>
        <w:rPr>
          <w:b/>
          <w:bCs/>
        </w:rPr>
        <w:t>VOLKSWAGEN CC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będącego własnością Agencji Rozwoju Mazowsza S.A. z siedzibą w Warszawie</w:t>
      </w:r>
    </w:p>
    <w:p w:rsidR="00B826F0" w:rsidRPr="00B17454" w:rsidRDefault="00B826F0" w:rsidP="00B17454">
      <w:pPr>
        <w:jc w:val="center"/>
      </w:pPr>
    </w:p>
    <w:p w:rsidR="00B826F0" w:rsidRPr="00B17454" w:rsidRDefault="00B826F0" w:rsidP="00B17454">
      <w:pPr>
        <w:jc w:val="center"/>
      </w:pPr>
    </w:p>
    <w:p w:rsidR="00B826F0" w:rsidRPr="00B17454" w:rsidRDefault="00B826F0" w:rsidP="00B1745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Postanowienia Ogólne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§1</w:t>
      </w:r>
    </w:p>
    <w:p w:rsidR="00B826F0" w:rsidRPr="00B17454" w:rsidRDefault="00B826F0" w:rsidP="00B17454">
      <w:pPr>
        <w:pStyle w:val="BodyText"/>
        <w:numPr>
          <w:ilvl w:val="0"/>
          <w:numId w:val="15"/>
        </w:numPr>
      </w:pPr>
      <w:r w:rsidRPr="00B17454">
        <w:t xml:space="preserve">Organizatorem przetargu jest Agencja Rozwoju Mazowsza S.A. z siedzibą </w:t>
      </w:r>
      <w:r w:rsidRPr="00B17454">
        <w:br/>
        <w:t xml:space="preserve">w Warszawie przy ul. Świętojerskiej 9, 00-236 Warszawa, wpisana do Rejestru Przedsiębiorców prowadzonego przez Sąd Rejonowy dla m.st. Warszawy, </w:t>
      </w:r>
      <w:r w:rsidRPr="00B17454">
        <w:br/>
        <w:t>XII Wydział Gospodarczy Krajowego Rejestru Sądowego pod numerem: 0000249823, kapitał zakładowy (kapitał wpłacony): 20.000.000,00 zł, NIP: 521–337–46–90, REGON: 140391839.</w:t>
      </w:r>
    </w:p>
    <w:p w:rsidR="00B826F0" w:rsidRPr="00B17454" w:rsidRDefault="00B826F0" w:rsidP="00B17454">
      <w:pPr>
        <w:pStyle w:val="BodyText"/>
        <w:numPr>
          <w:ilvl w:val="0"/>
          <w:numId w:val="15"/>
        </w:numPr>
      </w:pPr>
      <w:r w:rsidRPr="00B17454">
        <w:t xml:space="preserve">Przedmiotem przetargu jest sprzedaż samochodu osobowego marki </w:t>
      </w:r>
      <w:r>
        <w:t xml:space="preserve">VOLKSWAGEN CC </w:t>
      </w:r>
      <w:r w:rsidRPr="00B17454">
        <w:t>o numerze rejestracyjnym: W</w:t>
      </w:r>
      <w:r>
        <w:t>B 2822G</w:t>
      </w:r>
      <w:r w:rsidRPr="00B17454">
        <w:t>, rok produkcji: 20</w:t>
      </w:r>
      <w:r>
        <w:t>12</w:t>
      </w:r>
      <w:r w:rsidRPr="00B17454">
        <w:t xml:space="preserve"> przebieg: </w:t>
      </w:r>
      <w:smartTag w:uri="urn:schemas-microsoft-com:office:smarttags" w:element="metricconverter">
        <w:smartTagPr>
          <w:attr w:name="ProductID" w:val="105635 km"/>
        </w:smartTagPr>
        <w:r>
          <w:t>105635</w:t>
        </w:r>
        <w:r w:rsidRPr="00B17454">
          <w:t xml:space="preserve"> km</w:t>
        </w:r>
      </w:smartTag>
      <w:r>
        <w:t>, wersja: DSG</w:t>
      </w:r>
      <w:r w:rsidRPr="00B17454">
        <w:t>.</w:t>
      </w:r>
    </w:p>
    <w:p w:rsidR="00B826F0" w:rsidRPr="00B17454" w:rsidRDefault="00B826F0" w:rsidP="00B17454">
      <w:pPr>
        <w:pStyle w:val="BodyText"/>
        <w:numPr>
          <w:ilvl w:val="0"/>
          <w:numId w:val="15"/>
        </w:numPr>
      </w:pPr>
      <w:r w:rsidRPr="00B17454">
        <w:t xml:space="preserve">Szczegółowy opis pojazdu zbywanego w drodze niniejszego przetargu stanowi wycena dokonana przez rzeczoznawcę Polskiego Związku Motorowego dostępna do wglądu pod adresem Organizatora w dni robocze od poniedziałku do piątku </w:t>
      </w:r>
      <w:r w:rsidRPr="00B17454">
        <w:br/>
        <w:t>w godzinach od 9.</w:t>
      </w:r>
      <w:r>
        <w:t>00 do 15.3</w:t>
      </w:r>
      <w:r w:rsidRPr="00B17454">
        <w:t>0.</w:t>
      </w:r>
    </w:p>
    <w:p w:rsidR="00B826F0" w:rsidRPr="00B17454" w:rsidRDefault="00B826F0" w:rsidP="00B17454">
      <w:pPr>
        <w:pStyle w:val="BodyText"/>
        <w:ind w:left="360"/>
      </w:pP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§2</w:t>
      </w:r>
    </w:p>
    <w:p w:rsidR="00B826F0" w:rsidRPr="00B17454" w:rsidRDefault="00B826F0" w:rsidP="00B17454">
      <w:pPr>
        <w:numPr>
          <w:ilvl w:val="0"/>
          <w:numId w:val="16"/>
        </w:numPr>
        <w:jc w:val="both"/>
        <w:rPr>
          <w:rFonts w:eastAsia="CenturyGothic"/>
        </w:rPr>
      </w:pPr>
      <w:r w:rsidRPr="00B17454">
        <w:rPr>
          <w:rFonts w:eastAsia="CenturyGothic"/>
        </w:rPr>
        <w:t>Przetarg ma charakter przetargu ofertowego pisemnego nieograniczonego.</w:t>
      </w:r>
    </w:p>
    <w:p w:rsidR="00B826F0" w:rsidRPr="00B17454" w:rsidRDefault="00B826F0" w:rsidP="00B17454">
      <w:pPr>
        <w:numPr>
          <w:ilvl w:val="0"/>
          <w:numId w:val="16"/>
        </w:numPr>
        <w:jc w:val="both"/>
      </w:pPr>
      <w:r w:rsidRPr="00B17454">
        <w:rPr>
          <w:rFonts w:eastAsia="CenturyGothic"/>
        </w:rPr>
        <w:t xml:space="preserve">W przetargu mogą wziąć udział wszystkie osoby i podmioty, posiadające zdolność </w:t>
      </w:r>
      <w:r w:rsidRPr="00B17454">
        <w:rPr>
          <w:rFonts w:eastAsia="CenturyGothic"/>
        </w:rPr>
        <w:br/>
        <w:t>do czynności prawnych.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§3</w:t>
      </w:r>
    </w:p>
    <w:p w:rsidR="00B826F0" w:rsidRPr="00B17454" w:rsidRDefault="00B826F0" w:rsidP="00B17454">
      <w:pPr>
        <w:pStyle w:val="BodyTextIndent"/>
      </w:pPr>
      <w:r w:rsidRPr="00B17454">
        <w:t xml:space="preserve">Wszczęcie niniejszego przetargu następuje poprzez opublikowanie ogłoszenia o przetargu w siedzibie Agencji Rozwoju Mazowsza S.A. w miejscu ogólnie dostępnym oraz na stronie internetowej: </w:t>
      </w:r>
      <w:hyperlink r:id="rId7" w:history="1">
        <w:r w:rsidRPr="00B17454">
          <w:rPr>
            <w:rStyle w:val="Hyperlink"/>
          </w:rPr>
          <w:t>www.armsa.pl</w:t>
        </w:r>
      </w:hyperlink>
      <w:r w:rsidRPr="00B17454">
        <w:t xml:space="preserve"> </w:t>
      </w:r>
    </w:p>
    <w:p w:rsidR="00B826F0" w:rsidRPr="00B17454" w:rsidRDefault="00B826F0" w:rsidP="00B17454">
      <w:pPr>
        <w:pStyle w:val="BodyTextIndent"/>
      </w:pPr>
    </w:p>
    <w:p w:rsidR="00B826F0" w:rsidRPr="00B17454" w:rsidRDefault="00B826F0" w:rsidP="00B1745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Cena wywoławcza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§4</w:t>
      </w:r>
    </w:p>
    <w:p w:rsidR="00B826F0" w:rsidRPr="00B17454" w:rsidRDefault="00B826F0" w:rsidP="00B1745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Cena wywoławcza samochodu wynosi </w:t>
      </w:r>
      <w:r>
        <w:rPr>
          <w:rFonts w:eastAsia="CenturyGothic"/>
        </w:rPr>
        <w:t>57 600,00</w:t>
      </w:r>
      <w:r w:rsidRPr="00B17454">
        <w:rPr>
          <w:rFonts w:eastAsia="CenturyGothic"/>
        </w:rPr>
        <w:t xml:space="preserve"> zł brutto (słownie: </w:t>
      </w:r>
      <w:r>
        <w:rPr>
          <w:rFonts w:eastAsia="CenturyGothic"/>
        </w:rPr>
        <w:t xml:space="preserve">pięćdziesiąt siedem tysięcy sześćset złotych) </w:t>
      </w:r>
      <w:r w:rsidRPr="00B17454">
        <w:rPr>
          <w:rFonts w:eastAsia="CenturyGothic"/>
        </w:rPr>
        <w:t xml:space="preserve">i została ustalona na podstawie wyceny nr </w:t>
      </w:r>
      <w:r>
        <w:rPr>
          <w:rFonts w:eastAsia="CenturyGothic"/>
        </w:rPr>
        <w:t>326/02/2017</w:t>
      </w:r>
      <w:r w:rsidRPr="00B17454">
        <w:rPr>
          <w:rFonts w:eastAsia="CenturyGothic"/>
        </w:rPr>
        <w:t xml:space="preserve"> z dnia </w:t>
      </w:r>
      <w:r>
        <w:rPr>
          <w:rFonts w:eastAsia="CenturyGothic"/>
        </w:rPr>
        <w:t xml:space="preserve">16.02.2017 </w:t>
      </w:r>
      <w:smartTag w:uri="urn:schemas-microsoft-com:office:smarttags" w:element="PersonName">
        <w:r>
          <w:rPr>
            <w:rFonts w:eastAsia="CenturyGothic"/>
          </w:rPr>
          <w:t>r.</w:t>
        </w:r>
      </w:smartTag>
      <w:r>
        <w:rPr>
          <w:rFonts w:eastAsia="CenturyGothic"/>
        </w:rPr>
        <w:t xml:space="preserve"> </w:t>
      </w:r>
      <w:r w:rsidRPr="00B17454">
        <w:rPr>
          <w:rFonts w:eastAsia="CenturyGothic"/>
        </w:rPr>
        <w:t xml:space="preserve">sporządzonej przez certyfikowanego rzeczoznawcę Polskiego Związku Motorowego. </w:t>
      </w:r>
    </w:p>
    <w:p w:rsidR="00B826F0" w:rsidRPr="00B17454" w:rsidRDefault="00B826F0" w:rsidP="00B1745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17454">
        <w:rPr>
          <w:rFonts w:eastAsia="CenturyGothic"/>
        </w:rPr>
        <w:t>Sprzedaż nie może nastąpić za cenę niższą od ceny wywoławczej.</w:t>
      </w:r>
    </w:p>
    <w:p w:rsidR="00B826F0" w:rsidRPr="00B17454" w:rsidRDefault="00B826F0" w:rsidP="00B17454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:rsidR="00B826F0" w:rsidRPr="00B17454" w:rsidRDefault="00B826F0" w:rsidP="00B1745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Oferty – termin i miejsce składania, wymogi formalne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§5</w:t>
      </w:r>
    </w:p>
    <w:p w:rsidR="00B826F0" w:rsidRPr="00B17454" w:rsidRDefault="00B826F0" w:rsidP="00B17454">
      <w:pPr>
        <w:numPr>
          <w:ilvl w:val="0"/>
          <w:numId w:val="18"/>
        </w:numPr>
        <w:jc w:val="both"/>
        <w:rPr>
          <w:b/>
        </w:rPr>
      </w:pPr>
      <w:r w:rsidRPr="00B17454">
        <w:t xml:space="preserve">Oferty składa się w formie pisemnej do dnia </w:t>
      </w:r>
      <w:r w:rsidRPr="00B26E52">
        <w:rPr>
          <w:b/>
        </w:rPr>
        <w:t>08 marca</w:t>
      </w:r>
      <w:r>
        <w:rPr>
          <w:b/>
        </w:rPr>
        <w:t xml:space="preserve"> 2017</w:t>
      </w:r>
      <w:r w:rsidRPr="00B17454">
        <w:rPr>
          <w:b/>
        </w:rPr>
        <w:t xml:space="preserve"> </w:t>
      </w:r>
      <w:smartTag w:uri="urn:schemas-microsoft-com:office:smarttags" w:element="PersonName">
        <w:r w:rsidRPr="00B17454">
          <w:rPr>
            <w:b/>
          </w:rPr>
          <w:t>r.</w:t>
        </w:r>
      </w:smartTag>
      <w:r w:rsidRPr="00B17454">
        <w:rPr>
          <w:b/>
        </w:rPr>
        <w:t xml:space="preserve"> do godz. 10</w:t>
      </w:r>
      <w:r w:rsidRPr="00B17454">
        <w:rPr>
          <w:b/>
          <w:bCs/>
        </w:rPr>
        <w:t xml:space="preserve">.00, </w:t>
      </w:r>
      <w:r w:rsidRPr="00B17454">
        <w:rPr>
          <w:b/>
          <w:bCs/>
        </w:rPr>
        <w:br/>
        <w:t xml:space="preserve">w Agencji Rozwoju Mazowsza S.A. ul. Świętojerska 9, 00-236 </w:t>
      </w:r>
      <w:r w:rsidRPr="00B17454">
        <w:rPr>
          <w:b/>
        </w:rPr>
        <w:t>Warszawa,</w:t>
      </w:r>
      <w:r w:rsidRPr="00B17454">
        <w:t xml:space="preserve"> </w:t>
      </w:r>
      <w:r w:rsidRPr="00B17454">
        <w:br/>
        <w:t>w sekretariacie, w zamkniętej, nieprzezroczystej kopercie opatrzonej nazwą (imieniem i nazwiskiem) i adresem oferenta, z dopiskiem: „</w:t>
      </w:r>
      <w:r w:rsidRPr="00B17454">
        <w:rPr>
          <w:b/>
        </w:rPr>
        <w:t xml:space="preserve">Oferta nabycia samochodu osobowego </w:t>
      </w:r>
      <w:r>
        <w:rPr>
          <w:b/>
        </w:rPr>
        <w:t>VOLKSWAGEN CC – nie otwierać przed dniem 08 marca 2017</w:t>
      </w:r>
      <w:r w:rsidRPr="00B17454">
        <w:rPr>
          <w:b/>
        </w:rPr>
        <w:t xml:space="preserve"> roku przed godz.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10.15”"/>
          </w:smartTagPr>
          <w:r w:rsidRPr="00B17454">
            <w:rPr>
              <w:b/>
            </w:rPr>
            <w:t>10.15”</w:t>
          </w:r>
        </w:smartTag>
      </w:smartTag>
      <w:r w:rsidRPr="00B17454">
        <w:rPr>
          <w:b/>
        </w:rPr>
        <w:t>.</w:t>
      </w:r>
    </w:p>
    <w:p w:rsidR="00B826F0" w:rsidRPr="00B17454" w:rsidRDefault="00B826F0" w:rsidP="00B17454">
      <w:pPr>
        <w:numPr>
          <w:ilvl w:val="0"/>
          <w:numId w:val="18"/>
        </w:numPr>
        <w:jc w:val="both"/>
      </w:pPr>
      <w:r w:rsidRPr="00B17454">
        <w:t>Do odbycia przetargu wystarcza złożenie jednej oferty spełniającej wszystkie wymagania wynikające z niniejszego regulaminu.</w:t>
      </w:r>
    </w:p>
    <w:p w:rsidR="00B826F0" w:rsidRPr="00B17454" w:rsidRDefault="00B826F0" w:rsidP="00B17454">
      <w:pPr>
        <w:numPr>
          <w:ilvl w:val="0"/>
          <w:numId w:val="18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 ważności oferty decyduje data i godzina wpływu oferty do Agencji Rozwoju Mazowsza S.A. w Warszawie, a nie data jej wysłania przesyłką pocztową </w:t>
      </w:r>
      <w:r w:rsidRPr="00B17454">
        <w:rPr>
          <w:rFonts w:eastAsia="CenturyGothic"/>
        </w:rPr>
        <w:br/>
        <w:t>lub kurierską.</w:t>
      </w:r>
      <w:r w:rsidRPr="00B17454">
        <w:t xml:space="preserve"> </w:t>
      </w:r>
    </w:p>
    <w:p w:rsidR="00B826F0" w:rsidRPr="00B17454" w:rsidRDefault="00B826F0" w:rsidP="00B17454">
      <w:pPr>
        <w:numPr>
          <w:ilvl w:val="0"/>
          <w:numId w:val="18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Każdy z oferentów przystępujący do przetargu zobowiązany jest do wniesienia wadium w wysokości 1000,00 zł </w:t>
      </w:r>
      <w:r w:rsidRPr="00B26E52">
        <w:rPr>
          <w:rFonts w:eastAsia="CenturyGothic"/>
          <w:u w:val="single"/>
        </w:rPr>
        <w:t>wyłącznie na rachunek bankowy</w:t>
      </w:r>
      <w:r w:rsidRPr="00B17454">
        <w:rPr>
          <w:rFonts w:eastAsia="CenturyGothic"/>
        </w:rPr>
        <w:t xml:space="preserve"> Organizatora</w:t>
      </w:r>
      <w:r>
        <w:rPr>
          <w:rFonts w:eastAsia="CenturyGothic"/>
        </w:rPr>
        <w:t xml:space="preserve"> prowadzony </w:t>
      </w:r>
      <w:r w:rsidRPr="00B17454">
        <w:rPr>
          <w:rFonts w:eastAsia="CenturyGothic"/>
        </w:rPr>
        <w:t xml:space="preserve"> </w:t>
      </w:r>
      <w:r w:rsidRPr="00B17454">
        <w:rPr>
          <w:rFonts w:eastAsia="CenturyGothic"/>
        </w:rPr>
        <w:br/>
        <w:t xml:space="preserve">w banku </w:t>
      </w:r>
      <w:r w:rsidRPr="00B17454">
        <w:t>PKO BP o numerze 60 1020 1097 0000 7902 0115 6553</w:t>
      </w:r>
      <w:r w:rsidRPr="00B17454">
        <w:rPr>
          <w:rFonts w:eastAsia="CenturyGothic"/>
        </w:rPr>
        <w:t xml:space="preserve"> (chwilą wniesienia wadium jest chwila uznania rachunku bankowego Organizatora, przy czym wadium winno być wniesione nie później niż w terminie, o którym mowa w ust. 1, </w:t>
      </w:r>
      <w:r w:rsidRPr="00B17454">
        <w:rPr>
          <w:rFonts w:eastAsia="CenturyGothic"/>
        </w:rPr>
        <w:br/>
        <w:t>pod rygorem odrzucenia oferty).</w:t>
      </w:r>
    </w:p>
    <w:p w:rsidR="00B826F0" w:rsidRPr="00B17454" w:rsidRDefault="00B826F0" w:rsidP="00B17454">
      <w:pPr>
        <w:numPr>
          <w:ilvl w:val="0"/>
          <w:numId w:val="18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Organizator zastrzega, że wadium przepada na rzecz Organizatora, jeżeli żaden </w:t>
      </w:r>
      <w:r w:rsidRPr="00B17454">
        <w:rPr>
          <w:rFonts w:eastAsia="CenturyGothic"/>
        </w:rPr>
        <w:br/>
        <w:t xml:space="preserve">z oferentów nie zaoferuje ceny nabycia równej co najmniej cenie wywoławczej. Wadium przepada również, jeżeli zwycięzca przetargu lub licytacji, o której mowa </w:t>
      </w:r>
      <w:r w:rsidRPr="00B17454">
        <w:rPr>
          <w:rFonts w:eastAsia="CenturyGothic"/>
        </w:rPr>
        <w:br/>
        <w:t>w § 10 ust. 2 niniejszego regulaminu, nie podpisze w wyznaczonym przez Organizatora terminie umowy sprzedaży oferowanego samochodu.</w:t>
      </w:r>
    </w:p>
    <w:p w:rsidR="00B826F0" w:rsidRPr="00B17454" w:rsidRDefault="00B826F0" w:rsidP="00B1745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B17454">
        <w:t>Wadium wpłacone przez Oferenta, którego oferta została wybrana i z którym zostanie zawarta umowa sprzedaży samochodu, zostanie zarachowane na poczet ceny.</w:t>
      </w:r>
    </w:p>
    <w:p w:rsidR="00B826F0" w:rsidRPr="00B17454" w:rsidRDefault="00B826F0" w:rsidP="00B1745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B17454">
        <w:t>Wadium wpłacone przez innych oferentów zostanie zwrócone po rozstrzygnięciu przetargu lub w razie jego unieważnienia, na rachunek bankowy, z którego zostało wpłacone, przy czym z kwoty wadium zostanie potrącona kwota opłaty za dokonanie przelewu.</w:t>
      </w:r>
    </w:p>
    <w:p w:rsidR="00B826F0" w:rsidRPr="00B17454" w:rsidRDefault="00B826F0" w:rsidP="00B17454">
      <w:pPr>
        <w:ind w:left="360"/>
        <w:jc w:val="both"/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§6</w:t>
      </w:r>
    </w:p>
    <w:p w:rsidR="00B826F0" w:rsidRPr="00B17454" w:rsidRDefault="00B826F0" w:rsidP="00B1745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winna zawierać:</w:t>
      </w:r>
    </w:p>
    <w:p w:rsidR="00B826F0" w:rsidRPr="00B17454" w:rsidRDefault="00B826F0" w:rsidP="00B1745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Formularz Oferty, sporządzony zgodnie ze wzorem stanowiącym załącznik </w:t>
      </w:r>
      <w:r w:rsidRPr="00B17454">
        <w:rPr>
          <w:rFonts w:eastAsia="CenturyGothic"/>
        </w:rPr>
        <w:br/>
        <w:t>nr 1 do niniejszego regulaminu;</w:t>
      </w:r>
    </w:p>
    <w:p w:rsidR="00B826F0" w:rsidRPr="00B17454" w:rsidRDefault="00B826F0" w:rsidP="00B1745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Dokument charakteryzujący oferenta, tj.:</w:t>
      </w:r>
    </w:p>
    <w:p w:rsidR="00B826F0" w:rsidRPr="00B17454" w:rsidRDefault="00B826F0" w:rsidP="00B17454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przypadku, gdy Oferentem jest osoba fizyczna nieprowadząca działalności gospodarczej – kserokopię dokumentu tożsamości - potwierdzoną za zgodność </w:t>
      </w:r>
      <w:r>
        <w:rPr>
          <w:rFonts w:eastAsia="CenturyGothic"/>
        </w:rPr>
        <w:br/>
      </w:r>
      <w:r w:rsidRPr="00B17454">
        <w:rPr>
          <w:rFonts w:eastAsia="CenturyGothic"/>
        </w:rPr>
        <w:t>z oryginałem przez Oferenta,</w:t>
      </w:r>
    </w:p>
    <w:p w:rsidR="00B826F0" w:rsidRPr="00B17454" w:rsidRDefault="00B826F0" w:rsidP="00B17454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przypadku, gdy Oferentem jest osoba prawna, jednostka organizacyjna nieposiadająca osobowości prawnej, której ustawa przyznaje zdolność prawną oraz osoba fizyczna prowadząca działalność gospodarczą – kserokopię stosownego dokumentu rejestracyjnego (zaświadczenia o wpisie do ewidencji działalności gospodarczej lub wypisu z KRS) – potwierdzoną za zgodność </w:t>
      </w:r>
      <w:r w:rsidRPr="00B17454">
        <w:rPr>
          <w:rFonts w:eastAsia="CenturyGothic"/>
        </w:rPr>
        <w:br/>
        <w:t>z oryginałem przez Oferenta,</w:t>
      </w:r>
    </w:p>
    <w:p w:rsidR="00B826F0" w:rsidRPr="00B17454" w:rsidRDefault="00B826F0" w:rsidP="00B17454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przypadku reprezentowania Oferenta przez pełnomocnika – pełnomocnictwo udzielone przez umocowane osoby, zgodnie z obowiązującymi przepisami </w:t>
      </w:r>
      <w:r w:rsidRPr="00B17454">
        <w:rPr>
          <w:rFonts w:eastAsia="CenturyGothic"/>
        </w:rPr>
        <w:br/>
        <w:t>w formie oryginału lub kopii poświadczonej za zgodność z oryginałem przez notariusz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:rsidR="00B826F0" w:rsidRPr="00B17454" w:rsidRDefault="00B826F0" w:rsidP="00B17454">
      <w:pPr>
        <w:numPr>
          <w:ilvl w:val="0"/>
          <w:numId w:val="29"/>
        </w:numPr>
        <w:jc w:val="both"/>
        <w:rPr>
          <w:rFonts w:eastAsia="CenturyGothic"/>
        </w:rPr>
      </w:pPr>
      <w:r w:rsidRPr="00B17454">
        <w:rPr>
          <w:rFonts w:eastAsia="CenturyGothic"/>
        </w:rPr>
        <w:t>Dokument potwierdzający dokonanie przelewu wadium,</w:t>
      </w:r>
    </w:p>
    <w:p w:rsidR="00B826F0" w:rsidRPr="00B17454" w:rsidRDefault="00B826F0" w:rsidP="00B17454">
      <w:pPr>
        <w:numPr>
          <w:ilvl w:val="0"/>
          <w:numId w:val="29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Oświadczenie Oferenta, że znany jest mu stan techniczny samochodu będącego przedmiotem przetargu i z tytułu ewentualnych wad ukrytych (fizycznych </w:t>
      </w:r>
      <w:r w:rsidRPr="00B17454">
        <w:rPr>
          <w:rFonts w:eastAsia="CenturyGothic"/>
        </w:rPr>
        <w:br/>
        <w:t>i prawnych) nie będzie wnosił roszczeń w stosunku do Agencji Rozwoju Mazowsza S.A. w Warszawie – zał. nr 2.</w:t>
      </w:r>
    </w:p>
    <w:p w:rsidR="00B826F0" w:rsidRPr="00B17454" w:rsidRDefault="00B826F0" w:rsidP="00B1745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oraz wszystkie do niej załączniki muszą być podpisane przez Oferenta lub osoby upoważnione do jego reprezentowania, a każda ze stron parafowan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rFonts w:eastAsia="CenturyGothic,Bold"/>
          <w:b/>
          <w:bCs/>
        </w:rPr>
      </w:pPr>
      <w:r w:rsidRPr="00B17454">
        <w:rPr>
          <w:b/>
          <w:bCs/>
        </w:rPr>
        <w:t>§7</w:t>
      </w:r>
    </w:p>
    <w:p w:rsidR="00B826F0" w:rsidRPr="00B17454" w:rsidRDefault="00B826F0" w:rsidP="00B17454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  <w:r w:rsidRPr="00B17454">
        <w:rPr>
          <w:rFonts w:eastAsia="CenturyGothic"/>
        </w:rPr>
        <w:t>Oferent może wycofać ofertę przed upływem terminu do składania ofert.</w:t>
      </w:r>
    </w:p>
    <w:p w:rsidR="00B826F0" w:rsidRPr="00B17454" w:rsidRDefault="00B826F0" w:rsidP="00B17454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:rsidR="00B826F0" w:rsidRPr="00B17454" w:rsidRDefault="00B826F0" w:rsidP="00B17454">
      <w:pPr>
        <w:autoSpaceDE w:val="0"/>
        <w:autoSpaceDN w:val="0"/>
        <w:adjustRightInd w:val="0"/>
        <w:ind w:left="1080"/>
        <w:jc w:val="both"/>
        <w:rPr>
          <w:rFonts w:eastAsia="CenturyGothic"/>
        </w:rPr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§8</w:t>
      </w:r>
    </w:p>
    <w:p w:rsidR="00B826F0" w:rsidRPr="00B17454" w:rsidRDefault="00B826F0" w:rsidP="00B17454">
      <w:pPr>
        <w:pStyle w:val="BodyText"/>
        <w:numPr>
          <w:ilvl w:val="0"/>
          <w:numId w:val="20"/>
        </w:numPr>
        <w:autoSpaceDE w:val="0"/>
        <w:autoSpaceDN w:val="0"/>
        <w:adjustRightInd w:val="0"/>
      </w:pPr>
      <w:r w:rsidRPr="00B17454">
        <w:t>Otwarcie ofert nastąpi w dniu 0</w:t>
      </w:r>
      <w:r>
        <w:t>8 marca 2017</w:t>
      </w:r>
      <w:r w:rsidRPr="00B17454">
        <w:t xml:space="preserve"> roku o godz. 10.15 w Agencji Rozwoju Mazowsza ul. Świętojerska 9, 00-236 Warszaw</w:t>
      </w:r>
      <w:smartTag w:uri="urn:schemas-microsoft-com:office:smarttags" w:element="PersonName">
        <w:r w:rsidRPr="00B17454">
          <w:t>a.</w:t>
        </w:r>
      </w:smartTag>
      <w:r w:rsidRPr="00B17454">
        <w:t xml:space="preserve"> </w:t>
      </w:r>
    </w:p>
    <w:p w:rsidR="00B826F0" w:rsidRPr="00B17454" w:rsidRDefault="00B826F0" w:rsidP="00B1745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Otwarcie ofert stanowi jawną część przetargu.</w:t>
      </w:r>
    </w:p>
    <w:p w:rsidR="00B826F0" w:rsidRPr="00B17454" w:rsidRDefault="00B826F0" w:rsidP="00B1745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Ocena ofert odbywa się bez udziału Oferentów i stanowi część niejawną przetargu.</w:t>
      </w:r>
    </w:p>
    <w:p w:rsidR="00B826F0" w:rsidRPr="00B17454" w:rsidRDefault="00B826F0" w:rsidP="00B1745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 części niejawnej Organizator dokona sprawdzenia kompletności ofert i dokona wyboru oferty najkorzystniejszej. W razie rozbieżności pomiędzy ceną zaproponowaną słownie oraz liczbowo wiążąca jest cena zaproponowana słownie.</w:t>
      </w:r>
    </w:p>
    <w:p w:rsidR="00B826F0" w:rsidRPr="00B17454" w:rsidRDefault="00B826F0" w:rsidP="00B17454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§9</w:t>
      </w:r>
    </w:p>
    <w:p w:rsidR="00B826F0" w:rsidRPr="00B17454" w:rsidRDefault="00B826F0" w:rsidP="00B174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złożona w przetargu jest nieważna, jeżeli:</w:t>
      </w:r>
    </w:p>
    <w:p w:rsidR="00B826F0" w:rsidRPr="00B17454" w:rsidRDefault="00B826F0" w:rsidP="00B17454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jest niezgodna z treścią ogłoszenia o przetargu pisemnym i/lub treścią niniejszego regulaminu – w szczególności nie zawiera wszystkich wymaganych danych zawartych w formularzu ofertowym;</w:t>
      </w:r>
    </w:p>
    <w:p w:rsidR="00B826F0" w:rsidRPr="00B17454" w:rsidRDefault="00B826F0" w:rsidP="00B17454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do oferty nie dołączono dokumentów wymienionych w </w:t>
      </w:r>
      <w:r w:rsidRPr="00B17454">
        <w:rPr>
          <w:b/>
          <w:bCs/>
        </w:rPr>
        <w:t>§</w:t>
      </w:r>
      <w:r w:rsidRPr="00B17454">
        <w:rPr>
          <w:rFonts w:eastAsia="CenturyGothic"/>
        </w:rPr>
        <w:t xml:space="preserve"> 6;</w:t>
      </w:r>
    </w:p>
    <w:p w:rsidR="00B826F0" w:rsidRPr="00B17454" w:rsidRDefault="00B826F0" w:rsidP="00B17454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nie została podpisana przez Oferenta (w przypadku osób fizycznych) lub osobę uprawnioną do reprezentowania Oferenta (w przypadku innych podmiotów) lub należycie umocowanego pełnomocnika;</w:t>
      </w:r>
    </w:p>
    <w:p w:rsidR="00B826F0" w:rsidRPr="00B17454" w:rsidRDefault="00B826F0" w:rsidP="00B174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złożona po terminie podlega zwrotowi bez otwierani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:rsidR="00B826F0" w:rsidRPr="00B17454" w:rsidRDefault="00B826F0" w:rsidP="00B17454">
      <w:pPr>
        <w:autoSpaceDE w:val="0"/>
        <w:autoSpaceDN w:val="0"/>
        <w:adjustRightInd w:val="0"/>
        <w:ind w:left="360"/>
        <w:rPr>
          <w:rFonts w:eastAsia="CenturyGothic"/>
        </w:rPr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§10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Organizator uzna za najkorzystniejszą ofertę z najwyższą ceną, </w:t>
      </w:r>
      <w:r w:rsidRPr="00B17454">
        <w:rPr>
          <w:rFonts w:eastAsia="CenturyGothic"/>
        </w:rPr>
        <w:br/>
        <w:t>z zastrzeżeniem poniższych ustępów.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 razie stwierdzenia, że co najmniej dwóch Oferentów zaproponowało najwyższą cenę w tej samej wysokości (zbieżność ofert) Organizator przeprowadzi drugi etap przetargu w formie licytacji ustnej. Licytacja ustna będzie prowadzona przez Organizatora, przy czym głos w jego imieniu będzie zabierała osoba wyznaczona przez Organizator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  <w:r w:rsidRPr="00B17454">
        <w:rPr>
          <w:rFonts w:eastAsia="CenturyGothic"/>
        </w:rPr>
        <w:t xml:space="preserve"> </w:t>
      </w:r>
      <w:r>
        <w:rPr>
          <w:rFonts w:eastAsia="CenturyGothic"/>
        </w:rPr>
        <w:br/>
      </w:r>
      <w:r w:rsidRPr="00B17454">
        <w:rPr>
          <w:rFonts w:eastAsia="CenturyGothic"/>
        </w:rPr>
        <w:t>W takim przypadku Organizator poinformuje Oferentów o terminie i miejscu kontynuacji przetargu w formie licytacji.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Osoby przybyłe w imieniu Oferentów powinny posiadać prawidłowe i ważne pełnomocnictwo do udziału w tej części przetargu w formie oryginału lub kopii poświadczonej za zgodność z oryginałem przez notariusz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Ceną wywoławczą będzie cena zaproponowana przez Oferentów zakwalifikowanych </w:t>
      </w:r>
      <w:r>
        <w:rPr>
          <w:rFonts w:eastAsia="CenturyGothic"/>
        </w:rPr>
        <w:br/>
      </w:r>
      <w:r w:rsidRPr="00B17454">
        <w:rPr>
          <w:rFonts w:eastAsia="CenturyGothic"/>
        </w:rPr>
        <w:t>do licytacji.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Ustala się minimalną wysokość postąpienia w licytacji na 100 zł (słownie: sto złotych).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Po ustaniu postąpień Organizator, uprzedzając obecnych, wywołuje trzykrotnie ostatnią najwyższą cenę, zamyka przetarg i udziela przybicia Oferentowi, który zaoferował najwyższą cenę.</w:t>
      </w:r>
    </w:p>
    <w:p w:rsidR="00B826F0" w:rsidRPr="00B17454" w:rsidRDefault="00B826F0" w:rsidP="00B1745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razie nie dokonania w toku licytacji choćby jednego postąpienia Komisja zastrzega sobie prawo dowolnego wyboru Oferenta spośród oferentów biorących udział </w:t>
      </w:r>
      <w:r w:rsidRPr="00B17454">
        <w:rPr>
          <w:rFonts w:eastAsia="CenturyGothic"/>
        </w:rPr>
        <w:br/>
        <w:t>w aukcji.</w:t>
      </w:r>
    </w:p>
    <w:p w:rsidR="00B826F0" w:rsidRPr="00B17454" w:rsidRDefault="00B826F0" w:rsidP="00B17454">
      <w:pPr>
        <w:autoSpaceDE w:val="0"/>
        <w:autoSpaceDN w:val="0"/>
        <w:adjustRightInd w:val="0"/>
        <w:jc w:val="both"/>
        <w:rPr>
          <w:rFonts w:eastAsia="CenturyGothic"/>
        </w:rPr>
      </w:pP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§11</w:t>
      </w:r>
    </w:p>
    <w:p w:rsidR="00B826F0" w:rsidRPr="00B17454" w:rsidRDefault="00B826F0" w:rsidP="00B1745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Oferent, którego oferta została wybrana jest związany ofertą do czasu przeniesienia własności pojazdu. </w:t>
      </w:r>
    </w:p>
    <w:p w:rsidR="00B826F0" w:rsidRPr="00B17454" w:rsidRDefault="00B826F0" w:rsidP="00B1745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Termin i miejsce zawarcia umowy zostanie ustalony przez Organizatora nie później niż 7 dni od dnia rozstrzygnięcia przetargu.</w:t>
      </w:r>
    </w:p>
    <w:p w:rsidR="00B826F0" w:rsidRPr="00B17454" w:rsidRDefault="00B826F0" w:rsidP="00B1745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Wszelkie koszty transakcji zakupu samochodu obciążają Oferent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:rsidR="00B826F0" w:rsidRPr="00B17454" w:rsidRDefault="00B826F0" w:rsidP="00B1745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t xml:space="preserve">Wydanie zakupionego pojazdu nastąpi po zapłacie ceny sprzedaży w całości </w:t>
      </w:r>
      <w:r w:rsidRPr="00B17454">
        <w:br/>
        <w:t>w siedzibie Organizator</w:t>
      </w:r>
      <w:smartTag w:uri="urn:schemas-microsoft-com:office:smarttags" w:element="PersonName">
        <w:r w:rsidRPr="00B17454">
          <w:t>a.</w:t>
        </w:r>
      </w:smartTag>
      <w:r w:rsidRPr="00B17454">
        <w:t xml:space="preserve"> Własność pojazdu, będącego przedmiotem niniejszego przetargu przechodzi na nabywcę po podpisaniu umowy sprzedaży z chwilą jego wydani</w:t>
      </w:r>
      <w:smartTag w:uri="urn:schemas-microsoft-com:office:smarttags" w:element="PersonName">
        <w:r w:rsidRPr="00B17454">
          <w:t>a.</w:t>
        </w:r>
      </w:smartTag>
    </w:p>
    <w:p w:rsidR="00B826F0" w:rsidRPr="00B17454" w:rsidRDefault="00B826F0" w:rsidP="00B1745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B17454">
        <w:t>Organizator nie ponosi odpowiedzialności z tytułu rękojmi za wady sprzedanego pojazdu. Zakupiony pojazd nie podlega reklamacji.</w:t>
      </w:r>
    </w:p>
    <w:p w:rsidR="00B826F0" w:rsidRDefault="00B826F0" w:rsidP="00B17454">
      <w:pPr>
        <w:jc w:val="center"/>
        <w:rPr>
          <w:b/>
          <w:bCs/>
        </w:rPr>
      </w:pPr>
    </w:p>
    <w:p w:rsidR="00B826F0" w:rsidRDefault="00B826F0" w:rsidP="00B17454">
      <w:pPr>
        <w:jc w:val="center"/>
        <w:rPr>
          <w:b/>
          <w:bCs/>
        </w:rPr>
      </w:pPr>
      <w:r>
        <w:rPr>
          <w:b/>
          <w:bCs/>
        </w:rPr>
        <w:t>Unieważnienie przetargu</w:t>
      </w:r>
    </w:p>
    <w:p w:rsidR="00B826F0" w:rsidRPr="00B17454" w:rsidRDefault="00B826F0" w:rsidP="00B17454">
      <w:pPr>
        <w:jc w:val="center"/>
        <w:rPr>
          <w:rFonts w:eastAsia="CenturyGothic"/>
        </w:rPr>
      </w:pPr>
      <w:r w:rsidRPr="00B17454">
        <w:rPr>
          <w:b/>
          <w:bCs/>
        </w:rPr>
        <w:t>§12</w:t>
      </w:r>
    </w:p>
    <w:p w:rsidR="00B826F0" w:rsidRPr="00B17454" w:rsidRDefault="00B826F0" w:rsidP="00B1745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Do chwili zawarcia umowy sprzedaży samochodu przetarg może zostać unieważniony w każdym czasie – zarówno bez wyboru którejkolwiek oferty jak również  po wyborze oferty. W razie unieważnienia postępowania Oferenci przestają być związani swoimi ofertami. </w:t>
      </w:r>
    </w:p>
    <w:p w:rsidR="00B826F0" w:rsidRPr="00B17454" w:rsidRDefault="00B826F0" w:rsidP="00B1745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Organizator przetargu nie jest zobowiązany podawać Oferentom przyczyny unieważnienia przetargu.</w:t>
      </w:r>
    </w:p>
    <w:p w:rsidR="00B826F0" w:rsidRPr="00B17454" w:rsidRDefault="00B826F0" w:rsidP="00B1745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razie unieważnienia przetargu, Oferentom nie przysługują jakiekolwiek roszczenia wobec Organizatora przetargu z tego tytułu, w szczególności roszczenie o zwrot kosztów (w tym utraconych korzyści) związanych z udziałem w przetargu. </w:t>
      </w:r>
    </w:p>
    <w:p w:rsidR="00B826F0" w:rsidRPr="00B17454" w:rsidRDefault="00B826F0" w:rsidP="00B17454">
      <w:pPr>
        <w:autoSpaceDE w:val="0"/>
        <w:autoSpaceDN w:val="0"/>
        <w:adjustRightInd w:val="0"/>
        <w:jc w:val="both"/>
        <w:rPr>
          <w:rFonts w:eastAsia="CenturyGothic"/>
        </w:rPr>
      </w:pPr>
    </w:p>
    <w:p w:rsidR="00B826F0" w:rsidRPr="00B17454" w:rsidRDefault="00B826F0" w:rsidP="00B17454">
      <w:pPr>
        <w:pStyle w:val="Heading1"/>
        <w:autoSpaceDE w:val="0"/>
        <w:autoSpaceDN w:val="0"/>
        <w:adjustRightInd w:val="0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B17454">
        <w:rPr>
          <w:rFonts w:ascii="Times New Roman" w:eastAsia="CenturyGothic" w:hAnsi="Times New Roman" w:cs="Times New Roman"/>
          <w:sz w:val="24"/>
          <w:szCs w:val="24"/>
        </w:rPr>
        <w:t>Protokół z przetargu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§13</w:t>
      </w:r>
    </w:p>
    <w:p w:rsidR="00B826F0" w:rsidRPr="00B17454" w:rsidRDefault="00B826F0" w:rsidP="00B1745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Z przebiegu przetargu  sporządza się protokół.</w:t>
      </w:r>
    </w:p>
    <w:p w:rsidR="00B826F0" w:rsidRPr="00B17454" w:rsidRDefault="00B826F0" w:rsidP="00B1745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Treść protokołu zawiera istotne informacje dotyczące przebiegu przetargu, </w:t>
      </w:r>
      <w:r w:rsidRPr="00B17454">
        <w:rPr>
          <w:rFonts w:eastAsia="CenturyGothic"/>
        </w:rPr>
        <w:br/>
        <w:t xml:space="preserve">w szczególności informacje o ilości złożonych ofert, wyniku sprawdzania ważności ofert i ewentualnym odrzuceniu ofert, wyborze najkorzystniejszej oferty, zamknięciu przetargu bez wyboru którejkolwiek z ofert, wyznaczeniu terminu licytacji ustnej </w:t>
      </w:r>
      <w:r w:rsidRPr="00B17454">
        <w:rPr>
          <w:rFonts w:eastAsia="CenturyGothic"/>
        </w:rPr>
        <w:br/>
        <w:t>i o udzieleniu przybicia, odwołaniu lub unieważnieniu przetargu.</w:t>
      </w:r>
    </w:p>
    <w:p w:rsidR="00B826F0" w:rsidRPr="00B17454" w:rsidRDefault="00B826F0" w:rsidP="00B17454">
      <w:pPr>
        <w:autoSpaceDE w:val="0"/>
        <w:autoSpaceDN w:val="0"/>
        <w:adjustRightInd w:val="0"/>
        <w:jc w:val="center"/>
        <w:rPr>
          <w:rFonts w:eastAsia="CenturyGothic"/>
          <w:b/>
          <w:bCs/>
        </w:rPr>
      </w:pPr>
    </w:p>
    <w:p w:rsidR="00B826F0" w:rsidRPr="00B17454" w:rsidRDefault="00B826F0" w:rsidP="00B17454">
      <w:pPr>
        <w:pStyle w:val="Heading1"/>
        <w:autoSpaceDE w:val="0"/>
        <w:autoSpaceDN w:val="0"/>
        <w:adjustRightInd w:val="0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B17454">
        <w:rPr>
          <w:rFonts w:ascii="Times New Roman" w:eastAsia="CenturyGothic" w:hAnsi="Times New Roman" w:cs="Times New Roman"/>
          <w:sz w:val="24"/>
          <w:szCs w:val="24"/>
        </w:rPr>
        <w:t>Postanowienia końcowe</w:t>
      </w: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§14</w:t>
      </w:r>
    </w:p>
    <w:p w:rsidR="00B826F0" w:rsidRPr="00B17454" w:rsidRDefault="00B826F0" w:rsidP="00B1745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Zbywany pojazd można oglądać na parkingu przed siedzibą Organizatora </w:t>
      </w:r>
      <w:r w:rsidRPr="00B17454">
        <w:rPr>
          <w:rFonts w:eastAsia="CenturyGothic"/>
          <w:color w:val="000000"/>
        </w:rPr>
        <w:br/>
        <w:t xml:space="preserve">w Warszawie do dnia poprzedzającego upływ terminu do składania ofert w godzinach: 9.00-15.00 po uprzednim telefonicznym ustaleniu terminu oględzin. </w:t>
      </w:r>
    </w:p>
    <w:p w:rsidR="00B826F0" w:rsidRPr="00B17454" w:rsidRDefault="00B826F0" w:rsidP="00B1745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Szczegółowych informacji na temat pojazdu udzielają: Roman Fabianowski nr tel. 22 566 47 72, e-mail: </w:t>
      </w:r>
      <w:hyperlink r:id="rId8" w:history="1">
        <w:r w:rsidRPr="00B17454">
          <w:rPr>
            <w:rStyle w:val="Hyperlink"/>
            <w:rFonts w:eastAsia="CenturyGothic"/>
          </w:rPr>
          <w:t>r.fabianowski@armsa.pl</w:t>
        </w:r>
      </w:hyperlink>
      <w:r w:rsidRPr="00B17454">
        <w:rPr>
          <w:rFonts w:eastAsia="CenturyGothic"/>
          <w:color w:val="000000"/>
        </w:rPr>
        <w:t xml:space="preserve">, Magdalena Kasperska nr tel. </w:t>
      </w:r>
      <w:r w:rsidRPr="00B17454">
        <w:rPr>
          <w:rFonts w:eastAsia="CenturyGothic"/>
          <w:color w:val="000000"/>
        </w:rPr>
        <w:br/>
        <w:t xml:space="preserve">22 566 47 76, e-mail: </w:t>
      </w:r>
      <w:hyperlink r:id="rId9" w:history="1">
        <w:r w:rsidRPr="00B17454">
          <w:rPr>
            <w:rStyle w:val="Hyperlink"/>
            <w:rFonts w:eastAsia="CenturyGothic"/>
          </w:rPr>
          <w:t>m.kasperska@armsa.pl</w:t>
        </w:r>
      </w:hyperlink>
      <w:r w:rsidRPr="00B17454">
        <w:rPr>
          <w:rFonts w:eastAsia="CenturyGothic"/>
          <w:color w:val="000000"/>
        </w:rPr>
        <w:t xml:space="preserve">    </w:t>
      </w:r>
    </w:p>
    <w:p w:rsidR="00B826F0" w:rsidRPr="00B17454" w:rsidRDefault="00B826F0" w:rsidP="00B1745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Wynik postępowania przetargowego zostanie ogłoszony na stronie </w:t>
      </w:r>
      <w:r w:rsidRPr="00B17454">
        <w:rPr>
          <w:rFonts w:eastAsia="CenturyGothic"/>
          <w:color w:val="0000FF"/>
        </w:rPr>
        <w:t xml:space="preserve">www.armsa.pl </w:t>
      </w:r>
      <w:r w:rsidRPr="00B17454">
        <w:rPr>
          <w:rFonts w:eastAsia="CenturyGothic"/>
          <w:color w:val="000000"/>
        </w:rPr>
        <w:t>oraz na tablicy ogłoszeń w biurze Agencji Rozwoju Mazowsza S.A.</w:t>
      </w:r>
    </w:p>
    <w:p w:rsidR="00B826F0" w:rsidRPr="00B17454" w:rsidRDefault="00B826F0" w:rsidP="00B17454">
      <w:pPr>
        <w:autoSpaceDE w:val="0"/>
        <w:autoSpaceDN w:val="0"/>
        <w:adjustRightInd w:val="0"/>
        <w:ind w:left="360"/>
        <w:jc w:val="both"/>
        <w:rPr>
          <w:rFonts w:eastAsia="CenturyGothic"/>
          <w:color w:val="000000"/>
        </w:rPr>
      </w:pPr>
    </w:p>
    <w:p w:rsidR="00B826F0" w:rsidRDefault="00B826F0" w:rsidP="00B17454">
      <w:pPr>
        <w:jc w:val="center"/>
        <w:rPr>
          <w:b/>
          <w:bCs/>
        </w:rPr>
      </w:pPr>
    </w:p>
    <w:p w:rsidR="00B826F0" w:rsidRPr="00B17454" w:rsidRDefault="00B826F0" w:rsidP="00B17454">
      <w:pPr>
        <w:jc w:val="center"/>
        <w:rPr>
          <w:b/>
          <w:bCs/>
        </w:rPr>
      </w:pPr>
      <w:r w:rsidRPr="00B17454">
        <w:rPr>
          <w:b/>
          <w:bCs/>
        </w:rPr>
        <w:t>§15</w:t>
      </w:r>
    </w:p>
    <w:p w:rsidR="00B826F0" w:rsidRPr="00B17454" w:rsidRDefault="00B826F0" w:rsidP="00B17454">
      <w:pPr>
        <w:pStyle w:val="BodyText"/>
        <w:numPr>
          <w:ilvl w:val="2"/>
          <w:numId w:val="26"/>
        </w:numPr>
        <w:tabs>
          <w:tab w:val="clear" w:pos="2340"/>
        </w:tabs>
        <w:ind w:left="720"/>
      </w:pPr>
      <w:r w:rsidRPr="00B17454">
        <w:t>Każdy z Oferentów jest związany  treścią niniejszego regulaminu oraz postanowieniami ogłoszenia o przetargu pisemnym.</w:t>
      </w:r>
    </w:p>
    <w:p w:rsidR="00B826F0" w:rsidRPr="00B17454" w:rsidRDefault="00B826F0" w:rsidP="00B17454">
      <w:pPr>
        <w:numPr>
          <w:ilvl w:val="2"/>
          <w:numId w:val="26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>W sprawach nieuregulowanych w niniejszym regulaminie stosuje się odpowiednio przepisy prawa, w tym przepisy kodeksu cywilnego.</w:t>
      </w:r>
    </w:p>
    <w:p w:rsidR="00B826F0" w:rsidRPr="00B17454" w:rsidRDefault="00B826F0" w:rsidP="00B17454">
      <w:pPr>
        <w:numPr>
          <w:ilvl w:val="2"/>
          <w:numId w:val="26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Niniejszy Regulamin może zostać zmieniony do upływu terminu składania ofert. </w:t>
      </w:r>
      <w:r w:rsidRPr="00B17454">
        <w:rPr>
          <w:rFonts w:eastAsia="CenturyGothic"/>
          <w:color w:val="000000"/>
        </w:rPr>
        <w:br/>
        <w:t xml:space="preserve">O zmianie Organizator poinformuje na swojej stronie internetowej </w:t>
      </w:r>
      <w:r w:rsidRPr="00B17454">
        <w:rPr>
          <w:rFonts w:eastAsia="CenturyGothic"/>
          <w:color w:val="0000FF"/>
        </w:rPr>
        <w:t xml:space="preserve">www.armsa.pl </w:t>
      </w:r>
      <w:r w:rsidRPr="00B17454">
        <w:rPr>
          <w:rFonts w:eastAsia="CenturyGothic"/>
          <w:color w:val="000000"/>
        </w:rPr>
        <w:t>oraz na tablicy ogłoszeń w siedzibie Agencji Rozwoju Mazowsza S.A.</w:t>
      </w:r>
    </w:p>
    <w:p w:rsidR="00B826F0" w:rsidRPr="00B17454" w:rsidRDefault="00B826F0" w:rsidP="00B17454">
      <w:pPr>
        <w:numPr>
          <w:ilvl w:val="2"/>
          <w:numId w:val="26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Chwilą zawarcia umowy jest data, dokładna godzina i minuta jej podpisania. </w:t>
      </w:r>
    </w:p>
    <w:p w:rsidR="00B826F0" w:rsidRPr="00B17454" w:rsidRDefault="00B826F0" w:rsidP="00B17454">
      <w:pPr>
        <w:jc w:val="both"/>
        <w:rPr>
          <w:rFonts w:eastAsia="CenturyGothic"/>
          <w:color w:val="000000"/>
        </w:rPr>
      </w:pPr>
    </w:p>
    <w:p w:rsidR="00B826F0" w:rsidRPr="00B17454" w:rsidRDefault="00B826F0" w:rsidP="00B17454">
      <w:pPr>
        <w:jc w:val="both"/>
        <w:rPr>
          <w:rFonts w:eastAsia="CenturyGothic"/>
          <w:color w:val="000000"/>
        </w:rPr>
      </w:pPr>
    </w:p>
    <w:p w:rsidR="00B826F0" w:rsidRDefault="00B826F0" w:rsidP="00B17454">
      <w:pPr>
        <w:jc w:val="both"/>
      </w:pPr>
    </w:p>
    <w:p w:rsidR="00B826F0" w:rsidRDefault="00B826F0" w:rsidP="00B17454">
      <w:pPr>
        <w:jc w:val="both"/>
      </w:pPr>
    </w:p>
    <w:p w:rsidR="00B826F0" w:rsidRPr="00B17454" w:rsidRDefault="00B826F0" w:rsidP="00B17454">
      <w:pPr>
        <w:jc w:val="both"/>
      </w:pPr>
      <w:r w:rsidRPr="00B17454">
        <w:t>Załączniki:</w:t>
      </w:r>
    </w:p>
    <w:p w:rsidR="00B826F0" w:rsidRPr="00B17454" w:rsidRDefault="00B826F0" w:rsidP="00B17454">
      <w:pPr>
        <w:jc w:val="both"/>
      </w:pPr>
    </w:p>
    <w:p w:rsidR="00B826F0" w:rsidRPr="00B17454" w:rsidRDefault="00B826F0" w:rsidP="00B17454">
      <w:pPr>
        <w:numPr>
          <w:ilvl w:val="0"/>
          <w:numId w:val="27"/>
        </w:numPr>
        <w:jc w:val="both"/>
      </w:pPr>
      <w:r w:rsidRPr="00B17454">
        <w:t>formularz oferty</w:t>
      </w:r>
    </w:p>
    <w:p w:rsidR="00B826F0" w:rsidRPr="00B17454" w:rsidRDefault="00B826F0" w:rsidP="00B17454">
      <w:pPr>
        <w:numPr>
          <w:ilvl w:val="0"/>
          <w:numId w:val="27"/>
        </w:numPr>
        <w:jc w:val="both"/>
      </w:pPr>
      <w:r w:rsidRPr="00B17454">
        <w:t>oświadczenie o znanym stanie technicznym samochodu</w:t>
      </w:r>
    </w:p>
    <w:p w:rsidR="00B826F0" w:rsidRPr="00B17454" w:rsidRDefault="00B826F0" w:rsidP="00B17454">
      <w:pPr>
        <w:ind w:left="360"/>
        <w:jc w:val="both"/>
      </w:pPr>
    </w:p>
    <w:p w:rsidR="00B826F0" w:rsidRPr="00B17454" w:rsidRDefault="00B826F0" w:rsidP="00B17454">
      <w:pPr>
        <w:ind w:left="360"/>
        <w:jc w:val="both"/>
      </w:pPr>
      <w:r w:rsidRPr="00B17454">
        <w:br w:type="page"/>
      </w:r>
    </w:p>
    <w:p w:rsidR="00B826F0" w:rsidRPr="00B17454" w:rsidRDefault="00B826F0" w:rsidP="00B17454">
      <w:pPr>
        <w:ind w:left="360"/>
        <w:jc w:val="both"/>
        <w:rPr>
          <w:b/>
        </w:rPr>
      </w:pPr>
    </w:p>
    <w:p w:rsidR="00B826F0" w:rsidRDefault="00B826F0" w:rsidP="00B17454">
      <w:pPr>
        <w:ind w:left="360"/>
        <w:jc w:val="right"/>
        <w:rPr>
          <w:b/>
        </w:rPr>
      </w:pPr>
      <w:r w:rsidRPr="00B17454">
        <w:rPr>
          <w:b/>
        </w:rPr>
        <w:t>Załącznik nr 1 Formularz oferty</w:t>
      </w:r>
    </w:p>
    <w:p w:rsidR="00B826F0" w:rsidRPr="00B17454" w:rsidRDefault="00B826F0" w:rsidP="00B17454">
      <w:pPr>
        <w:ind w:left="360"/>
        <w:jc w:val="right"/>
        <w:rPr>
          <w:b/>
        </w:rPr>
      </w:pPr>
    </w:p>
    <w:p w:rsidR="00B826F0" w:rsidRPr="00B17454" w:rsidRDefault="00B826F0" w:rsidP="00B17454">
      <w:pPr>
        <w:ind w:left="360"/>
      </w:pP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  <w:t>...........................................</w:t>
      </w:r>
    </w:p>
    <w:p w:rsidR="00B826F0" w:rsidRPr="00B17454" w:rsidRDefault="00B826F0" w:rsidP="00B17454">
      <w:pPr>
        <w:ind w:left="360"/>
      </w:pP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  <w:t>(miejscowość i data)</w:t>
      </w: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pStyle w:val="BodyTextIndent"/>
      </w:pPr>
      <w:r w:rsidRPr="00B17454">
        <w:t>Dane oferenta:</w:t>
      </w:r>
    </w:p>
    <w:p w:rsidR="00B826F0" w:rsidRPr="00B17454" w:rsidRDefault="00B826F0" w:rsidP="00B17454">
      <w:pPr>
        <w:ind w:left="360"/>
        <w:jc w:val="both"/>
      </w:pPr>
    </w:p>
    <w:p w:rsidR="00B826F0" w:rsidRPr="00B17454" w:rsidRDefault="00B826F0" w:rsidP="00B17454">
      <w:pPr>
        <w:spacing w:line="360" w:lineRule="auto"/>
        <w:ind w:left="357"/>
        <w:jc w:val="both"/>
      </w:pPr>
      <w:r w:rsidRPr="00B17454">
        <w:t>Imię i nazwisko/nazwa:</w:t>
      </w:r>
      <w:r w:rsidRPr="00B17454">
        <w:tab/>
      </w:r>
      <w:r w:rsidRPr="00B17454"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Adres: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PESEL/REGON: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Numer NIP: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</w:pPr>
      <w:r w:rsidRPr="00B17454">
        <w:t>Dowód osobisty (seria i numer):</w:t>
      </w:r>
      <w:r w:rsidRPr="00B17454"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Telefon: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Adres e-mail: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:rsidR="00B826F0" w:rsidRPr="00B17454" w:rsidRDefault="00B826F0" w:rsidP="00B17454">
      <w:pPr>
        <w:spacing w:line="360" w:lineRule="auto"/>
        <w:ind w:left="357"/>
        <w:jc w:val="both"/>
        <w:rPr>
          <w:lang w:val="de-DE"/>
        </w:rPr>
      </w:pPr>
    </w:p>
    <w:p w:rsidR="00B826F0" w:rsidRPr="00B17454" w:rsidRDefault="00B826F0" w:rsidP="00B17454">
      <w:pPr>
        <w:spacing w:line="360" w:lineRule="auto"/>
        <w:ind w:left="357"/>
        <w:jc w:val="both"/>
      </w:pPr>
      <w:r w:rsidRPr="00B17454">
        <w:t>OFERTA</w:t>
      </w:r>
    </w:p>
    <w:p w:rsidR="00B826F0" w:rsidRPr="00B17454" w:rsidRDefault="00B826F0" w:rsidP="00B17454">
      <w:pPr>
        <w:numPr>
          <w:ilvl w:val="0"/>
          <w:numId w:val="28"/>
        </w:numPr>
        <w:spacing w:line="360" w:lineRule="auto"/>
        <w:jc w:val="both"/>
      </w:pPr>
      <w:r w:rsidRPr="00B17454">
        <w:t xml:space="preserve">Odpowiadając na ogłoszenie o przetargu ofertowym pisemnym, którego przedmiotem jest zbycie będącego własnością Agencji Rozwoju Mazowsza S.A. samochodu osobowego </w:t>
      </w:r>
      <w:r>
        <w:t>VOLKSWAGEN CC</w:t>
      </w:r>
      <w:r w:rsidRPr="00B17454">
        <w:t xml:space="preserve"> o nr rejestracyjnym W</w:t>
      </w:r>
      <w:r>
        <w:t>B 2822G</w:t>
      </w:r>
      <w:r w:rsidRPr="00B17454">
        <w:t xml:space="preserve"> składam ofertę zakupu przedmiotowego samochodu, za kwotę:</w:t>
      </w:r>
    </w:p>
    <w:p w:rsidR="00B826F0" w:rsidRPr="00B17454" w:rsidRDefault="00B826F0" w:rsidP="00B17454">
      <w:pPr>
        <w:spacing w:line="360" w:lineRule="auto"/>
        <w:ind w:left="1416" w:firstLine="708"/>
        <w:jc w:val="both"/>
        <w:rPr>
          <w:b/>
        </w:rPr>
      </w:pPr>
      <w:r w:rsidRPr="00B17454">
        <w:rPr>
          <w:b/>
        </w:rPr>
        <w:t>................................................. zł brutto</w:t>
      </w:r>
    </w:p>
    <w:p w:rsidR="00B826F0" w:rsidRPr="00B17454" w:rsidRDefault="00B826F0" w:rsidP="00B17454">
      <w:pPr>
        <w:spacing w:line="360" w:lineRule="auto"/>
        <w:jc w:val="both"/>
        <w:rPr>
          <w:b/>
        </w:rPr>
      </w:pPr>
      <w:r w:rsidRPr="00B17454">
        <w:rPr>
          <w:b/>
        </w:rPr>
        <w:t>słownie złotych: .........................................................................................................</w:t>
      </w:r>
    </w:p>
    <w:p w:rsidR="00B826F0" w:rsidRPr="00B17454" w:rsidRDefault="00B826F0" w:rsidP="00B17454">
      <w:pPr>
        <w:spacing w:line="360" w:lineRule="auto"/>
        <w:jc w:val="both"/>
      </w:pPr>
    </w:p>
    <w:p w:rsidR="00B826F0" w:rsidRPr="00B17454" w:rsidRDefault="00B826F0" w:rsidP="00B17454">
      <w:pPr>
        <w:numPr>
          <w:ilvl w:val="0"/>
          <w:numId w:val="28"/>
        </w:numPr>
        <w:spacing w:line="360" w:lineRule="auto"/>
        <w:jc w:val="both"/>
      </w:pPr>
      <w:r w:rsidRPr="00B17454">
        <w:t>Oświadczam, że zapoznałem/am się z regulaminem przetargu oraz warunkami zawartymi w ogłoszeniu przetargu pisemnego i akceptuję je bez zastrzeżeń.</w:t>
      </w:r>
    </w:p>
    <w:p w:rsidR="00B826F0" w:rsidRPr="00B17454" w:rsidRDefault="00B826F0" w:rsidP="00B17454">
      <w:pPr>
        <w:numPr>
          <w:ilvl w:val="0"/>
          <w:numId w:val="28"/>
        </w:numPr>
        <w:spacing w:line="360" w:lineRule="auto"/>
        <w:jc w:val="both"/>
      </w:pPr>
      <w:r w:rsidRPr="00B17454">
        <w:t>Oświadczam, że jestem zobowiązany/a treścią oferty do dnia przeniesienia własności samochodu.</w:t>
      </w:r>
    </w:p>
    <w:p w:rsidR="00B826F0" w:rsidRPr="00B17454" w:rsidRDefault="00B826F0" w:rsidP="00B17454">
      <w:pPr>
        <w:numPr>
          <w:ilvl w:val="0"/>
          <w:numId w:val="28"/>
        </w:numPr>
        <w:spacing w:line="360" w:lineRule="auto"/>
        <w:jc w:val="both"/>
      </w:pPr>
      <w:r w:rsidRPr="00B17454">
        <w:t xml:space="preserve">Przyjmuję do wiadomości, że do przeniesienia własności pojazdu niezbędne jest zawarcie odrębnej umowy sprzedaży oraz wydanie mi pojazdu. </w:t>
      </w:r>
    </w:p>
    <w:p w:rsidR="00B826F0" w:rsidRPr="00B17454" w:rsidRDefault="00B826F0" w:rsidP="00B17454">
      <w:pPr>
        <w:numPr>
          <w:ilvl w:val="0"/>
          <w:numId w:val="28"/>
        </w:numPr>
        <w:spacing w:line="360" w:lineRule="auto"/>
        <w:jc w:val="both"/>
      </w:pPr>
      <w:r w:rsidRPr="00B17454">
        <w:t>Do niniejszej oferty dołączam:</w:t>
      </w:r>
    </w:p>
    <w:p w:rsidR="00B826F0" w:rsidRPr="00B17454" w:rsidRDefault="00B826F0" w:rsidP="00B17454">
      <w:pPr>
        <w:numPr>
          <w:ilvl w:val="1"/>
          <w:numId w:val="21"/>
        </w:numPr>
        <w:spacing w:line="360" w:lineRule="auto"/>
        <w:jc w:val="both"/>
      </w:pPr>
      <w:r w:rsidRPr="00B17454">
        <w:t>kserokopię dowodu tożsamości*</w:t>
      </w:r>
    </w:p>
    <w:p w:rsidR="00B826F0" w:rsidRPr="00B17454" w:rsidRDefault="00B826F0" w:rsidP="00B17454">
      <w:pPr>
        <w:numPr>
          <w:ilvl w:val="1"/>
          <w:numId w:val="21"/>
        </w:numPr>
        <w:spacing w:line="360" w:lineRule="auto"/>
        <w:jc w:val="both"/>
      </w:pPr>
      <w:r w:rsidRPr="00B17454">
        <w:t>aktualny odpis z KRS*</w:t>
      </w:r>
    </w:p>
    <w:p w:rsidR="00B826F0" w:rsidRPr="00B17454" w:rsidRDefault="00B826F0" w:rsidP="00B17454">
      <w:pPr>
        <w:numPr>
          <w:ilvl w:val="1"/>
          <w:numId w:val="21"/>
        </w:numPr>
        <w:spacing w:line="360" w:lineRule="auto"/>
        <w:jc w:val="both"/>
      </w:pPr>
      <w:r w:rsidRPr="00B17454">
        <w:t>aktualny wypis z ewidencji działalności gospodarczej*</w:t>
      </w:r>
    </w:p>
    <w:p w:rsidR="00B826F0" w:rsidRPr="00B17454" w:rsidRDefault="00B826F0" w:rsidP="00B17454">
      <w:pPr>
        <w:numPr>
          <w:ilvl w:val="1"/>
          <w:numId w:val="21"/>
        </w:numPr>
        <w:spacing w:line="360" w:lineRule="auto"/>
        <w:jc w:val="both"/>
      </w:pPr>
      <w:r w:rsidRPr="00B17454">
        <w:t>pełnomocnictwo*</w:t>
      </w:r>
    </w:p>
    <w:p w:rsidR="00B826F0" w:rsidRPr="00B17454" w:rsidRDefault="00B826F0" w:rsidP="00B17454">
      <w:pPr>
        <w:spacing w:line="360" w:lineRule="auto"/>
        <w:jc w:val="both"/>
      </w:pPr>
      <w:r w:rsidRPr="00B17454">
        <w:t>*niepotrzebne skreślić</w:t>
      </w:r>
    </w:p>
    <w:p w:rsidR="00B826F0" w:rsidRPr="00B17454" w:rsidRDefault="00B826F0" w:rsidP="00B17454">
      <w:pPr>
        <w:spacing w:line="360" w:lineRule="auto"/>
        <w:jc w:val="both"/>
      </w:pPr>
    </w:p>
    <w:p w:rsidR="00B826F0" w:rsidRDefault="00B826F0" w:rsidP="00B17454">
      <w:pPr>
        <w:spacing w:line="360" w:lineRule="auto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17454">
        <w:tab/>
        <w:t xml:space="preserve">    ...................................................................</w:t>
      </w:r>
    </w:p>
    <w:p w:rsidR="00B826F0" w:rsidRPr="00B17454" w:rsidRDefault="00B826F0" w:rsidP="00B17454">
      <w:pPr>
        <w:spacing w:line="360" w:lineRule="auto"/>
        <w:jc w:val="both"/>
      </w:pPr>
      <w:r w:rsidRPr="00B17454">
        <w:tab/>
      </w:r>
      <w:r w:rsidRPr="00B17454">
        <w:tab/>
      </w:r>
      <w:r w:rsidRPr="00B17454">
        <w:tab/>
      </w:r>
      <w:r>
        <w:tab/>
      </w:r>
      <w:r>
        <w:tab/>
      </w:r>
      <w:r>
        <w:tab/>
        <w:t xml:space="preserve">   </w:t>
      </w:r>
      <w:r w:rsidRPr="00B17454">
        <w:t>(czytelny podpis składającego ofertę)</w:t>
      </w:r>
    </w:p>
    <w:p w:rsidR="00B826F0" w:rsidRPr="00B17454" w:rsidRDefault="00B826F0" w:rsidP="00B17454">
      <w:pPr>
        <w:spacing w:line="360" w:lineRule="auto"/>
        <w:jc w:val="both"/>
      </w:pPr>
    </w:p>
    <w:p w:rsidR="00B826F0" w:rsidRPr="00B17454" w:rsidRDefault="00B826F0" w:rsidP="00B17454">
      <w:pPr>
        <w:spacing w:line="360" w:lineRule="auto"/>
        <w:jc w:val="both"/>
      </w:pPr>
    </w:p>
    <w:p w:rsidR="00B826F0" w:rsidRPr="00B17454" w:rsidRDefault="00B826F0" w:rsidP="00B17454">
      <w:pPr>
        <w:spacing w:line="360" w:lineRule="auto"/>
        <w:jc w:val="both"/>
      </w:pPr>
    </w:p>
    <w:p w:rsidR="00B826F0" w:rsidRPr="00B17454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both"/>
        <w:rPr>
          <w:b/>
        </w:rPr>
      </w:pPr>
    </w:p>
    <w:p w:rsidR="00B826F0" w:rsidRDefault="00B826F0" w:rsidP="00B17454">
      <w:pPr>
        <w:spacing w:line="360" w:lineRule="auto"/>
        <w:jc w:val="right"/>
        <w:rPr>
          <w:b/>
        </w:rPr>
      </w:pPr>
      <w:r w:rsidRPr="00B17454">
        <w:rPr>
          <w:b/>
        </w:rPr>
        <w:t>Załącznik nr 2 Oświadczenie</w:t>
      </w:r>
    </w:p>
    <w:p w:rsidR="00B826F0" w:rsidRDefault="00B826F0" w:rsidP="00B17454">
      <w:pPr>
        <w:spacing w:line="360" w:lineRule="auto"/>
        <w:jc w:val="right"/>
        <w:rPr>
          <w:b/>
        </w:rPr>
      </w:pPr>
    </w:p>
    <w:p w:rsidR="00B826F0" w:rsidRPr="00B17454" w:rsidRDefault="00B826F0" w:rsidP="00B17454">
      <w:pPr>
        <w:spacing w:line="360" w:lineRule="auto"/>
        <w:jc w:val="right"/>
        <w:rPr>
          <w:b/>
        </w:rPr>
      </w:pPr>
    </w:p>
    <w:p w:rsidR="00B826F0" w:rsidRPr="00B17454" w:rsidRDefault="00B826F0" w:rsidP="00B17454">
      <w:pPr>
        <w:ind w:left="6024" w:firstLine="348"/>
      </w:pPr>
      <w:r w:rsidRPr="00B17454">
        <w:t>...........................................</w:t>
      </w:r>
    </w:p>
    <w:p w:rsidR="00B826F0" w:rsidRPr="00B17454" w:rsidRDefault="00B826F0" w:rsidP="00B17454">
      <w:pPr>
        <w:ind w:left="360"/>
      </w:pP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  <w:t>(miejscowość i data)</w:t>
      </w: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ind w:left="360"/>
      </w:pPr>
    </w:p>
    <w:p w:rsidR="00B826F0" w:rsidRPr="00B17454" w:rsidRDefault="00B826F0" w:rsidP="00B17454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</w:p>
    <w:p w:rsidR="00B826F0" w:rsidRPr="00B17454" w:rsidRDefault="00B826F0" w:rsidP="00B17454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OŚWIADCZENIE</w:t>
      </w:r>
    </w:p>
    <w:p w:rsidR="00B826F0" w:rsidRPr="00B17454" w:rsidRDefault="00B826F0" w:rsidP="00B17454">
      <w:pPr>
        <w:jc w:val="both"/>
      </w:pPr>
    </w:p>
    <w:p w:rsidR="00B826F0" w:rsidRPr="00B17454" w:rsidRDefault="00B826F0" w:rsidP="00B17454">
      <w:pPr>
        <w:pStyle w:val="BodyText"/>
        <w:ind w:firstLine="708"/>
      </w:pPr>
      <w:r w:rsidRPr="00B17454">
        <w:t xml:space="preserve">Oświadczam, że znany jest mi stan techniczny samochodu </w:t>
      </w:r>
      <w:r>
        <w:t>VOLKSWAGEN CC</w:t>
      </w:r>
      <w:r w:rsidRPr="00B17454">
        <w:t xml:space="preserve">, </w:t>
      </w:r>
      <w:r>
        <w:br/>
      </w:r>
      <w:r w:rsidRPr="00B17454">
        <w:t>rok produkcji 20</w:t>
      </w:r>
      <w:r>
        <w:t>12</w:t>
      </w:r>
      <w:r w:rsidRPr="00B17454">
        <w:t xml:space="preserve"> o numerze rejestracyjnym W</w:t>
      </w:r>
      <w:r>
        <w:t>B 2822G</w:t>
      </w:r>
      <w:r w:rsidRPr="00B17454">
        <w:t xml:space="preserve">, będącego przedmiotem przetargu </w:t>
      </w:r>
      <w:r>
        <w:br/>
      </w:r>
      <w:r w:rsidRPr="00B17454">
        <w:t>i z tytułu ewentualnych wad ukrytych nie będę wnosił/a roszczeń w stosunku do Agencji Rozwoju Mazowsza S.A.</w:t>
      </w:r>
    </w:p>
    <w:p w:rsidR="00B826F0" w:rsidRPr="00B17454" w:rsidRDefault="00B826F0" w:rsidP="00B17454">
      <w:pPr>
        <w:spacing w:line="360" w:lineRule="auto"/>
        <w:jc w:val="both"/>
      </w:pPr>
    </w:p>
    <w:p w:rsidR="00B826F0" w:rsidRDefault="00B826F0" w:rsidP="002900A6">
      <w:pPr>
        <w:tabs>
          <w:tab w:val="left" w:pos="1417"/>
        </w:tabs>
        <w:jc w:val="center"/>
        <w:rPr>
          <w:i/>
        </w:rPr>
      </w:pPr>
      <w:r w:rsidRPr="00B17454">
        <w:rPr>
          <w:i/>
        </w:rPr>
        <w:t xml:space="preserve"> </w:t>
      </w:r>
    </w:p>
    <w:p w:rsidR="00B826F0" w:rsidRDefault="00B826F0" w:rsidP="002900A6">
      <w:pPr>
        <w:tabs>
          <w:tab w:val="left" w:pos="1417"/>
        </w:tabs>
        <w:jc w:val="center"/>
        <w:rPr>
          <w:i/>
        </w:rPr>
      </w:pPr>
    </w:p>
    <w:p w:rsidR="00B826F0" w:rsidRDefault="00B826F0" w:rsidP="002900A6">
      <w:pPr>
        <w:tabs>
          <w:tab w:val="left" w:pos="1417"/>
        </w:tabs>
        <w:jc w:val="center"/>
        <w:rPr>
          <w:i/>
        </w:rPr>
      </w:pPr>
    </w:p>
    <w:p w:rsidR="00B826F0" w:rsidRDefault="00B826F0" w:rsidP="00B17454">
      <w:pPr>
        <w:spacing w:line="360" w:lineRule="auto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17454">
        <w:tab/>
        <w:t xml:space="preserve">    ...................................................................</w:t>
      </w:r>
    </w:p>
    <w:p w:rsidR="00B826F0" w:rsidRPr="00B17454" w:rsidRDefault="00B826F0" w:rsidP="00B17454">
      <w:pPr>
        <w:spacing w:line="360" w:lineRule="auto"/>
        <w:jc w:val="both"/>
      </w:pPr>
      <w:r w:rsidRPr="00B17454">
        <w:tab/>
      </w:r>
      <w:r w:rsidRPr="00B17454">
        <w:tab/>
      </w:r>
      <w:r w:rsidRPr="00B17454">
        <w:tab/>
      </w:r>
      <w:r>
        <w:tab/>
      </w:r>
      <w:r>
        <w:tab/>
      </w:r>
      <w:r>
        <w:tab/>
        <w:t xml:space="preserve">                   </w:t>
      </w:r>
      <w:r w:rsidRPr="00B17454">
        <w:t>(czy</w:t>
      </w:r>
      <w:r>
        <w:t>telny podpis</w:t>
      </w:r>
      <w:r w:rsidRPr="00B17454">
        <w:t>)</w:t>
      </w:r>
    </w:p>
    <w:p w:rsidR="00B826F0" w:rsidRPr="00B17454" w:rsidRDefault="00B826F0" w:rsidP="00B17454">
      <w:pPr>
        <w:spacing w:line="360" w:lineRule="auto"/>
        <w:jc w:val="both"/>
      </w:pPr>
    </w:p>
    <w:p w:rsidR="00B826F0" w:rsidRPr="00B17454" w:rsidRDefault="00B826F0" w:rsidP="002900A6">
      <w:pPr>
        <w:tabs>
          <w:tab w:val="left" w:pos="1417"/>
        </w:tabs>
        <w:jc w:val="center"/>
        <w:rPr>
          <w:i/>
        </w:rPr>
      </w:pPr>
    </w:p>
    <w:sectPr w:rsidR="00B826F0" w:rsidRPr="00B17454" w:rsidSect="00D24C6E">
      <w:headerReference w:type="default" r:id="rId10"/>
      <w:footerReference w:type="defaul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0" w:rsidRDefault="00B826F0" w:rsidP="00517D4C">
      <w:r>
        <w:separator/>
      </w:r>
    </w:p>
  </w:endnote>
  <w:endnote w:type="continuationSeparator" w:id="0">
    <w:p w:rsidR="00B826F0" w:rsidRDefault="00B826F0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Gothic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F0" w:rsidRDefault="00B826F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412.75pt;margin-top:-10.8pt;width:158.5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3" type="#_x0000_t75" alt="logotyp(claim)_czerony_pl_.jpg" style="position:absolute;margin-left:297pt;margin-top:-28.85pt;width:106.8pt;height:28.15pt;z-index:251658240;visibility:visible" stroked="t" strokecolor="white" strokeweight="3mm">
          <v:imagedata r:id="rId1" o:title=""/>
        </v:shape>
      </w:pict>
    </w:r>
    <w:r>
      <w:rPr>
        <w:noProof/>
      </w:rPr>
      <w:pict>
        <v:shape id="_x0000_s2054" type="#_x0000_t32" style="position:absolute;margin-left:-1in;margin-top:-10.85pt;width:484.75pt;height:.05pt;z-index:251656192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7.7pt;margin-top:.45pt;width:387.75pt;height:39pt;z-index:251655168" stroked="f">
          <v:textbox style="mso-next-textbox:#_x0000_s2055">
            <w:txbxContent>
              <w:p w:rsidR="00B826F0" w:rsidRPr="00B37B6F" w:rsidRDefault="00B826F0" w:rsidP="00517D4C">
                <w:pPr>
                  <w:spacing w:before="20" w:after="100" w:afterAutospacing="1"/>
                  <w:contextualSpacing/>
                  <w:jc w:val="center"/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B826F0" w:rsidRPr="00B37B6F" w:rsidRDefault="00B826F0" w:rsidP="00517D4C">
                <w:pPr>
                  <w:spacing w:before="20" w:after="100" w:afterAutospacing="1"/>
                  <w:contextualSpacing/>
                  <w:jc w:val="center"/>
                  <w:rPr>
                    <w:rFonts w:ascii="Calibri" w:hAnsi="Calibri"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dowego</w:t>
                </w:r>
              </w:p>
              <w:p w:rsidR="00B826F0" w:rsidRPr="00B37B6F" w:rsidRDefault="00B826F0" w:rsidP="00517D4C">
                <w:pPr>
                  <w:spacing w:before="20" w:after="100" w:afterAutospacing="1"/>
                  <w:contextualSpacing/>
                  <w:jc w:val="center"/>
                  <w:rPr>
                    <w:rFonts w:ascii="Calibri" w:hAnsi="Calibri"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B826F0" w:rsidRPr="00316AD1" w:rsidRDefault="00B826F0" w:rsidP="00517D4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6" type="#_x0000_t202" style="position:absolute;margin-left:415.5pt;margin-top:14.8pt;width:91.2pt;height:16.35pt;z-index:251654144" stroked="f">
          <v:textbox style="mso-next-textbox:#_x0000_s2056">
            <w:txbxContent>
              <w:p w:rsidR="00B826F0" w:rsidRPr="00EC4A70" w:rsidRDefault="00B826F0" w:rsidP="00517D4C">
                <w:pPr>
                  <w:pStyle w:val="Footer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7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8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B826F0" w:rsidRDefault="00B826F0" w:rsidP="00517D4C"/>
            </w:txbxContent>
          </v:textbox>
        </v:shape>
      </w:pict>
    </w:r>
    <w:r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0" w:rsidRDefault="00B826F0" w:rsidP="00517D4C">
      <w:r>
        <w:separator/>
      </w:r>
    </w:p>
  </w:footnote>
  <w:footnote w:type="continuationSeparator" w:id="0">
    <w:p w:rsidR="00B826F0" w:rsidRDefault="00B826F0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F0" w:rsidRPr="00507BF2" w:rsidRDefault="00B826F0" w:rsidP="00B0448D">
    <w:pPr>
      <w:pStyle w:val="Header"/>
      <w:tabs>
        <w:tab w:val="clear" w:pos="9072"/>
      </w:tabs>
      <w:rPr>
        <w:rFonts w:ascii="Calibri" w:hAnsi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alt="pl_ARMSA_na_papier" style="position:absolute;margin-left:158.65pt;margin-top:-15.75pt;width:135pt;height:33.75pt;z-index:251659264;visibility:visible">
          <v:imagedata r:id="rId1" o:title=""/>
        </v:shape>
      </w:pict>
    </w:r>
    <w:r>
      <w:rPr>
        <w:rFonts w:ascii="Calibri" w:hAnsi="Calibri"/>
      </w:rPr>
      <w:tab/>
    </w:r>
  </w:p>
  <w:p w:rsidR="00B826F0" w:rsidRPr="00507BF2" w:rsidRDefault="00B826F0" w:rsidP="00517D4C">
    <w:pPr>
      <w:pStyle w:val="Head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507BF2" w:rsidRDefault="00B826F0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B826F0" w:rsidRPr="006E43B8" w:rsidRDefault="00B826F0" w:rsidP="00DB489F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>
      <w:rPr>
        <w:rFonts w:ascii="Calibri" w:hAnsi="Calibri" w:cs="Arial"/>
        <w:color w:val="A6A6A6"/>
        <w:sz w:val="14"/>
        <w:szCs w:val="14"/>
      </w:rPr>
      <w:t xml:space="preserve">: 00-236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r>
      <w:rPr>
        <w:rFonts w:ascii="Calibri" w:hAnsi="Calibri" w:cs="Arial"/>
        <w:color w:val="A6A6A6"/>
        <w:sz w:val="14"/>
        <w:szCs w:val="14"/>
      </w:rPr>
      <w:t xml:space="preserve">Świętojerska 9 </w:t>
    </w:r>
    <w:bookmarkStart w:id="0" w:name="_GoBack"/>
    <w:bookmarkEnd w:id="0"/>
    <w:r w:rsidRPr="006E43B8">
      <w:rPr>
        <w:rFonts w:ascii="Calibri" w:hAnsi="Calibri" w:cs="Arial"/>
        <w:color w:val="A6A6A6"/>
        <w:sz w:val="14"/>
        <w:szCs w:val="14"/>
      </w:rPr>
      <w:t>::</w:t>
    </w:r>
  </w:p>
  <w:p w:rsidR="00B826F0" w:rsidRPr="006E43B8" w:rsidRDefault="00B826F0" w:rsidP="00DB489F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0.45pt;margin-top:11.75pt;width:884.85pt;height:0;z-index:251660288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 id="_x0000_s2051" type="#_x0000_t32" style="position:absolute;left:0;text-align:left;margin-left:-80.45pt;margin-top:11.75pt;width:749.1pt;height:0;z-index:25166131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Pr="006E43B8">
      <w:rPr>
        <w:rFonts w:ascii="Calibri" w:hAnsi="Calibri" w:cs="Arial"/>
        <w:color w:val="A6A6A6"/>
        <w:sz w:val="14"/>
        <w:szCs w:val="14"/>
      </w:rPr>
      <w:t xml:space="preserve"> </w:t>
    </w:r>
    <w:r w:rsidRPr="006E43B8">
      <w:rPr>
        <w:rFonts w:ascii="Calibri" w:hAnsi="Calibri" w:cs="Calibri"/>
        <w:color w:val="A6A6A6"/>
        <w:sz w:val="14"/>
        <w:szCs w:val="14"/>
      </w:rPr>
      <w:t>:</w:t>
    </w:r>
    <w:r w:rsidRPr="006E43B8">
      <w:rPr>
        <w:rFonts w:ascii="Calibri" w:hAnsi="Calibri" w:cs="Arial"/>
        <w:color w:val="A6A6A6"/>
        <w:sz w:val="14"/>
        <w:szCs w:val="14"/>
      </w:rPr>
      <w:t>: tel. 22 566 47 60 :: fax. 22 843 83 31 :: e-mail: biuro@arms</w:t>
    </w:r>
    <w:smartTag w:uri="urn:schemas-microsoft-com:office:smarttags" w:element="PersonName">
      <w:r w:rsidRPr="006E43B8">
        <w:rPr>
          <w:rFonts w:ascii="Calibri" w:hAnsi="Calibri" w:cs="Arial"/>
          <w:color w:val="A6A6A6"/>
          <w:sz w:val="14"/>
          <w:szCs w:val="14"/>
        </w:rPr>
        <w:t>a.</w:t>
      </w:r>
    </w:smartTag>
    <w:r w:rsidRPr="006E43B8">
      <w:rPr>
        <w:rFonts w:ascii="Calibri" w:hAnsi="Calibri" w:cs="Arial"/>
        <w:color w:val="A6A6A6"/>
        <w:sz w:val="14"/>
        <w:szCs w:val="14"/>
      </w:rPr>
      <w:t>pl :: www.arms</w:t>
    </w:r>
    <w:smartTag w:uri="urn:schemas-microsoft-com:office:smarttags" w:element="PersonName">
      <w:r w:rsidRPr="006E43B8">
        <w:rPr>
          <w:rFonts w:ascii="Calibri" w:hAnsi="Calibri" w:cs="Arial"/>
          <w:color w:val="A6A6A6"/>
          <w:sz w:val="14"/>
          <w:szCs w:val="14"/>
        </w:rPr>
        <w:t>a.</w:t>
      </w:r>
    </w:smartTag>
    <w:r w:rsidRPr="006E43B8">
      <w:rPr>
        <w:rFonts w:ascii="Calibri" w:hAnsi="Calibri" w:cs="Arial"/>
        <w:color w:val="A6A6A6"/>
        <w:sz w:val="14"/>
        <w:szCs w:val="14"/>
      </w:rPr>
      <w:t>pl ::</w:t>
    </w:r>
  </w:p>
  <w:p w:rsidR="00B826F0" w:rsidRPr="006E43B8" w:rsidRDefault="00B826F0" w:rsidP="00DB489F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826F0" w:rsidRPr="006E43B8" w:rsidRDefault="00B826F0" w:rsidP="00DB489F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B826F0" w:rsidRPr="00507BF2" w:rsidRDefault="00B826F0">
    <w:pPr>
      <w:pStyle w:val="Header"/>
      <w:rPr>
        <w:rFonts w:ascii="Calibri" w:hAnsi="Calibri"/>
      </w:rPr>
    </w:pPr>
    <w:r w:rsidRPr="001974EF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0"/>
    <w:multiLevelType w:val="hybridMultilevel"/>
    <w:tmpl w:val="A034637E"/>
    <w:lvl w:ilvl="0" w:tplc="5D46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160FB"/>
    <w:multiLevelType w:val="hybridMultilevel"/>
    <w:tmpl w:val="A4446D8A"/>
    <w:lvl w:ilvl="0" w:tplc="582614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856F8"/>
    <w:multiLevelType w:val="hybridMultilevel"/>
    <w:tmpl w:val="74B6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AAF6547"/>
    <w:multiLevelType w:val="hybridMultilevel"/>
    <w:tmpl w:val="7B32C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BB9"/>
    <w:multiLevelType w:val="hybridMultilevel"/>
    <w:tmpl w:val="453A23C6"/>
    <w:lvl w:ilvl="0" w:tplc="582614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840FD6"/>
    <w:multiLevelType w:val="hybridMultilevel"/>
    <w:tmpl w:val="79CAC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F28E3"/>
    <w:multiLevelType w:val="hybridMultilevel"/>
    <w:tmpl w:val="A89011B0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C2E3FA6"/>
    <w:multiLevelType w:val="hybridMultilevel"/>
    <w:tmpl w:val="299C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9A656C"/>
    <w:multiLevelType w:val="hybridMultilevel"/>
    <w:tmpl w:val="3A5892B6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23A4A52"/>
    <w:multiLevelType w:val="hybridMultilevel"/>
    <w:tmpl w:val="DDBC0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16D8"/>
    <w:multiLevelType w:val="hybridMultilevel"/>
    <w:tmpl w:val="4302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960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A661CF"/>
    <w:multiLevelType w:val="hybridMultilevel"/>
    <w:tmpl w:val="2416E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6D2B46"/>
    <w:multiLevelType w:val="hybridMultilevel"/>
    <w:tmpl w:val="BC9EA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05422"/>
    <w:multiLevelType w:val="hybridMultilevel"/>
    <w:tmpl w:val="E0A2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0F5BEF"/>
    <w:multiLevelType w:val="hybridMultilevel"/>
    <w:tmpl w:val="D5D28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BE19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enturyGothic" w:eastAsia="CenturyGothic" w:hAnsi="Times New Roman" w:hint="eastAsia"/>
      </w:rPr>
    </w:lvl>
    <w:lvl w:ilvl="3" w:tplc="6CCAF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276C1A"/>
    <w:multiLevelType w:val="hybridMultilevel"/>
    <w:tmpl w:val="981A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476C4"/>
    <w:multiLevelType w:val="hybridMultilevel"/>
    <w:tmpl w:val="BFACC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F20F1D"/>
    <w:multiLevelType w:val="hybridMultilevel"/>
    <w:tmpl w:val="34B21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4824C7"/>
    <w:multiLevelType w:val="hybridMultilevel"/>
    <w:tmpl w:val="78E432A2"/>
    <w:lvl w:ilvl="0" w:tplc="BBF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C73286"/>
    <w:multiLevelType w:val="hybridMultilevel"/>
    <w:tmpl w:val="22A69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FA4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E63E13"/>
    <w:multiLevelType w:val="hybridMultilevel"/>
    <w:tmpl w:val="651C5522"/>
    <w:lvl w:ilvl="0" w:tplc="F3DCEB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8"/>
  </w:num>
  <w:num w:numId="5">
    <w:abstractNumId w:val="18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6"/>
  </w:num>
  <w:num w:numId="17">
    <w:abstractNumId w:val="24"/>
  </w:num>
  <w:num w:numId="18">
    <w:abstractNumId w:val="0"/>
  </w:num>
  <w:num w:numId="19">
    <w:abstractNumId w:val="20"/>
  </w:num>
  <w:num w:numId="20">
    <w:abstractNumId w:val="9"/>
  </w:num>
  <w:num w:numId="21">
    <w:abstractNumId w:val="15"/>
  </w:num>
  <w:num w:numId="22">
    <w:abstractNumId w:val="25"/>
  </w:num>
  <w:num w:numId="23">
    <w:abstractNumId w:val="23"/>
  </w:num>
  <w:num w:numId="24">
    <w:abstractNumId w:val="19"/>
  </w:num>
  <w:num w:numId="25">
    <w:abstractNumId w:val="22"/>
  </w:num>
  <w:num w:numId="26">
    <w:abstractNumId w:val="26"/>
  </w:num>
  <w:num w:numId="27">
    <w:abstractNumId w:val="17"/>
  </w:num>
  <w:num w:numId="28">
    <w:abstractNumId w:val="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D4C"/>
    <w:rsid w:val="00002A35"/>
    <w:rsid w:val="00016FED"/>
    <w:rsid w:val="00020966"/>
    <w:rsid w:val="00041670"/>
    <w:rsid w:val="00044F43"/>
    <w:rsid w:val="00082663"/>
    <w:rsid w:val="00097A72"/>
    <w:rsid w:val="001327C1"/>
    <w:rsid w:val="001468F6"/>
    <w:rsid w:val="001660FF"/>
    <w:rsid w:val="001842D9"/>
    <w:rsid w:val="001974EF"/>
    <w:rsid w:val="001A02E1"/>
    <w:rsid w:val="001B44E3"/>
    <w:rsid w:val="00215A51"/>
    <w:rsid w:val="00231C4B"/>
    <w:rsid w:val="00260B33"/>
    <w:rsid w:val="0026519A"/>
    <w:rsid w:val="002830BB"/>
    <w:rsid w:val="002900A6"/>
    <w:rsid w:val="00295A7F"/>
    <w:rsid w:val="0029664A"/>
    <w:rsid w:val="002C0CCC"/>
    <w:rsid w:val="00316AD1"/>
    <w:rsid w:val="00380779"/>
    <w:rsid w:val="00381CB5"/>
    <w:rsid w:val="003D1B8D"/>
    <w:rsid w:val="003D627C"/>
    <w:rsid w:val="003E18C4"/>
    <w:rsid w:val="003E4F19"/>
    <w:rsid w:val="00403A3B"/>
    <w:rsid w:val="00410F80"/>
    <w:rsid w:val="004228BB"/>
    <w:rsid w:val="00444295"/>
    <w:rsid w:val="00452495"/>
    <w:rsid w:val="004854B4"/>
    <w:rsid w:val="00492E51"/>
    <w:rsid w:val="004958F4"/>
    <w:rsid w:val="004E7F2F"/>
    <w:rsid w:val="004F1884"/>
    <w:rsid w:val="00507A0E"/>
    <w:rsid w:val="00507BF2"/>
    <w:rsid w:val="00517D4C"/>
    <w:rsid w:val="005609DE"/>
    <w:rsid w:val="00566D60"/>
    <w:rsid w:val="00590337"/>
    <w:rsid w:val="005960AD"/>
    <w:rsid w:val="005A0941"/>
    <w:rsid w:val="005E6475"/>
    <w:rsid w:val="005E6CF3"/>
    <w:rsid w:val="006268E4"/>
    <w:rsid w:val="006325EA"/>
    <w:rsid w:val="00640B4F"/>
    <w:rsid w:val="006547F1"/>
    <w:rsid w:val="00662EAA"/>
    <w:rsid w:val="00681D6B"/>
    <w:rsid w:val="006960E1"/>
    <w:rsid w:val="006A3760"/>
    <w:rsid w:val="006B3D84"/>
    <w:rsid w:val="006E43B8"/>
    <w:rsid w:val="0075536E"/>
    <w:rsid w:val="00784B4A"/>
    <w:rsid w:val="0079454C"/>
    <w:rsid w:val="00794AD5"/>
    <w:rsid w:val="007A3942"/>
    <w:rsid w:val="007E2CEF"/>
    <w:rsid w:val="007F4024"/>
    <w:rsid w:val="007F72BF"/>
    <w:rsid w:val="00812F61"/>
    <w:rsid w:val="00844BFA"/>
    <w:rsid w:val="008456ED"/>
    <w:rsid w:val="00863594"/>
    <w:rsid w:val="0087255C"/>
    <w:rsid w:val="008A7155"/>
    <w:rsid w:val="008B7D20"/>
    <w:rsid w:val="00947CE8"/>
    <w:rsid w:val="009A5ACF"/>
    <w:rsid w:val="009D59C9"/>
    <w:rsid w:val="009E5334"/>
    <w:rsid w:val="009F6FCA"/>
    <w:rsid w:val="00A108A1"/>
    <w:rsid w:val="00A22D81"/>
    <w:rsid w:val="00A24314"/>
    <w:rsid w:val="00A44781"/>
    <w:rsid w:val="00A47B3A"/>
    <w:rsid w:val="00A60875"/>
    <w:rsid w:val="00A66E02"/>
    <w:rsid w:val="00A71ECE"/>
    <w:rsid w:val="00A9089C"/>
    <w:rsid w:val="00A96F86"/>
    <w:rsid w:val="00AA57BF"/>
    <w:rsid w:val="00AB5D36"/>
    <w:rsid w:val="00AB6996"/>
    <w:rsid w:val="00AC299F"/>
    <w:rsid w:val="00AF3011"/>
    <w:rsid w:val="00AF386A"/>
    <w:rsid w:val="00B0448D"/>
    <w:rsid w:val="00B14531"/>
    <w:rsid w:val="00B17454"/>
    <w:rsid w:val="00B23A34"/>
    <w:rsid w:val="00B250F6"/>
    <w:rsid w:val="00B26E52"/>
    <w:rsid w:val="00B339F6"/>
    <w:rsid w:val="00B37B6F"/>
    <w:rsid w:val="00B37C1F"/>
    <w:rsid w:val="00B44772"/>
    <w:rsid w:val="00B46682"/>
    <w:rsid w:val="00B50FED"/>
    <w:rsid w:val="00B62772"/>
    <w:rsid w:val="00B66CDF"/>
    <w:rsid w:val="00B7192C"/>
    <w:rsid w:val="00B72C38"/>
    <w:rsid w:val="00B826F0"/>
    <w:rsid w:val="00B97EED"/>
    <w:rsid w:val="00BA0A33"/>
    <w:rsid w:val="00BA3AA4"/>
    <w:rsid w:val="00BC0203"/>
    <w:rsid w:val="00BC7055"/>
    <w:rsid w:val="00BD6D78"/>
    <w:rsid w:val="00BE505F"/>
    <w:rsid w:val="00BF66F1"/>
    <w:rsid w:val="00C027B6"/>
    <w:rsid w:val="00C047A9"/>
    <w:rsid w:val="00C061F0"/>
    <w:rsid w:val="00C10B08"/>
    <w:rsid w:val="00C155EC"/>
    <w:rsid w:val="00C1657D"/>
    <w:rsid w:val="00C17F94"/>
    <w:rsid w:val="00C33E98"/>
    <w:rsid w:val="00C34FE0"/>
    <w:rsid w:val="00C36DA6"/>
    <w:rsid w:val="00C441F5"/>
    <w:rsid w:val="00CA04F3"/>
    <w:rsid w:val="00CA49EB"/>
    <w:rsid w:val="00CC03E4"/>
    <w:rsid w:val="00CC33F3"/>
    <w:rsid w:val="00CD1511"/>
    <w:rsid w:val="00CE4F0F"/>
    <w:rsid w:val="00D02CDC"/>
    <w:rsid w:val="00D04C30"/>
    <w:rsid w:val="00D24C6E"/>
    <w:rsid w:val="00D37CA4"/>
    <w:rsid w:val="00D5593B"/>
    <w:rsid w:val="00D574CC"/>
    <w:rsid w:val="00D61D6A"/>
    <w:rsid w:val="00D64503"/>
    <w:rsid w:val="00D67882"/>
    <w:rsid w:val="00D71351"/>
    <w:rsid w:val="00D83B74"/>
    <w:rsid w:val="00DB489F"/>
    <w:rsid w:val="00DB5802"/>
    <w:rsid w:val="00DF2051"/>
    <w:rsid w:val="00E272B1"/>
    <w:rsid w:val="00E2762C"/>
    <w:rsid w:val="00E70543"/>
    <w:rsid w:val="00E71520"/>
    <w:rsid w:val="00E73C9B"/>
    <w:rsid w:val="00E74576"/>
    <w:rsid w:val="00E975A9"/>
    <w:rsid w:val="00EC4A70"/>
    <w:rsid w:val="00F029A5"/>
    <w:rsid w:val="00F128FF"/>
    <w:rsid w:val="00F13B22"/>
    <w:rsid w:val="00F21098"/>
    <w:rsid w:val="00F21C68"/>
    <w:rsid w:val="00F31FEB"/>
    <w:rsid w:val="00F37456"/>
    <w:rsid w:val="00F37728"/>
    <w:rsid w:val="00F42F6C"/>
    <w:rsid w:val="00F44378"/>
    <w:rsid w:val="00F57A31"/>
    <w:rsid w:val="00F61630"/>
    <w:rsid w:val="00F61C9D"/>
    <w:rsid w:val="00F66C2E"/>
    <w:rsid w:val="00F70CC7"/>
    <w:rsid w:val="00F92E97"/>
    <w:rsid w:val="00FA210C"/>
    <w:rsid w:val="00F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7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7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1B8D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4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D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D4C"/>
    <w:rPr>
      <w:rFonts w:cs="Times New Roman"/>
    </w:rPr>
  </w:style>
  <w:style w:type="paragraph" w:styleId="NormalWeb">
    <w:name w:val="Normal (Web)"/>
    <w:basedOn w:val="Normal"/>
    <w:uiPriority w:val="99"/>
    <w:semiHidden/>
    <w:rsid w:val="00947CE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0C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CCC"/>
    <w:rPr>
      <w:rFonts w:ascii="Tahoma" w:hAnsi="Tahoma" w:cs="Times New Roman"/>
      <w:sz w:val="16"/>
      <w:lang w:eastAsia="pl-PL"/>
    </w:rPr>
  </w:style>
  <w:style w:type="character" w:styleId="PageNumber">
    <w:name w:val="page number"/>
    <w:basedOn w:val="DefaultParagraphFont"/>
    <w:uiPriority w:val="99"/>
    <w:rsid w:val="00EC4A70"/>
    <w:rPr>
      <w:rFonts w:cs="Times New Roman"/>
    </w:rPr>
  </w:style>
  <w:style w:type="table" w:styleId="TableGrid">
    <w:name w:val="Table Grid"/>
    <w:basedOn w:val="TableNormal"/>
    <w:uiPriority w:val="99"/>
    <w:rsid w:val="003D1B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50F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97A7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1745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4E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7454"/>
    <w:pPr>
      <w:ind w:left="36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74E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745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B17454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974E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fabianowski@arm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asperska@arm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1864</Words>
  <Characters>11188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subject/>
  <dc:creator>TWator</dc:creator>
  <cp:keywords/>
  <dc:description/>
  <cp:lastModifiedBy>Magdalena Grzesiak</cp:lastModifiedBy>
  <cp:revision>4</cp:revision>
  <cp:lastPrinted>2017-02-23T14:20:00Z</cp:lastPrinted>
  <dcterms:created xsi:type="dcterms:W3CDTF">2016-11-23T14:24:00Z</dcterms:created>
  <dcterms:modified xsi:type="dcterms:W3CDTF">2017-02-23T14:21:00Z</dcterms:modified>
</cp:coreProperties>
</file>