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B9" w:rsidRPr="009F3106" w:rsidRDefault="004479B9" w:rsidP="00210E07">
      <w:pPr>
        <w:pStyle w:val="Header"/>
        <w:tabs>
          <w:tab w:val="clear" w:pos="4536"/>
          <w:tab w:val="clear" w:pos="9072"/>
          <w:tab w:val="left" w:pos="4155"/>
        </w:tabs>
        <w:snapToGrid w:val="0"/>
        <w:spacing w:line="360" w:lineRule="auto"/>
        <w:rPr>
          <w:b/>
          <w:color w:val="008000"/>
          <w:spacing w:val="-24"/>
        </w:rPr>
      </w:pPr>
    </w:p>
    <w:p w:rsidR="004479B9" w:rsidRPr="009F3106" w:rsidRDefault="004479B9" w:rsidP="00210E07">
      <w:pPr>
        <w:pStyle w:val="Header"/>
        <w:tabs>
          <w:tab w:val="clear" w:pos="4536"/>
          <w:tab w:val="clear" w:pos="9072"/>
          <w:tab w:val="left" w:pos="4155"/>
        </w:tabs>
        <w:snapToGrid w:val="0"/>
        <w:spacing w:line="360" w:lineRule="auto"/>
        <w:rPr>
          <w:b/>
          <w:color w:val="008000"/>
          <w:spacing w:val="-24"/>
        </w:rPr>
      </w:pPr>
    </w:p>
    <w:p w:rsidR="004479B9" w:rsidRPr="009F3106" w:rsidRDefault="004479B9" w:rsidP="00210E07">
      <w:pPr>
        <w:pStyle w:val="Header"/>
        <w:tabs>
          <w:tab w:val="left" w:pos="708"/>
        </w:tabs>
        <w:spacing w:line="360" w:lineRule="auto"/>
      </w:pPr>
      <w:r w:rsidRPr="00CC20DE">
        <w:t>Znak ARM/</w:t>
      </w:r>
      <w:r>
        <w:t>8</w:t>
      </w:r>
      <w:r w:rsidRPr="00CC20DE">
        <w:t>/</w:t>
      </w:r>
      <w:r>
        <w:t>11</w:t>
      </w:r>
      <w:r w:rsidRPr="009F3106">
        <w:t xml:space="preserve">                                                      </w:t>
      </w:r>
      <w:r>
        <w:tab/>
      </w:r>
      <w:r w:rsidRPr="009F3106">
        <w:t xml:space="preserve">Warszawa, dnia </w:t>
      </w:r>
      <w:r>
        <w:t>09 marca 2011 r.</w:t>
      </w:r>
    </w:p>
    <w:p w:rsidR="004479B9" w:rsidRPr="009F3106" w:rsidRDefault="004479B9" w:rsidP="00210E07">
      <w:pPr>
        <w:pStyle w:val="Header"/>
        <w:tabs>
          <w:tab w:val="left" w:pos="708"/>
        </w:tabs>
        <w:spacing w:line="360" w:lineRule="auto"/>
      </w:pPr>
    </w:p>
    <w:p w:rsidR="004479B9" w:rsidRPr="009A1966" w:rsidRDefault="004479B9" w:rsidP="00714783">
      <w:pPr>
        <w:pStyle w:val="Heading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A1966">
        <w:rPr>
          <w:rFonts w:ascii="Times New Roman" w:hAnsi="Times New Roman"/>
          <w:sz w:val="24"/>
          <w:szCs w:val="24"/>
        </w:rPr>
        <w:t>SPECYFIKACJA ISTOTNYCH WARUNKÓW ZAMÓWIENIA</w:t>
      </w:r>
    </w:p>
    <w:p w:rsidR="004479B9" w:rsidRPr="009F3106" w:rsidRDefault="004479B9" w:rsidP="00210E07">
      <w:pPr>
        <w:pStyle w:val="BodyText"/>
        <w:spacing w:line="360" w:lineRule="auto"/>
        <w:ind w:right="408"/>
        <w:jc w:val="center"/>
      </w:pPr>
      <w:r w:rsidRPr="009F3106">
        <w:t xml:space="preserve">w trybie przetargu nieograniczonego o szacunkowej wartości zamówienia mniejszej niż kwoty określone w przepisach wydanych na podstawie art.  11 ust. 8 ustawy z dnia 29 stycznia 2004 r. Prawo </w:t>
      </w:r>
      <w:r w:rsidRPr="000A3CA7">
        <w:t xml:space="preserve">zamówień publicznych (tekst jednolity Dz. U. z 2010 r. Nr 113, poz. 759, ze zmianami) na  </w:t>
      </w:r>
      <w:r>
        <w:t xml:space="preserve">publikację ogłoszeń prasowych w ramach projektu „Turystyka – szansa dla rolnika”. </w:t>
      </w:r>
    </w:p>
    <w:p w:rsidR="004479B9" w:rsidRPr="009F3106" w:rsidRDefault="004479B9" w:rsidP="00E011FE">
      <w:pPr>
        <w:pStyle w:val="BodyText2"/>
        <w:spacing w:line="360" w:lineRule="auto"/>
        <w:jc w:val="both"/>
      </w:pPr>
    </w:p>
    <w:p w:rsidR="004479B9" w:rsidRPr="009F3106" w:rsidRDefault="004479B9" w:rsidP="00210E07">
      <w:pPr>
        <w:pStyle w:val="BodyText2"/>
        <w:spacing w:line="360" w:lineRule="auto"/>
      </w:pPr>
    </w:p>
    <w:p w:rsidR="004479B9" w:rsidRPr="009F3106" w:rsidRDefault="004479B9" w:rsidP="00210E07">
      <w:pPr>
        <w:pStyle w:val="BodyText2"/>
        <w:spacing w:line="360" w:lineRule="auto"/>
      </w:pPr>
      <w:r w:rsidRPr="009F3106">
        <w:rPr>
          <w:b/>
          <w:bCs/>
        </w:rPr>
        <w:t>1.   ZAMAWIAJĄCY</w:t>
      </w:r>
      <w:r w:rsidRPr="009F3106">
        <w:t>:</w:t>
      </w:r>
    </w:p>
    <w:p w:rsidR="004479B9" w:rsidRPr="009F3106" w:rsidRDefault="004479B9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>Agencja Rozwoju Mazowsza S.A.</w:t>
      </w:r>
    </w:p>
    <w:p w:rsidR="004479B9" w:rsidRPr="009F3106" w:rsidRDefault="004479B9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>ul. Smolna 12</w:t>
      </w:r>
    </w:p>
    <w:p w:rsidR="004479B9" w:rsidRPr="009F3106" w:rsidRDefault="004479B9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>00-375 Warszawa</w:t>
      </w:r>
    </w:p>
    <w:p w:rsidR="004479B9" w:rsidRPr="009F3106" w:rsidRDefault="004479B9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>tel.(22) 566 47 60, fax (22) 843 83 31</w:t>
      </w:r>
    </w:p>
    <w:p w:rsidR="004479B9" w:rsidRPr="009F3106" w:rsidRDefault="004479B9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>NIP: 521-337-46-90</w:t>
      </w:r>
    </w:p>
    <w:p w:rsidR="004479B9" w:rsidRPr="009F3106" w:rsidRDefault="004479B9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 xml:space="preserve">REGON: 140391839 </w:t>
      </w:r>
    </w:p>
    <w:p w:rsidR="004479B9" w:rsidRPr="009F3106" w:rsidRDefault="004479B9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 xml:space="preserve">adres strony internetowej: </w:t>
      </w:r>
      <w:hyperlink r:id="rId7" w:history="1">
        <w:r w:rsidRPr="009F3106">
          <w:rPr>
            <w:rStyle w:val="Hyperlink"/>
            <w:b/>
          </w:rPr>
          <w:t>www.armsa.pl</w:t>
        </w:r>
      </w:hyperlink>
    </w:p>
    <w:p w:rsidR="004479B9" w:rsidRPr="009F3106" w:rsidRDefault="004479B9" w:rsidP="00210E07">
      <w:pPr>
        <w:pStyle w:val="BodyText2"/>
        <w:spacing w:line="360" w:lineRule="auto"/>
        <w:rPr>
          <w:b/>
        </w:rPr>
      </w:pPr>
    </w:p>
    <w:p w:rsidR="004479B9" w:rsidRPr="009F3106" w:rsidRDefault="004479B9" w:rsidP="00210E07">
      <w:pPr>
        <w:pStyle w:val="BodyText2"/>
        <w:spacing w:line="360" w:lineRule="auto"/>
        <w:rPr>
          <w:b/>
        </w:rPr>
      </w:pPr>
      <w:r w:rsidRPr="009F3106">
        <w:rPr>
          <w:b/>
        </w:rPr>
        <w:t xml:space="preserve">INFORMACJE WPROWADZAJĄCE </w:t>
      </w:r>
    </w:p>
    <w:p w:rsidR="004479B9" w:rsidRPr="009F3106" w:rsidRDefault="004479B9" w:rsidP="00210E07">
      <w:pPr>
        <w:pStyle w:val="BodyText2"/>
        <w:spacing w:line="360" w:lineRule="auto"/>
        <w:rPr>
          <w:b/>
        </w:rPr>
      </w:pPr>
    </w:p>
    <w:p w:rsidR="004479B9" w:rsidRPr="009F3106" w:rsidRDefault="004479B9" w:rsidP="00210E07">
      <w:pPr>
        <w:pStyle w:val="BodyText2"/>
        <w:spacing w:line="360" w:lineRule="auto"/>
      </w:pPr>
      <w:r w:rsidRPr="009F3106">
        <w:t>Użyte w Specyfikacji terminy mają następujące znaczenie:</w:t>
      </w:r>
    </w:p>
    <w:p w:rsidR="004479B9" w:rsidRPr="009F3106" w:rsidRDefault="004479B9" w:rsidP="00210E07">
      <w:pPr>
        <w:pStyle w:val="BodyText2"/>
        <w:spacing w:line="360" w:lineRule="auto"/>
      </w:pPr>
      <w:r w:rsidRPr="009F3106">
        <w:t xml:space="preserve">1) </w:t>
      </w:r>
      <w:r w:rsidRPr="009F3106">
        <w:rPr>
          <w:b/>
        </w:rPr>
        <w:t>„Zamawiający</w:t>
      </w:r>
      <w:r w:rsidRPr="009F3106">
        <w:t xml:space="preserve">” – Agencja Rozwoju Mazowsza S.A. z siedzibą w Warszawie </w:t>
      </w:r>
    </w:p>
    <w:p w:rsidR="004479B9" w:rsidRPr="009F3106" w:rsidRDefault="004479B9" w:rsidP="00E011FE">
      <w:pPr>
        <w:pStyle w:val="BodyText2"/>
        <w:spacing w:line="360" w:lineRule="auto"/>
        <w:jc w:val="both"/>
        <w:rPr>
          <w:bCs/>
        </w:rPr>
      </w:pPr>
      <w:r w:rsidRPr="009F3106">
        <w:rPr>
          <w:bCs/>
        </w:rPr>
        <w:t xml:space="preserve">2) </w:t>
      </w:r>
      <w:r w:rsidRPr="009F3106">
        <w:rPr>
          <w:b/>
          <w:bCs/>
        </w:rPr>
        <w:t>„Postępowanie”</w:t>
      </w:r>
      <w:r w:rsidRPr="009F3106">
        <w:rPr>
          <w:bCs/>
        </w:rPr>
        <w:t xml:space="preserve"> – postępowanie prowadzone przez Zamawiającego na podstawie niniejszej Specyfikacji, </w:t>
      </w:r>
      <w:r>
        <w:rPr>
          <w:bCs/>
        </w:rPr>
        <w:t>Ustawy</w:t>
      </w:r>
      <w:r w:rsidRPr="009F3106">
        <w:rPr>
          <w:bCs/>
        </w:rPr>
        <w:t xml:space="preserve"> oraz aktów wykonawczych wydanych na podstawie Ustawy,</w:t>
      </w:r>
    </w:p>
    <w:p w:rsidR="004479B9" w:rsidRPr="009F3106" w:rsidRDefault="004479B9" w:rsidP="00210E07">
      <w:pPr>
        <w:pStyle w:val="BodyText2"/>
        <w:spacing w:line="360" w:lineRule="auto"/>
        <w:rPr>
          <w:bCs/>
        </w:rPr>
      </w:pPr>
      <w:r w:rsidRPr="009F3106">
        <w:rPr>
          <w:bCs/>
        </w:rPr>
        <w:t xml:space="preserve">3) </w:t>
      </w:r>
      <w:r w:rsidRPr="009F3106">
        <w:rPr>
          <w:b/>
          <w:bCs/>
        </w:rPr>
        <w:t>„SIWZ”</w:t>
      </w:r>
      <w:r w:rsidRPr="009F3106">
        <w:rPr>
          <w:bCs/>
        </w:rPr>
        <w:t xml:space="preserve"> – niniejsza Specyfikacja Istotnych Warunków Zamówienia,</w:t>
      </w:r>
    </w:p>
    <w:p w:rsidR="004479B9" w:rsidRPr="009F3106" w:rsidRDefault="004479B9" w:rsidP="00E011FE">
      <w:pPr>
        <w:pStyle w:val="BodyText2"/>
        <w:spacing w:line="360" w:lineRule="auto"/>
        <w:jc w:val="both"/>
      </w:pPr>
      <w:r w:rsidRPr="009F3106">
        <w:rPr>
          <w:bCs/>
        </w:rPr>
        <w:t xml:space="preserve">4) </w:t>
      </w:r>
      <w:r w:rsidRPr="009F3106">
        <w:rPr>
          <w:b/>
          <w:bCs/>
        </w:rPr>
        <w:t>„Ustawa”</w:t>
      </w:r>
      <w:r w:rsidRPr="009F3106">
        <w:rPr>
          <w:bCs/>
        </w:rPr>
        <w:t xml:space="preserve"> - </w:t>
      </w:r>
      <w:r w:rsidRPr="009F3106">
        <w:t>ustawa z dnia 29 stycznia 2004 r. Prawo zamówień publicznych (tekst jednolity Dz. U. z 20</w:t>
      </w:r>
      <w:r>
        <w:t>1</w:t>
      </w:r>
      <w:r w:rsidRPr="009F3106">
        <w:t xml:space="preserve">0 r. Nr </w:t>
      </w:r>
      <w:r>
        <w:t>11</w:t>
      </w:r>
      <w:r w:rsidRPr="009F3106">
        <w:t xml:space="preserve">3, poz. </w:t>
      </w:r>
      <w:r>
        <w:t>7</w:t>
      </w:r>
      <w:r w:rsidRPr="009F3106">
        <w:t>5</w:t>
      </w:r>
      <w:r>
        <w:t>9</w:t>
      </w:r>
      <w:r w:rsidRPr="009F3106">
        <w:t>, ze zmianami),</w:t>
      </w:r>
    </w:p>
    <w:p w:rsidR="004479B9" w:rsidRPr="009F3106" w:rsidRDefault="004479B9" w:rsidP="00E011FE">
      <w:pPr>
        <w:pStyle w:val="BodyText2"/>
        <w:spacing w:line="360" w:lineRule="auto"/>
        <w:jc w:val="both"/>
      </w:pPr>
      <w:r w:rsidRPr="009F3106">
        <w:t xml:space="preserve">5) </w:t>
      </w:r>
      <w:r w:rsidRPr="009F3106">
        <w:rPr>
          <w:b/>
        </w:rPr>
        <w:t>„Wykonawca”</w:t>
      </w:r>
      <w:r w:rsidRPr="009F3106">
        <w:t xml:space="preserve">  - podmiot który ubiega się o wykonanie zamówienia, złoży ofertę albo zawrze z Zamawiającym umowę w sprawie wykonania zamówienia.</w:t>
      </w:r>
    </w:p>
    <w:p w:rsidR="004479B9" w:rsidRPr="009F3106" w:rsidRDefault="004479B9" w:rsidP="00210E07">
      <w:pPr>
        <w:pStyle w:val="BodyText2"/>
        <w:spacing w:line="360" w:lineRule="auto"/>
        <w:rPr>
          <w:bCs/>
        </w:rPr>
      </w:pPr>
      <w:r w:rsidRPr="009F3106">
        <w:t xml:space="preserve"> </w:t>
      </w:r>
    </w:p>
    <w:p w:rsidR="004479B9" w:rsidRPr="009F3106" w:rsidRDefault="004479B9" w:rsidP="00210E07">
      <w:pPr>
        <w:pStyle w:val="BodyText2"/>
        <w:spacing w:line="360" w:lineRule="auto"/>
        <w:rPr>
          <w:b/>
          <w:bCs/>
        </w:rPr>
      </w:pPr>
      <w:r w:rsidRPr="009F3106">
        <w:rPr>
          <w:b/>
          <w:bCs/>
        </w:rPr>
        <w:t>2.   TRYB UDZIELENIA ZAMÓWIENIA</w:t>
      </w:r>
    </w:p>
    <w:p w:rsidR="004479B9" w:rsidRPr="009F3106" w:rsidRDefault="004479B9" w:rsidP="00210E07">
      <w:pPr>
        <w:pStyle w:val="BodyText2"/>
        <w:spacing w:line="360" w:lineRule="auto"/>
        <w:jc w:val="both"/>
      </w:pPr>
    </w:p>
    <w:p w:rsidR="004479B9" w:rsidRPr="009F3106" w:rsidRDefault="004479B9" w:rsidP="00210E07">
      <w:pPr>
        <w:pStyle w:val="BodyText2"/>
        <w:spacing w:line="360" w:lineRule="auto"/>
        <w:jc w:val="both"/>
      </w:pPr>
      <w:r w:rsidRPr="009F3106">
        <w:t xml:space="preserve">Postępowanie o udzielenie zamówienia publicznego prowadzone jest w trybie </w:t>
      </w:r>
      <w:r w:rsidRPr="009F3106">
        <w:rPr>
          <w:b/>
          <w:bCs/>
        </w:rPr>
        <w:t>przetargu nieograniczonego</w:t>
      </w:r>
      <w:r w:rsidRPr="009F3106">
        <w:t xml:space="preserve"> na podstawie przepisów Ustawy. Wartość szacunkowa przedmiotu zamówienia przekracza wyrażoną w złotych równowartość kwoty 14 000 euro i jest mniejsza od wyrażonej w złotych równowartości kwoty 193 000 euro. </w:t>
      </w:r>
    </w:p>
    <w:p w:rsidR="004479B9" w:rsidRPr="009F3106" w:rsidRDefault="004479B9" w:rsidP="00210E07">
      <w:pPr>
        <w:pStyle w:val="BodyText2"/>
        <w:spacing w:line="360" w:lineRule="auto"/>
        <w:jc w:val="both"/>
        <w:rPr>
          <w:b/>
          <w:bCs/>
        </w:rPr>
      </w:pPr>
    </w:p>
    <w:p w:rsidR="004479B9" w:rsidRPr="009F3106" w:rsidRDefault="004479B9" w:rsidP="00210E07">
      <w:pPr>
        <w:pStyle w:val="BodyText2"/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3.   PRZEDMIOT ZAMÓWIENIA</w:t>
      </w:r>
    </w:p>
    <w:p w:rsidR="004479B9" w:rsidRPr="00143AF1" w:rsidRDefault="004479B9" w:rsidP="00210E07">
      <w:pPr>
        <w:spacing w:line="360" w:lineRule="auto"/>
        <w:ind w:right="408"/>
        <w:jc w:val="both"/>
      </w:pPr>
      <w:r w:rsidRPr="00143AF1">
        <w:t xml:space="preserve">Kod CPV </w:t>
      </w:r>
      <w:r>
        <w:t>79.97.00.00-4</w:t>
      </w:r>
      <w:r w:rsidRPr="00143AF1">
        <w:t xml:space="preserve"> </w:t>
      </w:r>
      <w:r>
        <w:t>(usługi publikacji)</w:t>
      </w:r>
    </w:p>
    <w:p w:rsidR="004479B9" w:rsidRDefault="004479B9" w:rsidP="00B95092">
      <w:pPr>
        <w:jc w:val="both"/>
        <w:rPr>
          <w:b/>
          <w:szCs w:val="22"/>
        </w:rPr>
      </w:pPr>
    </w:p>
    <w:p w:rsidR="004479B9" w:rsidRDefault="004479B9" w:rsidP="00B95092">
      <w:pPr>
        <w:spacing w:line="360" w:lineRule="auto"/>
        <w:jc w:val="both"/>
        <w:rPr>
          <w:szCs w:val="22"/>
        </w:rPr>
      </w:pPr>
      <w:r w:rsidRPr="008130D7">
        <w:rPr>
          <w:b/>
          <w:szCs w:val="22"/>
        </w:rPr>
        <w:t>Przedmiot zamówienia</w:t>
      </w:r>
      <w:r>
        <w:rPr>
          <w:szCs w:val="22"/>
        </w:rPr>
        <w:t xml:space="preserve">: publikacja ogłoszeń prasowych w ramach projektu „Turystyka – szansa dla rolnika” realizowanego przez Zamawiającego (Działanie 8.1.2 PO KL) w  6 tygodnikach lokalnych. Tygodniki muszą być kolportowane w powiatach: płockim, płońskim, siedleckim, ostrowskim, łosickim, węgrowskim, sochaczewskim i radomskim, przy czym Zamawiający nie wymaga aby każdy z tygodników ukazywał się w każdym z ww. powiatów. Wszystkie tygodniki łącznie winny obejmować swoim zakresem ww. obszar.  Jeden z tygodników może ukazywać się na terenie więcej niż jednego powiatu. </w:t>
      </w:r>
    </w:p>
    <w:p w:rsidR="004479B9" w:rsidRDefault="004479B9" w:rsidP="00B95092">
      <w:pPr>
        <w:spacing w:line="360" w:lineRule="auto"/>
        <w:jc w:val="both"/>
        <w:rPr>
          <w:szCs w:val="22"/>
        </w:rPr>
      </w:pPr>
    </w:p>
    <w:p w:rsidR="004479B9" w:rsidRDefault="004479B9" w:rsidP="00B95092">
      <w:pPr>
        <w:spacing w:line="360" w:lineRule="auto"/>
        <w:jc w:val="both"/>
        <w:rPr>
          <w:szCs w:val="22"/>
        </w:rPr>
      </w:pPr>
    </w:p>
    <w:p w:rsidR="004479B9" w:rsidRPr="0018674D" w:rsidRDefault="004479B9" w:rsidP="00B95092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Szacuje się, że w trakcie obowiązywania umowy Zamawiający może zlecić publikację ogłoszeń prasowych w ramach działań rekrutacyjno - promocyjnych projektu „Turystyka – szansa dla rolnika” w ilości nie mniejszej niż  </w:t>
      </w:r>
      <w:r w:rsidRPr="008E67B2">
        <w:rPr>
          <w:b/>
          <w:szCs w:val="22"/>
        </w:rPr>
        <w:t>raz miesięcznie</w:t>
      </w:r>
      <w:r>
        <w:rPr>
          <w:szCs w:val="22"/>
        </w:rPr>
        <w:t xml:space="preserve"> w każdym z wybranych tygodników kolportowanych w powiatach wymienionych w przedmiocie zamówienia, przy czym minimalna ilość ogłoszeń to 78 w trakcie trwania umowy (w każdym z co najmniej 6 tygodników co najmniej 13 publikacji). Całkowita powierzchnia ogłoszeń nie może przekroczyć 24 960</w:t>
      </w:r>
      <w:r>
        <w:t xml:space="preserve"> </w:t>
      </w:r>
      <w:r>
        <w:rPr>
          <w:szCs w:val="22"/>
        </w:rPr>
        <w:t>cm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(słownie: dwadzieścia cztery tysiące dziewięćset sześćdziesiąt  </w:t>
      </w:r>
      <w:r>
        <w:t>centymetrów kwadratowych).</w:t>
      </w:r>
      <w:r>
        <w:rPr>
          <w:szCs w:val="22"/>
        </w:rPr>
        <w:t xml:space="preserve">  </w:t>
      </w:r>
    </w:p>
    <w:p w:rsidR="004479B9" w:rsidRDefault="004479B9" w:rsidP="00B95092">
      <w:pPr>
        <w:spacing w:line="360" w:lineRule="auto"/>
        <w:jc w:val="both"/>
        <w:rPr>
          <w:szCs w:val="22"/>
        </w:rPr>
      </w:pPr>
    </w:p>
    <w:p w:rsidR="004479B9" w:rsidRDefault="004479B9" w:rsidP="00B95092">
      <w:pPr>
        <w:spacing w:line="360" w:lineRule="auto"/>
        <w:jc w:val="both"/>
        <w:rPr>
          <w:b/>
          <w:szCs w:val="22"/>
        </w:rPr>
      </w:pPr>
      <w:r w:rsidRPr="00FE2293">
        <w:rPr>
          <w:b/>
          <w:szCs w:val="22"/>
        </w:rPr>
        <w:t>Założenia techniczne:</w:t>
      </w:r>
    </w:p>
    <w:p w:rsidR="004479B9" w:rsidRDefault="004479B9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Ogłoszenia będą emitowane w pełnym kolorze, na stronach ogłoszeniowych tygodników o charakterze lokalnym</w:t>
      </w:r>
    </w:p>
    <w:p w:rsidR="004479B9" w:rsidRDefault="004479B9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Średni nakład tygodnika (w okresie od 1.03.2011 do 31.05.2012) nie może być mniejszy niż 10 000 egzemplarzy</w:t>
      </w:r>
    </w:p>
    <w:p w:rsidR="004479B9" w:rsidRDefault="004479B9" w:rsidP="00E96361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Wymiar ogłoszenia zostanie określony każdorazowo przez Zamawiającego przed jego publikacją, z tym że będzie się mieścił w następujących granicach: szerokość od </w:t>
      </w:r>
      <w:smartTag w:uri="urn:schemas-microsoft-com:office:smarttags" w:element="metricconverter">
        <w:smartTagPr>
          <w:attr w:name="ProductID" w:val="120 mm"/>
        </w:smartTagPr>
        <w:r>
          <w:rPr>
            <w:szCs w:val="22"/>
          </w:rPr>
          <w:t>120 mm</w:t>
        </w:r>
      </w:smartTag>
      <w:r>
        <w:rPr>
          <w:szCs w:val="22"/>
        </w:rPr>
        <w:t xml:space="preserve"> do </w:t>
      </w:r>
      <w:smartTag w:uri="urn:schemas-microsoft-com:office:smarttags" w:element="metricconverter">
        <w:smartTagPr>
          <w:attr w:name="ProductID" w:val="160 mm"/>
        </w:smartTagPr>
        <w:r>
          <w:rPr>
            <w:szCs w:val="22"/>
          </w:rPr>
          <w:t>160 mm</w:t>
        </w:r>
      </w:smartTag>
      <w:r>
        <w:rPr>
          <w:szCs w:val="22"/>
        </w:rPr>
        <w:t xml:space="preserve">; wysokość od </w:t>
      </w:r>
      <w:smartTag w:uri="urn:schemas-microsoft-com:office:smarttags" w:element="metricconverter">
        <w:smartTagPr>
          <w:attr w:name="ProductID" w:val="140 mm"/>
        </w:smartTagPr>
        <w:r>
          <w:rPr>
            <w:szCs w:val="22"/>
          </w:rPr>
          <w:t>140 mm</w:t>
        </w:r>
      </w:smartTag>
      <w:r>
        <w:rPr>
          <w:szCs w:val="22"/>
        </w:rPr>
        <w:t xml:space="preserve"> do </w:t>
      </w:r>
      <w:smartTag w:uri="urn:schemas-microsoft-com:office:smarttags" w:element="metricconverter">
        <w:smartTagPr>
          <w:attr w:name="ProductID" w:val="200 mm"/>
        </w:smartTagPr>
        <w:r>
          <w:rPr>
            <w:szCs w:val="22"/>
          </w:rPr>
          <w:t>200 mm</w:t>
        </w:r>
      </w:smartTag>
      <w:r>
        <w:rPr>
          <w:szCs w:val="22"/>
        </w:rPr>
        <w:t xml:space="preserve">. Tym samym łączna  powierzchnia całkowita nie przekroczy 24 960 </w:t>
      </w:r>
      <w:r>
        <w:t xml:space="preserve"> </w:t>
      </w:r>
      <w:r>
        <w:rPr>
          <w:szCs w:val="22"/>
        </w:rPr>
        <w:t>cm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. </w:t>
      </w:r>
    </w:p>
    <w:p w:rsidR="004479B9" w:rsidRDefault="004479B9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Zamawiający zobowiązuje się do dostarczania Wykonawcy materiałów dotyczących ogłoszeń, nie później niż na 5 dni roboczych przed datą publikacji, a w szczególnych przypadkach w 4 dni do godz. 9.00</w:t>
      </w:r>
    </w:p>
    <w:p w:rsidR="004479B9" w:rsidRPr="005C4914" w:rsidRDefault="004479B9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Projekt ogłoszenia z przykładową treścią i niezbędnymi logotypami stanowi </w:t>
      </w:r>
      <w:r w:rsidRPr="005C4914">
        <w:rPr>
          <w:szCs w:val="22"/>
        </w:rPr>
        <w:t>załącznik nr 6 do SIWZ</w:t>
      </w:r>
    </w:p>
    <w:p w:rsidR="004479B9" w:rsidRDefault="004479B9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Zamawiający każdorazowo określi, termin publikacji ogłoszenia prasowego informując o tym Wykonawcę co najmniej na 5 dni przed planowanym terminem publikacji.</w:t>
      </w:r>
    </w:p>
    <w:p w:rsidR="004479B9" w:rsidRDefault="004479B9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Zamawiający każdorazowo żąda przedstawienia do akceptacji zlecanego do druku ogłoszenia przesłanego drogą elektroniczną, zapisanego w formacie PDF</w:t>
      </w:r>
    </w:p>
    <w:p w:rsidR="004479B9" w:rsidRDefault="004479B9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Publikacja ogłoszeń odbywać się będzie na podstawie każdorazowego pisemnego zlecenia zawierającego treść, wymiar jak i materiały graficzne niezbędne do jego przygotowania oraz datę ostatecznego zamieszczenia ogłoszenia.</w:t>
      </w:r>
    </w:p>
    <w:p w:rsidR="004479B9" w:rsidRDefault="004479B9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Wykonawca zobowiązuje się do dostarczenia Zamawiającemu każdego egzemplarza tygodnika, w którym ukazało się ogłoszenie w celu zachowania w dokumentacji projektowej Zamawiającego.</w:t>
      </w:r>
    </w:p>
    <w:p w:rsidR="004479B9" w:rsidRDefault="004479B9" w:rsidP="00B95092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>Płatność będzie realizowana za każdą należycie zrealizowaną publikację po doręczeniu Zamawiającemu przez Wykonawcę faktury VAT w terminie 14 dni (od daty doręczenia) na rachunek bankowy Wykonawcy wskazany w treści faktury.</w:t>
      </w:r>
    </w:p>
    <w:p w:rsidR="004479B9" w:rsidRDefault="004479B9" w:rsidP="00B95092">
      <w:pPr>
        <w:spacing w:line="360" w:lineRule="auto"/>
        <w:ind w:left="1440"/>
        <w:jc w:val="both"/>
        <w:rPr>
          <w:szCs w:val="22"/>
        </w:rPr>
      </w:pPr>
    </w:p>
    <w:p w:rsidR="004479B9" w:rsidRPr="009F3106" w:rsidRDefault="004479B9" w:rsidP="00210E07">
      <w:pPr>
        <w:spacing w:line="360" w:lineRule="auto"/>
        <w:ind w:left="708"/>
      </w:pPr>
    </w:p>
    <w:p w:rsidR="004479B9" w:rsidRPr="009F3106" w:rsidRDefault="004479B9" w:rsidP="00210E07">
      <w:pPr>
        <w:pStyle w:val="BodyText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  <w:r w:rsidRPr="009F3106">
        <w:rPr>
          <w:b/>
          <w:bCs/>
        </w:rPr>
        <w:t>4.   TERMIN I MIEJSCE WYKONANIA ZAMÓWIENIA</w:t>
      </w:r>
    </w:p>
    <w:p w:rsidR="004479B9" w:rsidRPr="009F3106" w:rsidRDefault="004479B9" w:rsidP="00210E07">
      <w:pPr>
        <w:pStyle w:val="BodyText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</w:p>
    <w:p w:rsidR="004479B9" w:rsidRPr="009F3106" w:rsidRDefault="004479B9" w:rsidP="0022670B">
      <w:pPr>
        <w:spacing w:line="360" w:lineRule="auto"/>
        <w:jc w:val="both"/>
      </w:pPr>
      <w:r w:rsidRPr="009F3106">
        <w:t>Wymagan</w:t>
      </w:r>
      <w:r>
        <w:t xml:space="preserve">y termin realizacji zamówienia: </w:t>
      </w:r>
      <w:r w:rsidRPr="009F3106">
        <w:t>od dnia podpisania umowy</w:t>
      </w:r>
      <w:r>
        <w:t xml:space="preserve"> </w:t>
      </w:r>
      <w:r>
        <w:rPr>
          <w:szCs w:val="22"/>
        </w:rPr>
        <w:t>do 31 maja 2012 r.</w:t>
      </w:r>
      <w:r>
        <w:t xml:space="preserve"> lub do dnia wcześniejszego wyczerpania się środków finansowych przeznaczonych na realizację zamówienia. </w:t>
      </w:r>
    </w:p>
    <w:p w:rsidR="004479B9" w:rsidRPr="009F3106" w:rsidRDefault="004479B9" w:rsidP="00210E07">
      <w:pPr>
        <w:pStyle w:val="BodyText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4479B9" w:rsidRDefault="004479B9" w:rsidP="00F613C7">
      <w:pPr>
        <w:pStyle w:val="BodyText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</w:rPr>
        <w:t>5. WARUNKI UDZIAŁU W POSTĘPOWANIU ORAZ OPIS SPOSOBU DOKONYWANIA  OCENY SPEŁNIANIA TYCH WARUNKÓW</w:t>
      </w:r>
    </w:p>
    <w:p w:rsidR="004479B9" w:rsidRDefault="004479B9" w:rsidP="00F613C7">
      <w:pPr>
        <w:pStyle w:val="BodyText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4479B9" w:rsidRPr="001843B8" w:rsidRDefault="004479B9" w:rsidP="00F613C7">
      <w:pPr>
        <w:pStyle w:val="BodyText2"/>
        <w:spacing w:line="360" w:lineRule="auto"/>
        <w:jc w:val="both"/>
      </w:pPr>
      <w:r w:rsidRPr="001843B8">
        <w:rPr>
          <w:bCs/>
        </w:rPr>
        <w:t>1</w:t>
      </w:r>
      <w:r w:rsidRPr="001843B8">
        <w:t>. O udzielenie zamówienia mogą ubiegać się Wykonawcy, którzy nie podlegają wykluczeniu  z postępowania na podstawie art. 24 Ustawy i spełniają warunki, dotyczące:</w:t>
      </w:r>
    </w:p>
    <w:p w:rsidR="004479B9" w:rsidRPr="001843B8" w:rsidRDefault="004479B9" w:rsidP="00F613C7">
      <w:pPr>
        <w:pStyle w:val="BodyText2"/>
        <w:spacing w:line="360" w:lineRule="auto"/>
        <w:jc w:val="both"/>
      </w:pPr>
      <w:r w:rsidRPr="001843B8">
        <w:t xml:space="preserve">a) posiadania uprawnień do wykonywania określonej działalności lub czynności, jeżeli przepisy prawa nakładają obowiązek ich posiadania; </w:t>
      </w:r>
    </w:p>
    <w:p w:rsidR="004479B9" w:rsidRPr="001843B8" w:rsidRDefault="004479B9" w:rsidP="00F613C7">
      <w:pPr>
        <w:pStyle w:val="BodyText2"/>
        <w:tabs>
          <w:tab w:val="num" w:pos="284"/>
        </w:tabs>
        <w:spacing w:line="360" w:lineRule="auto"/>
        <w:jc w:val="both"/>
        <w:rPr>
          <w:bCs/>
        </w:rPr>
      </w:pPr>
      <w:r w:rsidRPr="001843B8">
        <w:rPr>
          <w:bCs/>
        </w:rPr>
        <w:t>b) posiadania wiedzy i doświadczenia</w:t>
      </w:r>
      <w:r>
        <w:rPr>
          <w:bCs/>
        </w:rPr>
        <w:t xml:space="preserve"> -  w okresie ostatnich 3 lat przed upływem terminu składania ofert, a jeżeli okres prowadzenia działalności jest krótszy w tym okresie, świadczyli usługę w zakresie publikowania ogłoszeń w gazecie (dzienniku lub tygodniku) o nakładzie nie mniejszym niż 10 000 egzemplarzy przez okres co najmniej 12 miesięcy.    </w:t>
      </w:r>
    </w:p>
    <w:p w:rsidR="004479B9" w:rsidRPr="001843B8" w:rsidRDefault="004479B9" w:rsidP="00F613C7">
      <w:pPr>
        <w:pStyle w:val="BodyText2"/>
        <w:spacing w:line="360" w:lineRule="auto"/>
        <w:jc w:val="both"/>
        <w:rPr>
          <w:bCs/>
        </w:rPr>
      </w:pPr>
      <w:r w:rsidRPr="001843B8">
        <w:rPr>
          <w:bCs/>
        </w:rPr>
        <w:t>c) sytuacji ekonomicznej i finansowej.</w:t>
      </w:r>
      <w:r w:rsidRPr="001843B8">
        <w:t xml:space="preserve">  </w:t>
      </w:r>
    </w:p>
    <w:p w:rsidR="004479B9" w:rsidRPr="001843B8" w:rsidRDefault="004479B9" w:rsidP="00F613C7">
      <w:pPr>
        <w:pStyle w:val="BodyText2"/>
        <w:tabs>
          <w:tab w:val="left" w:pos="180"/>
        </w:tabs>
        <w:spacing w:line="360" w:lineRule="auto"/>
        <w:jc w:val="both"/>
      </w:pPr>
      <w:r w:rsidRPr="001843B8">
        <w:t xml:space="preserve">2. Ocena spełnienia warunków nastąpi na podstawie przedstawionych przez Wykonawcę dokumentów, o których mowa w Rozdziale 6 SIWZ – zgodnie z formułą: spełnia-nie spełnia. </w:t>
      </w:r>
    </w:p>
    <w:p w:rsidR="004479B9" w:rsidRPr="009F3106" w:rsidRDefault="004479B9" w:rsidP="00210E07">
      <w:pPr>
        <w:pStyle w:val="BodyText2"/>
        <w:tabs>
          <w:tab w:val="left" w:pos="720"/>
        </w:tabs>
        <w:spacing w:line="360" w:lineRule="auto"/>
        <w:ind w:left="720" w:hanging="360"/>
        <w:jc w:val="both"/>
      </w:pPr>
    </w:p>
    <w:p w:rsidR="004479B9" w:rsidRPr="001843B8" w:rsidRDefault="004479B9" w:rsidP="00A15232">
      <w:pPr>
        <w:pStyle w:val="BodyText2"/>
        <w:tabs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 w:rsidRPr="001843B8">
        <w:rPr>
          <w:b/>
          <w:bCs/>
        </w:rPr>
        <w:t>6. WYKAZ OŚWIADCZEŃ LUB DOKUMENTÓW, JAKIE MAJĄ DOSTARCZYĆ WYKONAWCY W CELU POTWIERDZENIA SPEŁNIANIA WARUNKÓW UDZIAŁU W POSTĘPOWANIU ORAZ NIEPODLEGANIA WYKLUCZENIU NA PODSTAWIE ART. 24 UST. 1 i 2 USTAWY PRAWO ZAMÓWIEŃ PUBLICZNYCH</w:t>
      </w:r>
    </w:p>
    <w:p w:rsidR="004479B9" w:rsidRPr="001843B8" w:rsidRDefault="004479B9" w:rsidP="00A15232">
      <w:pPr>
        <w:pStyle w:val="BodyText2"/>
        <w:tabs>
          <w:tab w:val="left" w:pos="0"/>
          <w:tab w:val="left" w:pos="993"/>
        </w:tabs>
        <w:spacing w:line="360" w:lineRule="auto"/>
        <w:jc w:val="both"/>
        <w:rPr>
          <w:bCs/>
        </w:rPr>
      </w:pPr>
    </w:p>
    <w:p w:rsidR="004479B9" w:rsidRPr="001843B8" w:rsidRDefault="004479B9" w:rsidP="00A15232">
      <w:pPr>
        <w:pStyle w:val="BodyText2"/>
        <w:tabs>
          <w:tab w:val="left" w:pos="0"/>
          <w:tab w:val="left" w:pos="993"/>
        </w:tabs>
        <w:spacing w:line="360" w:lineRule="auto"/>
        <w:jc w:val="both"/>
        <w:rPr>
          <w:bCs/>
        </w:rPr>
      </w:pPr>
      <w:r w:rsidRPr="001843B8">
        <w:rPr>
          <w:b/>
          <w:bCs/>
        </w:rPr>
        <w:t>6.1</w:t>
      </w:r>
      <w:r w:rsidRPr="001843B8">
        <w:rPr>
          <w:bCs/>
        </w:rPr>
        <w:t xml:space="preserve"> Na potwierdzenie spełniania warunków udziału w postępowaniu oraz nie podlegania wykluczeniu na podstawie </w:t>
      </w:r>
      <w:r w:rsidRPr="001843B8">
        <w:t xml:space="preserve">art. 24 Ustawy </w:t>
      </w:r>
      <w:r w:rsidRPr="001843B8">
        <w:rPr>
          <w:bCs/>
        </w:rPr>
        <w:t>Wykonawcy wraz z ofertą powinni złożyć:</w:t>
      </w:r>
    </w:p>
    <w:p w:rsidR="004479B9" w:rsidRPr="001843B8" w:rsidRDefault="004479B9" w:rsidP="00A15232">
      <w:pPr>
        <w:pStyle w:val="BodyText2"/>
        <w:spacing w:line="360" w:lineRule="auto"/>
        <w:jc w:val="both"/>
        <w:rPr>
          <w:bCs/>
        </w:rPr>
      </w:pPr>
    </w:p>
    <w:p w:rsidR="004479B9" w:rsidRPr="001843B8" w:rsidRDefault="004479B9" w:rsidP="00A15232">
      <w:pPr>
        <w:pStyle w:val="BodyText2"/>
        <w:numPr>
          <w:ilvl w:val="0"/>
          <w:numId w:val="6"/>
        </w:numPr>
        <w:suppressAutoHyphens/>
        <w:spacing w:after="0" w:line="360" w:lineRule="auto"/>
        <w:jc w:val="both"/>
        <w:rPr>
          <w:bCs/>
        </w:rPr>
      </w:pPr>
      <w:r w:rsidRPr="001843B8">
        <w:rPr>
          <w:bCs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ofert.</w:t>
      </w:r>
    </w:p>
    <w:p w:rsidR="004479B9" w:rsidRPr="001843B8" w:rsidRDefault="004479B9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>Podpisane przez Wykonawcę lub upoważnionego pełnomocnika oświadczenie Wykonawcy o spełnianiu warunków udziału w postępowania wynikające z art. 22 Ustawy (</w:t>
      </w:r>
      <w:r w:rsidRPr="001843B8">
        <w:rPr>
          <w:b/>
        </w:rPr>
        <w:t xml:space="preserve">załącznik nr </w:t>
      </w:r>
      <w:r>
        <w:rPr>
          <w:b/>
        </w:rPr>
        <w:t xml:space="preserve">2 </w:t>
      </w:r>
      <w:r w:rsidRPr="001843B8">
        <w:rPr>
          <w:b/>
        </w:rPr>
        <w:t>do SIWZ</w:t>
      </w:r>
      <w:r w:rsidRPr="001843B8">
        <w:t>)</w:t>
      </w:r>
    </w:p>
    <w:p w:rsidR="004479B9" w:rsidRPr="001843B8" w:rsidRDefault="004479B9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 xml:space="preserve">Podpisane przez Wykonawcę lub upoważnionego pełnomocnika oświadczenie o braku podstaw do wykluczenia na podstawie w art. 24 Ustawy (wzór oświadczenia stanowi </w:t>
      </w:r>
      <w:r w:rsidRPr="001843B8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1843B8">
        <w:rPr>
          <w:b/>
          <w:bCs/>
        </w:rPr>
        <w:t xml:space="preserve"> do SIWZ</w:t>
      </w:r>
      <w:r w:rsidRPr="001843B8">
        <w:t>).</w:t>
      </w:r>
    </w:p>
    <w:p w:rsidR="004479B9" w:rsidRPr="001843B8" w:rsidRDefault="004479B9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 xml:space="preserve">Jeśli oferta składana jest przez osoby inne niż uprawnione do reprezentacji wykonawcy na podstawie postanowień zawartych w statutach, umowach lub innych aktach prawnych regulujących sprawy związane z reprezentacją Wykonawcy, w tym z możliwością zaciągania w imieniu Wykonawcy zobowiązań majątkowych, do oferty należy dołączyć pełnomocnictwo określające zakres czynności jakie w imieniu dającego pełnomocnictwo może  wykonywać pełnomocnik w prowadzonym postępowaniu. Pełnomocnictwo musi być złożone w oryginale bądź kopii poświadczonej za zgodność z oryginałem przez notariusza. </w:t>
      </w:r>
    </w:p>
    <w:p w:rsidR="004479B9" w:rsidRPr="001843B8" w:rsidRDefault="004479B9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 xml:space="preserve"> W przypadku powierzenia wykonania części zamówienia podwykonawcom, Wykonawca załączy do oferty dokument potwierdzający, która z części zamówienia zostanie wykonana przez podwykonawcę.   Brak informacji w tej sprawie będzie oznaczał, iż Wykonawca nie zamierza powierzyć żadnej z części zamówienia Podwykonawcom</w:t>
      </w:r>
    </w:p>
    <w:p w:rsidR="004479B9" w:rsidRPr="001843B8" w:rsidRDefault="004479B9" w:rsidP="00A15232">
      <w:pPr>
        <w:pStyle w:val="BodyText2"/>
        <w:tabs>
          <w:tab w:val="left" w:pos="540"/>
        </w:tabs>
        <w:spacing w:line="360" w:lineRule="auto"/>
        <w:jc w:val="both"/>
        <w:rPr>
          <w:b/>
        </w:rPr>
      </w:pPr>
    </w:p>
    <w:p w:rsidR="004479B9" w:rsidRPr="001843B8" w:rsidRDefault="004479B9" w:rsidP="00A15232">
      <w:pPr>
        <w:pStyle w:val="BodyText2"/>
        <w:tabs>
          <w:tab w:val="left" w:pos="540"/>
        </w:tabs>
        <w:spacing w:line="360" w:lineRule="auto"/>
        <w:jc w:val="both"/>
        <w:rPr>
          <w:b/>
        </w:rPr>
      </w:pPr>
      <w:r w:rsidRPr="001843B8">
        <w:rPr>
          <w:b/>
        </w:rPr>
        <w:t xml:space="preserve">6.2. Dokumenty dostarczone w celu potwierdzenia opisanego przez Zamawiającego warunku posiadania przez Wykonawcę niezbędnej wiedzy i doświadczenia: </w:t>
      </w:r>
    </w:p>
    <w:p w:rsidR="004479B9" w:rsidRPr="001843B8" w:rsidRDefault="004479B9" w:rsidP="00A15232">
      <w:pPr>
        <w:pStyle w:val="BodyText2"/>
        <w:tabs>
          <w:tab w:val="left" w:pos="540"/>
        </w:tabs>
        <w:spacing w:line="360" w:lineRule="auto"/>
        <w:ind w:left="360" w:hanging="360"/>
        <w:jc w:val="both"/>
        <w:rPr>
          <w:b/>
        </w:rPr>
      </w:pPr>
    </w:p>
    <w:p w:rsidR="004479B9" w:rsidRPr="001843B8" w:rsidRDefault="004479B9" w:rsidP="00A15232">
      <w:pPr>
        <w:pStyle w:val="BodyText2"/>
        <w:tabs>
          <w:tab w:val="left" w:pos="360"/>
        </w:tabs>
        <w:spacing w:line="360" w:lineRule="auto"/>
        <w:jc w:val="both"/>
      </w:pPr>
      <w:r w:rsidRPr="001843B8">
        <w:rPr>
          <w:bCs/>
        </w:rPr>
        <w:t xml:space="preserve">1. </w:t>
      </w:r>
      <w:r>
        <w:rPr>
          <w:bCs/>
        </w:rPr>
        <w:t xml:space="preserve">Wykaz wykonanych usług zawierający krótki opis przedmiotu zamówienia, nakład, daty wykonania </w:t>
      </w:r>
      <w:r w:rsidRPr="001843B8">
        <w:rPr>
          <w:bCs/>
        </w:rPr>
        <w:t>(</w:t>
      </w:r>
      <w:r>
        <w:rPr>
          <w:bCs/>
        </w:rPr>
        <w:t xml:space="preserve">wzór wykazu stanowi </w:t>
      </w:r>
      <w:r>
        <w:rPr>
          <w:b/>
          <w:bCs/>
        </w:rPr>
        <w:t xml:space="preserve">załącznik nr 4 </w:t>
      </w:r>
      <w:r w:rsidRPr="001843B8">
        <w:rPr>
          <w:b/>
          <w:bCs/>
        </w:rPr>
        <w:t>do SIWZ</w:t>
      </w:r>
      <w:r w:rsidRPr="001843B8">
        <w:rPr>
          <w:bCs/>
        </w:rPr>
        <w:t>);</w:t>
      </w:r>
    </w:p>
    <w:p w:rsidR="004479B9" w:rsidRPr="001843B8" w:rsidRDefault="004479B9" w:rsidP="00A15232">
      <w:pPr>
        <w:autoSpaceDE w:val="0"/>
        <w:autoSpaceDN w:val="0"/>
        <w:adjustRightInd w:val="0"/>
        <w:spacing w:line="360" w:lineRule="auto"/>
        <w:jc w:val="both"/>
      </w:pPr>
      <w:r w:rsidRPr="001843B8">
        <w:t xml:space="preserve">2.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 oraz umowę zawartą z tym podmiotem gwarantującą jego udział w wykonywaniu niniejszego zamówienia. </w:t>
      </w:r>
    </w:p>
    <w:p w:rsidR="004479B9" w:rsidRPr="001843B8" w:rsidRDefault="004479B9" w:rsidP="00A15232">
      <w:pPr>
        <w:pStyle w:val="BodyText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</w:p>
    <w:p w:rsidR="004479B9" w:rsidRPr="001843B8" w:rsidRDefault="004479B9" w:rsidP="00A15232">
      <w:pPr>
        <w:pStyle w:val="BodyText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  <w:r w:rsidRPr="001843B8">
        <w:rPr>
          <w:b/>
        </w:rPr>
        <w:t>6.3.</w:t>
      </w:r>
      <w:r w:rsidRPr="001843B8">
        <w:t xml:space="preserve"> </w:t>
      </w:r>
      <w:r w:rsidRPr="001843B8">
        <w:rPr>
          <w:b/>
        </w:rPr>
        <w:t xml:space="preserve">Dokumenty dostarczone w celu potwierdzenia opisanego przez Zamawiającego warunku znajdowania się w sytuacji ekonomicznej i finansowej zapewniającej wykonanie zamówienia: </w:t>
      </w:r>
    </w:p>
    <w:p w:rsidR="004479B9" w:rsidRPr="001843B8" w:rsidRDefault="004479B9" w:rsidP="00A15232">
      <w:pPr>
        <w:pStyle w:val="BodyText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</w:p>
    <w:p w:rsidR="004479B9" w:rsidRPr="001843B8" w:rsidRDefault="004479B9" w:rsidP="00A15232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1843B8">
        <w:tab/>
        <w:t>Zamawiający złoży stosowne oświadczenie</w:t>
      </w:r>
      <w:r>
        <w:t xml:space="preserve"> w treści formularza ofertowego. </w:t>
      </w:r>
      <w:r w:rsidRPr="001843B8">
        <w:t xml:space="preserve">    </w:t>
      </w:r>
    </w:p>
    <w:p w:rsidR="004479B9" w:rsidRPr="001843B8" w:rsidRDefault="004479B9" w:rsidP="00A15232">
      <w:pPr>
        <w:widowControl w:val="0"/>
        <w:tabs>
          <w:tab w:val="left" w:pos="540"/>
        </w:tabs>
        <w:spacing w:line="360" w:lineRule="auto"/>
        <w:jc w:val="both"/>
      </w:pPr>
    </w:p>
    <w:p w:rsidR="004479B9" w:rsidRPr="001843B8" w:rsidRDefault="004479B9" w:rsidP="00A15232">
      <w:pPr>
        <w:widowControl w:val="0"/>
        <w:tabs>
          <w:tab w:val="left" w:pos="540"/>
        </w:tabs>
        <w:spacing w:line="360" w:lineRule="auto"/>
        <w:jc w:val="both"/>
      </w:pPr>
      <w:r w:rsidRPr="001843B8">
        <w:t>Zgodnie z obowiązującym rozporządzeniem Prezesa Rady Ministrów z dnia 30 grudnia 2009 r. w sprawie rodzajów dokumentów, jakich może żądać zamawiający od wykonawcy oraz form, w jakich te dokumenty mogą być składane (Dz. U. nr 226 poz. 1817), dokumenty należy złożyć w formie oryginału lub kopii poświadczonej za zgodność z oryginałem przez wykonawcę (na każdej stronie zawierającej treść), z zastrzeżeniem pkt 6.1.</w:t>
      </w:r>
      <w:r>
        <w:t>4</w:t>
      </w:r>
      <w:r w:rsidRPr="001843B8">
        <w:t xml:space="preserve">  i 10.3 SIWZ</w:t>
      </w:r>
    </w:p>
    <w:p w:rsidR="004479B9" w:rsidRPr="001843B8" w:rsidRDefault="004479B9" w:rsidP="00A15232">
      <w:pPr>
        <w:widowControl w:val="0"/>
        <w:tabs>
          <w:tab w:val="left" w:pos="540"/>
        </w:tabs>
        <w:spacing w:line="360" w:lineRule="auto"/>
        <w:jc w:val="both"/>
      </w:pPr>
      <w:r w:rsidRPr="001843B8">
        <w:t>Wszelkie dokumenty sporządzone w języku obcym należy złożyć wraz z tłumaczeniem na język polski.</w:t>
      </w:r>
    </w:p>
    <w:p w:rsidR="004479B9" w:rsidRPr="001843B8" w:rsidRDefault="004479B9" w:rsidP="00A15232">
      <w:pPr>
        <w:widowControl w:val="0"/>
        <w:tabs>
          <w:tab w:val="left" w:pos="540"/>
        </w:tabs>
        <w:spacing w:line="360" w:lineRule="auto"/>
        <w:jc w:val="both"/>
        <w:rPr>
          <w:b/>
        </w:rPr>
      </w:pPr>
    </w:p>
    <w:p w:rsidR="004479B9" w:rsidRPr="001843B8" w:rsidRDefault="004479B9" w:rsidP="00A15232">
      <w:pPr>
        <w:widowControl w:val="0"/>
        <w:tabs>
          <w:tab w:val="left" w:pos="540"/>
        </w:tabs>
        <w:spacing w:line="360" w:lineRule="auto"/>
        <w:jc w:val="both"/>
        <w:rPr>
          <w:b/>
        </w:rPr>
      </w:pPr>
      <w:r w:rsidRPr="001843B8">
        <w:rPr>
          <w:b/>
        </w:rPr>
        <w:t xml:space="preserve">6.4 Wykonawca zagraniczny </w:t>
      </w:r>
    </w:p>
    <w:p w:rsidR="004479B9" w:rsidRPr="001843B8" w:rsidRDefault="004479B9" w:rsidP="00A15232">
      <w:pPr>
        <w:autoSpaceDE w:val="0"/>
        <w:autoSpaceDN w:val="0"/>
        <w:adjustRightInd w:val="0"/>
        <w:spacing w:line="360" w:lineRule="auto"/>
        <w:jc w:val="both"/>
      </w:pPr>
    </w:p>
    <w:p w:rsidR="004479B9" w:rsidRPr="001843B8" w:rsidRDefault="004479B9" w:rsidP="00A15232">
      <w:pPr>
        <w:autoSpaceDE w:val="0"/>
        <w:autoSpaceDN w:val="0"/>
        <w:adjustRightInd w:val="0"/>
        <w:spacing w:line="360" w:lineRule="auto"/>
        <w:jc w:val="both"/>
      </w:pPr>
      <w:r w:rsidRPr="001843B8">
        <w:t>Jeżeli wykonawca ma siedzibę lub miejsce zamieszkania poza terytorium Rzeczypospolitej Polskiej składa dokument lub dokumenty wystawione w kraju, w którym ma siedzibę lub miejsce zamieszkania potwierdzające odpowiednio, że nie otwarto jego likwidacji ani nie ogłoszono upadłości, wystawione nie wcześniej niż 6 miesięcy przed upływem terminu składania ofert.</w:t>
      </w:r>
    </w:p>
    <w:p w:rsidR="004479B9" w:rsidRPr="001843B8" w:rsidRDefault="004479B9" w:rsidP="00A15232">
      <w:pPr>
        <w:autoSpaceDE w:val="0"/>
        <w:autoSpaceDN w:val="0"/>
        <w:adjustRightInd w:val="0"/>
        <w:spacing w:line="360" w:lineRule="auto"/>
        <w:jc w:val="both"/>
      </w:pPr>
      <w:r w:rsidRPr="001843B8">
        <w:t>Jeżeli w miejscu zamieszkania osoby lub w kraju, w którym wykonawca ma siedzibę lub miejsce zamieszkania, nie wydaje się dokumentów, o których mowa w ust 1,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wystawionym nie wcześniej niż 6 miesięcy przed upływem terminu składania ofert.</w:t>
      </w:r>
    </w:p>
    <w:p w:rsidR="004479B9" w:rsidRPr="001843B8" w:rsidRDefault="004479B9" w:rsidP="00A15232">
      <w:pPr>
        <w:autoSpaceDE w:val="0"/>
        <w:autoSpaceDN w:val="0"/>
        <w:adjustRightInd w:val="0"/>
        <w:spacing w:line="360" w:lineRule="auto"/>
        <w:jc w:val="both"/>
      </w:pPr>
    </w:p>
    <w:p w:rsidR="004479B9" w:rsidRPr="009F3106" w:rsidRDefault="004479B9" w:rsidP="00210E07">
      <w:pPr>
        <w:autoSpaceDE w:val="0"/>
        <w:autoSpaceDN w:val="0"/>
        <w:adjustRightInd w:val="0"/>
        <w:spacing w:line="360" w:lineRule="auto"/>
        <w:ind w:left="720" w:hanging="240"/>
        <w:jc w:val="both"/>
      </w:pPr>
    </w:p>
    <w:p w:rsidR="004479B9" w:rsidRPr="009F3106" w:rsidRDefault="004479B9" w:rsidP="00210E07">
      <w:pPr>
        <w:autoSpaceDE w:val="0"/>
        <w:autoSpaceDN w:val="0"/>
        <w:adjustRightInd w:val="0"/>
        <w:spacing w:line="360" w:lineRule="auto"/>
        <w:ind w:left="1440" w:hanging="240"/>
      </w:pPr>
      <w:r w:rsidRPr="009F3106">
        <w:t xml:space="preserve"> </w:t>
      </w: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 w:rsidRPr="009F3106">
        <w:rPr>
          <w:b/>
          <w:bCs/>
        </w:rPr>
        <w:t xml:space="preserve">7. INFORMACJE O SPOSOBIE POROZUMIEWANIA SIĘ ZAMAWIAJĄCEGO </w:t>
      </w:r>
      <w:r w:rsidRPr="009F3106">
        <w:rPr>
          <w:b/>
          <w:bCs/>
        </w:rPr>
        <w:br/>
        <w:t>Z WYKONAWCAMI ORAZ PRZEKAZYWANIA OŚWIADCZEŃ LUB DOKUMENTÓW, A TAKŻE WSKAZANIE OSÓB UPRAWNIONYCH DO POROZUMIEWANIA SIĘ Z WYKONAWCAMI.</w:t>
      </w: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4479B9" w:rsidRPr="009F3106" w:rsidRDefault="004479B9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>1.  Podstawowym sposobem porozumiewania się jest korespondencja pisemna przekazywana za   pomocą operatorów pocztowych względnie do rąk własnych.</w:t>
      </w:r>
    </w:p>
    <w:p w:rsidR="004479B9" w:rsidRPr="009F3106" w:rsidRDefault="004479B9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2.  Zamawiający dopuszcza również porozumiewanie się za pomocą faksu - </w:t>
      </w:r>
      <w:r w:rsidRPr="002040DF">
        <w:t>nr 22 566-47-81</w:t>
      </w:r>
      <w:r w:rsidRPr="009F3106">
        <w:t xml:space="preserve"> bądź e-mail na adres: </w:t>
      </w:r>
      <w:r w:rsidRPr="002040DF">
        <w:t>e.gralewska@armsa.pl</w:t>
      </w:r>
    </w:p>
    <w:p w:rsidR="004479B9" w:rsidRPr="009F3106" w:rsidRDefault="004479B9" w:rsidP="00210E07">
      <w:pPr>
        <w:pStyle w:val="BodyText2"/>
        <w:tabs>
          <w:tab w:val="left" w:pos="360"/>
        </w:tabs>
        <w:spacing w:line="360" w:lineRule="auto"/>
        <w:ind w:left="360"/>
        <w:jc w:val="both"/>
      </w:pPr>
      <w:r w:rsidRPr="009F3106">
        <w:t xml:space="preserve">Jeżeli zamawiający lub wykonawca przekazują oświadczenia, wnioski, zawiadomienia oraz informacje faksem bądź e-mailem, każda ze stron na żądanie drugiej niezwłocznie potwierdza fakt ich otrzymania. </w:t>
      </w: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3.  Osobą uprawnioną do kontaktu z Wykonawcami jest </w:t>
      </w:r>
      <w:r w:rsidRPr="002040DF">
        <w:t>Ewa Gralewska</w:t>
      </w:r>
      <w:r w:rsidRPr="009F3106">
        <w:t xml:space="preserve"> w dniach od poniedziałku do piątku w godzinach 8.00-15.00.</w:t>
      </w:r>
    </w:p>
    <w:p w:rsidR="004479B9" w:rsidRPr="009F3106" w:rsidRDefault="004479B9" w:rsidP="00210E07">
      <w:pPr>
        <w:pStyle w:val="BodyText2"/>
        <w:tabs>
          <w:tab w:val="left" w:pos="426"/>
        </w:tabs>
        <w:spacing w:line="360" w:lineRule="auto"/>
        <w:ind w:left="360"/>
        <w:jc w:val="both"/>
      </w:pP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8.   WYMAGANIA DOTYCZĄCE WADIUM.</w:t>
      </w: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jc w:val="both"/>
      </w:pP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jc w:val="both"/>
      </w:pPr>
      <w:r w:rsidRPr="009F3106">
        <w:t>Zamawiający nie wymaga wniesienia wadium.</w:t>
      </w: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9.   TERMIN ZWIĄZANIA OFERTĄ.</w:t>
      </w: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jc w:val="both"/>
      </w:pP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jc w:val="both"/>
      </w:pPr>
      <w:r w:rsidRPr="009F3106">
        <w:t>Wykonawca jest związany ofertą 30 dni od daty upływu terminu składania ofert.</w:t>
      </w: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jc w:val="both"/>
      </w:pPr>
      <w:r w:rsidRPr="009F3106">
        <w:t xml:space="preserve">Wykonawca może samodzielnie lub na wniosek Zamawiającego przedłużyć termin związania ofertą, z tym że Zamawiający może tylko raz, co najmniej na 3 dni przed upływem terminu związania ofertą, zwrócić się do wykonawców o wyrażenie zgody na przedłużenie terminu o oznaczony okres, nie dłuższy jednak niż 60 dni. </w:t>
      </w: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jc w:val="both"/>
      </w:pP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10. OPIS SPOSOBU PRZYGOTOWYWANIA OFERT.</w:t>
      </w: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4479B9" w:rsidRPr="009F3106" w:rsidRDefault="004479B9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1.  Wykonawca może złożyć tylko jedną ofertę, w formie pisemnej, w języku polskim, napisaną na maszynie lub komputerze. Cena powinna być podana  w złotych polskich.  </w:t>
      </w:r>
      <w:r>
        <w:t xml:space="preserve">W razie rozbieżności pomiędzy ceną podaną słownie i cyfrowo wiążąca jest cena podana słownie. </w:t>
      </w:r>
    </w:p>
    <w:p w:rsidR="004479B9" w:rsidRPr="009F3106" w:rsidRDefault="004479B9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2.  Wszystkie dokumenty przedstawione w formie kserokopii muszą być poświadczone za zgodność z oryginałem przez wykonawcę lub osobę uprawnioną do reprezentacji wykonawcy. </w:t>
      </w:r>
    </w:p>
    <w:p w:rsidR="004479B9" w:rsidRPr="009F3106" w:rsidRDefault="004479B9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  <w:rPr>
          <w:b/>
          <w:bCs/>
        </w:rPr>
      </w:pPr>
      <w:r w:rsidRPr="009F3106">
        <w:t xml:space="preserve">3.  Pełnomocnictwo do podpisania oferty – jeśli dotyczy –  winno być dołączone do oferty w oryginale lub kopi poświadczonej „za zgodność z oryginałem” przez notariusza. Treść dokumentu pełnomocnictwa musi określać zakres czynności do jakich Mocodawca udzielił upoważnienia.   </w:t>
      </w:r>
    </w:p>
    <w:p w:rsidR="004479B9" w:rsidRPr="009F3106" w:rsidRDefault="004479B9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4.  Ofertę należy przygotować na formularzu stanowiącym </w:t>
      </w:r>
      <w:r w:rsidRPr="009F3106">
        <w:rPr>
          <w:b/>
        </w:rPr>
        <w:t xml:space="preserve">załącznik nr 1 </w:t>
      </w:r>
      <w:r w:rsidRPr="009F3106">
        <w:t>do SIWZ. Oferta winna zawierać wszystkie wymagane dokumenty, oświadczenia i załączniki, o których mowa w treści niniejszej SIWZ.</w:t>
      </w:r>
    </w:p>
    <w:p w:rsidR="004479B9" w:rsidRPr="009F3106" w:rsidRDefault="004479B9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>5. Oferta oraz wszystkie dokumenty, oświadczenia i załączniki muszą być podpisane przez  Wykonawcę lub osobę (osoby) upoważnioną(ne) do występowania w imieniu Wykonawcy (zgodnie z wyciągiem z właściwego rejestru).</w:t>
      </w:r>
    </w:p>
    <w:p w:rsidR="004479B9" w:rsidRPr="009F3106" w:rsidRDefault="004479B9" w:rsidP="00210E07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>6.  Poprawki lub zmiany w treści oferty muszą być naniesione czytelnie oraz opatrzone datą i podpisem osoby/osób podpisującej ofertę.</w:t>
      </w:r>
    </w:p>
    <w:p w:rsidR="004479B9" w:rsidRPr="009F3106" w:rsidRDefault="004479B9" w:rsidP="00210E07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>7.  Oferta musi być kompletna, trwale spięta (zszyta), strony oferty wraz z załącznikami powinny być parafowane i ponumerowane.</w:t>
      </w:r>
    </w:p>
    <w:p w:rsidR="004479B9" w:rsidRPr="009F3106" w:rsidRDefault="004479B9" w:rsidP="00210E07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 xml:space="preserve">8. Wykonawca może złożyć tylko 1 ofertę, zawierającą jedną, jednoznacznie opisaną propozycję. Złożenie większej liczby ofert lub złożenie oferty zawierającej propozycje alternatywne spowoduje odrzucenie wszystkich ofert złożonych przez Wykonawcę. Ofertę składa się pod rygorem nieważności w formie pisemnej. </w:t>
      </w:r>
    </w:p>
    <w:p w:rsidR="004479B9" w:rsidRPr="009F3106" w:rsidRDefault="004479B9" w:rsidP="00210E07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 xml:space="preserve">9.  Zamawiający nie dopuszcza składania ofert częściowych. </w:t>
      </w:r>
    </w:p>
    <w:p w:rsidR="004479B9" w:rsidRPr="009F3106" w:rsidRDefault="004479B9" w:rsidP="00210E07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>10. Koszty związane z przygotowaniem oferty ponosi składający ofertę.</w:t>
      </w:r>
    </w:p>
    <w:p w:rsidR="004479B9" w:rsidRPr="009F3106" w:rsidRDefault="004479B9" w:rsidP="00210E07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>11. Oferta wraz ze wszelkimi dokumentami, oświadczeniami i załącznikami powinna znajdować się w zamkniętej, opieczętowanej, nieprzejrzystej  kopercie z napisem:</w:t>
      </w:r>
    </w:p>
    <w:p w:rsidR="004479B9" w:rsidRPr="009F3106" w:rsidRDefault="004479B9" w:rsidP="00210E07">
      <w:pPr>
        <w:spacing w:line="360" w:lineRule="auto"/>
        <w:ind w:right="-83"/>
        <w:jc w:val="center"/>
        <w:rPr>
          <w:color w:val="FF0000"/>
        </w:rPr>
      </w:pPr>
      <w:r w:rsidRPr="009F3106">
        <w:rPr>
          <w:b/>
        </w:rPr>
        <w:t xml:space="preserve">Oferta </w:t>
      </w:r>
      <w:r w:rsidRPr="001B5189">
        <w:rPr>
          <w:b/>
        </w:rPr>
        <w:t xml:space="preserve">na publikację ogłoszeń prasowych w ramach projektu „Turystyka – szansa dla </w:t>
      </w:r>
      <w:r>
        <w:rPr>
          <w:b/>
        </w:rPr>
        <w:t>r</w:t>
      </w:r>
      <w:r w:rsidRPr="001B5189">
        <w:rPr>
          <w:b/>
        </w:rPr>
        <w:t>olnika”.</w:t>
      </w:r>
      <w:r w:rsidRPr="009F3106">
        <w:rPr>
          <w:b/>
        </w:rPr>
        <w:br/>
      </w:r>
      <w:r w:rsidRPr="009F3106">
        <w:t xml:space="preserve">Nie otwierać przed dniem </w:t>
      </w:r>
      <w:r>
        <w:t xml:space="preserve">22 marca </w:t>
      </w:r>
      <w:r w:rsidRPr="009F3106">
        <w:t>201</w:t>
      </w:r>
      <w:r>
        <w:t>1 r. do godz. 09.15</w:t>
      </w:r>
    </w:p>
    <w:p w:rsidR="004479B9" w:rsidRPr="009F3106" w:rsidRDefault="004479B9" w:rsidP="00210E07">
      <w:pPr>
        <w:pStyle w:val="BodyText2"/>
        <w:tabs>
          <w:tab w:val="num" w:pos="360"/>
          <w:tab w:val="left" w:pos="993"/>
        </w:tabs>
        <w:spacing w:line="360" w:lineRule="auto"/>
        <w:ind w:left="360" w:hanging="360"/>
      </w:pPr>
      <w:r w:rsidRPr="009F3106">
        <w:t>W górnym lewym rogu koperty powinna być umieszczona nazwa i siedziba Wykonawcy.</w:t>
      </w:r>
    </w:p>
    <w:p w:rsidR="004479B9" w:rsidRPr="009F3106" w:rsidRDefault="004479B9" w:rsidP="00210E07">
      <w:pPr>
        <w:pStyle w:val="BodyText2"/>
        <w:tabs>
          <w:tab w:val="num" w:pos="360"/>
          <w:tab w:val="left" w:pos="993"/>
        </w:tabs>
        <w:spacing w:line="360" w:lineRule="auto"/>
        <w:ind w:left="360" w:hanging="360"/>
      </w:pP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11. MIEJSCE ORAZ TERMIN SKŁADANIA I OTWARCIA OFERT.</w:t>
      </w: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4479B9" w:rsidRPr="009F3106" w:rsidRDefault="004479B9" w:rsidP="00210E07">
      <w:pPr>
        <w:pStyle w:val="BodyText2"/>
        <w:spacing w:line="360" w:lineRule="auto"/>
        <w:jc w:val="both"/>
        <w:rPr>
          <w:b/>
        </w:rPr>
      </w:pPr>
      <w:r w:rsidRPr="009F3106">
        <w:t xml:space="preserve">Oferty należy składać w siedzibie Zamawiającego: Agencja Rozwoju Mazowsza S.A, </w:t>
      </w:r>
      <w:r w:rsidRPr="009F3106">
        <w:br/>
        <w:t>ul. Smolna 12, 00-375 Warszawa</w:t>
      </w:r>
      <w:r w:rsidRPr="009F3106">
        <w:rPr>
          <w:b/>
        </w:rPr>
        <w:t xml:space="preserve">, </w:t>
      </w:r>
      <w:r w:rsidRPr="009F3106">
        <w:t xml:space="preserve"> (sekretariat – 4 piętro)</w:t>
      </w:r>
    </w:p>
    <w:p w:rsidR="004479B9" w:rsidRPr="009F3106" w:rsidRDefault="004479B9" w:rsidP="00210E07">
      <w:pPr>
        <w:pStyle w:val="BodyText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Termin składania ofert:  do dnia  </w:t>
      </w:r>
      <w:r>
        <w:t>22 marca 2011</w:t>
      </w:r>
      <w:r w:rsidRPr="009F3106">
        <w:t xml:space="preserve"> roku do godz. 09.00 </w:t>
      </w:r>
      <w:r w:rsidRPr="009F3106">
        <w:rPr>
          <w:u w:val="single"/>
        </w:rPr>
        <w:t xml:space="preserve"> UWAGA</w:t>
      </w:r>
      <w:r w:rsidRPr="009F3106">
        <w:rPr>
          <w:u w:val="single"/>
        </w:rPr>
        <w:tab/>
        <w:t>! Decyduje data i godzina wpływu oferty do Zamawiającego, a nie data jej wysłania przesyłką pocztową lub kurierską.</w:t>
      </w:r>
    </w:p>
    <w:p w:rsidR="004479B9" w:rsidRPr="009F3106" w:rsidRDefault="004479B9" w:rsidP="00210E07">
      <w:pPr>
        <w:pStyle w:val="BodyText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Termin otwarcia ofert: </w:t>
      </w:r>
      <w:r>
        <w:t>22 marca 2011</w:t>
      </w:r>
      <w:r w:rsidRPr="009F3106">
        <w:t xml:space="preserve"> roku godz. 09.15, sala konferencyjna bądź sekretariat na 4 piętrze.</w:t>
      </w:r>
    </w:p>
    <w:p w:rsidR="004479B9" w:rsidRPr="009F3106" w:rsidRDefault="004479B9" w:rsidP="00210E07">
      <w:pPr>
        <w:pStyle w:val="BodyText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>Oferty otrzymane przez Zamawiającego po podanym terminie, zostaną zwrócone Wykonawcy bez otwierania.</w:t>
      </w:r>
    </w:p>
    <w:p w:rsidR="004479B9" w:rsidRPr="009F3106" w:rsidRDefault="004479B9" w:rsidP="00210E07">
      <w:pPr>
        <w:pStyle w:val="BodyText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Bezpośrednio przed otwarciem ofert Zamawiający podaję kwotę jaką zamierza przeznaczyć na sfinansowanie zamówienia. </w:t>
      </w:r>
    </w:p>
    <w:p w:rsidR="004479B9" w:rsidRPr="009F3106" w:rsidRDefault="004479B9" w:rsidP="00210E07">
      <w:pPr>
        <w:pStyle w:val="BodyText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Zamawiający poprawia w ofercie: oczywiste omyłki pisarskie, oczywiste omyłki rachunkowe, z uwzględnieniem konsekwencji rachunkowych dokonanych poprawek, inne omyłki polegające na niezgodności oferty ze specyfikacją istotnych warunków zamówienia, niepowodujące istotnych zmian w treści oferty – niezwłocznie zawiadamiając o tym Wykonawcę, którego oferta została poprawiona. Zamawiający przez oczywistą omyłkę rachunkową rozumie taki błąd popełniony przez Wykonawcę w obliczeniu ceny, który polega na uzyskaniu nieprawidłowego wyniku działania arytmetycznego na dobrych składnikach wyjściowych i który znając reguły arytmetyczne można jednoznacznie poprawić. </w:t>
      </w:r>
    </w:p>
    <w:p w:rsidR="004479B9" w:rsidRPr="009F3106" w:rsidRDefault="004479B9" w:rsidP="00210E07">
      <w:pPr>
        <w:pStyle w:val="BodyText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Złożone wraz z ofertą informacje, które stanowią tajemnicę przedsiębiorstwa w rozumieniu przepisów o zwalczaniu nieuczciwej konkurencji muszą być oddzielone od pozostałej części oferty w sposób umożliwiający Zamawiającemu udostępnienie jawnych elementów oferty innym uczestnikom postępowania. Wykonawca nie może zastrzec informacji o których mowa w treści art. 86 ust 4 Ustawy.   </w:t>
      </w: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jc w:val="both"/>
      </w:pPr>
      <w:r w:rsidRPr="009F3106">
        <w:tab/>
      </w:r>
    </w:p>
    <w:p w:rsidR="004479B9" w:rsidRPr="009F3106" w:rsidRDefault="004479B9" w:rsidP="002249E0">
      <w:pPr>
        <w:pStyle w:val="BodyText2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b/>
          <w:bCs/>
        </w:rPr>
      </w:pPr>
      <w:r w:rsidRPr="009F3106">
        <w:rPr>
          <w:b/>
          <w:bCs/>
        </w:rPr>
        <w:t>OPIS SPOSOBU OBLICZENIA CENY.</w:t>
      </w:r>
    </w:p>
    <w:p w:rsidR="004479B9" w:rsidRPr="009F3106" w:rsidRDefault="004479B9" w:rsidP="00210E07">
      <w:pPr>
        <w:pStyle w:val="BodyText2"/>
        <w:tabs>
          <w:tab w:val="left" w:pos="360"/>
        </w:tabs>
        <w:spacing w:line="360" w:lineRule="auto"/>
        <w:jc w:val="both"/>
        <w:rPr>
          <w:b/>
          <w:bCs/>
        </w:rPr>
      </w:pPr>
    </w:p>
    <w:p w:rsidR="004479B9" w:rsidRDefault="004479B9" w:rsidP="002249E0">
      <w:pPr>
        <w:pStyle w:val="BodyText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t>Podana w ofercie cena musi uwzględniać wszystkie wymagania Zamawiającego określone w SIWZ oraz zawierać wszelkie koszty, jakie poniesie Wykonaw</w:t>
      </w:r>
      <w:r>
        <w:t xml:space="preserve">ca z tytułu należytej, zgodnej </w:t>
      </w:r>
      <w:r w:rsidRPr="009F3106">
        <w:t>z wymaganiami Zamawiającego realizacji przedmiotu zamówieni</w:t>
      </w:r>
      <w:r>
        <w:t>a</w:t>
      </w:r>
    </w:p>
    <w:p w:rsidR="004479B9" w:rsidRDefault="004479B9" w:rsidP="002249E0">
      <w:pPr>
        <w:pStyle w:val="BodyText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>
        <w:t xml:space="preserve">Wykonawca ma obowiązek podać w formularzu oferty cenę brutto za całość zamówienia, ceny jednostkowe zostaną podane w formularzu cenowym stanowiącym załącznik 1a do niniejszej SIWZ. </w:t>
      </w:r>
    </w:p>
    <w:p w:rsidR="004479B9" w:rsidRPr="009F3106" w:rsidRDefault="004479B9" w:rsidP="002249E0">
      <w:pPr>
        <w:pStyle w:val="BodyText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t>Cena oferty powinna być podana w walucie polskiej, cyfrowo i słownie z dokładnością do dwóch miejsc po przecinku i uwzględniać podatek VAT. Jeżeli cena podana liczbą nie odpowiada cenie podanej słownie, Zamawiający przyjmuje za prawidłową cenę podaną słownie. Cena powinna być podana jako cena netto i cena brutto.</w:t>
      </w:r>
    </w:p>
    <w:p w:rsidR="004479B9" w:rsidRPr="009F3106" w:rsidRDefault="004479B9" w:rsidP="002249E0">
      <w:pPr>
        <w:pStyle w:val="BodyText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t xml:space="preserve">Wykonawca może podać tylko jedną cenę za usługę przedmiotu zamówienia. Oferty z cenami wariantowymi zostaną odrzucone. </w:t>
      </w:r>
    </w:p>
    <w:p w:rsidR="004479B9" w:rsidRPr="009F3106" w:rsidRDefault="004479B9" w:rsidP="002249E0">
      <w:pPr>
        <w:pStyle w:val="BodyText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t>Cena nie ulega zmianie przez okres ważności umowy.</w:t>
      </w:r>
    </w:p>
    <w:p w:rsidR="004479B9" w:rsidRPr="009F3106" w:rsidRDefault="004479B9" w:rsidP="00210E07">
      <w:pPr>
        <w:pStyle w:val="BodyText2"/>
        <w:tabs>
          <w:tab w:val="left" w:pos="360"/>
        </w:tabs>
        <w:spacing w:line="360" w:lineRule="auto"/>
        <w:jc w:val="both"/>
      </w:pPr>
    </w:p>
    <w:p w:rsidR="004479B9" w:rsidRPr="009F3106" w:rsidRDefault="004479B9" w:rsidP="002249E0">
      <w:pPr>
        <w:pStyle w:val="BodyText2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b/>
          <w:bCs/>
        </w:rPr>
      </w:pPr>
      <w:r w:rsidRPr="009F3106">
        <w:rPr>
          <w:b/>
          <w:bCs/>
        </w:rPr>
        <w:t xml:space="preserve">OPIS KRYTERIÓW, KTÓRYMI ZAMAWIAJĄCY BĘDZIE SIĘ KIEROWAŁ PRZY WYBORZE OFERTY, WRAZ Z PODANIEM ZNACZENIA TYCH KRYTERIÓW </w:t>
      </w:r>
      <w:r w:rsidRPr="009F3106">
        <w:rPr>
          <w:b/>
          <w:bCs/>
        </w:rPr>
        <w:br/>
        <w:t>I SPOSOBU OCENY OFERT.</w:t>
      </w:r>
    </w:p>
    <w:p w:rsidR="004479B9" w:rsidRPr="009F3106" w:rsidRDefault="004479B9" w:rsidP="00210E07">
      <w:pPr>
        <w:pStyle w:val="BodyText2"/>
        <w:tabs>
          <w:tab w:val="left" w:pos="360"/>
        </w:tabs>
        <w:spacing w:line="360" w:lineRule="auto"/>
        <w:jc w:val="both"/>
        <w:rPr>
          <w:b/>
          <w:bCs/>
        </w:rPr>
      </w:pPr>
    </w:p>
    <w:p w:rsidR="004479B9" w:rsidRPr="009F3106" w:rsidRDefault="004479B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Kryteria oceny ofert jakimi Zamawiający będzie się kierował przy wyborze oferty najkorzystniejszej:</w:t>
      </w:r>
    </w:p>
    <w:p w:rsidR="004479B9" w:rsidRPr="009F3106" w:rsidRDefault="004479B9" w:rsidP="00210E07">
      <w:pPr>
        <w:pStyle w:val="BodyText2"/>
        <w:numPr>
          <w:ilvl w:val="0"/>
          <w:numId w:val="4"/>
        </w:numPr>
        <w:tabs>
          <w:tab w:val="left" w:pos="851"/>
          <w:tab w:val="left" w:pos="993"/>
        </w:tabs>
        <w:suppressAutoHyphens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Cena </w:t>
      </w:r>
      <w:r w:rsidRPr="009F3106">
        <w:rPr>
          <w:b/>
          <w:bCs/>
        </w:rPr>
        <w:t>100%</w:t>
      </w:r>
    </w:p>
    <w:p w:rsidR="004479B9" w:rsidRPr="009F3106" w:rsidRDefault="004479B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  <w:rPr>
          <w:b/>
          <w:bCs/>
        </w:rPr>
      </w:pPr>
      <w:r w:rsidRPr="009F3106">
        <w:t>Za najkorzystniejszą zostanie uznana oferta, która otrzyma najwyższą łączną ilość punktów przyznanych w poszczególnych kryteriach według poniższych zasad:</w:t>
      </w:r>
    </w:p>
    <w:p w:rsidR="004479B9" w:rsidRPr="009F3106" w:rsidRDefault="004479B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</w:pPr>
      <w:r w:rsidRPr="009F3106">
        <w:t>Wykonawca, który przedstawi ofertę z najniższą ceną zostanie przyznana maksymalna liczba punktów (100 punktów), natomiast pozostali Wykonawcy odpowiednio mniej punktów według wzoru:</w:t>
      </w:r>
    </w:p>
    <w:p w:rsidR="004479B9" w:rsidRPr="009F3106" w:rsidRDefault="004479B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                                    Cena najniższa</w:t>
      </w:r>
    </w:p>
    <w:p w:rsidR="004479B9" w:rsidRPr="009F3106" w:rsidRDefault="004479B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Ocena punktowa =    ______________    x 100 pkt </w:t>
      </w:r>
    </w:p>
    <w:p w:rsidR="004479B9" w:rsidRPr="009F3106" w:rsidRDefault="004479B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                                Cena badanej oferty</w:t>
      </w:r>
    </w:p>
    <w:p w:rsidR="004479B9" w:rsidRPr="009F3106" w:rsidRDefault="004479B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4479B9" w:rsidRPr="009F3106" w:rsidRDefault="004479B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Zamawiający udzieli zamówienia wykonawcy, którego oferta odpowiada wszystkim wymaganiom przedstawionym w ustawie oraz w SIWZ i została oceniona jako najkorzystniejsza w oparciu o podane kryterium wyboru. </w:t>
      </w:r>
    </w:p>
    <w:p w:rsidR="004479B9" w:rsidRPr="009F3106" w:rsidRDefault="004479B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4479B9" w:rsidRPr="009F3106" w:rsidRDefault="004479B9" w:rsidP="00210E07">
      <w:pPr>
        <w:pStyle w:val="BodyText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  <w:r w:rsidRPr="009F3106">
        <w:rPr>
          <w:b/>
          <w:bCs/>
        </w:rPr>
        <w:t>14.  INFORMACJE O FORMALNOŚCIACH, JAKIE POWINNY ZOSTAĆ DOPEŁNIONE PO WYBORZE OFERTY W CELU ZAWARCIA UMOWY W SPRAWIE ZAMÓWIENIA PUBLICZNEGO.</w:t>
      </w:r>
    </w:p>
    <w:p w:rsidR="004479B9" w:rsidRPr="009F3106" w:rsidRDefault="004479B9" w:rsidP="00210E07">
      <w:pPr>
        <w:pStyle w:val="BodyText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</w:p>
    <w:p w:rsidR="004479B9" w:rsidRPr="009F3106" w:rsidRDefault="004479B9" w:rsidP="00210E07">
      <w:pPr>
        <w:pStyle w:val="BodyText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</w:p>
    <w:p w:rsidR="004479B9" w:rsidRPr="009F3106" w:rsidRDefault="004479B9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1. Niezwłocznie po wyborze najkorzystniejszej oferty zamawiaj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cy jednocze</w:t>
      </w:r>
      <w:r w:rsidRPr="009F3106">
        <w:rPr>
          <w:rFonts w:eastAsia="TimesNewRoman,Bold"/>
          <w:bCs/>
        </w:rPr>
        <w:t>ś</w:t>
      </w:r>
      <w:r w:rsidRPr="009F3106">
        <w:rPr>
          <w:bCs/>
        </w:rPr>
        <w:t>nie zawiadomi wykonawców, którzy złożyli oferty, o:</w:t>
      </w:r>
    </w:p>
    <w:p w:rsidR="004479B9" w:rsidRPr="009F3106" w:rsidRDefault="004479B9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a) wyborze najkorzystniejszej oferty,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nazw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(firm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), albo imi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i nazwisko, siedzib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albo adres zamieszkania i adres wykonawcy, którego ofert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wybrano, uzasadnienie jej wyboru oraz nazwy (firmy), albo imiona i nazwiska, siedziby albo miejsca zamieszkania i adresy wykonawców, którzy złożyli oferty, a także punktacj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przyznan</w:t>
      </w:r>
      <w:r w:rsidRPr="009F3106">
        <w:rPr>
          <w:rFonts w:eastAsia="TimesNewRoman,Bold"/>
          <w:bCs/>
        </w:rPr>
        <w:t xml:space="preserve">ą </w:t>
      </w:r>
      <w:r w:rsidRPr="009F3106">
        <w:rPr>
          <w:bCs/>
        </w:rPr>
        <w:t>ofertom w ka</w:t>
      </w:r>
      <w:r w:rsidRPr="009F3106">
        <w:rPr>
          <w:rFonts w:eastAsia="TimesNewRoman,Bold"/>
          <w:bCs/>
        </w:rPr>
        <w:t>żdym</w:t>
      </w:r>
      <w:r w:rsidRPr="009F3106">
        <w:rPr>
          <w:bCs/>
        </w:rPr>
        <w:t xml:space="preserve"> kryterium oceny ofert i ł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czn</w:t>
      </w:r>
      <w:r w:rsidRPr="009F3106">
        <w:rPr>
          <w:rFonts w:eastAsia="TimesNewRoman,Bold"/>
          <w:bCs/>
        </w:rPr>
        <w:t xml:space="preserve">ą </w:t>
      </w:r>
      <w:r w:rsidRPr="009F3106">
        <w:rPr>
          <w:bCs/>
        </w:rPr>
        <w:t>punktacj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;</w:t>
      </w:r>
    </w:p>
    <w:p w:rsidR="004479B9" w:rsidRPr="009F3106" w:rsidRDefault="004479B9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>
        <w:rPr>
          <w:bCs/>
        </w:rPr>
        <w:t xml:space="preserve">b) </w:t>
      </w:r>
      <w:r w:rsidRPr="009F3106">
        <w:rPr>
          <w:bCs/>
        </w:rPr>
        <w:t>wykonawcach, których oferty zostały odrzucone,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uzasadnienie faktyczne i prawne;</w:t>
      </w:r>
    </w:p>
    <w:p w:rsidR="004479B9" w:rsidRPr="009F3106" w:rsidRDefault="004479B9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c) wykonawcach, którzy zostali wykluczeni z post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powania o udzielenie zamówienia,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uzasadnienie faktyczne i prawne;</w:t>
      </w:r>
    </w:p>
    <w:p w:rsidR="004479B9" w:rsidRPr="009F3106" w:rsidRDefault="004479B9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d) terminie, okre</w:t>
      </w:r>
      <w:r w:rsidRPr="009F3106">
        <w:rPr>
          <w:rFonts w:eastAsia="TimesNewRoman,Bold"/>
          <w:bCs/>
        </w:rPr>
        <w:t>ś</w:t>
      </w:r>
      <w:r w:rsidRPr="009F3106">
        <w:rPr>
          <w:bCs/>
        </w:rPr>
        <w:t>lonym zgodnie z art. 94 Ustawy, po którego upływie umowa w sprawie zamówienia publicznego może by</w:t>
      </w:r>
      <w:r w:rsidRPr="009F3106">
        <w:rPr>
          <w:rFonts w:eastAsia="TimesNewRoman,Bold"/>
          <w:bCs/>
        </w:rPr>
        <w:t xml:space="preserve">ć </w:t>
      </w:r>
      <w:r w:rsidRPr="009F3106">
        <w:rPr>
          <w:bCs/>
        </w:rPr>
        <w:t>zawarta.</w:t>
      </w:r>
    </w:p>
    <w:p w:rsidR="004479B9" w:rsidRPr="009F3106" w:rsidRDefault="004479B9" w:rsidP="00210E07">
      <w:pPr>
        <w:pStyle w:val="BodyText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 xml:space="preserve">2.  Jeżeli wykonawca, którego oferta została wybrana, uchyla się od zawarcia umowy, zamawiający może wybrać ofertę najkorzystniejszą spośród pozostałych ofert bez przeprowadzenia ich ponownego badania i oceny, chyba, że zachodzą </w:t>
      </w:r>
      <w:r>
        <w:t xml:space="preserve">przesłanki unieważnienia postępowania, </w:t>
      </w:r>
      <w:r w:rsidRPr="009F3106">
        <w:t>o których mowa w art. 93 Ustawy.</w:t>
      </w:r>
    </w:p>
    <w:p w:rsidR="004479B9" w:rsidRPr="009F3106" w:rsidRDefault="004479B9" w:rsidP="00210E07">
      <w:pPr>
        <w:pStyle w:val="BodyText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>3</w:t>
      </w:r>
      <w:r>
        <w:t xml:space="preserve">. </w:t>
      </w:r>
      <w:r w:rsidRPr="009F3106">
        <w:t xml:space="preserve">W zawiadomieniu o wyborze najkorzystniejszej oferty Zamawiający poinformuje Wykonawcę o terminie i miejscu zawarcia umowy. Osoby reprezentujące Wykonawcę przy podpisywaniu umowy powinny posiadać ze sobą dokumenty potwierdzające ich umocowanie do podpisania umowy, o ile umocowanie to nie będzie wynikać z dokumentów dołączonych do oferty. </w:t>
      </w:r>
    </w:p>
    <w:p w:rsidR="004479B9" w:rsidRPr="009F3106" w:rsidRDefault="004479B9" w:rsidP="00210E07">
      <w:pPr>
        <w:pStyle w:val="BodyText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 xml:space="preserve"> </w:t>
      </w:r>
    </w:p>
    <w:p w:rsidR="004479B9" w:rsidRPr="009F3106" w:rsidRDefault="004479B9" w:rsidP="002249E0">
      <w:pPr>
        <w:pStyle w:val="BodyText2"/>
        <w:numPr>
          <w:ilvl w:val="0"/>
          <w:numId w:val="5"/>
        </w:numPr>
        <w:tabs>
          <w:tab w:val="clear" w:pos="720"/>
          <w:tab w:val="num" w:pos="360"/>
          <w:tab w:val="left" w:pos="540"/>
          <w:tab w:val="left" w:pos="993"/>
        </w:tabs>
        <w:suppressAutoHyphens/>
        <w:spacing w:after="0" w:line="360" w:lineRule="auto"/>
        <w:ind w:hanging="540"/>
        <w:jc w:val="both"/>
        <w:rPr>
          <w:b/>
          <w:bCs/>
        </w:rPr>
      </w:pPr>
      <w:r w:rsidRPr="009F3106">
        <w:rPr>
          <w:b/>
          <w:bCs/>
        </w:rPr>
        <w:t xml:space="preserve">  WYMAGANIA DOTYCZĄCE ZABEZPIECZENIA NALEŻYTEGO WYKONANIA UMOWY.</w:t>
      </w:r>
    </w:p>
    <w:p w:rsidR="004479B9" w:rsidRPr="009F3106" w:rsidRDefault="004479B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ind w:left="240"/>
        <w:jc w:val="both"/>
        <w:rPr>
          <w:b/>
          <w:bCs/>
        </w:rPr>
      </w:pPr>
    </w:p>
    <w:p w:rsidR="004479B9" w:rsidRPr="009F3106" w:rsidRDefault="004479B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</w:pPr>
      <w:r w:rsidRPr="009F3106">
        <w:t>Zamawiający nie wymaga wniesienia zabezpieczenia należytego wykonania umowy.</w:t>
      </w:r>
    </w:p>
    <w:p w:rsidR="004479B9" w:rsidRPr="009F3106" w:rsidRDefault="004479B9" w:rsidP="00210E07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  <w:r w:rsidRPr="009F3106">
        <w:rPr>
          <w:b/>
          <w:bCs/>
        </w:rPr>
        <w:t xml:space="preserve">  16.  </w:t>
      </w:r>
      <w:r>
        <w:rPr>
          <w:b/>
          <w:bCs/>
        </w:rPr>
        <w:t xml:space="preserve">ISTOTNE POSTANOWIENIA </w:t>
      </w:r>
      <w:r w:rsidRPr="009F3106">
        <w:rPr>
          <w:b/>
          <w:bCs/>
        </w:rPr>
        <w:t>UMOWY W SPRAWIE ZAMÓWIENIA PUBLICZNEGO.</w:t>
      </w: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>
        <w:t xml:space="preserve">1. </w:t>
      </w:r>
      <w:r w:rsidRPr="009F3106">
        <w:t xml:space="preserve">Szczegółowe warunki umowy dotyczącej </w:t>
      </w:r>
      <w:r>
        <w:t>przygotowania i dostawy materiałów promocyjnych</w:t>
      </w:r>
      <w:r w:rsidRPr="009F3106">
        <w:t xml:space="preserve"> </w:t>
      </w:r>
      <w:r>
        <w:t xml:space="preserve">określają istotne postanowienia umowy stanowiący </w:t>
      </w:r>
      <w:r w:rsidRPr="001E21F7">
        <w:rPr>
          <w:b/>
        </w:rPr>
        <w:t xml:space="preserve">załącznik nr </w:t>
      </w:r>
      <w:r>
        <w:rPr>
          <w:b/>
        </w:rPr>
        <w:t>5</w:t>
      </w:r>
      <w:r w:rsidRPr="009F3106">
        <w:rPr>
          <w:b/>
        </w:rPr>
        <w:t xml:space="preserve"> </w:t>
      </w:r>
      <w:r w:rsidRPr="009F3106">
        <w:t>do SIWZ,</w:t>
      </w: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>2.  Podpisanie umowy nastąpi zgodnie z art. 94 Ustawy.</w:t>
      </w: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3.  Zamawiający dopuszcza możliwość zmian postanowień zawartej umowy w stosunku do treści oferty, na podstawie której dokonano wyboru wykonawcy, jeżeli zmiana ta dotyczy: </w:t>
      </w:r>
    </w:p>
    <w:p w:rsidR="004479B9" w:rsidRDefault="004479B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a) </w:t>
      </w:r>
      <w:r>
        <w:t xml:space="preserve">zmniejszenia liczny ogłoszeń o ile będzie to zgodne z realizacją Projektu.  </w:t>
      </w:r>
    </w:p>
    <w:p w:rsidR="004479B9" w:rsidRDefault="004479B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>b) zmiany danych teleadresowych,</w:t>
      </w:r>
    </w:p>
    <w:p w:rsidR="004479B9" w:rsidRDefault="004479B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>
        <w:t xml:space="preserve">c)  </w:t>
      </w:r>
      <w:r w:rsidRPr="001876D4">
        <w:t>zmianę innych postanowień umowy związanych z postępem Projektu, o ile zmiany te nie są niekorzystne dla Zamawiającego,</w:t>
      </w:r>
      <w:r>
        <w:t xml:space="preserve"> każdorazowo adekwatnie do zmian wynikających z założeń Projektu.</w:t>
      </w: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>4. 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wykonywania części umowy.</w:t>
      </w: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17</w:t>
      </w:r>
      <w:r>
        <w:rPr>
          <w:b/>
          <w:bCs/>
        </w:rPr>
        <w:t>.</w:t>
      </w:r>
      <w:r w:rsidRPr="009F3106">
        <w:rPr>
          <w:b/>
          <w:bCs/>
        </w:rPr>
        <w:t xml:space="preserve"> POUCZENIE O ŚRODKACH OCHRONY PRAWNEJ PRZYSŁUGUJACYCH WYKONAWCY W TOKU POSTĘPOWANIA O UDZIELENIE ZAMÓWIENIA.</w:t>
      </w: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ind w:left="240"/>
        <w:jc w:val="both"/>
        <w:rPr>
          <w:b/>
          <w:bCs/>
        </w:rPr>
      </w:pP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jc w:val="both"/>
      </w:pPr>
      <w:r w:rsidRPr="009F3106">
        <w:t>Wykonawcy, a także innemu podmiotowi, jeżeli ma lub miał interes w uzyskaniu danego zamówienia oraz poniósł lub może ponieść szkodę w wyniku naruszenia przez Zamawiającego przepisów Ustawy  przysługują środki ochrony prawnej na zasadach określonych w Dziale VI  Ustawy.</w:t>
      </w:r>
    </w:p>
    <w:p w:rsidR="004479B9" w:rsidRPr="009F3106" w:rsidRDefault="004479B9" w:rsidP="00210E07">
      <w:pPr>
        <w:pStyle w:val="BodyText2"/>
        <w:tabs>
          <w:tab w:val="left" w:pos="993"/>
        </w:tabs>
        <w:spacing w:line="360" w:lineRule="auto"/>
        <w:jc w:val="both"/>
      </w:pPr>
    </w:p>
    <w:p w:rsidR="004479B9" w:rsidRPr="009F3106" w:rsidRDefault="004479B9" w:rsidP="00210E07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  <w:r w:rsidRPr="009F3106">
        <w:rPr>
          <w:b/>
          <w:bCs/>
        </w:rPr>
        <w:tab/>
        <w:t>18. INNE ISTOTNE POSTANOWIENIA</w:t>
      </w:r>
    </w:p>
    <w:p w:rsidR="004479B9" w:rsidRPr="009F3106" w:rsidRDefault="004479B9" w:rsidP="00210E07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</w:p>
    <w:p w:rsidR="004479B9" w:rsidRPr="009F3106" w:rsidRDefault="004479B9" w:rsidP="00210E07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  <w:r w:rsidRPr="009F3106">
        <w:t>1.  Zamawiający nie dopuszcza składanie ofert częściowych.</w:t>
      </w:r>
    </w:p>
    <w:p w:rsidR="004479B9" w:rsidRPr="009F3106" w:rsidRDefault="004479B9" w:rsidP="00210E07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pacing w:val="-11"/>
        </w:rPr>
      </w:pPr>
      <w:r w:rsidRPr="009F3106">
        <w:t xml:space="preserve">2.  </w:t>
      </w:r>
      <w:r w:rsidRPr="009F3106">
        <w:rPr>
          <w:color w:val="000000"/>
          <w:spacing w:val="-1"/>
        </w:rPr>
        <w:t>Zamawiający nie zamierza zawierać umowy ramowej.</w:t>
      </w:r>
      <w:r w:rsidRPr="009F3106">
        <w:t xml:space="preserve"> </w:t>
      </w:r>
    </w:p>
    <w:p w:rsidR="004479B9" w:rsidRDefault="004479B9" w:rsidP="0036719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</w:pPr>
      <w:r w:rsidRPr="009F3106">
        <w:rPr>
          <w:color w:val="000000"/>
          <w:spacing w:val="-1"/>
        </w:rPr>
        <w:t xml:space="preserve">3.  </w:t>
      </w:r>
      <w:r w:rsidRPr="00131D5A">
        <w:t>Zamawiający przewiduje udzielanie zamówień uzupełniających (max. 20% wartości zamówienia podstawowego).</w:t>
      </w:r>
    </w:p>
    <w:p w:rsidR="004479B9" w:rsidRPr="009F3106" w:rsidRDefault="004479B9" w:rsidP="0036719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0"/>
        </w:rPr>
      </w:pPr>
      <w:r w:rsidRPr="009F3106">
        <w:rPr>
          <w:color w:val="000000"/>
          <w:spacing w:val="-1"/>
        </w:rPr>
        <w:t xml:space="preserve">4.  </w:t>
      </w:r>
      <w:r w:rsidRPr="009F3106">
        <w:t>Zamawiający nie dopuszcza składania ofert wariantowych.</w:t>
      </w:r>
    </w:p>
    <w:p w:rsidR="004479B9" w:rsidRPr="009F3106" w:rsidRDefault="004479B9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</w:rPr>
        <w:t>5. Z</w:t>
      </w:r>
      <w:r w:rsidRPr="009F3106">
        <w:rPr>
          <w:color w:val="000000"/>
          <w:spacing w:val="-1"/>
        </w:rPr>
        <w:t xml:space="preserve">amawiający nie przewiduje wyboru najkorzystniejszej oferty z zastosowaniem aukcji </w:t>
      </w:r>
      <w:r w:rsidRPr="009F3106">
        <w:rPr>
          <w:color w:val="000000"/>
          <w:spacing w:val="-1"/>
        </w:rPr>
        <w:br/>
      </w:r>
      <w:r w:rsidRPr="009F3106">
        <w:rPr>
          <w:color w:val="000000"/>
          <w:spacing w:val="-2"/>
        </w:rPr>
        <w:t>elektronicznej.</w:t>
      </w:r>
    </w:p>
    <w:p w:rsidR="004479B9" w:rsidRPr="009F3106" w:rsidRDefault="004479B9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6. Zamawiający nie zamierza ustanawiać dynamicznego systemu zakupów, </w:t>
      </w:r>
    </w:p>
    <w:p w:rsidR="004479B9" w:rsidRPr="009F3106" w:rsidRDefault="004479B9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7. Zamawiający nie przewiduje zwrotu kosztów  udziału w postępowaniu, </w:t>
      </w:r>
    </w:p>
    <w:p w:rsidR="004479B9" w:rsidRPr="009F3106" w:rsidRDefault="004479B9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8. Zamawiający nie przewiduje rozliczania w walutach obcych. </w:t>
      </w:r>
    </w:p>
    <w:p w:rsidR="004479B9" w:rsidRPr="009F3106" w:rsidRDefault="004479B9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9. Zamawiający nie przewiduje zastosowania wymagań, o których mowa w treści art. 29 ust. 4 pkt 1 Ustawy. </w:t>
      </w:r>
    </w:p>
    <w:p w:rsidR="004479B9" w:rsidRPr="009F3106" w:rsidRDefault="004479B9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0"/>
        </w:rPr>
      </w:pPr>
      <w:r w:rsidRPr="009F3106">
        <w:rPr>
          <w:color w:val="000000"/>
          <w:spacing w:val="-2"/>
        </w:rPr>
        <w:t>10. Z</w:t>
      </w:r>
      <w:r w:rsidRPr="009F3106">
        <w:t xml:space="preserve">amawiający może unieważnić postępowanie o udzielenie zamówienia, jeżeli środki pochodzące z budżetu Unii Europejskiej oraz niepodlegające zwrotowi środki z pomocy udzielonej przez państwa członkowskie Europejskiego Porozumienia o Wolnym Handlu (EFTA), które zamawiający zamierzał przeznaczyć na sfinansowanie całości zamówienia, nie zostały mu przyznane. </w:t>
      </w:r>
    </w:p>
    <w:p w:rsidR="004479B9" w:rsidRPr="009F3106" w:rsidRDefault="004479B9" w:rsidP="00210E07">
      <w:pPr>
        <w:pStyle w:val="BodyText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</w:rPr>
      </w:pPr>
    </w:p>
    <w:p w:rsidR="004479B9" w:rsidRPr="009F3106" w:rsidRDefault="004479B9" w:rsidP="00210E07">
      <w:pPr>
        <w:pStyle w:val="BodyText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/>
          <w:bCs/>
        </w:rPr>
      </w:pPr>
      <w:r w:rsidRPr="009F3106">
        <w:rPr>
          <w:b/>
          <w:bCs/>
        </w:rPr>
        <w:t xml:space="preserve">    19. WYKAZ ZAŁĄCZNIKÓW</w:t>
      </w:r>
    </w:p>
    <w:p w:rsidR="004479B9" w:rsidRPr="009F3106" w:rsidRDefault="004479B9" w:rsidP="00210E07">
      <w:pPr>
        <w:pStyle w:val="BodyText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 xml:space="preserve">Wszystkie załączniki do niniejszej SIWZ stanowią jej integralną część. </w:t>
      </w:r>
    </w:p>
    <w:p w:rsidR="004479B9" w:rsidRPr="009F3106" w:rsidRDefault="004479B9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1) Formularz oferty - </w:t>
      </w:r>
      <w:r w:rsidRPr="009F3106">
        <w:t xml:space="preserve"> Załącznik nr 1</w:t>
      </w:r>
    </w:p>
    <w:p w:rsidR="004479B9" w:rsidRDefault="004479B9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2) Formularz cenowy – Załącznik nr 1a </w:t>
      </w:r>
    </w:p>
    <w:p w:rsidR="004479B9" w:rsidRPr="009F3106" w:rsidRDefault="004479B9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  <w:rPr>
          <w:color w:val="FF0000"/>
        </w:rPr>
      </w:pPr>
      <w:r>
        <w:t xml:space="preserve">3) </w:t>
      </w:r>
      <w:r w:rsidRPr="009F3106">
        <w:t>Oświadczenie o spełnianiu warunków udzia</w:t>
      </w:r>
      <w:r>
        <w:t xml:space="preserve">łu w postępowaniu -  </w:t>
      </w:r>
      <w:r w:rsidRPr="009F3106">
        <w:t xml:space="preserve">Załącznik nr 2      </w:t>
      </w:r>
    </w:p>
    <w:p w:rsidR="004479B9" w:rsidRPr="009F3106" w:rsidRDefault="004479B9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4</w:t>
      </w:r>
      <w:r w:rsidRPr="009F3106">
        <w:t>)</w:t>
      </w:r>
      <w:r>
        <w:t xml:space="preserve"> </w:t>
      </w:r>
      <w:r w:rsidRPr="009F3106">
        <w:t>Oświadczenie o braku podstaw do wykluczenia z postępowan</w:t>
      </w:r>
      <w:r>
        <w:t xml:space="preserve">ia -  </w:t>
      </w:r>
      <w:r w:rsidRPr="009F3106">
        <w:t>Załącznik nr 3</w:t>
      </w:r>
    </w:p>
    <w:p w:rsidR="004479B9" w:rsidRPr="009F3106" w:rsidRDefault="004479B9" w:rsidP="00210E07">
      <w:pPr>
        <w:pStyle w:val="BodyText2"/>
        <w:spacing w:line="360" w:lineRule="auto"/>
        <w:ind w:left="360" w:hanging="360"/>
        <w:jc w:val="both"/>
      </w:pPr>
      <w:r>
        <w:t>5</w:t>
      </w:r>
      <w:r w:rsidRPr="009F3106">
        <w:t xml:space="preserve">)  </w:t>
      </w:r>
      <w:r>
        <w:t xml:space="preserve">Wykaz  - </w:t>
      </w:r>
      <w:r w:rsidRPr="009F3106">
        <w:t>Załącznik</w:t>
      </w:r>
      <w:r>
        <w:t xml:space="preserve"> -</w:t>
      </w:r>
      <w:r w:rsidRPr="009F3106">
        <w:t xml:space="preserve"> nr 4</w:t>
      </w:r>
    </w:p>
    <w:p w:rsidR="004479B9" w:rsidRDefault="004479B9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6) Istotne postanowienia umowy -</w:t>
      </w:r>
      <w:r w:rsidRPr="009F3106">
        <w:t xml:space="preserve"> Załącznik nr 5 </w:t>
      </w:r>
    </w:p>
    <w:p w:rsidR="004479B9" w:rsidRPr="009F3106" w:rsidRDefault="004479B9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7</w:t>
      </w:r>
      <w:r w:rsidRPr="00122E29">
        <w:t>) Przykładowy wzór ogłoszenia – Załącznik nr 6</w:t>
      </w:r>
    </w:p>
    <w:p w:rsidR="004479B9" w:rsidRPr="009F3106" w:rsidRDefault="004479B9" w:rsidP="00210E07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</w:p>
    <w:p w:rsidR="004479B9" w:rsidRPr="009F3106" w:rsidRDefault="004479B9" w:rsidP="00210E07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</w:p>
    <w:p w:rsidR="004479B9" w:rsidRPr="003E74B5" w:rsidRDefault="004479B9" w:rsidP="00283651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9F3106">
        <w:t>Zatwierdził:</w:t>
      </w:r>
    </w:p>
    <w:sectPr w:rsidR="004479B9" w:rsidRPr="003E74B5" w:rsidSect="00210E07">
      <w:headerReference w:type="default" r:id="rId8"/>
      <w:footerReference w:type="default" r:id="rId9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B9" w:rsidRDefault="004479B9">
      <w:r>
        <w:separator/>
      </w:r>
    </w:p>
  </w:endnote>
  <w:endnote w:type="continuationSeparator" w:id="0">
    <w:p w:rsidR="004479B9" w:rsidRDefault="0044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B9" w:rsidRDefault="004479B9" w:rsidP="008A479E">
    <w:pPr>
      <w:pStyle w:val="Header"/>
      <w:jc w:val="center"/>
      <w:rPr>
        <w:i/>
        <w:iCs/>
        <w:sz w:val="20"/>
        <w:szCs w:val="20"/>
      </w:rPr>
    </w:pPr>
    <w:r>
      <w:rPr>
        <w:noProof/>
      </w:rPr>
      <w:pict>
        <v:line id="_x0000_s2050" style="position:absolute;left:0;text-align:left;z-index:251656704" from="9pt,9.9pt" to="450pt,9.9pt"/>
      </w:pict>
    </w:r>
  </w:p>
  <w:p w:rsidR="004479B9" w:rsidRDefault="004479B9" w:rsidP="008A479E">
    <w:pPr>
      <w:pStyle w:val="Head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„Turystyka – szansa dla rolnika” </w:t>
    </w:r>
  </w:p>
  <w:p w:rsidR="004479B9" w:rsidRDefault="004479B9" w:rsidP="008A479E">
    <w:pPr>
      <w:pStyle w:val="Head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4479B9" w:rsidRDefault="004479B9" w:rsidP="008A479E">
    <w:pPr>
      <w:pStyle w:val="Header"/>
      <w:jc w:val="center"/>
      <w:rPr>
        <w:i/>
        <w:iCs/>
        <w:sz w:val="20"/>
        <w:szCs w:val="20"/>
      </w:rPr>
    </w:pPr>
  </w:p>
  <w:p w:rsidR="004479B9" w:rsidRDefault="004479B9" w:rsidP="008A479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alt="POKL_Mazowsze_UE" style="position:absolute;margin-left:9pt;margin-top:.4pt;width:453.75pt;height:47.25pt;z-index:251657728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B9" w:rsidRDefault="004479B9">
      <w:r>
        <w:separator/>
      </w:r>
    </w:p>
  </w:footnote>
  <w:footnote w:type="continuationSeparator" w:id="0">
    <w:p w:rsidR="004479B9" w:rsidRDefault="00447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B9" w:rsidRDefault="004479B9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alt="2_pl_ARMSA_96dpi" style="position:absolute;left:0;text-align:left;margin-left:159.05pt;margin-top:-11.8pt;width:135.5pt;height:33.9pt;z-index:251658752;visibility:visible">
          <v:imagedata r:id="rId1" o:title=""/>
        </v:shape>
      </w:pict>
    </w:r>
  </w:p>
  <w:p w:rsidR="004479B9" w:rsidRDefault="004479B9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4479B9" w:rsidRDefault="004479B9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4479B9" w:rsidRDefault="004479B9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biuro@armsa.pl  :: www.armsa.pl ::</w:t>
    </w:r>
  </w:p>
  <w:p w:rsidR="004479B9" w:rsidRDefault="004479B9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4479B9" w:rsidRPr="00B37B6F" w:rsidRDefault="004479B9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4479B9" w:rsidRPr="00B37B6F" w:rsidRDefault="004479B9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4479B9" w:rsidRPr="00B37B6F" w:rsidRDefault="004479B9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 xml:space="preserve">: </w:t>
    </w:r>
    <w:r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4479B9" w:rsidRDefault="004479B9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4479B9" w:rsidRPr="00507BF2" w:rsidRDefault="004479B9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4479B9" w:rsidRPr="00507BF2" w:rsidRDefault="004479B9" w:rsidP="00701CC7">
    <w:pPr>
      <w:pStyle w:val="Header"/>
      <w:rPr>
        <w:rFonts w:ascii="Calibri" w:hAnsi="Calibri"/>
      </w:rPr>
    </w:pPr>
    <w:r w:rsidRPr="00687E2D">
      <w:rPr>
        <w:rFonts w:ascii="Calibri" w:hAnsi="Calibri"/>
        <w:noProof/>
      </w:rPr>
      <w:pict>
        <v:shape id="Obraz 4" o:spid="_x0000_i1026" type="#_x0000_t75" style="width:452.25pt;height:391.5pt;visibility:visible">
          <v:imagedata r:id="rId2" o:title=""/>
        </v:shape>
      </w:pict>
    </w:r>
  </w:p>
  <w:p w:rsidR="004479B9" w:rsidRDefault="004479B9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</w:p>
  <w:p w:rsidR="004479B9" w:rsidRPr="00B37B6F" w:rsidRDefault="004479B9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4479B9" w:rsidRPr="00B37B6F" w:rsidRDefault="004479B9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4479B9" w:rsidRPr="00B37B6F" w:rsidRDefault="004479B9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4479B9" w:rsidRPr="00316AD1" w:rsidRDefault="004479B9" w:rsidP="00701CC7">
    <w:pPr>
      <w:jc w:val="center"/>
      <w:rPr>
        <w:rFonts w:ascii="Arial" w:hAnsi="Arial" w:cs="Arial"/>
        <w:sz w:val="14"/>
        <w:szCs w:val="14"/>
      </w:rPr>
    </w:pPr>
  </w:p>
  <w:p w:rsidR="004479B9" w:rsidRDefault="004479B9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</w:p>
  <w:p w:rsidR="004479B9" w:rsidRDefault="004479B9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</w:p>
  <w:p w:rsidR="004479B9" w:rsidRPr="001173F0" w:rsidRDefault="004479B9" w:rsidP="008A479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">
    <w:nsid w:val="11A51012"/>
    <w:multiLevelType w:val="hybridMultilevel"/>
    <w:tmpl w:val="90C2CE52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9502F3"/>
    <w:multiLevelType w:val="hybridMultilevel"/>
    <w:tmpl w:val="8E30555C"/>
    <w:lvl w:ilvl="0" w:tplc="7EAAD0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2A7"/>
    <w:rsid w:val="0000256F"/>
    <w:rsid w:val="000037A2"/>
    <w:rsid w:val="00007FC2"/>
    <w:rsid w:val="000115A7"/>
    <w:rsid w:val="0001458E"/>
    <w:rsid w:val="00015D10"/>
    <w:rsid w:val="00016FF8"/>
    <w:rsid w:val="000227C8"/>
    <w:rsid w:val="00034034"/>
    <w:rsid w:val="0004153D"/>
    <w:rsid w:val="00041DE7"/>
    <w:rsid w:val="00043CBF"/>
    <w:rsid w:val="000448AF"/>
    <w:rsid w:val="00052125"/>
    <w:rsid w:val="00052FCF"/>
    <w:rsid w:val="00053EBA"/>
    <w:rsid w:val="00057166"/>
    <w:rsid w:val="00063A38"/>
    <w:rsid w:val="00064D8B"/>
    <w:rsid w:val="00066AA4"/>
    <w:rsid w:val="00067ACB"/>
    <w:rsid w:val="000740B3"/>
    <w:rsid w:val="00092B56"/>
    <w:rsid w:val="000A3CA7"/>
    <w:rsid w:val="000B564A"/>
    <w:rsid w:val="000E10FB"/>
    <w:rsid w:val="000E6ABA"/>
    <w:rsid w:val="001030EF"/>
    <w:rsid w:val="001173F0"/>
    <w:rsid w:val="00117CA1"/>
    <w:rsid w:val="00122E29"/>
    <w:rsid w:val="001316E9"/>
    <w:rsid w:val="00131D5A"/>
    <w:rsid w:val="00133CF1"/>
    <w:rsid w:val="001411EE"/>
    <w:rsid w:val="00143AF1"/>
    <w:rsid w:val="0014747C"/>
    <w:rsid w:val="00150522"/>
    <w:rsid w:val="00151A21"/>
    <w:rsid w:val="00167C68"/>
    <w:rsid w:val="001828E9"/>
    <w:rsid w:val="001843B8"/>
    <w:rsid w:val="001865EC"/>
    <w:rsid w:val="0018674D"/>
    <w:rsid w:val="001876D4"/>
    <w:rsid w:val="00191794"/>
    <w:rsid w:val="00192A18"/>
    <w:rsid w:val="001A7C1E"/>
    <w:rsid w:val="001B3D0D"/>
    <w:rsid w:val="001B4590"/>
    <w:rsid w:val="001B5189"/>
    <w:rsid w:val="001C1DFF"/>
    <w:rsid w:val="001C270C"/>
    <w:rsid w:val="001E19A0"/>
    <w:rsid w:val="001E21F7"/>
    <w:rsid w:val="001F73E7"/>
    <w:rsid w:val="002040DF"/>
    <w:rsid w:val="002070A5"/>
    <w:rsid w:val="00210E07"/>
    <w:rsid w:val="002249E0"/>
    <w:rsid w:val="0022670B"/>
    <w:rsid w:val="00230024"/>
    <w:rsid w:val="00242CE4"/>
    <w:rsid w:val="00262D3B"/>
    <w:rsid w:val="00265395"/>
    <w:rsid w:val="00270B9D"/>
    <w:rsid w:val="00271CB0"/>
    <w:rsid w:val="00283651"/>
    <w:rsid w:val="002839B5"/>
    <w:rsid w:val="002934F8"/>
    <w:rsid w:val="002B3939"/>
    <w:rsid w:val="002B5210"/>
    <w:rsid w:val="002C4C83"/>
    <w:rsid w:val="002D6B06"/>
    <w:rsid w:val="002E2E3E"/>
    <w:rsid w:val="002F0870"/>
    <w:rsid w:val="002F2928"/>
    <w:rsid w:val="002F2E74"/>
    <w:rsid w:val="002F4815"/>
    <w:rsid w:val="00300F15"/>
    <w:rsid w:val="00316AD1"/>
    <w:rsid w:val="00316DF6"/>
    <w:rsid w:val="003343FD"/>
    <w:rsid w:val="00347A58"/>
    <w:rsid w:val="00350846"/>
    <w:rsid w:val="00352525"/>
    <w:rsid w:val="00355400"/>
    <w:rsid w:val="003617B3"/>
    <w:rsid w:val="003649D7"/>
    <w:rsid w:val="00367194"/>
    <w:rsid w:val="0037509F"/>
    <w:rsid w:val="0039716D"/>
    <w:rsid w:val="003A1B05"/>
    <w:rsid w:val="003C28A8"/>
    <w:rsid w:val="003C50E8"/>
    <w:rsid w:val="003D0EA3"/>
    <w:rsid w:val="003D28E4"/>
    <w:rsid w:val="003E31BF"/>
    <w:rsid w:val="003E44F2"/>
    <w:rsid w:val="003E47EA"/>
    <w:rsid w:val="003E74B5"/>
    <w:rsid w:val="004031C9"/>
    <w:rsid w:val="00411B74"/>
    <w:rsid w:val="00423303"/>
    <w:rsid w:val="00444CD7"/>
    <w:rsid w:val="004479B9"/>
    <w:rsid w:val="00454549"/>
    <w:rsid w:val="00456163"/>
    <w:rsid w:val="00461FD8"/>
    <w:rsid w:val="0046553E"/>
    <w:rsid w:val="004664BF"/>
    <w:rsid w:val="00471BA4"/>
    <w:rsid w:val="00472920"/>
    <w:rsid w:val="004815E7"/>
    <w:rsid w:val="0048264D"/>
    <w:rsid w:val="00482C5E"/>
    <w:rsid w:val="004A3374"/>
    <w:rsid w:val="004C31B1"/>
    <w:rsid w:val="004C44A8"/>
    <w:rsid w:val="004C6B5F"/>
    <w:rsid w:val="004D572B"/>
    <w:rsid w:val="004D5B85"/>
    <w:rsid w:val="004D65F7"/>
    <w:rsid w:val="004F16C1"/>
    <w:rsid w:val="004F2E8C"/>
    <w:rsid w:val="004F5589"/>
    <w:rsid w:val="004F7924"/>
    <w:rsid w:val="004F7F2E"/>
    <w:rsid w:val="00502F83"/>
    <w:rsid w:val="00505E18"/>
    <w:rsid w:val="00505FCA"/>
    <w:rsid w:val="00507BF2"/>
    <w:rsid w:val="00511EA9"/>
    <w:rsid w:val="00512B7A"/>
    <w:rsid w:val="00514041"/>
    <w:rsid w:val="00520687"/>
    <w:rsid w:val="00521EEF"/>
    <w:rsid w:val="00524CB7"/>
    <w:rsid w:val="00536ED1"/>
    <w:rsid w:val="00537814"/>
    <w:rsid w:val="0054533D"/>
    <w:rsid w:val="005500B6"/>
    <w:rsid w:val="0055645C"/>
    <w:rsid w:val="00557F54"/>
    <w:rsid w:val="00562190"/>
    <w:rsid w:val="005668C1"/>
    <w:rsid w:val="005760DD"/>
    <w:rsid w:val="00576E80"/>
    <w:rsid w:val="00595AEE"/>
    <w:rsid w:val="005A6407"/>
    <w:rsid w:val="005B24C5"/>
    <w:rsid w:val="005B3321"/>
    <w:rsid w:val="005B4B94"/>
    <w:rsid w:val="005B4CF4"/>
    <w:rsid w:val="005B50A8"/>
    <w:rsid w:val="005C4914"/>
    <w:rsid w:val="005D436C"/>
    <w:rsid w:val="005F0362"/>
    <w:rsid w:val="005F25A9"/>
    <w:rsid w:val="00616820"/>
    <w:rsid w:val="00624DF5"/>
    <w:rsid w:val="00637685"/>
    <w:rsid w:val="00646316"/>
    <w:rsid w:val="0068364C"/>
    <w:rsid w:val="006847B2"/>
    <w:rsid w:val="00687E2D"/>
    <w:rsid w:val="006A3548"/>
    <w:rsid w:val="006A53E0"/>
    <w:rsid w:val="006B13E0"/>
    <w:rsid w:val="006B5842"/>
    <w:rsid w:val="006B58FC"/>
    <w:rsid w:val="006B7AE8"/>
    <w:rsid w:val="006C76DA"/>
    <w:rsid w:val="006D62F7"/>
    <w:rsid w:val="006E0917"/>
    <w:rsid w:val="006E5FA8"/>
    <w:rsid w:val="006F2493"/>
    <w:rsid w:val="006F5E74"/>
    <w:rsid w:val="00701CC7"/>
    <w:rsid w:val="00706AB8"/>
    <w:rsid w:val="00714783"/>
    <w:rsid w:val="00716E7D"/>
    <w:rsid w:val="00717E25"/>
    <w:rsid w:val="00734BCA"/>
    <w:rsid w:val="007469A4"/>
    <w:rsid w:val="0075157A"/>
    <w:rsid w:val="00755398"/>
    <w:rsid w:val="007571BD"/>
    <w:rsid w:val="0077728D"/>
    <w:rsid w:val="00780359"/>
    <w:rsid w:val="0078384E"/>
    <w:rsid w:val="00787B90"/>
    <w:rsid w:val="00790752"/>
    <w:rsid w:val="007936CB"/>
    <w:rsid w:val="007A06C0"/>
    <w:rsid w:val="007A723A"/>
    <w:rsid w:val="007A7337"/>
    <w:rsid w:val="007B5D09"/>
    <w:rsid w:val="007B7EBB"/>
    <w:rsid w:val="007C4D3B"/>
    <w:rsid w:val="007F0E49"/>
    <w:rsid w:val="007F1BC0"/>
    <w:rsid w:val="0080353E"/>
    <w:rsid w:val="008036B3"/>
    <w:rsid w:val="008051DA"/>
    <w:rsid w:val="00812DBD"/>
    <w:rsid w:val="008130D7"/>
    <w:rsid w:val="008266B2"/>
    <w:rsid w:val="00831D85"/>
    <w:rsid w:val="0084034B"/>
    <w:rsid w:val="00847CC0"/>
    <w:rsid w:val="0085664D"/>
    <w:rsid w:val="0085676C"/>
    <w:rsid w:val="00862B52"/>
    <w:rsid w:val="00863092"/>
    <w:rsid w:val="008834B4"/>
    <w:rsid w:val="00885B60"/>
    <w:rsid w:val="0089201B"/>
    <w:rsid w:val="008927C2"/>
    <w:rsid w:val="008A2504"/>
    <w:rsid w:val="008A42C2"/>
    <w:rsid w:val="008A479E"/>
    <w:rsid w:val="008B0EB7"/>
    <w:rsid w:val="008C1C64"/>
    <w:rsid w:val="008C5679"/>
    <w:rsid w:val="008D4A70"/>
    <w:rsid w:val="008D5054"/>
    <w:rsid w:val="008E67B2"/>
    <w:rsid w:val="008E7D63"/>
    <w:rsid w:val="008F0ADE"/>
    <w:rsid w:val="008F0B67"/>
    <w:rsid w:val="008F57F5"/>
    <w:rsid w:val="0091476A"/>
    <w:rsid w:val="00926A71"/>
    <w:rsid w:val="00930FF0"/>
    <w:rsid w:val="00931476"/>
    <w:rsid w:val="0093312C"/>
    <w:rsid w:val="009369C8"/>
    <w:rsid w:val="00936AAE"/>
    <w:rsid w:val="00951B02"/>
    <w:rsid w:val="0096511F"/>
    <w:rsid w:val="00966399"/>
    <w:rsid w:val="00967EBD"/>
    <w:rsid w:val="00973B46"/>
    <w:rsid w:val="00974ECB"/>
    <w:rsid w:val="009A0AF2"/>
    <w:rsid w:val="009A1966"/>
    <w:rsid w:val="009A31B2"/>
    <w:rsid w:val="009A7548"/>
    <w:rsid w:val="009E1510"/>
    <w:rsid w:val="009E20B0"/>
    <w:rsid w:val="009F3106"/>
    <w:rsid w:val="009F3C76"/>
    <w:rsid w:val="009F5F61"/>
    <w:rsid w:val="00A00CDD"/>
    <w:rsid w:val="00A02066"/>
    <w:rsid w:val="00A112F8"/>
    <w:rsid w:val="00A14248"/>
    <w:rsid w:val="00A144DF"/>
    <w:rsid w:val="00A15232"/>
    <w:rsid w:val="00A213F6"/>
    <w:rsid w:val="00A301B5"/>
    <w:rsid w:val="00A43460"/>
    <w:rsid w:val="00A6522A"/>
    <w:rsid w:val="00A76921"/>
    <w:rsid w:val="00A8037D"/>
    <w:rsid w:val="00A90DFC"/>
    <w:rsid w:val="00A936DF"/>
    <w:rsid w:val="00AA073D"/>
    <w:rsid w:val="00AB4C3E"/>
    <w:rsid w:val="00AB6A79"/>
    <w:rsid w:val="00AC2F6B"/>
    <w:rsid w:val="00AD2701"/>
    <w:rsid w:val="00AD3022"/>
    <w:rsid w:val="00AD7445"/>
    <w:rsid w:val="00AE73BE"/>
    <w:rsid w:val="00B07862"/>
    <w:rsid w:val="00B106E9"/>
    <w:rsid w:val="00B15796"/>
    <w:rsid w:val="00B17EEA"/>
    <w:rsid w:val="00B320E8"/>
    <w:rsid w:val="00B3310A"/>
    <w:rsid w:val="00B37B6F"/>
    <w:rsid w:val="00B41A84"/>
    <w:rsid w:val="00B43E5A"/>
    <w:rsid w:val="00B4666A"/>
    <w:rsid w:val="00B56886"/>
    <w:rsid w:val="00B806B7"/>
    <w:rsid w:val="00B80E8B"/>
    <w:rsid w:val="00B8392C"/>
    <w:rsid w:val="00B83CF9"/>
    <w:rsid w:val="00B90D6E"/>
    <w:rsid w:val="00B95092"/>
    <w:rsid w:val="00BB1416"/>
    <w:rsid w:val="00BC051A"/>
    <w:rsid w:val="00BC39A0"/>
    <w:rsid w:val="00BE38DC"/>
    <w:rsid w:val="00BE3A9C"/>
    <w:rsid w:val="00BE4F18"/>
    <w:rsid w:val="00BF094F"/>
    <w:rsid w:val="00BF532B"/>
    <w:rsid w:val="00C06DCA"/>
    <w:rsid w:val="00C1077B"/>
    <w:rsid w:val="00C202C8"/>
    <w:rsid w:val="00C21CEF"/>
    <w:rsid w:val="00C2233A"/>
    <w:rsid w:val="00C26D95"/>
    <w:rsid w:val="00C30BD0"/>
    <w:rsid w:val="00C3183E"/>
    <w:rsid w:val="00C40673"/>
    <w:rsid w:val="00C421D2"/>
    <w:rsid w:val="00C65057"/>
    <w:rsid w:val="00C65A08"/>
    <w:rsid w:val="00C73F87"/>
    <w:rsid w:val="00C7732D"/>
    <w:rsid w:val="00C9322D"/>
    <w:rsid w:val="00C97966"/>
    <w:rsid w:val="00CC0C6F"/>
    <w:rsid w:val="00CC20DE"/>
    <w:rsid w:val="00CC26D7"/>
    <w:rsid w:val="00CC63F6"/>
    <w:rsid w:val="00CE4DE9"/>
    <w:rsid w:val="00CF3240"/>
    <w:rsid w:val="00D04FFA"/>
    <w:rsid w:val="00D13946"/>
    <w:rsid w:val="00D37CCE"/>
    <w:rsid w:val="00D47A71"/>
    <w:rsid w:val="00D51EBB"/>
    <w:rsid w:val="00D53BED"/>
    <w:rsid w:val="00D8080B"/>
    <w:rsid w:val="00D86C4A"/>
    <w:rsid w:val="00D90C0C"/>
    <w:rsid w:val="00D9118A"/>
    <w:rsid w:val="00D952A7"/>
    <w:rsid w:val="00D9727B"/>
    <w:rsid w:val="00DA18D8"/>
    <w:rsid w:val="00DC4DF6"/>
    <w:rsid w:val="00DD6454"/>
    <w:rsid w:val="00DE0EBB"/>
    <w:rsid w:val="00DE7D35"/>
    <w:rsid w:val="00DF256D"/>
    <w:rsid w:val="00DF436A"/>
    <w:rsid w:val="00E011FE"/>
    <w:rsid w:val="00E338A4"/>
    <w:rsid w:val="00E34EB1"/>
    <w:rsid w:val="00E53EB0"/>
    <w:rsid w:val="00E65E40"/>
    <w:rsid w:val="00E85F64"/>
    <w:rsid w:val="00E8619F"/>
    <w:rsid w:val="00E96361"/>
    <w:rsid w:val="00EA407E"/>
    <w:rsid w:val="00EB41E3"/>
    <w:rsid w:val="00EB4B79"/>
    <w:rsid w:val="00EB6A7F"/>
    <w:rsid w:val="00EC0D06"/>
    <w:rsid w:val="00EC6BE1"/>
    <w:rsid w:val="00EC74BA"/>
    <w:rsid w:val="00EC7FAF"/>
    <w:rsid w:val="00ED16F7"/>
    <w:rsid w:val="00ED5E90"/>
    <w:rsid w:val="00EE08CA"/>
    <w:rsid w:val="00EE1439"/>
    <w:rsid w:val="00EE18BB"/>
    <w:rsid w:val="00EE5A56"/>
    <w:rsid w:val="00EE7E07"/>
    <w:rsid w:val="00EF074C"/>
    <w:rsid w:val="00EF40E0"/>
    <w:rsid w:val="00EF4BB8"/>
    <w:rsid w:val="00EF5A77"/>
    <w:rsid w:val="00F019B0"/>
    <w:rsid w:val="00F130D7"/>
    <w:rsid w:val="00F21D7E"/>
    <w:rsid w:val="00F32C96"/>
    <w:rsid w:val="00F33E59"/>
    <w:rsid w:val="00F3664E"/>
    <w:rsid w:val="00F47BE3"/>
    <w:rsid w:val="00F547DC"/>
    <w:rsid w:val="00F60962"/>
    <w:rsid w:val="00F613A5"/>
    <w:rsid w:val="00F613C7"/>
    <w:rsid w:val="00F63251"/>
    <w:rsid w:val="00F728BA"/>
    <w:rsid w:val="00F83185"/>
    <w:rsid w:val="00F846B3"/>
    <w:rsid w:val="00F8754D"/>
    <w:rsid w:val="00F951CD"/>
    <w:rsid w:val="00F966D2"/>
    <w:rsid w:val="00FA003E"/>
    <w:rsid w:val="00FA1C9F"/>
    <w:rsid w:val="00FA2606"/>
    <w:rsid w:val="00FB38DF"/>
    <w:rsid w:val="00FC63BA"/>
    <w:rsid w:val="00FC7839"/>
    <w:rsid w:val="00FD01A6"/>
    <w:rsid w:val="00FD6E0D"/>
    <w:rsid w:val="00FE2293"/>
    <w:rsid w:val="00FE441B"/>
    <w:rsid w:val="00FE5DCA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1B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24C5"/>
    <w:rPr>
      <w:rFonts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10E0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952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C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52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B0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952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B06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54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"/>
    <w:uiPriority w:val="99"/>
    <w:rsid w:val="00444CD7"/>
  </w:style>
  <w:style w:type="paragraph" w:customStyle="1" w:styleId="Znak">
    <w:name w:val="Znak"/>
    <w:basedOn w:val="Normal"/>
    <w:uiPriority w:val="99"/>
    <w:rsid w:val="007A7337"/>
  </w:style>
  <w:style w:type="paragraph" w:customStyle="1" w:styleId="cdzUmowa">
    <w:name w:val="cdz_Umowa"/>
    <w:basedOn w:val="Normal"/>
    <w:uiPriority w:val="99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CommentReference">
    <w:name w:val="annotation reference"/>
    <w:basedOn w:val="DefaultParagraphFont"/>
    <w:uiPriority w:val="99"/>
    <w:rsid w:val="00FE44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FE441B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95092"/>
    <w:rPr>
      <w:rFonts w:cs="Times New Roman"/>
      <w:lang w:val="pl-PL" w:eastAsia="ar-SA" w:bidi="ar-SA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FE441B"/>
    <w:rPr>
      <w:rFonts w:cs="Times New Roman"/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"/>
    <w:uiPriority w:val="99"/>
    <w:rsid w:val="006F5E74"/>
  </w:style>
  <w:style w:type="paragraph" w:styleId="BodyText">
    <w:name w:val="Body Text"/>
    <w:basedOn w:val="Normal"/>
    <w:link w:val="BodyTextChar"/>
    <w:uiPriority w:val="99"/>
    <w:rsid w:val="006F5E74"/>
    <w:pPr>
      <w:jc w:val="both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E74"/>
    <w:rPr>
      <w:rFonts w:cs="Times New Roman"/>
      <w:sz w:val="24"/>
      <w:lang w:eastAsia="zh-CN"/>
    </w:rPr>
  </w:style>
  <w:style w:type="paragraph" w:customStyle="1" w:styleId="Bezodstpw1">
    <w:name w:val="Bez odstępów1"/>
    <w:uiPriority w:val="99"/>
    <w:rsid w:val="006F5E74"/>
    <w:rPr>
      <w:rFonts w:ascii="Calibri" w:hAnsi="Calibri"/>
      <w:lang w:eastAsia="en-US"/>
    </w:rPr>
  </w:style>
  <w:style w:type="paragraph" w:customStyle="1" w:styleId="Tekstpodstawowywcity21">
    <w:name w:val="Tekst podstawowy wcięty 21"/>
    <w:basedOn w:val="Normal"/>
    <w:uiPriority w:val="99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NoSpacing">
    <w:name w:val="No Spacing"/>
    <w:uiPriority w:val="99"/>
    <w:qFormat/>
    <w:rsid w:val="004F2E8C"/>
    <w:rPr>
      <w:rFonts w:ascii="Calibri" w:hAnsi="Calibri"/>
      <w:lang w:eastAsia="en-US"/>
    </w:rPr>
  </w:style>
  <w:style w:type="paragraph" w:customStyle="1" w:styleId="msonospacing0">
    <w:name w:val="msonospacing"/>
    <w:basedOn w:val="Normal"/>
    <w:uiPriority w:val="99"/>
    <w:rsid w:val="004F2E8C"/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210E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10E07"/>
    <w:rPr>
      <w:rFonts w:cs="Times New Roman"/>
      <w:sz w:val="24"/>
      <w:szCs w:val="24"/>
    </w:rPr>
  </w:style>
  <w:style w:type="paragraph" w:customStyle="1" w:styleId="Akapitzlist1">
    <w:name w:val="Akapit z listą1"/>
    <w:basedOn w:val="Normal"/>
    <w:uiPriority w:val="99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1476A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1"/>
    <w:link w:val="CommentSubject"/>
    <w:uiPriority w:val="99"/>
    <w:locked/>
    <w:rsid w:val="0091476A"/>
    <w:rPr>
      <w:b/>
      <w:bCs/>
    </w:rPr>
  </w:style>
  <w:style w:type="paragraph" w:styleId="Revision">
    <w:name w:val="Revision"/>
    <w:hidden/>
    <w:uiPriority w:val="99"/>
    <w:semiHidden/>
    <w:rsid w:val="0091476A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F613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6B0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613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m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16</Pages>
  <Words>3223</Words>
  <Characters>19340</Characters>
  <Application>Microsoft Office Outlook</Application>
  <DocSecurity>0</DocSecurity>
  <Lines>0</Lines>
  <Paragraphs>0</Paragraphs>
  <ScaleCrop>false</ScaleCrop>
  <Company>armsa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dc:description/>
  <cp:lastModifiedBy>Witold Zielak</cp:lastModifiedBy>
  <cp:revision>2</cp:revision>
  <cp:lastPrinted>2009-08-18T10:02:00Z</cp:lastPrinted>
  <dcterms:created xsi:type="dcterms:W3CDTF">2011-03-17T11:40:00Z</dcterms:created>
  <dcterms:modified xsi:type="dcterms:W3CDTF">2011-03-17T11:40:00Z</dcterms:modified>
</cp:coreProperties>
</file>