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64" w:rsidRPr="00370A92" w:rsidRDefault="00667964" w:rsidP="006358E9">
      <w:pPr>
        <w:jc w:val="right"/>
        <w:rPr>
          <w:sz w:val="22"/>
          <w:szCs w:val="22"/>
        </w:rPr>
      </w:pPr>
      <w:r w:rsidRPr="00370A92">
        <w:rPr>
          <w:sz w:val="22"/>
          <w:szCs w:val="22"/>
        </w:rPr>
        <w:t>Załącznik nr 2</w:t>
      </w:r>
      <w:r>
        <w:rPr>
          <w:sz w:val="22"/>
          <w:szCs w:val="22"/>
        </w:rPr>
        <w:t>a</w:t>
      </w:r>
      <w:r w:rsidRPr="00370A92">
        <w:rPr>
          <w:sz w:val="22"/>
          <w:szCs w:val="22"/>
        </w:rPr>
        <w:t xml:space="preserve"> do SIWZ</w:t>
      </w: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right"/>
        <w:rPr>
          <w:color w:val="000000"/>
          <w:sz w:val="22"/>
          <w:szCs w:val="22"/>
        </w:rPr>
      </w:pPr>
      <w:r w:rsidRPr="00370A92">
        <w:rPr>
          <w:color w:val="000000"/>
          <w:sz w:val="22"/>
          <w:szCs w:val="22"/>
        </w:rPr>
        <w:t>………………………, dnia………..2011 r.</w:t>
      </w:r>
    </w:p>
    <w:p w:rsidR="00667964" w:rsidRPr="00370A92" w:rsidRDefault="00667964" w:rsidP="006358E9">
      <w:pPr>
        <w:pStyle w:val="BodyTextIndent"/>
        <w:ind w:left="0" w:firstLine="0"/>
        <w:jc w:val="right"/>
        <w:rPr>
          <w:b w:val="0"/>
          <w:sz w:val="22"/>
          <w:szCs w:val="22"/>
        </w:rPr>
      </w:pPr>
      <w:r w:rsidRPr="00370A92">
        <w:rPr>
          <w:color w:val="000000"/>
          <w:sz w:val="22"/>
          <w:szCs w:val="22"/>
        </w:rPr>
        <w:t xml:space="preserve">  </w:t>
      </w:r>
      <w:r w:rsidRPr="00370A92">
        <w:rPr>
          <w:b w:val="0"/>
          <w:color w:val="000000"/>
          <w:sz w:val="22"/>
          <w:szCs w:val="22"/>
        </w:rPr>
        <w:t>(Miejscowość)</w:t>
      </w:r>
      <w:r w:rsidRPr="00370A92">
        <w:rPr>
          <w:b w:val="0"/>
          <w:color w:val="000000"/>
          <w:sz w:val="22"/>
          <w:szCs w:val="22"/>
        </w:rPr>
        <w:tab/>
      </w:r>
      <w:r w:rsidRPr="00370A92">
        <w:rPr>
          <w:b w:val="0"/>
          <w:color w:val="000000"/>
          <w:sz w:val="22"/>
          <w:szCs w:val="22"/>
        </w:rPr>
        <w:tab/>
      </w:r>
      <w:r w:rsidRPr="00370A92">
        <w:rPr>
          <w:b w:val="0"/>
          <w:color w:val="000000"/>
          <w:sz w:val="22"/>
          <w:szCs w:val="22"/>
        </w:rPr>
        <w:tab/>
      </w: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both"/>
        <w:rPr>
          <w:sz w:val="22"/>
          <w:szCs w:val="22"/>
        </w:rPr>
      </w:pPr>
      <w:r w:rsidRPr="00370A92">
        <w:rPr>
          <w:sz w:val="22"/>
          <w:szCs w:val="22"/>
        </w:rPr>
        <w:t>............................................</w:t>
      </w:r>
    </w:p>
    <w:p w:rsidR="00667964" w:rsidRPr="00370A92" w:rsidRDefault="00667964" w:rsidP="006358E9">
      <w:pPr>
        <w:jc w:val="both"/>
        <w:rPr>
          <w:i/>
          <w:iCs/>
          <w:sz w:val="22"/>
          <w:szCs w:val="22"/>
        </w:rPr>
      </w:pPr>
      <w:r w:rsidRPr="00370A92">
        <w:rPr>
          <w:sz w:val="22"/>
          <w:szCs w:val="22"/>
        </w:rPr>
        <w:t xml:space="preserve">        </w:t>
      </w:r>
      <w:r w:rsidRPr="00370A92">
        <w:rPr>
          <w:i/>
          <w:iCs/>
          <w:sz w:val="22"/>
          <w:szCs w:val="22"/>
        </w:rPr>
        <w:t xml:space="preserve"> Pieczęć firmowa</w:t>
      </w: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center"/>
        <w:rPr>
          <w:b/>
          <w:sz w:val="28"/>
          <w:szCs w:val="22"/>
        </w:rPr>
      </w:pPr>
      <w:r w:rsidRPr="00370A92">
        <w:rPr>
          <w:b/>
          <w:sz w:val="28"/>
          <w:szCs w:val="22"/>
        </w:rPr>
        <w:t>FORMULARZ OFERTOWY</w:t>
      </w: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rPr>
          <w:sz w:val="26"/>
          <w:szCs w:val="26"/>
        </w:rPr>
      </w:pPr>
      <w:r w:rsidRPr="00370A92">
        <w:rPr>
          <w:sz w:val="26"/>
          <w:szCs w:val="26"/>
        </w:rPr>
        <w:t>Nawiązując do ogłoszenia o przetargu nieograniczonym, w imieniu Wykonawcy:</w:t>
      </w:r>
    </w:p>
    <w:p w:rsidR="00667964" w:rsidRPr="00370A92" w:rsidRDefault="00667964" w:rsidP="0012229F">
      <w:pPr>
        <w:jc w:val="both"/>
        <w:rPr>
          <w:sz w:val="26"/>
          <w:szCs w:val="26"/>
        </w:rPr>
      </w:pPr>
    </w:p>
    <w:p w:rsidR="00667964" w:rsidRPr="00370A92" w:rsidRDefault="00667964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 xml:space="preserve">Nazwa Wykonawcy: </w:t>
      </w:r>
      <w:r>
        <w:rPr>
          <w:sz w:val="26"/>
          <w:szCs w:val="26"/>
        </w:rPr>
        <w:t>……………</w:t>
      </w:r>
      <w:r w:rsidRPr="00370A92">
        <w:rPr>
          <w:sz w:val="26"/>
          <w:szCs w:val="26"/>
        </w:rPr>
        <w:t>…………………………………………………….</w:t>
      </w:r>
    </w:p>
    <w:p w:rsidR="00667964" w:rsidRPr="00370A92" w:rsidRDefault="00667964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Adres: ……………</w:t>
      </w:r>
      <w:r>
        <w:rPr>
          <w:sz w:val="26"/>
          <w:szCs w:val="26"/>
        </w:rPr>
        <w:t>………………</w:t>
      </w:r>
      <w:r w:rsidRPr="00370A92">
        <w:rPr>
          <w:sz w:val="26"/>
          <w:szCs w:val="26"/>
        </w:rPr>
        <w:t>……………………………………………………</w:t>
      </w:r>
    </w:p>
    <w:p w:rsidR="00667964" w:rsidRPr="00370A92" w:rsidRDefault="00667964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NIP:……</w:t>
      </w:r>
      <w:r>
        <w:rPr>
          <w:sz w:val="26"/>
          <w:szCs w:val="26"/>
        </w:rPr>
        <w:t>………….</w:t>
      </w:r>
      <w:r w:rsidRPr="00370A92">
        <w:rPr>
          <w:sz w:val="26"/>
          <w:szCs w:val="26"/>
        </w:rPr>
        <w:t>……………………………………………………………………</w:t>
      </w:r>
    </w:p>
    <w:p w:rsidR="00667964" w:rsidRPr="00370A92" w:rsidRDefault="00667964" w:rsidP="0012229F">
      <w:pPr>
        <w:tabs>
          <w:tab w:val="left" w:pos="7920"/>
        </w:tabs>
        <w:jc w:val="both"/>
        <w:rPr>
          <w:sz w:val="26"/>
          <w:szCs w:val="26"/>
        </w:rPr>
      </w:pPr>
      <w:r w:rsidRPr="00370A92">
        <w:rPr>
          <w:sz w:val="26"/>
          <w:szCs w:val="26"/>
        </w:rPr>
        <w:t>Kod: ……………………………………………………………………………………</w:t>
      </w:r>
    </w:p>
    <w:p w:rsidR="00667964" w:rsidRPr="00370A92" w:rsidRDefault="00667964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Tel./faks: ………………………………………………………………………………</w:t>
      </w:r>
    </w:p>
    <w:p w:rsidR="00667964" w:rsidRPr="00370A92" w:rsidRDefault="00667964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e-mail: ………</w:t>
      </w:r>
      <w:r>
        <w:rPr>
          <w:sz w:val="26"/>
          <w:szCs w:val="26"/>
        </w:rPr>
        <w:t>….</w:t>
      </w:r>
      <w:r w:rsidRPr="00370A92">
        <w:rPr>
          <w:sz w:val="26"/>
          <w:szCs w:val="26"/>
        </w:rPr>
        <w:t>………………………………………………………………………</w:t>
      </w:r>
    </w:p>
    <w:p w:rsidR="00667964" w:rsidRPr="00370A92" w:rsidRDefault="00667964" w:rsidP="0012229F">
      <w:pPr>
        <w:jc w:val="both"/>
        <w:rPr>
          <w:sz w:val="26"/>
          <w:szCs w:val="26"/>
        </w:rPr>
      </w:pPr>
    </w:p>
    <w:p w:rsidR="00667964" w:rsidRPr="00370A92" w:rsidRDefault="00667964" w:rsidP="006358E9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przedstawiamy ofertę na  świadczenie usług  telekomunikacyjnych wraz z dostawą telefonów i modemów.</w:t>
      </w:r>
    </w:p>
    <w:p w:rsidR="00667964" w:rsidRDefault="00667964" w:rsidP="00370A92">
      <w:pPr>
        <w:pStyle w:val="BodyText"/>
        <w:jc w:val="both"/>
        <w:rPr>
          <w:sz w:val="26"/>
          <w:szCs w:val="26"/>
        </w:rPr>
      </w:pPr>
    </w:p>
    <w:p w:rsidR="00667964" w:rsidRPr="00370A92" w:rsidRDefault="00667964" w:rsidP="00370A92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370A92">
        <w:rPr>
          <w:sz w:val="26"/>
          <w:szCs w:val="26"/>
        </w:rPr>
        <w:t xml:space="preserve">ferujemy wykonanie zamówienia zgodnie ze Specyfikacją Istotnych Warunków Zamówienia </w:t>
      </w:r>
      <w:r>
        <w:rPr>
          <w:sz w:val="26"/>
          <w:szCs w:val="26"/>
        </w:rPr>
        <w:t xml:space="preserve">oraz załączonym Formularzem cenowym </w:t>
      </w:r>
      <w:r w:rsidRPr="00370A92">
        <w:rPr>
          <w:sz w:val="26"/>
          <w:szCs w:val="26"/>
        </w:rPr>
        <w:t>za</w:t>
      </w:r>
      <w:r>
        <w:rPr>
          <w:sz w:val="26"/>
          <w:szCs w:val="26"/>
        </w:rPr>
        <w:t xml:space="preserve"> łączną</w:t>
      </w:r>
      <w:r w:rsidRPr="00370A92">
        <w:rPr>
          <w:sz w:val="26"/>
          <w:szCs w:val="26"/>
        </w:rPr>
        <w:t xml:space="preserve"> cenę:</w:t>
      </w:r>
    </w:p>
    <w:p w:rsidR="00667964" w:rsidRPr="00370A92" w:rsidRDefault="00667964" w:rsidP="00F93F60">
      <w:pPr>
        <w:pStyle w:val="BodyText3"/>
        <w:ind w:left="360"/>
        <w:rPr>
          <w:b/>
          <w:sz w:val="26"/>
          <w:szCs w:val="26"/>
        </w:rPr>
      </w:pPr>
      <w:r w:rsidRPr="00370A92">
        <w:rPr>
          <w:b/>
          <w:sz w:val="26"/>
          <w:szCs w:val="26"/>
        </w:rPr>
        <w:t xml:space="preserve">brutto:  ………………………….  PLN.  </w:t>
      </w:r>
      <w:r>
        <w:rPr>
          <w:b/>
          <w:sz w:val="26"/>
          <w:szCs w:val="26"/>
        </w:rPr>
        <w:t>(</w:t>
      </w:r>
      <w:r w:rsidRPr="00370A92">
        <w:rPr>
          <w:b/>
          <w:sz w:val="26"/>
          <w:szCs w:val="26"/>
        </w:rPr>
        <w:t>słowni</w:t>
      </w:r>
      <w:r>
        <w:rPr>
          <w:b/>
          <w:sz w:val="26"/>
          <w:szCs w:val="26"/>
        </w:rPr>
        <w:t>e:………………………………….………………………………………</w:t>
      </w:r>
      <w:r w:rsidRPr="00370A92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br/>
        <w:t xml:space="preserve">w tym </w:t>
      </w:r>
      <w:r w:rsidRPr="00370A92">
        <w:rPr>
          <w:b/>
          <w:sz w:val="26"/>
          <w:szCs w:val="26"/>
        </w:rPr>
        <w:t>VAT............%</w:t>
      </w:r>
      <w:r>
        <w:rPr>
          <w:b/>
          <w:sz w:val="26"/>
          <w:szCs w:val="26"/>
        </w:rPr>
        <w:t>.</w:t>
      </w:r>
    </w:p>
    <w:p w:rsidR="00667964" w:rsidRPr="00370A92" w:rsidRDefault="00667964" w:rsidP="00F93F60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 xml:space="preserve">Oświadczamy, że zapoznaliśmy się ze specyfikacją istotnych warunków zamówienia i nie wnosimy do niej zastrzeżeń, </w:t>
      </w:r>
    </w:p>
    <w:p w:rsidR="00667964" w:rsidRPr="00370A92" w:rsidRDefault="00667964" w:rsidP="00F93F60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 xml:space="preserve">Zamówienie zobowiązujemy się </w:t>
      </w:r>
      <w:r>
        <w:rPr>
          <w:sz w:val="26"/>
          <w:szCs w:val="26"/>
        </w:rPr>
        <w:t>wykonywać w terminie do 31.10.2013 r.</w:t>
      </w:r>
      <w:r w:rsidRPr="00F93F60">
        <w:rPr>
          <w:sz w:val="26"/>
          <w:szCs w:val="26"/>
        </w:rPr>
        <w:t xml:space="preserve"> albo do wyczerpania środków, jakie Zamawiający przeznaczył na realizację zamówienia.</w:t>
      </w:r>
    </w:p>
    <w:p w:rsidR="00667964" w:rsidRPr="00370A92" w:rsidRDefault="00667964" w:rsidP="00F93F60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W przypadku przyznania nam zamówienia, zobowiązujemy się do zawarcia umowy w miejscu i terminie wskazanym przez Zamawiającego.</w:t>
      </w:r>
    </w:p>
    <w:p w:rsidR="00667964" w:rsidRPr="00370A92" w:rsidRDefault="00667964" w:rsidP="00F93F60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370A92">
        <w:rPr>
          <w:sz w:val="26"/>
          <w:szCs w:val="26"/>
        </w:rPr>
        <w:t xml:space="preserve">nformujemy, iż informacje składające się na ofertę, zawarte na stronach od nr ....... do nr .... stanowią tajemnicę przedsiębiorstwa </w:t>
      </w:r>
      <w:r>
        <w:rPr>
          <w:sz w:val="26"/>
          <w:szCs w:val="26"/>
        </w:rPr>
        <w:t>w rozumieniu przepisów ustawy o </w:t>
      </w:r>
      <w:r w:rsidRPr="00370A92">
        <w:rPr>
          <w:sz w:val="26"/>
          <w:szCs w:val="26"/>
        </w:rPr>
        <w:t>zwalczaniu nieuczciwej konkurencji i jako takie nie mogą być udostępnianie innym uczestnikom postępowania.</w:t>
      </w:r>
    </w:p>
    <w:p w:rsidR="00667964" w:rsidRPr="00370A92" w:rsidRDefault="00667964" w:rsidP="00F93F60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Akceptujemy:</w:t>
      </w:r>
    </w:p>
    <w:p w:rsidR="00667964" w:rsidRPr="00370A92" w:rsidRDefault="00667964" w:rsidP="006358E9">
      <w:pPr>
        <w:numPr>
          <w:ilvl w:val="0"/>
          <w:numId w:val="2"/>
        </w:numPr>
        <w:tabs>
          <w:tab w:val="left" w:pos="360"/>
        </w:tabs>
        <w:jc w:val="both"/>
        <w:rPr>
          <w:sz w:val="26"/>
          <w:szCs w:val="26"/>
        </w:rPr>
      </w:pPr>
      <w:r w:rsidRPr="00370A92">
        <w:rPr>
          <w:sz w:val="26"/>
          <w:szCs w:val="26"/>
        </w:rPr>
        <w:t>istotne dla Zamawiającego postanowienia, które zostaną wprowadzone do tr</w:t>
      </w:r>
      <w:r>
        <w:rPr>
          <w:sz w:val="26"/>
          <w:szCs w:val="26"/>
        </w:rPr>
        <w:t>eści umowy (zgodnie z załącznikiem</w:t>
      </w:r>
      <w:r w:rsidRPr="00370A92">
        <w:rPr>
          <w:sz w:val="26"/>
          <w:szCs w:val="26"/>
        </w:rPr>
        <w:t xml:space="preserve"> do SIWZ)</w:t>
      </w:r>
      <w:r>
        <w:rPr>
          <w:sz w:val="26"/>
          <w:szCs w:val="26"/>
        </w:rPr>
        <w:t>;</w:t>
      </w:r>
    </w:p>
    <w:p w:rsidR="00667964" w:rsidRPr="00370A92" w:rsidRDefault="00667964" w:rsidP="006358E9">
      <w:pPr>
        <w:numPr>
          <w:ilvl w:val="0"/>
          <w:numId w:val="2"/>
        </w:numPr>
        <w:tabs>
          <w:tab w:val="left" w:pos="360"/>
        </w:tabs>
        <w:jc w:val="both"/>
        <w:rPr>
          <w:sz w:val="26"/>
          <w:szCs w:val="26"/>
        </w:rPr>
      </w:pPr>
      <w:r w:rsidRPr="00370A92">
        <w:rPr>
          <w:sz w:val="26"/>
          <w:szCs w:val="26"/>
        </w:rPr>
        <w:t>wskazany</w:t>
      </w:r>
      <w:r>
        <w:rPr>
          <w:sz w:val="26"/>
          <w:szCs w:val="26"/>
        </w:rPr>
        <w:t xml:space="preserve"> w S</w:t>
      </w:r>
      <w:r w:rsidRPr="00370A92">
        <w:rPr>
          <w:sz w:val="26"/>
          <w:szCs w:val="26"/>
        </w:rPr>
        <w:t xml:space="preserve">pecyfikacji </w:t>
      </w:r>
      <w:r>
        <w:rPr>
          <w:sz w:val="26"/>
          <w:szCs w:val="26"/>
        </w:rPr>
        <w:t>I</w:t>
      </w:r>
      <w:r w:rsidRPr="00370A92">
        <w:rPr>
          <w:sz w:val="26"/>
          <w:szCs w:val="26"/>
        </w:rPr>
        <w:t xml:space="preserve">stotnych </w:t>
      </w:r>
      <w:r>
        <w:rPr>
          <w:sz w:val="26"/>
          <w:szCs w:val="26"/>
        </w:rPr>
        <w:t>W</w:t>
      </w:r>
      <w:r w:rsidRPr="00370A92">
        <w:rPr>
          <w:sz w:val="26"/>
          <w:szCs w:val="26"/>
        </w:rPr>
        <w:t xml:space="preserve">arunków </w:t>
      </w:r>
      <w:r>
        <w:rPr>
          <w:sz w:val="26"/>
          <w:szCs w:val="26"/>
        </w:rPr>
        <w:t>Z</w:t>
      </w:r>
      <w:r w:rsidRPr="00370A92">
        <w:rPr>
          <w:sz w:val="26"/>
          <w:szCs w:val="26"/>
        </w:rPr>
        <w:t>amówienia termin związania ofertą,</w:t>
      </w:r>
    </w:p>
    <w:p w:rsidR="00667964" w:rsidRPr="00370A92" w:rsidRDefault="00667964" w:rsidP="006358E9">
      <w:pPr>
        <w:jc w:val="both"/>
        <w:rPr>
          <w:sz w:val="26"/>
          <w:szCs w:val="26"/>
        </w:rPr>
      </w:pPr>
    </w:p>
    <w:p w:rsidR="00667964" w:rsidRPr="00370A92" w:rsidRDefault="00667964" w:rsidP="006358E9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5. Wskazujemy, że podwykonawcom zostanie powierzona niżej wymieniona część zamówienia (wpisać jeśli dotyczy) ………………………………………………………………………………………………</w:t>
      </w: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jc w:val="both"/>
        <w:rPr>
          <w:sz w:val="22"/>
          <w:szCs w:val="22"/>
        </w:rPr>
      </w:pPr>
    </w:p>
    <w:p w:rsidR="00667964" w:rsidRPr="00370A92" w:rsidRDefault="00667964" w:rsidP="006358E9">
      <w:pPr>
        <w:ind w:left="5632"/>
        <w:jc w:val="both"/>
        <w:rPr>
          <w:sz w:val="22"/>
          <w:szCs w:val="22"/>
        </w:rPr>
      </w:pPr>
      <w:r w:rsidRPr="00370A92">
        <w:rPr>
          <w:sz w:val="22"/>
          <w:szCs w:val="22"/>
        </w:rPr>
        <w:t xml:space="preserve">...................................................... </w:t>
      </w:r>
    </w:p>
    <w:p w:rsidR="00667964" w:rsidRPr="00F93F60" w:rsidRDefault="00667964" w:rsidP="006358E9">
      <w:pPr>
        <w:ind w:left="5632"/>
        <w:jc w:val="both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(podpisy osoby/ osób wskazanych w</w:t>
      </w:r>
    </w:p>
    <w:p w:rsidR="00667964" w:rsidRPr="00F93F60" w:rsidRDefault="00667964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dokumencie, uprawnionej/ uprawnionych</w:t>
      </w:r>
    </w:p>
    <w:p w:rsidR="00667964" w:rsidRPr="00F93F60" w:rsidRDefault="00667964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do występowania w obrocie prawnym</w:t>
      </w:r>
    </w:p>
    <w:p w:rsidR="00667964" w:rsidRPr="00F93F60" w:rsidRDefault="00667964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reprezentowania Wykonawcy i składania</w:t>
      </w:r>
    </w:p>
    <w:p w:rsidR="00667964" w:rsidRPr="00F93F60" w:rsidRDefault="00667964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oświadczeń woli w jego imieniu)</w:t>
      </w:r>
    </w:p>
    <w:p w:rsidR="00667964" w:rsidRDefault="00667964" w:rsidP="00CA23BA">
      <w:pPr>
        <w:rPr>
          <w:sz w:val="22"/>
          <w:szCs w:val="22"/>
        </w:rPr>
      </w:pPr>
    </w:p>
    <w:p w:rsidR="00667964" w:rsidRDefault="00667964" w:rsidP="00CA23BA">
      <w:pPr>
        <w:rPr>
          <w:sz w:val="22"/>
          <w:szCs w:val="22"/>
        </w:rPr>
      </w:pPr>
    </w:p>
    <w:p w:rsidR="00667964" w:rsidRDefault="00667964" w:rsidP="00CA23BA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667964" w:rsidRPr="00F93F60" w:rsidRDefault="00667964" w:rsidP="00F93F6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Formularz cenowy z załącznikami;</w:t>
      </w:r>
    </w:p>
    <w:p w:rsidR="00667964" w:rsidRPr="00F93F60" w:rsidRDefault="00667964" w:rsidP="00F93F6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Oświadczenie o spełnianiu warunków udziału w postępowaniu;</w:t>
      </w:r>
    </w:p>
    <w:p w:rsidR="00667964" w:rsidRPr="00F93F60" w:rsidRDefault="00667964" w:rsidP="00F93F6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Oświadczenie o braku podstaw do wykluczenia z postępowania;</w:t>
      </w:r>
    </w:p>
    <w:p w:rsidR="00667964" w:rsidRPr="00F93F60" w:rsidRDefault="00667964" w:rsidP="00F93F6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:rsidR="00667964" w:rsidRPr="00F93F60" w:rsidRDefault="00667964" w:rsidP="00F93F6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……………………</w:t>
      </w:r>
    </w:p>
    <w:p w:rsidR="00667964" w:rsidRPr="00F93F60" w:rsidRDefault="00667964" w:rsidP="00F93F6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……………………</w:t>
      </w:r>
    </w:p>
    <w:p w:rsidR="00667964" w:rsidRPr="00370A92" w:rsidRDefault="00667964" w:rsidP="00CA23BA">
      <w:pPr>
        <w:rPr>
          <w:sz w:val="22"/>
          <w:szCs w:val="22"/>
        </w:rPr>
      </w:pPr>
    </w:p>
    <w:sectPr w:rsidR="00667964" w:rsidRPr="00370A92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64" w:rsidRDefault="00667964" w:rsidP="005313B3">
      <w:r>
        <w:separator/>
      </w:r>
    </w:p>
  </w:endnote>
  <w:endnote w:type="continuationSeparator" w:id="0">
    <w:p w:rsidR="00667964" w:rsidRDefault="00667964" w:rsidP="0053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64" w:rsidRPr="001F5B9A" w:rsidRDefault="00667964" w:rsidP="001F5B9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logotypy kolor.png" style="position:absolute;margin-left:62.8pt;margin-top:-17.1pt;width:330pt;height:54.8pt;z-index:251660288;visibility:visible">
          <v:imagedata r:id="rId1" o:title=""/>
        </v:shape>
      </w:pict>
    </w:r>
    <w:r>
      <w:rPr>
        <w:noProof/>
        <w:lang w:eastAsia="pl-PL"/>
      </w:rPr>
      <w:pict>
        <v:rect id="_x0000_s2053" style="position:absolute;margin-left:558.35pt;margin-top:697.35pt;width:28.6pt;height:60.85pt;z-index:251658240;mso-position-horizontal-relative:page;mso-position-vertical-relative:margin;v-text-anchor:middle" o:allowincell="f" filled="f" stroked="f">
          <v:textbox style="layout-flow:vertical;mso-layout-flow-alt:bottom-to-top;mso-next-textbox:#_x0000_s2053;mso-fit-shape-to-text:t">
            <w:txbxContent>
              <w:p w:rsidR="00667964" w:rsidRPr="00DD2BB2" w:rsidRDefault="00667964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DD2BB2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DD2BB2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DD2BB2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DD2BB2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DD2BB2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DD2BB2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DD2BB2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DD2BB2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DD2BB2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DD2BB2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64" w:rsidRDefault="00667964" w:rsidP="005313B3">
      <w:r>
        <w:separator/>
      </w:r>
    </w:p>
  </w:footnote>
  <w:footnote w:type="continuationSeparator" w:id="0">
    <w:p w:rsidR="00667964" w:rsidRDefault="00667964" w:rsidP="0053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64" w:rsidRDefault="00667964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667964" w:rsidRPr="00316AD1" w:rsidRDefault="0066796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DD2BB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DD2BB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</w:t>
                </w:r>
                <w:r w:rsidRPr="00DD2BB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www.itm2.armsa.pl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2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60288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1A957B73"/>
    <w:multiLevelType w:val="hybridMultilevel"/>
    <w:tmpl w:val="6400E4C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C82F7E"/>
    <w:multiLevelType w:val="hybridMultilevel"/>
    <w:tmpl w:val="87AE833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B79DA"/>
    <w:rsid w:val="000F276C"/>
    <w:rsid w:val="0012229F"/>
    <w:rsid w:val="001F5B9A"/>
    <w:rsid w:val="001F6FE5"/>
    <w:rsid w:val="002C25BD"/>
    <w:rsid w:val="002C3056"/>
    <w:rsid w:val="002D0D12"/>
    <w:rsid w:val="00316AD1"/>
    <w:rsid w:val="00337A52"/>
    <w:rsid w:val="0034191D"/>
    <w:rsid w:val="003521F3"/>
    <w:rsid w:val="00370A92"/>
    <w:rsid w:val="00374121"/>
    <w:rsid w:val="0039558A"/>
    <w:rsid w:val="003A319D"/>
    <w:rsid w:val="003D04BC"/>
    <w:rsid w:val="00406062"/>
    <w:rsid w:val="00417392"/>
    <w:rsid w:val="00474EE7"/>
    <w:rsid w:val="004C6188"/>
    <w:rsid w:val="005313B3"/>
    <w:rsid w:val="00564CFC"/>
    <w:rsid w:val="005D79D6"/>
    <w:rsid w:val="005E3060"/>
    <w:rsid w:val="00620A0D"/>
    <w:rsid w:val="006358E9"/>
    <w:rsid w:val="00640F55"/>
    <w:rsid w:val="00667964"/>
    <w:rsid w:val="006B125E"/>
    <w:rsid w:val="006D471E"/>
    <w:rsid w:val="006F6CD6"/>
    <w:rsid w:val="00713417"/>
    <w:rsid w:val="007431D7"/>
    <w:rsid w:val="007B17B4"/>
    <w:rsid w:val="00815DD1"/>
    <w:rsid w:val="008270A8"/>
    <w:rsid w:val="00880445"/>
    <w:rsid w:val="008E0DCD"/>
    <w:rsid w:val="00954CD9"/>
    <w:rsid w:val="0098445C"/>
    <w:rsid w:val="00A37279"/>
    <w:rsid w:val="00B003CA"/>
    <w:rsid w:val="00B01DAF"/>
    <w:rsid w:val="00B37B6F"/>
    <w:rsid w:val="00B47C46"/>
    <w:rsid w:val="00B578FB"/>
    <w:rsid w:val="00B9521F"/>
    <w:rsid w:val="00BA1D66"/>
    <w:rsid w:val="00BE7B69"/>
    <w:rsid w:val="00CA23BA"/>
    <w:rsid w:val="00CC43F8"/>
    <w:rsid w:val="00CD17B2"/>
    <w:rsid w:val="00D33AF2"/>
    <w:rsid w:val="00D76CD9"/>
    <w:rsid w:val="00DD2BB2"/>
    <w:rsid w:val="00E8001A"/>
    <w:rsid w:val="00EC511F"/>
    <w:rsid w:val="00F2012C"/>
    <w:rsid w:val="00F20EC8"/>
    <w:rsid w:val="00F317F9"/>
    <w:rsid w:val="00F50774"/>
    <w:rsid w:val="00F93F60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E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CharCharChar1">
    <w:name w:val="Char Char Char1"/>
    <w:basedOn w:val="Normal"/>
    <w:uiPriority w:val="99"/>
    <w:rsid w:val="006358E9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358E9"/>
    <w:pPr>
      <w:ind w:left="708" w:hanging="708"/>
    </w:pPr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58E9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70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0A9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70A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0A92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basedOn w:val="Normal"/>
    <w:uiPriority w:val="99"/>
    <w:rsid w:val="00370A92"/>
    <w:pPr>
      <w:widowControl/>
      <w:suppressAutoHyphens w:val="0"/>
    </w:pPr>
    <w:rPr>
      <w:rFonts w:eastAsia="Times New Roman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93F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52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5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5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521F"/>
    <w:rPr>
      <w:b/>
      <w:bCs/>
    </w:rPr>
  </w:style>
  <w:style w:type="paragraph" w:styleId="Revision">
    <w:name w:val="Revision"/>
    <w:hidden/>
    <w:uiPriority w:val="99"/>
    <w:semiHidden/>
    <w:rsid w:val="00B9521F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Sebastian</dc:creator>
  <cp:keywords/>
  <dc:description/>
  <cp:lastModifiedBy>Witold Zielak</cp:lastModifiedBy>
  <cp:revision>2</cp:revision>
  <cp:lastPrinted>2009-09-06T11:01:00Z</cp:lastPrinted>
  <dcterms:created xsi:type="dcterms:W3CDTF">2011-02-01T11:09:00Z</dcterms:created>
  <dcterms:modified xsi:type="dcterms:W3CDTF">2011-02-01T11:09:00Z</dcterms:modified>
</cp:coreProperties>
</file>