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F8" w:rsidRPr="00E04A8C" w:rsidRDefault="002B24F8" w:rsidP="00E04A8C">
      <w:pPr>
        <w:spacing w:line="276" w:lineRule="auto"/>
        <w:jc w:val="right"/>
        <w:rPr>
          <w:rFonts w:ascii="Times New Roman" w:hAnsi="Times New Roman" w:cs="Times New Roman"/>
          <w:szCs w:val="22"/>
        </w:rPr>
      </w:pPr>
      <w:r w:rsidRPr="00E04A8C">
        <w:rPr>
          <w:rFonts w:ascii="Times New Roman" w:hAnsi="Times New Roman" w:cs="Times New Roman"/>
          <w:szCs w:val="22"/>
        </w:rPr>
        <w:t xml:space="preserve">Załącznik nr </w:t>
      </w:r>
      <w:r>
        <w:rPr>
          <w:rFonts w:ascii="Times New Roman" w:hAnsi="Times New Roman" w:cs="Times New Roman"/>
          <w:szCs w:val="22"/>
        </w:rPr>
        <w:t>2</w:t>
      </w:r>
      <w:r w:rsidRPr="00E04A8C">
        <w:rPr>
          <w:rFonts w:ascii="Times New Roman" w:hAnsi="Times New Roman" w:cs="Times New Roman"/>
          <w:szCs w:val="22"/>
        </w:rPr>
        <w:t>b do SIWZ</w:t>
      </w:r>
    </w:p>
    <w:p w:rsidR="002B24F8" w:rsidRPr="00E04A8C" w:rsidRDefault="002B24F8" w:rsidP="000D0B14">
      <w:pPr>
        <w:jc w:val="right"/>
        <w:rPr>
          <w:rFonts w:ascii="Times New Roman" w:hAnsi="Times New Roman" w:cs="Times New Roman"/>
        </w:rPr>
      </w:pPr>
    </w:p>
    <w:p w:rsidR="002B24F8" w:rsidRPr="00E04A8C" w:rsidRDefault="002B24F8" w:rsidP="000D0B14">
      <w:pPr>
        <w:jc w:val="right"/>
        <w:rPr>
          <w:rFonts w:ascii="Times New Roman" w:hAnsi="Times New Roman" w:cs="Times New Roman"/>
        </w:rPr>
      </w:pPr>
      <w:r w:rsidRPr="00E04A8C">
        <w:rPr>
          <w:rFonts w:ascii="Times New Roman" w:hAnsi="Times New Roman" w:cs="Times New Roman"/>
        </w:rPr>
        <w:t>..................................................</w:t>
      </w:r>
    </w:p>
    <w:p w:rsidR="002B24F8" w:rsidRPr="00E04A8C" w:rsidRDefault="002B24F8" w:rsidP="000D0B14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  <w:r w:rsidRPr="00E04A8C">
        <w:rPr>
          <w:rFonts w:ascii="Times New Roman" w:hAnsi="Times New Roman"/>
          <w:sz w:val="18"/>
        </w:rPr>
        <w:t xml:space="preserve">     /miejscowość, data/</w:t>
      </w:r>
    </w:p>
    <w:p w:rsidR="002B24F8" w:rsidRPr="00E04A8C" w:rsidRDefault="002B24F8" w:rsidP="000D0B14">
      <w:pPr>
        <w:jc w:val="both"/>
        <w:rPr>
          <w:rFonts w:ascii="Times New Roman" w:hAnsi="Times New Roman" w:cs="Times New Roman"/>
        </w:rPr>
      </w:pPr>
    </w:p>
    <w:p w:rsidR="002B24F8" w:rsidRPr="00E04A8C" w:rsidRDefault="002B24F8" w:rsidP="000D0B14">
      <w:pPr>
        <w:jc w:val="both"/>
        <w:rPr>
          <w:rFonts w:ascii="Times New Roman" w:hAnsi="Times New Roman" w:cs="Times New Roman"/>
        </w:rPr>
      </w:pPr>
      <w:r w:rsidRPr="00E04A8C">
        <w:rPr>
          <w:rFonts w:ascii="Times New Roman" w:hAnsi="Times New Roman" w:cs="Times New Roman"/>
        </w:rPr>
        <w:t>..........................................................</w:t>
      </w:r>
    </w:p>
    <w:p w:rsidR="002B24F8" w:rsidRPr="00E04A8C" w:rsidRDefault="002B24F8" w:rsidP="000D0B14">
      <w:pPr>
        <w:jc w:val="both"/>
        <w:rPr>
          <w:rFonts w:ascii="Times New Roman" w:hAnsi="Times New Roman" w:cs="Times New Roman"/>
          <w:sz w:val="18"/>
        </w:rPr>
      </w:pPr>
      <w:r w:rsidRPr="00E04A8C">
        <w:rPr>
          <w:rFonts w:ascii="Times New Roman" w:hAnsi="Times New Roman" w:cs="Times New Roman"/>
          <w:sz w:val="18"/>
        </w:rPr>
        <w:t>/dane Wykonawcy lub pieczęć firmowa/</w:t>
      </w:r>
    </w:p>
    <w:p w:rsidR="002B24F8" w:rsidRPr="00E04A8C" w:rsidRDefault="002B24F8" w:rsidP="00BB42AB">
      <w:pPr>
        <w:ind w:hanging="1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B24F8" w:rsidRPr="00E04A8C" w:rsidRDefault="002B24F8" w:rsidP="00BB42AB">
      <w:pPr>
        <w:ind w:hanging="1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CENOWY</w:t>
      </w:r>
    </w:p>
    <w:p w:rsidR="002B24F8" w:rsidRPr="00E04A8C" w:rsidRDefault="002B24F8" w:rsidP="00BB42AB">
      <w:pPr>
        <w:jc w:val="center"/>
        <w:rPr>
          <w:rFonts w:ascii="Times New Roman" w:hAnsi="Times New Roman" w:cs="Times New Roman"/>
          <w:b/>
        </w:rPr>
      </w:pPr>
    </w:p>
    <w:tbl>
      <w:tblPr>
        <w:tblW w:w="88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02"/>
        <w:gridCol w:w="2811"/>
        <w:gridCol w:w="851"/>
        <w:gridCol w:w="3308"/>
        <w:gridCol w:w="1421"/>
      </w:tblGrid>
      <w:tr w:rsidR="002B24F8" w:rsidRPr="00E04A8C" w:rsidTr="000D0B14">
        <w:trPr>
          <w:trHeight w:hRule="exact" w:val="1577"/>
          <w:tblHeader/>
          <w:jc w:val="center"/>
        </w:trPr>
        <w:tc>
          <w:tcPr>
            <w:tcW w:w="502" w:type="dxa"/>
            <w:vAlign w:val="center"/>
          </w:tcPr>
          <w:p w:rsidR="002B24F8" w:rsidRPr="00E04A8C" w:rsidRDefault="002B24F8" w:rsidP="000244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:rsidR="002B24F8" w:rsidRPr="00E04A8C" w:rsidRDefault="002B24F8" w:rsidP="0002449D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A8C">
              <w:rPr>
                <w:rFonts w:ascii="Times New Roman" w:hAnsi="Times New Roman" w:cs="Times New Roman"/>
                <w:b/>
                <w:sz w:val="16"/>
                <w:szCs w:val="16"/>
              </w:rPr>
              <w:t>Rodzaj usługi/ dostawy</w:t>
            </w:r>
          </w:p>
        </w:tc>
        <w:tc>
          <w:tcPr>
            <w:tcW w:w="851" w:type="dxa"/>
            <w:vAlign w:val="center"/>
          </w:tcPr>
          <w:p w:rsidR="002B24F8" w:rsidRPr="00E04A8C" w:rsidRDefault="002B24F8" w:rsidP="0002449D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A8C">
              <w:rPr>
                <w:rFonts w:ascii="Times New Roman" w:hAnsi="Times New Roman" w:cs="Times New Roman"/>
                <w:b/>
                <w:sz w:val="16"/>
                <w:szCs w:val="16"/>
              </w:rPr>
              <w:t>Liczba</w:t>
            </w:r>
          </w:p>
        </w:tc>
        <w:tc>
          <w:tcPr>
            <w:tcW w:w="3308" w:type="dxa"/>
            <w:vAlign w:val="center"/>
          </w:tcPr>
          <w:p w:rsidR="002B24F8" w:rsidRPr="00E04A8C" w:rsidRDefault="002B24F8" w:rsidP="0002449D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A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Cena jednostkowa netto za 1 min./ </w:t>
            </w:r>
            <w:r w:rsidRPr="00E04A8C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1 szt. (PLN)</w:t>
            </w:r>
          </w:p>
          <w:p w:rsidR="002B24F8" w:rsidRPr="00E04A8C" w:rsidRDefault="002B24F8" w:rsidP="000D0B14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A8C">
              <w:rPr>
                <w:rFonts w:ascii="Times New Roman" w:hAnsi="Times New Roman" w:cs="Times New Roman"/>
                <w:b/>
                <w:sz w:val="16"/>
                <w:szCs w:val="16"/>
              </w:rPr>
              <w:t>/w przypadku opłaty abonamentowej należy dodatkowo wskazać liczbę bezpłatnych minut w ramach abonamentu a  w taryfach data  miesięczny pakiet danych/</w:t>
            </w:r>
          </w:p>
        </w:tc>
        <w:tc>
          <w:tcPr>
            <w:tcW w:w="1421" w:type="dxa"/>
            <w:vAlign w:val="center"/>
          </w:tcPr>
          <w:p w:rsidR="002B24F8" w:rsidRPr="00E04A8C" w:rsidRDefault="002B24F8" w:rsidP="0002449D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A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Wartość </w:t>
            </w:r>
          </w:p>
          <w:p w:rsidR="002B24F8" w:rsidRPr="00E04A8C" w:rsidRDefault="002B24F8" w:rsidP="0002449D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A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netto (PLN) </w:t>
            </w:r>
            <w:r w:rsidRPr="00E04A8C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poz. 3 x 4 poz. 4</w:t>
            </w:r>
          </w:p>
        </w:tc>
      </w:tr>
      <w:tr w:rsidR="002B24F8" w:rsidRPr="00E04A8C" w:rsidTr="000D0B14">
        <w:trPr>
          <w:trHeight w:val="204"/>
          <w:tblHeader/>
          <w:jc w:val="center"/>
        </w:trPr>
        <w:tc>
          <w:tcPr>
            <w:tcW w:w="502" w:type="dxa"/>
          </w:tcPr>
          <w:p w:rsidR="002B24F8" w:rsidRPr="00E04A8C" w:rsidRDefault="002B24F8" w:rsidP="0002449D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4A8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11" w:type="dxa"/>
          </w:tcPr>
          <w:p w:rsidR="002B24F8" w:rsidRPr="00E04A8C" w:rsidRDefault="002B24F8" w:rsidP="0002449D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4A8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2B24F8" w:rsidRPr="00E04A8C" w:rsidRDefault="002B24F8" w:rsidP="0002449D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4A8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308" w:type="dxa"/>
          </w:tcPr>
          <w:p w:rsidR="002B24F8" w:rsidRPr="00E04A8C" w:rsidRDefault="002B24F8" w:rsidP="0002449D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4A8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1" w:type="dxa"/>
          </w:tcPr>
          <w:p w:rsidR="002B24F8" w:rsidRPr="00E04A8C" w:rsidRDefault="002B24F8" w:rsidP="0002449D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4A8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2B24F8" w:rsidRPr="00E04A8C" w:rsidTr="000D0B14">
        <w:trPr>
          <w:trHeight w:val="395"/>
          <w:jc w:val="center"/>
        </w:trPr>
        <w:tc>
          <w:tcPr>
            <w:tcW w:w="502" w:type="dxa"/>
          </w:tcPr>
          <w:p w:rsidR="002B24F8" w:rsidRPr="00E04A8C" w:rsidRDefault="002B24F8" w:rsidP="00BB42AB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before="40" w:after="40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1" w:type="dxa"/>
          </w:tcPr>
          <w:p w:rsidR="002B24F8" w:rsidRPr="00E04A8C" w:rsidRDefault="002B24F8" w:rsidP="00642956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8C">
              <w:rPr>
                <w:rFonts w:ascii="Times New Roman" w:hAnsi="Times New Roman" w:cs="Times New Roman"/>
                <w:sz w:val="18"/>
                <w:szCs w:val="18"/>
              </w:rPr>
              <w:t>Opłata abonamentowa kartę SIM w taryfie głosowej (min. 450 minut w abonamencie).</w:t>
            </w:r>
          </w:p>
        </w:tc>
        <w:tc>
          <w:tcPr>
            <w:tcW w:w="851" w:type="dxa"/>
            <w:vAlign w:val="center"/>
          </w:tcPr>
          <w:p w:rsidR="002B24F8" w:rsidRPr="00E04A8C" w:rsidRDefault="002B24F8" w:rsidP="0002449D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</w:t>
            </w:r>
          </w:p>
        </w:tc>
        <w:tc>
          <w:tcPr>
            <w:tcW w:w="3308" w:type="dxa"/>
            <w:vAlign w:val="center"/>
          </w:tcPr>
          <w:p w:rsidR="002B24F8" w:rsidRPr="00E04A8C" w:rsidRDefault="002B24F8" w:rsidP="0002449D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2B24F8" w:rsidRPr="00E04A8C" w:rsidRDefault="002B24F8" w:rsidP="0002449D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4F8" w:rsidRPr="00E04A8C" w:rsidTr="000D0B14">
        <w:trPr>
          <w:trHeight w:val="395"/>
          <w:jc w:val="center"/>
        </w:trPr>
        <w:tc>
          <w:tcPr>
            <w:tcW w:w="502" w:type="dxa"/>
          </w:tcPr>
          <w:p w:rsidR="002B24F8" w:rsidRPr="00E04A8C" w:rsidRDefault="002B24F8" w:rsidP="00BB42AB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before="40" w:after="40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1" w:type="dxa"/>
          </w:tcPr>
          <w:p w:rsidR="002B24F8" w:rsidRPr="00E04A8C" w:rsidRDefault="002B24F8" w:rsidP="0002449D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8C">
              <w:rPr>
                <w:rFonts w:ascii="Times New Roman" w:hAnsi="Times New Roman" w:cs="Times New Roman"/>
                <w:sz w:val="18"/>
                <w:szCs w:val="18"/>
              </w:rPr>
              <w:t>Opłata za minutę połączenia do krajowych sieci stacjonarnych i komórkowych przy abonamencie jak w pkt. 1.</w:t>
            </w:r>
          </w:p>
        </w:tc>
        <w:tc>
          <w:tcPr>
            <w:tcW w:w="851" w:type="dxa"/>
            <w:vAlign w:val="center"/>
          </w:tcPr>
          <w:p w:rsidR="002B24F8" w:rsidRPr="00E04A8C" w:rsidRDefault="002B24F8" w:rsidP="00E04A8C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6600</w:t>
            </w:r>
          </w:p>
        </w:tc>
        <w:tc>
          <w:tcPr>
            <w:tcW w:w="3308" w:type="dxa"/>
          </w:tcPr>
          <w:p w:rsidR="002B24F8" w:rsidRPr="00E04A8C" w:rsidRDefault="002B24F8" w:rsidP="0002449D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2B24F8" w:rsidRPr="00E04A8C" w:rsidRDefault="002B24F8" w:rsidP="0002449D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4F8" w:rsidRPr="00E04A8C" w:rsidTr="000D0B14">
        <w:trPr>
          <w:trHeight w:val="395"/>
          <w:jc w:val="center"/>
        </w:trPr>
        <w:tc>
          <w:tcPr>
            <w:tcW w:w="502" w:type="dxa"/>
          </w:tcPr>
          <w:p w:rsidR="002B24F8" w:rsidRPr="00E04A8C" w:rsidRDefault="002B24F8" w:rsidP="00BB42AB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before="40" w:after="40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1" w:type="dxa"/>
          </w:tcPr>
          <w:p w:rsidR="002B24F8" w:rsidRPr="00E04A8C" w:rsidRDefault="002B24F8" w:rsidP="0002449D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8C">
              <w:rPr>
                <w:rFonts w:ascii="Times New Roman" w:hAnsi="Times New Roman" w:cs="Times New Roman"/>
                <w:sz w:val="18"/>
                <w:szCs w:val="18"/>
              </w:rPr>
              <w:t>Opłata abonamentowa kartę SIM w taryfie głosowej (min. 1600 minut w abonamencie).</w:t>
            </w:r>
          </w:p>
        </w:tc>
        <w:tc>
          <w:tcPr>
            <w:tcW w:w="851" w:type="dxa"/>
            <w:vAlign w:val="center"/>
          </w:tcPr>
          <w:p w:rsidR="002B24F8" w:rsidRPr="00E04A8C" w:rsidRDefault="002B24F8" w:rsidP="0002449D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</w:t>
            </w:r>
          </w:p>
        </w:tc>
        <w:tc>
          <w:tcPr>
            <w:tcW w:w="3308" w:type="dxa"/>
          </w:tcPr>
          <w:p w:rsidR="002B24F8" w:rsidRPr="00E04A8C" w:rsidRDefault="002B24F8" w:rsidP="0002449D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2B24F8" w:rsidRPr="00E04A8C" w:rsidRDefault="002B24F8" w:rsidP="0002449D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4F8" w:rsidRPr="00E04A8C" w:rsidTr="000D0B14">
        <w:trPr>
          <w:trHeight w:val="395"/>
          <w:jc w:val="center"/>
        </w:trPr>
        <w:tc>
          <w:tcPr>
            <w:tcW w:w="502" w:type="dxa"/>
          </w:tcPr>
          <w:p w:rsidR="002B24F8" w:rsidRPr="00E04A8C" w:rsidRDefault="002B24F8" w:rsidP="00BB42AB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before="40" w:after="40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1" w:type="dxa"/>
          </w:tcPr>
          <w:p w:rsidR="002B24F8" w:rsidRPr="00E04A8C" w:rsidRDefault="002B24F8" w:rsidP="0002449D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8C">
              <w:rPr>
                <w:rFonts w:ascii="Times New Roman" w:hAnsi="Times New Roman" w:cs="Times New Roman"/>
                <w:sz w:val="18"/>
                <w:szCs w:val="18"/>
              </w:rPr>
              <w:t>Opłata za minutę połączenia do krajowych sieci stacjonarnych i komórkowych przy abonamencie jak w pkt. 3.</w:t>
            </w:r>
          </w:p>
        </w:tc>
        <w:tc>
          <w:tcPr>
            <w:tcW w:w="851" w:type="dxa"/>
            <w:vAlign w:val="center"/>
          </w:tcPr>
          <w:p w:rsidR="002B24F8" w:rsidRPr="00E04A8C" w:rsidRDefault="002B24F8" w:rsidP="0002449D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6600</w:t>
            </w:r>
          </w:p>
        </w:tc>
        <w:tc>
          <w:tcPr>
            <w:tcW w:w="3308" w:type="dxa"/>
          </w:tcPr>
          <w:p w:rsidR="002B24F8" w:rsidRPr="00E04A8C" w:rsidRDefault="002B24F8" w:rsidP="0002449D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2B24F8" w:rsidRPr="00E04A8C" w:rsidRDefault="002B24F8" w:rsidP="0002449D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4F8" w:rsidRPr="00E04A8C" w:rsidTr="000D0B14">
        <w:trPr>
          <w:trHeight w:val="216"/>
          <w:jc w:val="center"/>
        </w:trPr>
        <w:tc>
          <w:tcPr>
            <w:tcW w:w="502" w:type="dxa"/>
          </w:tcPr>
          <w:p w:rsidR="002B24F8" w:rsidRPr="00E04A8C" w:rsidRDefault="002B24F8" w:rsidP="00BB42AB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before="40" w:after="40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1" w:type="dxa"/>
          </w:tcPr>
          <w:p w:rsidR="002B24F8" w:rsidRPr="00E04A8C" w:rsidRDefault="002B24F8" w:rsidP="00031EE4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8C">
              <w:rPr>
                <w:rFonts w:ascii="Times New Roman" w:hAnsi="Times New Roman" w:cs="Times New Roman"/>
                <w:sz w:val="18"/>
                <w:szCs w:val="18"/>
              </w:rPr>
              <w:t>Cena za jeden telefon komórkowy zgodny z opisem wynikającym z SIWZ.</w:t>
            </w:r>
          </w:p>
        </w:tc>
        <w:tc>
          <w:tcPr>
            <w:tcW w:w="851" w:type="dxa"/>
            <w:vAlign w:val="center"/>
          </w:tcPr>
          <w:p w:rsidR="002B24F8" w:rsidRPr="00E04A8C" w:rsidRDefault="002B24F8" w:rsidP="0002449D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A8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308" w:type="dxa"/>
          </w:tcPr>
          <w:p w:rsidR="002B24F8" w:rsidRPr="00E04A8C" w:rsidRDefault="002B24F8" w:rsidP="0002449D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2B24F8" w:rsidRPr="00E04A8C" w:rsidRDefault="002B24F8" w:rsidP="0002449D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4F8" w:rsidRPr="00E04A8C" w:rsidTr="000D0B14">
        <w:trPr>
          <w:trHeight w:val="115"/>
          <w:jc w:val="center"/>
        </w:trPr>
        <w:tc>
          <w:tcPr>
            <w:tcW w:w="502" w:type="dxa"/>
          </w:tcPr>
          <w:p w:rsidR="002B24F8" w:rsidRPr="00E04A8C" w:rsidRDefault="002B24F8" w:rsidP="00BB42AB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before="40" w:after="40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1" w:type="dxa"/>
          </w:tcPr>
          <w:p w:rsidR="002B24F8" w:rsidRPr="00E04A8C" w:rsidRDefault="002B24F8" w:rsidP="00154E56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8C">
              <w:rPr>
                <w:rFonts w:ascii="Times New Roman" w:hAnsi="Times New Roman" w:cs="Times New Roman"/>
                <w:sz w:val="18"/>
                <w:szCs w:val="18"/>
              </w:rPr>
              <w:t>Opłata abonamentowa kartę SIM w taryfie data z limitem danych min. 3 GB</w:t>
            </w:r>
          </w:p>
        </w:tc>
        <w:tc>
          <w:tcPr>
            <w:tcW w:w="851" w:type="dxa"/>
            <w:vAlign w:val="center"/>
          </w:tcPr>
          <w:p w:rsidR="002B24F8" w:rsidRPr="00E04A8C" w:rsidRDefault="002B24F8" w:rsidP="0002449D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A8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308" w:type="dxa"/>
          </w:tcPr>
          <w:p w:rsidR="002B24F8" w:rsidRPr="00E04A8C" w:rsidRDefault="002B24F8" w:rsidP="0002449D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2B24F8" w:rsidRPr="00E04A8C" w:rsidRDefault="002B24F8" w:rsidP="0002449D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4F8" w:rsidRPr="00E04A8C" w:rsidTr="000D0B14">
        <w:trPr>
          <w:trHeight w:val="115"/>
          <w:jc w:val="center"/>
        </w:trPr>
        <w:tc>
          <w:tcPr>
            <w:tcW w:w="502" w:type="dxa"/>
          </w:tcPr>
          <w:p w:rsidR="002B24F8" w:rsidRPr="00E04A8C" w:rsidRDefault="002B24F8" w:rsidP="00BB42AB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before="40" w:after="40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1" w:type="dxa"/>
          </w:tcPr>
          <w:p w:rsidR="002B24F8" w:rsidRPr="00E04A8C" w:rsidRDefault="002B24F8" w:rsidP="0002449D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8C">
              <w:rPr>
                <w:rFonts w:ascii="Times New Roman" w:hAnsi="Times New Roman" w:cs="Times New Roman"/>
                <w:sz w:val="18"/>
                <w:szCs w:val="18"/>
              </w:rPr>
              <w:t>Opłata abonamentowa kartę SIM w taryfie data z limitem danych min. 20 GB</w:t>
            </w:r>
          </w:p>
        </w:tc>
        <w:tc>
          <w:tcPr>
            <w:tcW w:w="851" w:type="dxa"/>
            <w:vAlign w:val="center"/>
          </w:tcPr>
          <w:p w:rsidR="002B24F8" w:rsidRPr="00E04A8C" w:rsidRDefault="002B24F8" w:rsidP="0002449D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A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08" w:type="dxa"/>
          </w:tcPr>
          <w:p w:rsidR="002B24F8" w:rsidRPr="00E04A8C" w:rsidRDefault="002B24F8" w:rsidP="0002449D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2B24F8" w:rsidRPr="00E04A8C" w:rsidRDefault="002B24F8" w:rsidP="0002449D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4F8" w:rsidRPr="00E04A8C" w:rsidTr="000D0B14">
        <w:trPr>
          <w:trHeight w:val="115"/>
          <w:jc w:val="center"/>
        </w:trPr>
        <w:tc>
          <w:tcPr>
            <w:tcW w:w="502" w:type="dxa"/>
          </w:tcPr>
          <w:p w:rsidR="002B24F8" w:rsidRPr="00E04A8C" w:rsidRDefault="002B24F8" w:rsidP="00BB42AB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before="40" w:after="40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1" w:type="dxa"/>
          </w:tcPr>
          <w:p w:rsidR="002B24F8" w:rsidRPr="00E04A8C" w:rsidRDefault="002B24F8" w:rsidP="0002449D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8C">
              <w:rPr>
                <w:rFonts w:ascii="Times New Roman" w:hAnsi="Times New Roman" w:cs="Times New Roman"/>
                <w:sz w:val="18"/>
                <w:szCs w:val="18"/>
              </w:rPr>
              <w:t>Opłata abonamentowa kartę SIM w taryfie data z limitem danych min. 30GB</w:t>
            </w:r>
          </w:p>
        </w:tc>
        <w:tc>
          <w:tcPr>
            <w:tcW w:w="851" w:type="dxa"/>
            <w:vAlign w:val="center"/>
          </w:tcPr>
          <w:p w:rsidR="002B24F8" w:rsidRPr="00E04A8C" w:rsidRDefault="002B24F8" w:rsidP="0002449D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A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08" w:type="dxa"/>
          </w:tcPr>
          <w:p w:rsidR="002B24F8" w:rsidRPr="00E04A8C" w:rsidRDefault="002B24F8" w:rsidP="0002449D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2B24F8" w:rsidRPr="00E04A8C" w:rsidRDefault="002B24F8" w:rsidP="0002449D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4F8" w:rsidRPr="00E04A8C" w:rsidTr="000D0B14">
        <w:trPr>
          <w:trHeight w:val="115"/>
          <w:jc w:val="center"/>
        </w:trPr>
        <w:tc>
          <w:tcPr>
            <w:tcW w:w="502" w:type="dxa"/>
          </w:tcPr>
          <w:p w:rsidR="002B24F8" w:rsidRPr="00E04A8C" w:rsidRDefault="002B24F8" w:rsidP="00BB42AB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before="40" w:after="40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1" w:type="dxa"/>
            <w:vAlign w:val="center"/>
          </w:tcPr>
          <w:p w:rsidR="002B24F8" w:rsidRPr="00E04A8C" w:rsidRDefault="002B24F8" w:rsidP="0002449D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8C">
              <w:rPr>
                <w:rFonts w:ascii="Times New Roman" w:hAnsi="Times New Roman" w:cs="Times New Roman"/>
                <w:sz w:val="18"/>
                <w:szCs w:val="18"/>
              </w:rPr>
              <w:t>Cena za jeden modem transmisji danych zgodny z opisem wynikającym z SIWZ</w:t>
            </w:r>
          </w:p>
        </w:tc>
        <w:tc>
          <w:tcPr>
            <w:tcW w:w="851" w:type="dxa"/>
            <w:vAlign w:val="center"/>
          </w:tcPr>
          <w:p w:rsidR="002B24F8" w:rsidRPr="00E04A8C" w:rsidRDefault="002B24F8" w:rsidP="0002449D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A8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308" w:type="dxa"/>
          </w:tcPr>
          <w:p w:rsidR="002B24F8" w:rsidRPr="00E04A8C" w:rsidRDefault="002B24F8" w:rsidP="0002449D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2B24F8" w:rsidRPr="00E04A8C" w:rsidRDefault="002B24F8" w:rsidP="0002449D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4F8" w:rsidRPr="00E04A8C" w:rsidTr="0002449D">
        <w:trPr>
          <w:trHeight w:val="115"/>
          <w:jc w:val="center"/>
        </w:trPr>
        <w:tc>
          <w:tcPr>
            <w:tcW w:w="502" w:type="dxa"/>
          </w:tcPr>
          <w:p w:rsidR="002B24F8" w:rsidRPr="00E04A8C" w:rsidRDefault="002B24F8" w:rsidP="006718B7">
            <w:pPr>
              <w:tabs>
                <w:tab w:val="left" w:pos="360"/>
              </w:tabs>
              <w:suppressAutoHyphens/>
              <w:snapToGrid w:val="0"/>
              <w:spacing w:before="40" w:after="40"/>
              <w:ind w:left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0" w:type="dxa"/>
            <w:gridSpan w:val="3"/>
          </w:tcPr>
          <w:p w:rsidR="002B24F8" w:rsidRPr="00E04A8C" w:rsidRDefault="002B24F8" w:rsidP="0002449D">
            <w:pPr>
              <w:snapToGrid w:val="0"/>
              <w:spacing w:before="120"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4A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Łącznie:                                                                                          wartość netto </w:t>
            </w:r>
          </w:p>
        </w:tc>
        <w:tc>
          <w:tcPr>
            <w:tcW w:w="1421" w:type="dxa"/>
          </w:tcPr>
          <w:p w:rsidR="002B24F8" w:rsidRPr="00E04A8C" w:rsidRDefault="002B24F8" w:rsidP="0002449D">
            <w:pPr>
              <w:snapToGrid w:val="0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24F8" w:rsidRPr="00E04A8C" w:rsidTr="0002449D">
        <w:trPr>
          <w:trHeight w:val="115"/>
          <w:jc w:val="center"/>
        </w:trPr>
        <w:tc>
          <w:tcPr>
            <w:tcW w:w="7472" w:type="dxa"/>
            <w:gridSpan w:val="4"/>
          </w:tcPr>
          <w:p w:rsidR="002B24F8" w:rsidRPr="00E04A8C" w:rsidRDefault="002B24F8" w:rsidP="0002449D">
            <w:pPr>
              <w:snapToGrid w:val="0"/>
              <w:spacing w:before="120"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4A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wartość podatku VAT </w:t>
            </w:r>
          </w:p>
        </w:tc>
        <w:tc>
          <w:tcPr>
            <w:tcW w:w="1421" w:type="dxa"/>
          </w:tcPr>
          <w:p w:rsidR="002B24F8" w:rsidRPr="00E04A8C" w:rsidRDefault="002B24F8" w:rsidP="0002449D">
            <w:pPr>
              <w:snapToGrid w:val="0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24F8" w:rsidRPr="00E04A8C" w:rsidTr="0002449D">
        <w:trPr>
          <w:trHeight w:val="115"/>
          <w:jc w:val="center"/>
        </w:trPr>
        <w:tc>
          <w:tcPr>
            <w:tcW w:w="7472" w:type="dxa"/>
            <w:gridSpan w:val="4"/>
          </w:tcPr>
          <w:p w:rsidR="002B24F8" w:rsidRPr="00E04A8C" w:rsidRDefault="002B24F8" w:rsidP="0002449D">
            <w:pPr>
              <w:snapToGrid w:val="0"/>
              <w:spacing w:before="120"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4A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wartość brutto </w:t>
            </w:r>
          </w:p>
        </w:tc>
        <w:tc>
          <w:tcPr>
            <w:tcW w:w="1421" w:type="dxa"/>
          </w:tcPr>
          <w:p w:rsidR="002B24F8" w:rsidRPr="00E04A8C" w:rsidRDefault="002B24F8" w:rsidP="0002449D">
            <w:pPr>
              <w:snapToGrid w:val="0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B24F8" w:rsidRPr="00E04A8C" w:rsidRDefault="002B24F8" w:rsidP="00BB42AB">
      <w:pPr>
        <w:rPr>
          <w:rFonts w:ascii="Times New Roman" w:hAnsi="Times New Roman" w:cs="Times New Roman"/>
          <w:sz w:val="18"/>
          <w:szCs w:val="18"/>
        </w:rPr>
      </w:pPr>
    </w:p>
    <w:p w:rsidR="002B24F8" w:rsidRPr="00E04A8C" w:rsidRDefault="002B24F8" w:rsidP="00BB42AB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10"/>
        <w:gridCol w:w="5940"/>
      </w:tblGrid>
      <w:tr w:rsidR="002B24F8" w:rsidRPr="00E04A8C" w:rsidTr="0002449D">
        <w:tc>
          <w:tcPr>
            <w:tcW w:w="3310" w:type="dxa"/>
          </w:tcPr>
          <w:p w:rsidR="002B24F8" w:rsidRPr="00E04A8C" w:rsidRDefault="002B24F8" w:rsidP="000244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4A8C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</w:t>
            </w:r>
          </w:p>
        </w:tc>
        <w:tc>
          <w:tcPr>
            <w:tcW w:w="5940" w:type="dxa"/>
          </w:tcPr>
          <w:p w:rsidR="002B24F8" w:rsidRPr="00E04A8C" w:rsidRDefault="002B24F8" w:rsidP="000244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4A8C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</w:t>
            </w:r>
          </w:p>
        </w:tc>
      </w:tr>
      <w:tr w:rsidR="002B24F8" w:rsidRPr="00E04A8C" w:rsidTr="0002449D">
        <w:tc>
          <w:tcPr>
            <w:tcW w:w="3310" w:type="dxa"/>
          </w:tcPr>
          <w:p w:rsidR="002B24F8" w:rsidRPr="00E04A8C" w:rsidRDefault="002B24F8" w:rsidP="000244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A8C">
              <w:rPr>
                <w:rFonts w:ascii="Times New Roman" w:hAnsi="Times New Roman" w:cs="Times New Roman"/>
                <w:bCs/>
                <w:sz w:val="16"/>
                <w:szCs w:val="16"/>
              </w:rPr>
              <w:t>Miejsce i data</w:t>
            </w:r>
          </w:p>
        </w:tc>
        <w:tc>
          <w:tcPr>
            <w:tcW w:w="5940" w:type="dxa"/>
          </w:tcPr>
          <w:p w:rsidR="002B24F8" w:rsidRPr="00E04A8C" w:rsidRDefault="002B24F8" w:rsidP="00031EE4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A8C">
              <w:rPr>
                <w:rFonts w:ascii="Times New Roman" w:hAnsi="Times New Roman" w:cs="Times New Roman"/>
                <w:sz w:val="16"/>
                <w:szCs w:val="16"/>
              </w:rPr>
              <w:t>Podpis osób upoważnionych do reprezentowania Wykonawcy</w:t>
            </w:r>
          </w:p>
        </w:tc>
      </w:tr>
    </w:tbl>
    <w:p w:rsidR="002B24F8" w:rsidRPr="00E04A8C" w:rsidRDefault="002B24F8" w:rsidP="00BB42AB">
      <w:pPr>
        <w:rPr>
          <w:rFonts w:ascii="Times New Roman" w:hAnsi="Times New Roman" w:cs="Times New Roman"/>
          <w:sz w:val="18"/>
          <w:szCs w:val="18"/>
        </w:rPr>
      </w:pPr>
    </w:p>
    <w:p w:rsidR="002B24F8" w:rsidRPr="00E04A8C" w:rsidRDefault="002B24F8" w:rsidP="00BB42AB">
      <w:pPr>
        <w:spacing w:after="12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2B24F8" w:rsidRPr="00CF4EAA" w:rsidRDefault="002B24F8" w:rsidP="00BB42AB">
      <w:pPr>
        <w:spacing w:after="12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Załącznik </w:t>
      </w:r>
      <w:r w:rsidRPr="00CF4EAA">
        <w:rPr>
          <w:rFonts w:ascii="Times New Roman" w:hAnsi="Times New Roman" w:cs="Times New Roman"/>
          <w:szCs w:val="22"/>
        </w:rPr>
        <w:t xml:space="preserve"> A do Formularza cenowego</w:t>
      </w:r>
    </w:p>
    <w:p w:rsidR="002B24F8" w:rsidRDefault="002B24F8" w:rsidP="00BB42AB">
      <w:pPr>
        <w:jc w:val="center"/>
        <w:rPr>
          <w:rFonts w:ascii="Times New Roman" w:hAnsi="Times New Roman" w:cs="Times New Roman"/>
          <w:szCs w:val="22"/>
        </w:rPr>
      </w:pPr>
    </w:p>
    <w:p w:rsidR="002B24F8" w:rsidRPr="00E04A8C" w:rsidRDefault="002B24F8" w:rsidP="00CF4EAA">
      <w:pPr>
        <w:jc w:val="right"/>
        <w:rPr>
          <w:rFonts w:ascii="Times New Roman" w:hAnsi="Times New Roman" w:cs="Times New Roman"/>
        </w:rPr>
      </w:pPr>
      <w:r w:rsidRPr="00E04A8C">
        <w:rPr>
          <w:rFonts w:ascii="Times New Roman" w:hAnsi="Times New Roman" w:cs="Times New Roman"/>
        </w:rPr>
        <w:t>..................................................</w:t>
      </w:r>
    </w:p>
    <w:p w:rsidR="002B24F8" w:rsidRPr="00E04A8C" w:rsidRDefault="002B24F8" w:rsidP="00CF4EAA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  <w:r w:rsidRPr="00E04A8C">
        <w:rPr>
          <w:rFonts w:ascii="Times New Roman" w:hAnsi="Times New Roman"/>
          <w:sz w:val="18"/>
        </w:rPr>
        <w:t xml:space="preserve">     /miejscowość, data/</w:t>
      </w:r>
    </w:p>
    <w:p w:rsidR="002B24F8" w:rsidRPr="00E04A8C" w:rsidRDefault="002B24F8" w:rsidP="00CF4EAA">
      <w:pPr>
        <w:jc w:val="both"/>
        <w:rPr>
          <w:rFonts w:ascii="Times New Roman" w:hAnsi="Times New Roman" w:cs="Times New Roman"/>
        </w:rPr>
      </w:pPr>
    </w:p>
    <w:p w:rsidR="002B24F8" w:rsidRPr="00E04A8C" w:rsidRDefault="002B24F8" w:rsidP="00CF4EAA">
      <w:pPr>
        <w:jc w:val="both"/>
        <w:rPr>
          <w:rFonts w:ascii="Times New Roman" w:hAnsi="Times New Roman" w:cs="Times New Roman"/>
        </w:rPr>
      </w:pPr>
      <w:r w:rsidRPr="00E04A8C">
        <w:rPr>
          <w:rFonts w:ascii="Times New Roman" w:hAnsi="Times New Roman" w:cs="Times New Roman"/>
        </w:rPr>
        <w:t>..........................................................</w:t>
      </w:r>
    </w:p>
    <w:p w:rsidR="002B24F8" w:rsidRPr="00E04A8C" w:rsidRDefault="002B24F8" w:rsidP="00CF4EAA">
      <w:pPr>
        <w:jc w:val="both"/>
        <w:rPr>
          <w:rFonts w:ascii="Times New Roman" w:hAnsi="Times New Roman" w:cs="Times New Roman"/>
          <w:sz w:val="18"/>
        </w:rPr>
      </w:pPr>
      <w:r w:rsidRPr="00E04A8C">
        <w:rPr>
          <w:rFonts w:ascii="Times New Roman" w:hAnsi="Times New Roman" w:cs="Times New Roman"/>
          <w:sz w:val="18"/>
        </w:rPr>
        <w:t>/dane Wykonawcy lub pieczęć firmowa/</w:t>
      </w:r>
    </w:p>
    <w:p w:rsidR="002B24F8" w:rsidRDefault="002B24F8" w:rsidP="00BB42AB">
      <w:pPr>
        <w:jc w:val="center"/>
        <w:rPr>
          <w:rFonts w:ascii="Times New Roman" w:hAnsi="Times New Roman" w:cs="Times New Roman"/>
          <w:szCs w:val="22"/>
        </w:rPr>
      </w:pPr>
    </w:p>
    <w:p w:rsidR="002B24F8" w:rsidRDefault="002B24F8" w:rsidP="00BB42AB">
      <w:pPr>
        <w:jc w:val="center"/>
        <w:rPr>
          <w:rFonts w:ascii="Times New Roman" w:hAnsi="Times New Roman" w:cs="Times New Roman"/>
          <w:szCs w:val="22"/>
        </w:rPr>
      </w:pPr>
    </w:p>
    <w:p w:rsidR="002B24F8" w:rsidRDefault="002B24F8" w:rsidP="00BB42AB">
      <w:pPr>
        <w:jc w:val="center"/>
        <w:rPr>
          <w:rFonts w:ascii="Times New Roman" w:hAnsi="Times New Roman" w:cs="Times New Roman"/>
          <w:szCs w:val="22"/>
        </w:rPr>
      </w:pPr>
    </w:p>
    <w:p w:rsidR="002B24F8" w:rsidRPr="00CF4EAA" w:rsidRDefault="002B24F8" w:rsidP="00CF4EAA">
      <w:pPr>
        <w:jc w:val="center"/>
        <w:rPr>
          <w:rFonts w:ascii="Times New Roman" w:hAnsi="Times New Roman" w:cs="Times New Roman"/>
          <w:b/>
          <w:szCs w:val="22"/>
        </w:rPr>
      </w:pPr>
      <w:r w:rsidRPr="00CF4EAA">
        <w:rPr>
          <w:rFonts w:ascii="Times New Roman" w:hAnsi="Times New Roman" w:cs="Times New Roman"/>
          <w:b/>
          <w:sz w:val="28"/>
          <w:szCs w:val="22"/>
        </w:rPr>
        <w:t>WYKAZ OFEROWANYCH MODELI TELEFONÓW KOMÓRKOWYCH I MODEMÓW</w:t>
      </w:r>
    </w:p>
    <w:p w:rsidR="002B24F8" w:rsidRDefault="002B24F8" w:rsidP="00BB42AB">
      <w:pPr>
        <w:rPr>
          <w:rFonts w:ascii="Times New Roman" w:hAnsi="Times New Roman" w:cs="Times New Roman"/>
          <w:szCs w:val="22"/>
        </w:rPr>
      </w:pPr>
    </w:p>
    <w:p w:rsidR="002B24F8" w:rsidRDefault="002B24F8" w:rsidP="00BB42AB">
      <w:pPr>
        <w:rPr>
          <w:rFonts w:ascii="Times New Roman" w:hAnsi="Times New Roman" w:cs="Times New Roman"/>
          <w:szCs w:val="22"/>
        </w:rPr>
      </w:pPr>
    </w:p>
    <w:p w:rsidR="002B24F8" w:rsidRPr="00CF4EAA" w:rsidRDefault="002B24F8" w:rsidP="00CF4EAA">
      <w:pPr>
        <w:pStyle w:val="Tekstpodstawowywcity22"/>
        <w:numPr>
          <w:ilvl w:val="0"/>
          <w:numId w:val="2"/>
        </w:numPr>
        <w:tabs>
          <w:tab w:val="clear" w:pos="360"/>
        </w:tabs>
        <w:rPr>
          <w:sz w:val="22"/>
          <w:szCs w:val="22"/>
        </w:rPr>
      </w:pPr>
      <w:r w:rsidRPr="00CF4EAA">
        <w:rPr>
          <w:sz w:val="22"/>
          <w:szCs w:val="22"/>
        </w:rPr>
        <w:t>Wykonawca oferuje następujące modele telefonów komórkowych o właściwościach zgodnych z wymaganiami opisanymi w SIWZ, których cenę jednostkową określono w pozycji 5 Formularza cenowego.</w:t>
      </w:r>
    </w:p>
    <w:p w:rsidR="002B24F8" w:rsidRPr="00E04A8C" w:rsidRDefault="002B24F8" w:rsidP="00BB42AB">
      <w:pPr>
        <w:pStyle w:val="Tekstpodstawowywcity22"/>
        <w:ind w:firstLine="0"/>
        <w:jc w:val="center"/>
        <w:rPr>
          <w:sz w:val="32"/>
        </w:rPr>
      </w:pPr>
    </w:p>
    <w:tbl>
      <w:tblPr>
        <w:tblW w:w="0" w:type="auto"/>
        <w:jc w:val="center"/>
        <w:tblInd w:w="-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7617"/>
      </w:tblGrid>
      <w:tr w:rsidR="002B24F8" w:rsidRPr="00E04A8C" w:rsidTr="0002449D">
        <w:trPr>
          <w:trHeight w:val="539"/>
          <w:jc w:val="center"/>
        </w:trPr>
        <w:tc>
          <w:tcPr>
            <w:tcW w:w="517" w:type="dxa"/>
            <w:vAlign w:val="center"/>
          </w:tcPr>
          <w:p w:rsidR="002B24F8" w:rsidRPr="00E04A8C" w:rsidRDefault="002B24F8" w:rsidP="0002449D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E04A8C">
              <w:rPr>
                <w:rFonts w:ascii="Times New Roman" w:hAnsi="Times New Roman" w:cs="Times New Roman"/>
                <w:bCs/>
                <w:szCs w:val="16"/>
              </w:rPr>
              <w:t>LP</w:t>
            </w:r>
          </w:p>
        </w:tc>
        <w:tc>
          <w:tcPr>
            <w:tcW w:w="7617" w:type="dxa"/>
            <w:vAlign w:val="center"/>
          </w:tcPr>
          <w:p w:rsidR="002B24F8" w:rsidRPr="00E04A8C" w:rsidRDefault="002B24F8" w:rsidP="0002449D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E04A8C">
              <w:rPr>
                <w:rFonts w:ascii="Times New Roman" w:hAnsi="Times New Roman" w:cs="Times New Roman"/>
                <w:b/>
                <w:bCs/>
                <w:szCs w:val="16"/>
              </w:rPr>
              <w:t>Model telefonu</w:t>
            </w:r>
          </w:p>
        </w:tc>
      </w:tr>
      <w:tr w:rsidR="002B24F8" w:rsidRPr="00E04A8C" w:rsidTr="0002449D">
        <w:trPr>
          <w:trHeight w:val="367"/>
          <w:jc w:val="center"/>
        </w:trPr>
        <w:tc>
          <w:tcPr>
            <w:tcW w:w="517" w:type="dxa"/>
          </w:tcPr>
          <w:p w:rsidR="002B24F8" w:rsidRPr="00E04A8C" w:rsidRDefault="002B24F8" w:rsidP="0002449D">
            <w:pPr>
              <w:spacing w:before="120" w:after="120"/>
              <w:jc w:val="center"/>
              <w:rPr>
                <w:rFonts w:ascii="Times New Roman" w:hAnsi="Times New Roman" w:cs="Times New Roman"/>
                <w:szCs w:val="16"/>
              </w:rPr>
            </w:pPr>
            <w:r w:rsidRPr="00E04A8C">
              <w:rPr>
                <w:rFonts w:ascii="Times New Roman" w:hAnsi="Times New Roman" w:cs="Times New Roman"/>
                <w:szCs w:val="16"/>
              </w:rPr>
              <w:t>1.</w:t>
            </w:r>
          </w:p>
        </w:tc>
        <w:tc>
          <w:tcPr>
            <w:tcW w:w="7617" w:type="dxa"/>
          </w:tcPr>
          <w:p w:rsidR="002B24F8" w:rsidRPr="00E04A8C" w:rsidRDefault="002B24F8" w:rsidP="0002449D">
            <w:pPr>
              <w:spacing w:before="120" w:after="120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2B24F8" w:rsidRPr="00E04A8C" w:rsidTr="0002449D">
        <w:trPr>
          <w:trHeight w:val="367"/>
          <w:jc w:val="center"/>
        </w:trPr>
        <w:tc>
          <w:tcPr>
            <w:tcW w:w="517" w:type="dxa"/>
          </w:tcPr>
          <w:p w:rsidR="002B24F8" w:rsidRPr="00E04A8C" w:rsidRDefault="002B24F8" w:rsidP="0002449D">
            <w:pPr>
              <w:spacing w:before="120" w:after="120"/>
              <w:jc w:val="center"/>
              <w:rPr>
                <w:rFonts w:ascii="Times New Roman" w:hAnsi="Times New Roman" w:cs="Times New Roman"/>
                <w:szCs w:val="16"/>
              </w:rPr>
            </w:pPr>
            <w:r w:rsidRPr="00E04A8C">
              <w:rPr>
                <w:rFonts w:ascii="Times New Roman" w:hAnsi="Times New Roman" w:cs="Times New Roman"/>
                <w:szCs w:val="16"/>
              </w:rPr>
              <w:t>2.</w:t>
            </w:r>
          </w:p>
        </w:tc>
        <w:tc>
          <w:tcPr>
            <w:tcW w:w="7617" w:type="dxa"/>
          </w:tcPr>
          <w:p w:rsidR="002B24F8" w:rsidRPr="00E04A8C" w:rsidRDefault="002B24F8" w:rsidP="0002449D">
            <w:pPr>
              <w:spacing w:before="120" w:after="120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2B24F8" w:rsidRPr="00E04A8C" w:rsidTr="0002449D">
        <w:trPr>
          <w:trHeight w:val="367"/>
          <w:jc w:val="center"/>
        </w:trPr>
        <w:tc>
          <w:tcPr>
            <w:tcW w:w="517" w:type="dxa"/>
          </w:tcPr>
          <w:p w:rsidR="002B24F8" w:rsidRPr="00E04A8C" w:rsidRDefault="002B24F8" w:rsidP="0002449D">
            <w:pPr>
              <w:spacing w:before="120" w:after="120"/>
              <w:jc w:val="center"/>
              <w:rPr>
                <w:rFonts w:ascii="Times New Roman" w:hAnsi="Times New Roman" w:cs="Times New Roman"/>
                <w:szCs w:val="16"/>
              </w:rPr>
            </w:pPr>
            <w:r w:rsidRPr="00E04A8C">
              <w:rPr>
                <w:rFonts w:ascii="Times New Roman" w:hAnsi="Times New Roman" w:cs="Times New Roman"/>
                <w:szCs w:val="16"/>
              </w:rPr>
              <w:t>3.</w:t>
            </w:r>
          </w:p>
        </w:tc>
        <w:tc>
          <w:tcPr>
            <w:tcW w:w="7617" w:type="dxa"/>
          </w:tcPr>
          <w:p w:rsidR="002B24F8" w:rsidRPr="00E04A8C" w:rsidRDefault="002B24F8" w:rsidP="0002449D">
            <w:pPr>
              <w:spacing w:before="120" w:after="120"/>
              <w:rPr>
                <w:rFonts w:ascii="Times New Roman" w:hAnsi="Times New Roman" w:cs="Times New Roman"/>
                <w:szCs w:val="16"/>
              </w:rPr>
            </w:pPr>
          </w:p>
        </w:tc>
      </w:tr>
    </w:tbl>
    <w:p w:rsidR="002B24F8" w:rsidRDefault="002B24F8" w:rsidP="00CF4EAA">
      <w:pPr>
        <w:pStyle w:val="Tekstpodstawowywcity22"/>
        <w:ind w:left="360" w:firstLine="0"/>
        <w:rPr>
          <w:sz w:val="22"/>
          <w:szCs w:val="22"/>
        </w:rPr>
      </w:pPr>
    </w:p>
    <w:p w:rsidR="002B24F8" w:rsidRPr="00CF4EAA" w:rsidRDefault="002B24F8" w:rsidP="00CF4EAA">
      <w:pPr>
        <w:pStyle w:val="Tekstpodstawowywcity22"/>
        <w:numPr>
          <w:ilvl w:val="0"/>
          <w:numId w:val="2"/>
        </w:numPr>
        <w:tabs>
          <w:tab w:val="clear" w:pos="360"/>
        </w:tabs>
        <w:rPr>
          <w:sz w:val="22"/>
          <w:szCs w:val="22"/>
        </w:rPr>
      </w:pPr>
      <w:r w:rsidRPr="00CF4EAA">
        <w:rPr>
          <w:sz w:val="22"/>
          <w:szCs w:val="22"/>
        </w:rPr>
        <w:t xml:space="preserve">Wykonawca oferuje następujące modele </w:t>
      </w:r>
      <w:r>
        <w:rPr>
          <w:sz w:val="22"/>
          <w:szCs w:val="22"/>
        </w:rPr>
        <w:t>modemów transmisji danych</w:t>
      </w:r>
      <w:r w:rsidRPr="00CF4EAA">
        <w:rPr>
          <w:sz w:val="22"/>
          <w:szCs w:val="22"/>
        </w:rPr>
        <w:t xml:space="preserve"> o właściwościach zgodnych z wymaganiami opisanymi w SIWZ, których cenę jednostkową określono w pozycji </w:t>
      </w:r>
      <w:r>
        <w:rPr>
          <w:sz w:val="22"/>
          <w:szCs w:val="22"/>
        </w:rPr>
        <w:t>9</w:t>
      </w:r>
      <w:r w:rsidRPr="00CF4EAA">
        <w:rPr>
          <w:sz w:val="22"/>
          <w:szCs w:val="22"/>
        </w:rPr>
        <w:t xml:space="preserve"> Formularza cenowego.</w:t>
      </w:r>
    </w:p>
    <w:p w:rsidR="002B24F8" w:rsidRPr="00E04A8C" w:rsidRDefault="002B24F8" w:rsidP="00BB42AB">
      <w:pPr>
        <w:spacing w:line="360" w:lineRule="auto"/>
        <w:ind w:left="709" w:hanging="283"/>
        <w:jc w:val="both"/>
        <w:rPr>
          <w:rFonts w:ascii="Times New Roman" w:hAnsi="Times New Roman" w:cs="Times New Roman"/>
          <w:sz w:val="32"/>
          <w:szCs w:val="22"/>
        </w:rPr>
      </w:pPr>
    </w:p>
    <w:tbl>
      <w:tblPr>
        <w:tblW w:w="0" w:type="auto"/>
        <w:jc w:val="center"/>
        <w:tblInd w:w="-1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"/>
        <w:gridCol w:w="7780"/>
      </w:tblGrid>
      <w:tr w:rsidR="002B24F8" w:rsidRPr="00E04A8C" w:rsidTr="00154E56">
        <w:trPr>
          <w:trHeight w:val="464"/>
          <w:jc w:val="center"/>
        </w:trPr>
        <w:tc>
          <w:tcPr>
            <w:tcW w:w="0" w:type="auto"/>
            <w:vAlign w:val="center"/>
          </w:tcPr>
          <w:p w:rsidR="002B24F8" w:rsidRPr="00E04A8C" w:rsidRDefault="002B24F8" w:rsidP="0002449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E04A8C">
              <w:rPr>
                <w:rFonts w:ascii="Times New Roman" w:hAnsi="Times New Roman" w:cs="Times New Roman"/>
                <w:bCs/>
                <w:szCs w:val="22"/>
              </w:rPr>
              <w:t>LP</w:t>
            </w:r>
          </w:p>
        </w:tc>
        <w:tc>
          <w:tcPr>
            <w:tcW w:w="7780" w:type="dxa"/>
            <w:vAlign w:val="center"/>
          </w:tcPr>
          <w:p w:rsidR="002B24F8" w:rsidRPr="00E04A8C" w:rsidRDefault="002B24F8" w:rsidP="00154E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A8C">
              <w:rPr>
                <w:rFonts w:ascii="Times New Roman" w:hAnsi="Times New Roman" w:cs="Times New Roman"/>
                <w:b/>
                <w:bCs/>
                <w:szCs w:val="16"/>
              </w:rPr>
              <w:t>Model modemu</w:t>
            </w:r>
          </w:p>
        </w:tc>
      </w:tr>
      <w:tr w:rsidR="002B24F8" w:rsidRPr="00E04A8C" w:rsidTr="0002449D">
        <w:trPr>
          <w:jc w:val="center"/>
        </w:trPr>
        <w:tc>
          <w:tcPr>
            <w:tcW w:w="0" w:type="auto"/>
          </w:tcPr>
          <w:p w:rsidR="002B24F8" w:rsidRPr="00E04A8C" w:rsidRDefault="002B24F8" w:rsidP="0002449D">
            <w:pPr>
              <w:spacing w:before="120" w:after="120"/>
              <w:jc w:val="center"/>
              <w:rPr>
                <w:rFonts w:ascii="Times New Roman" w:hAnsi="Times New Roman" w:cs="Times New Roman"/>
                <w:szCs w:val="22"/>
              </w:rPr>
            </w:pPr>
            <w:r w:rsidRPr="00E04A8C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7780" w:type="dxa"/>
          </w:tcPr>
          <w:p w:rsidR="002B24F8" w:rsidRPr="00E04A8C" w:rsidRDefault="002B24F8" w:rsidP="0002449D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24F8" w:rsidRPr="00E04A8C" w:rsidTr="0002449D">
        <w:trPr>
          <w:jc w:val="center"/>
        </w:trPr>
        <w:tc>
          <w:tcPr>
            <w:tcW w:w="0" w:type="auto"/>
          </w:tcPr>
          <w:p w:rsidR="002B24F8" w:rsidRPr="00E04A8C" w:rsidRDefault="002B24F8" w:rsidP="0002449D">
            <w:pPr>
              <w:spacing w:before="120" w:after="120"/>
              <w:jc w:val="center"/>
              <w:rPr>
                <w:rFonts w:ascii="Times New Roman" w:hAnsi="Times New Roman" w:cs="Times New Roman"/>
                <w:szCs w:val="22"/>
              </w:rPr>
            </w:pPr>
            <w:r w:rsidRPr="00E04A8C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7780" w:type="dxa"/>
          </w:tcPr>
          <w:p w:rsidR="002B24F8" w:rsidRPr="00E04A8C" w:rsidRDefault="002B24F8" w:rsidP="0002449D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24F8" w:rsidRPr="00E04A8C" w:rsidTr="0002449D">
        <w:trPr>
          <w:jc w:val="center"/>
        </w:trPr>
        <w:tc>
          <w:tcPr>
            <w:tcW w:w="0" w:type="auto"/>
          </w:tcPr>
          <w:p w:rsidR="002B24F8" w:rsidRPr="00E04A8C" w:rsidRDefault="002B24F8" w:rsidP="0002449D">
            <w:pPr>
              <w:spacing w:before="120" w:after="120"/>
              <w:jc w:val="center"/>
              <w:rPr>
                <w:rFonts w:ascii="Times New Roman" w:hAnsi="Times New Roman" w:cs="Times New Roman"/>
                <w:szCs w:val="22"/>
              </w:rPr>
            </w:pPr>
            <w:r w:rsidRPr="00E04A8C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7780" w:type="dxa"/>
          </w:tcPr>
          <w:p w:rsidR="002B24F8" w:rsidRPr="00E04A8C" w:rsidRDefault="002B24F8" w:rsidP="0002449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2B24F8" w:rsidRPr="00E04A8C" w:rsidRDefault="002B24F8" w:rsidP="00154E56">
      <w:pPr>
        <w:spacing w:line="360" w:lineRule="auto"/>
        <w:ind w:left="709" w:hanging="283"/>
        <w:jc w:val="both"/>
        <w:rPr>
          <w:rFonts w:ascii="Times New Roman" w:hAnsi="Times New Roman" w:cs="Times New Roman"/>
          <w:szCs w:val="22"/>
        </w:rPr>
      </w:pPr>
    </w:p>
    <w:p w:rsidR="002B24F8" w:rsidRPr="00E04A8C" w:rsidRDefault="002B24F8" w:rsidP="00BB42AB">
      <w:pPr>
        <w:spacing w:line="360" w:lineRule="auto"/>
        <w:ind w:left="709" w:hanging="283"/>
        <w:jc w:val="both"/>
        <w:rPr>
          <w:rFonts w:ascii="Times New Roman" w:hAnsi="Times New Roman" w:cs="Times New Roman"/>
          <w:szCs w:val="22"/>
        </w:rPr>
      </w:pPr>
    </w:p>
    <w:p w:rsidR="002B24F8" w:rsidRPr="00E04A8C" w:rsidRDefault="002B24F8" w:rsidP="00BB42AB">
      <w:pPr>
        <w:spacing w:line="360" w:lineRule="auto"/>
        <w:ind w:left="709" w:hanging="283"/>
        <w:jc w:val="both"/>
        <w:rPr>
          <w:rFonts w:ascii="Times New Roman" w:hAnsi="Times New Roman" w:cs="Times New Roman"/>
          <w:szCs w:val="22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10"/>
        <w:gridCol w:w="5940"/>
      </w:tblGrid>
      <w:tr w:rsidR="002B24F8" w:rsidRPr="00E04A8C" w:rsidTr="0002449D">
        <w:tc>
          <w:tcPr>
            <w:tcW w:w="3310" w:type="dxa"/>
          </w:tcPr>
          <w:p w:rsidR="002B24F8" w:rsidRPr="00E04A8C" w:rsidRDefault="002B24F8" w:rsidP="000244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4A8C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</w:t>
            </w:r>
          </w:p>
        </w:tc>
        <w:tc>
          <w:tcPr>
            <w:tcW w:w="5940" w:type="dxa"/>
          </w:tcPr>
          <w:p w:rsidR="002B24F8" w:rsidRPr="00E04A8C" w:rsidRDefault="002B24F8" w:rsidP="000244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4A8C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</w:t>
            </w:r>
          </w:p>
        </w:tc>
      </w:tr>
      <w:tr w:rsidR="002B24F8" w:rsidRPr="00E04A8C" w:rsidTr="0002449D">
        <w:tc>
          <w:tcPr>
            <w:tcW w:w="3310" w:type="dxa"/>
          </w:tcPr>
          <w:p w:rsidR="002B24F8" w:rsidRPr="00E04A8C" w:rsidRDefault="002B24F8" w:rsidP="000244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4A8C">
              <w:rPr>
                <w:rFonts w:ascii="Times New Roman" w:hAnsi="Times New Roman" w:cs="Times New Roman"/>
                <w:bCs/>
                <w:sz w:val="20"/>
                <w:szCs w:val="20"/>
              </w:rPr>
              <w:t>Miejsce i data</w:t>
            </w:r>
          </w:p>
        </w:tc>
        <w:tc>
          <w:tcPr>
            <w:tcW w:w="5940" w:type="dxa"/>
          </w:tcPr>
          <w:p w:rsidR="002B24F8" w:rsidRPr="00E04A8C" w:rsidRDefault="002B24F8" w:rsidP="0002449D">
            <w:pPr>
              <w:pStyle w:val="CommentText"/>
              <w:rPr>
                <w:b/>
                <w:sz w:val="16"/>
                <w:szCs w:val="16"/>
              </w:rPr>
            </w:pPr>
            <w:r w:rsidRPr="00E04A8C">
              <w:rPr>
                <w:sz w:val="16"/>
                <w:szCs w:val="16"/>
              </w:rPr>
              <w:t xml:space="preserve">            Podpis osób upoważnionych do reprezentowania Wykonawcy</w:t>
            </w:r>
            <w:r w:rsidRPr="00E04A8C">
              <w:rPr>
                <w:b/>
                <w:sz w:val="16"/>
                <w:szCs w:val="16"/>
              </w:rPr>
              <w:t xml:space="preserve"> </w:t>
            </w:r>
          </w:p>
          <w:p w:rsidR="002B24F8" w:rsidRPr="00E04A8C" w:rsidRDefault="002B24F8" w:rsidP="000244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2B24F8" w:rsidRPr="00E04A8C" w:rsidRDefault="002B24F8" w:rsidP="00BB42AB">
      <w:pPr>
        <w:spacing w:line="360" w:lineRule="auto"/>
        <w:jc w:val="right"/>
        <w:rPr>
          <w:rFonts w:ascii="Times New Roman" w:hAnsi="Times New Roman" w:cs="Times New Roman"/>
          <w:b/>
        </w:rPr>
      </w:pPr>
    </w:p>
    <w:p w:rsidR="002B24F8" w:rsidRPr="00CF4EAA" w:rsidRDefault="002B24F8" w:rsidP="00CF4EAA">
      <w:pPr>
        <w:spacing w:line="360" w:lineRule="auto"/>
        <w:rPr>
          <w:rFonts w:ascii="Times New Roman" w:hAnsi="Times New Roman" w:cs="Times New Roman"/>
          <w:b/>
        </w:rPr>
      </w:pPr>
    </w:p>
    <w:sectPr w:rsidR="002B24F8" w:rsidRPr="00CF4EAA" w:rsidSect="00664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9202DA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D9701EC"/>
    <w:multiLevelType w:val="multilevel"/>
    <w:tmpl w:val="81504E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2AB"/>
    <w:rsid w:val="0002449D"/>
    <w:rsid w:val="00031EE4"/>
    <w:rsid w:val="00097E1B"/>
    <w:rsid w:val="000D0B14"/>
    <w:rsid w:val="00154E56"/>
    <w:rsid w:val="002B24F8"/>
    <w:rsid w:val="002C5AEF"/>
    <w:rsid w:val="00413664"/>
    <w:rsid w:val="00642931"/>
    <w:rsid w:val="00642956"/>
    <w:rsid w:val="00656EE3"/>
    <w:rsid w:val="00664749"/>
    <w:rsid w:val="006718B7"/>
    <w:rsid w:val="006A70B9"/>
    <w:rsid w:val="008B001C"/>
    <w:rsid w:val="008B144E"/>
    <w:rsid w:val="00A17E63"/>
    <w:rsid w:val="00B10CB6"/>
    <w:rsid w:val="00B15ABC"/>
    <w:rsid w:val="00B341AA"/>
    <w:rsid w:val="00BB42AB"/>
    <w:rsid w:val="00CB0DAB"/>
    <w:rsid w:val="00CC5029"/>
    <w:rsid w:val="00CF4EAA"/>
    <w:rsid w:val="00D54C25"/>
    <w:rsid w:val="00D65D8F"/>
    <w:rsid w:val="00D8490A"/>
    <w:rsid w:val="00E0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2AB"/>
    <w:rPr>
      <w:rFonts w:ascii="Arial" w:eastAsia="Times New Roman" w:hAnsi="Arial" w:cs="Arial"/>
      <w:color w:val="00000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BB42AB"/>
    <w:rPr>
      <w:rFonts w:ascii="Times New Roman" w:hAnsi="Times New Roman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42A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"/>
    <w:uiPriority w:val="99"/>
    <w:rsid w:val="00BB42AB"/>
    <w:pPr>
      <w:suppressAutoHyphens/>
      <w:ind w:left="1134" w:hanging="708"/>
      <w:jc w:val="both"/>
    </w:pPr>
    <w:rPr>
      <w:rFonts w:ascii="Times New Roman" w:hAnsi="Times New Roman" w:cs="Times New Roman"/>
      <w:color w:val="auto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0D0B14"/>
    <w:pPr>
      <w:tabs>
        <w:tab w:val="center" w:pos="4536"/>
        <w:tab w:val="right" w:pos="9072"/>
      </w:tabs>
    </w:pPr>
    <w:rPr>
      <w:rFonts w:ascii="Calibri" w:eastAsia="Calibri" w:hAnsi="Calibri" w:cs="Times New Roman"/>
      <w:color w:val="auto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D0B14"/>
    <w:rPr>
      <w:rFonts w:cs="Times New Roman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E04A8C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4A8C"/>
    <w:rPr>
      <w:rFonts w:ascii="Arial" w:hAnsi="Arial" w:cs="Arial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04A8C"/>
    <w:rPr>
      <w:rFonts w:ascii="Arial" w:hAnsi="Arial" w:cs="Arial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E04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4A8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374</Words>
  <Characters>2248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2b do SIWZ</dc:title>
  <dc:subject/>
  <dc:creator>HP</dc:creator>
  <cp:keywords/>
  <dc:description/>
  <cp:lastModifiedBy>Witold Zielak</cp:lastModifiedBy>
  <cp:revision>2</cp:revision>
  <dcterms:created xsi:type="dcterms:W3CDTF">2011-02-01T11:11:00Z</dcterms:created>
  <dcterms:modified xsi:type="dcterms:W3CDTF">2011-02-01T11:11:00Z</dcterms:modified>
</cp:coreProperties>
</file>