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6B" w:rsidRPr="00EE12B7" w:rsidRDefault="00FC396B" w:rsidP="004765A1">
      <w:pPr>
        <w:ind w:left="6372" w:right="-50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EE12B7">
        <w:rPr>
          <w:rFonts w:ascii="Arial" w:hAnsi="Arial" w:cs="Arial"/>
          <w:b/>
          <w:color w:val="595959"/>
          <w:sz w:val="24"/>
          <w:szCs w:val="24"/>
        </w:rPr>
        <w:t>Z</w:t>
      </w:r>
      <w:r>
        <w:rPr>
          <w:rFonts w:ascii="Arial" w:hAnsi="Arial" w:cs="Arial"/>
          <w:b/>
          <w:color w:val="595959"/>
          <w:sz w:val="24"/>
          <w:szCs w:val="24"/>
        </w:rPr>
        <w:t>ałącznik nr 1a</w:t>
      </w:r>
      <w:r w:rsidRPr="00EE12B7">
        <w:rPr>
          <w:rFonts w:ascii="Arial" w:hAnsi="Arial" w:cs="Arial"/>
          <w:b/>
          <w:color w:val="595959"/>
          <w:sz w:val="24"/>
          <w:szCs w:val="24"/>
        </w:rPr>
        <w:t xml:space="preserve"> do SIWZ</w:t>
      </w:r>
    </w:p>
    <w:p w:rsidR="00FC396B" w:rsidRDefault="00FC396B" w:rsidP="004765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Szczegółowy Opis Przedmiotu Zamówienia odnośnie części A</w:t>
      </w:r>
    </w:p>
    <w:p w:rsidR="00FC396B" w:rsidRDefault="00FC396B" w:rsidP="004765A1">
      <w:pPr>
        <w:rPr>
          <w:rFonts w:ascii="Arial" w:hAnsi="Arial" w:cs="Arial"/>
          <w:b/>
          <w:sz w:val="32"/>
          <w:szCs w:val="32"/>
        </w:rPr>
      </w:pPr>
    </w:p>
    <w:p w:rsidR="00FC396B" w:rsidRPr="00EE12B7" w:rsidRDefault="00FC396B" w:rsidP="004765A1">
      <w:pPr>
        <w:rPr>
          <w:rFonts w:ascii="Arial" w:hAnsi="Arial" w:cs="Arial"/>
          <w:sz w:val="24"/>
          <w:szCs w:val="24"/>
        </w:rPr>
      </w:pPr>
      <w:r w:rsidRPr="00EE12B7">
        <w:rPr>
          <w:rFonts w:ascii="Arial" w:hAnsi="Arial" w:cs="Arial"/>
          <w:sz w:val="24"/>
          <w:szCs w:val="24"/>
        </w:rPr>
        <w:t>Przedmiotem z</w:t>
      </w:r>
      <w:r>
        <w:rPr>
          <w:rFonts w:ascii="Arial" w:hAnsi="Arial" w:cs="Arial"/>
          <w:sz w:val="24"/>
          <w:szCs w:val="24"/>
        </w:rPr>
        <w:t xml:space="preserve">amówienia jest przeprowadzenie zajęć pozalekcyjnych z uczniami na terenie dzielnicy Warszawa-Targówek, stosownie do poniższych wymagań: </w:t>
      </w:r>
    </w:p>
    <w:p w:rsidR="00FC396B" w:rsidRDefault="00FC396B" w:rsidP="00EF47CB">
      <w:pPr>
        <w:ind w:right="-50"/>
        <w:jc w:val="both"/>
        <w:rPr>
          <w:color w:val="595959"/>
          <w:sz w:val="24"/>
          <w:szCs w:val="24"/>
        </w:rPr>
      </w:pP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2"/>
        <w:gridCol w:w="861"/>
        <w:gridCol w:w="1035"/>
        <w:gridCol w:w="1032"/>
        <w:gridCol w:w="1495"/>
      </w:tblGrid>
      <w:tr w:rsidR="00FC396B" w:rsidRPr="00556E9F" w:rsidTr="002F796F">
        <w:trPr>
          <w:trHeight w:val="255"/>
        </w:trPr>
        <w:tc>
          <w:tcPr>
            <w:tcW w:w="4952" w:type="dxa"/>
            <w:shd w:val="clear" w:color="auto" w:fill="99CCFF"/>
            <w:vAlign w:val="center"/>
          </w:tcPr>
          <w:p w:rsidR="00FC396B" w:rsidRPr="00556E9F" w:rsidRDefault="00FC396B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61" w:type="dxa"/>
            <w:shd w:val="clear" w:color="auto" w:fill="99CCFF"/>
            <w:vAlign w:val="center"/>
          </w:tcPr>
          <w:p w:rsidR="00FC396B" w:rsidRPr="00556E9F" w:rsidRDefault="00FC396B" w:rsidP="002F79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1035" w:type="dxa"/>
            <w:shd w:val="clear" w:color="auto" w:fill="99CCFF"/>
            <w:vAlign w:val="center"/>
          </w:tcPr>
          <w:p w:rsidR="00FC396B" w:rsidRPr="00556E9F" w:rsidRDefault="00FC396B" w:rsidP="002F79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1032" w:type="dxa"/>
            <w:shd w:val="clear" w:color="auto" w:fill="99CCFF"/>
            <w:vAlign w:val="center"/>
          </w:tcPr>
          <w:p w:rsidR="00FC396B" w:rsidRPr="00556E9F" w:rsidRDefault="00FC396B" w:rsidP="002F79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grupie</w:t>
            </w:r>
          </w:p>
        </w:tc>
        <w:tc>
          <w:tcPr>
            <w:tcW w:w="1495" w:type="dxa"/>
            <w:shd w:val="clear" w:color="auto" w:fill="99CCFF"/>
            <w:vAlign w:val="center"/>
          </w:tcPr>
          <w:p w:rsidR="00FC396B" w:rsidRPr="00556E9F" w:rsidRDefault="00FC396B" w:rsidP="002F79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sumie</w:t>
            </w:r>
          </w:p>
        </w:tc>
      </w:tr>
      <w:tr w:rsidR="00FC396B" w:rsidRPr="005E797F" w:rsidTr="006741FE">
        <w:trPr>
          <w:trHeight w:val="255"/>
        </w:trPr>
        <w:tc>
          <w:tcPr>
            <w:tcW w:w="4952" w:type="dxa"/>
            <w:vAlign w:val="center"/>
          </w:tcPr>
          <w:p w:rsidR="00FC396B" w:rsidRPr="005E797F" w:rsidRDefault="00FC396B" w:rsidP="00674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hiszpański </w:t>
            </w:r>
          </w:p>
        </w:tc>
        <w:tc>
          <w:tcPr>
            <w:tcW w:w="861" w:type="dxa"/>
            <w:vAlign w:val="center"/>
          </w:tcPr>
          <w:p w:rsidR="00FC396B" w:rsidRDefault="00FC396B" w:rsidP="006741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5" w:type="dxa"/>
            <w:vAlign w:val="center"/>
          </w:tcPr>
          <w:p w:rsidR="00FC396B" w:rsidRDefault="00FC396B" w:rsidP="000332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032" w:type="dxa"/>
            <w:vAlign w:val="center"/>
          </w:tcPr>
          <w:p w:rsidR="00FC396B" w:rsidRDefault="00FC396B" w:rsidP="000332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9-10</w:t>
            </w:r>
          </w:p>
        </w:tc>
        <w:tc>
          <w:tcPr>
            <w:tcW w:w="1495" w:type="dxa"/>
            <w:vAlign w:val="center"/>
          </w:tcPr>
          <w:p w:rsidR="00FC396B" w:rsidRDefault="00FC396B" w:rsidP="000332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38</w:t>
            </w:r>
          </w:p>
        </w:tc>
      </w:tr>
      <w:tr w:rsidR="00FC396B" w:rsidRPr="005E797F" w:rsidTr="006741FE">
        <w:trPr>
          <w:trHeight w:val="255"/>
        </w:trPr>
        <w:tc>
          <w:tcPr>
            <w:tcW w:w="4952" w:type="dxa"/>
            <w:vAlign w:val="center"/>
          </w:tcPr>
          <w:p w:rsidR="00FC396B" w:rsidRPr="005E797F" w:rsidRDefault="00FC396B" w:rsidP="00674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zajęcia z matematyki</w:t>
            </w:r>
          </w:p>
        </w:tc>
        <w:tc>
          <w:tcPr>
            <w:tcW w:w="861" w:type="dxa"/>
            <w:vAlign w:val="center"/>
          </w:tcPr>
          <w:p w:rsidR="00FC396B" w:rsidRDefault="00FC396B" w:rsidP="006741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center"/>
          </w:tcPr>
          <w:p w:rsidR="00FC396B" w:rsidRDefault="00FC396B" w:rsidP="000332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32" w:type="dxa"/>
            <w:vAlign w:val="center"/>
          </w:tcPr>
          <w:p w:rsidR="00FC396B" w:rsidRDefault="00FC396B" w:rsidP="000332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95" w:type="dxa"/>
            <w:vAlign w:val="center"/>
          </w:tcPr>
          <w:p w:rsidR="00FC396B" w:rsidRDefault="00FC396B" w:rsidP="000332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FC396B" w:rsidRPr="005E797F" w:rsidTr="006741FE">
        <w:trPr>
          <w:trHeight w:val="255"/>
        </w:trPr>
        <w:tc>
          <w:tcPr>
            <w:tcW w:w="4952" w:type="dxa"/>
            <w:vAlign w:val="center"/>
          </w:tcPr>
          <w:p w:rsidR="00FC396B" w:rsidRPr="005E797F" w:rsidRDefault="00FC396B" w:rsidP="00674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zajęcia z matematyki</w:t>
            </w:r>
          </w:p>
        </w:tc>
        <w:tc>
          <w:tcPr>
            <w:tcW w:w="861" w:type="dxa"/>
            <w:vAlign w:val="center"/>
          </w:tcPr>
          <w:p w:rsidR="00FC396B" w:rsidRDefault="00FC396B" w:rsidP="006741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center"/>
          </w:tcPr>
          <w:p w:rsidR="00FC396B" w:rsidRDefault="00FC396B" w:rsidP="000332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32" w:type="dxa"/>
            <w:vAlign w:val="center"/>
          </w:tcPr>
          <w:p w:rsidR="00FC396B" w:rsidRDefault="00FC396B" w:rsidP="000332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495" w:type="dxa"/>
            <w:vAlign w:val="center"/>
          </w:tcPr>
          <w:p w:rsidR="00FC396B" w:rsidRDefault="00FC396B" w:rsidP="000332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28</w:t>
            </w:r>
          </w:p>
        </w:tc>
      </w:tr>
    </w:tbl>
    <w:p w:rsidR="00FC396B" w:rsidRDefault="00FC396B" w:rsidP="00D01D05"/>
    <w:p w:rsidR="00FC396B" w:rsidRDefault="00FC396B" w:rsidP="00D01D05">
      <w:pPr>
        <w:rPr>
          <w:rFonts w:ascii="Times New Roman" w:hAnsi="Times New Roman"/>
          <w:b/>
        </w:rPr>
      </w:pPr>
      <w:r w:rsidRPr="00556E9F">
        <w:rPr>
          <w:rFonts w:ascii="Times New Roman" w:hAnsi="Times New Roman"/>
          <w:b/>
        </w:rPr>
        <w:t>Opis zajęć:</w:t>
      </w:r>
    </w:p>
    <w:tbl>
      <w:tblPr>
        <w:tblW w:w="93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95"/>
        <w:gridCol w:w="5560"/>
      </w:tblGrid>
      <w:tr w:rsidR="00FC396B" w:rsidRPr="009C393C" w:rsidTr="001D5D6B">
        <w:trPr>
          <w:trHeight w:val="330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FC396B" w:rsidRPr="009C393C" w:rsidRDefault="00FC396B" w:rsidP="009C39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FC396B" w:rsidRPr="009C393C" w:rsidTr="001D5D6B">
        <w:trPr>
          <w:trHeight w:val="44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Zespół Szkół im. Piotra Wysockiego, 03-310 Warszawa, ul.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C393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Odrowąża 75</w:t>
            </w:r>
          </w:p>
        </w:tc>
      </w:tr>
      <w:tr w:rsidR="00FC396B" w:rsidRPr="009C393C" w:rsidTr="001D5D6B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Język hiszpański</w:t>
            </w:r>
          </w:p>
        </w:tc>
      </w:tr>
      <w:tr w:rsidR="00FC396B" w:rsidRPr="009C393C" w:rsidTr="001D5D6B">
        <w:trPr>
          <w:trHeight w:val="43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kurs języka hiszpańskiego, poziom podstawowy</w:t>
            </w:r>
          </w:p>
        </w:tc>
      </w:tr>
      <w:tr w:rsidR="00FC396B" w:rsidRPr="009C393C" w:rsidTr="001D5D6B">
        <w:trPr>
          <w:trHeight w:val="6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uzyskanie dodatkowych kwalifikacji na rynku pracy - znajomość dodatkowego jęz.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C393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obcego; zwiększenie konkurencyjności kandydata na rynku pracy</w:t>
            </w:r>
          </w:p>
        </w:tc>
      </w:tr>
      <w:tr w:rsidR="00FC396B" w:rsidRPr="009C393C" w:rsidTr="001D5D6B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Default="00FC396B" w:rsidP="00C96E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 godziny</w:t>
            </w:r>
          </w:p>
        </w:tc>
      </w:tr>
      <w:tr w:rsidR="00FC396B" w:rsidRPr="009C393C" w:rsidTr="001D5D6B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Default="00FC396B" w:rsidP="00C96E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cztery</w:t>
            </w:r>
          </w:p>
        </w:tc>
      </w:tr>
      <w:tr w:rsidR="00FC396B" w:rsidRPr="009C393C" w:rsidTr="001D5D6B">
        <w:trPr>
          <w:trHeight w:val="8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1D5D6B" w:rsidRDefault="00FC396B" w:rsidP="00C96E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5D6B">
              <w:rPr>
                <w:rFonts w:ascii="Arial" w:hAnsi="Arial" w:cs="Arial"/>
                <w:color w:val="000000"/>
                <w:sz w:val="16"/>
                <w:szCs w:val="16"/>
              </w:rPr>
              <w:t xml:space="preserve">38 osób/ </w:t>
            </w:r>
            <w:r w:rsidRPr="00B305AD">
              <w:rPr>
                <w:rFonts w:ascii="Arial" w:hAnsi="Arial" w:cs="Arial"/>
                <w:color w:val="000000"/>
                <w:sz w:val="16"/>
                <w:szCs w:val="16"/>
              </w:rPr>
              <w:t>po 9-10 osób w grupie</w:t>
            </w:r>
          </w:p>
        </w:tc>
      </w:tr>
      <w:tr w:rsidR="00FC396B" w:rsidRPr="009C393C" w:rsidTr="001D5D6B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 października 2014 do marca 2015 r</w:t>
            </w:r>
          </w:p>
        </w:tc>
      </w:tr>
      <w:tr w:rsidR="00FC396B" w:rsidRPr="009C393C" w:rsidTr="001D5D6B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godz. 15:15 , poniedziałki, wtorki, czwartki</w:t>
            </w:r>
          </w:p>
        </w:tc>
      </w:tr>
      <w:tr w:rsidR="00FC396B" w:rsidRPr="009C393C" w:rsidTr="001D5D6B">
        <w:trPr>
          <w:trHeight w:val="10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zgodnie ze specyfiką kształcenia językowego</w:t>
            </w:r>
          </w:p>
        </w:tc>
        <w:bookmarkStart w:id="0" w:name="_GoBack"/>
        <w:bookmarkEnd w:id="0"/>
      </w:tr>
      <w:tr w:rsidR="00FC396B" w:rsidRPr="009C393C" w:rsidTr="001D5D6B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WYKONAWCA</w:t>
            </w:r>
          </w:p>
        </w:tc>
      </w:tr>
      <w:tr w:rsidR="00FC396B" w:rsidRPr="009C393C" w:rsidTr="001D5D6B">
        <w:trPr>
          <w:trHeight w:val="10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materiały do ćwiczeń, karty ćwiczeń, inne materiały dydaktyczne niezbędne do nauki przeznaczone dla uczniów</w:t>
            </w:r>
          </w:p>
        </w:tc>
      </w:tr>
    </w:tbl>
    <w:p w:rsidR="00FC396B" w:rsidRDefault="00FC396B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93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95"/>
        <w:gridCol w:w="5580"/>
      </w:tblGrid>
      <w:tr w:rsidR="00FC396B" w:rsidRPr="009C393C" w:rsidTr="001D5D6B">
        <w:trPr>
          <w:trHeight w:val="330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FC396B" w:rsidRPr="009C393C" w:rsidRDefault="00FC396B" w:rsidP="009C39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FC396B" w:rsidRPr="009C393C" w:rsidTr="001D5D6B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Zespół Szkół im. Piotra Wysockiego, 03-310 Warszawa, ul.Odrowąża 75</w:t>
            </w:r>
          </w:p>
        </w:tc>
      </w:tr>
      <w:tr w:rsidR="00FC396B" w:rsidRPr="009C393C" w:rsidTr="001D5D6B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FC396B" w:rsidRPr="009C393C" w:rsidTr="001D5D6B">
        <w:trPr>
          <w:trHeight w:val="6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zajęcia o charakterze rozwijającym umiejętności matematyczne dla uczniów zdolnych; zajęcia o charakterze wyrównawczym dla uczniów mających trudności z matematyki</w:t>
            </w:r>
          </w:p>
        </w:tc>
      </w:tr>
      <w:tr w:rsidR="00FC396B" w:rsidRPr="009C393C" w:rsidTr="001D5D6B">
        <w:trPr>
          <w:trHeight w:val="63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rozwijanie umiejętności uczniów zdolnych; wyrównanie szans dla uczniów z trudnościami w nauce matematyki; wsparcie w przygotowaniu do egzaminu maturalnego i egzaminów z kwalifikacji zawodowych</w:t>
            </w:r>
          </w:p>
        </w:tc>
      </w:tr>
      <w:tr w:rsidR="00FC396B" w:rsidRPr="009C393C" w:rsidTr="001D5D6B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1D5D6B" w:rsidRDefault="00FC396B" w:rsidP="00C96E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5D6B">
              <w:rPr>
                <w:rFonts w:ascii="Arial" w:hAnsi="Arial" w:cs="Arial"/>
                <w:color w:val="000000"/>
                <w:sz w:val="16"/>
                <w:szCs w:val="16"/>
              </w:rPr>
              <w:t>20 i 40 godzin</w:t>
            </w:r>
          </w:p>
        </w:tc>
      </w:tr>
      <w:tr w:rsidR="00FC396B" w:rsidRPr="009C393C" w:rsidTr="001D5D6B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1D5D6B" w:rsidRDefault="00FC396B" w:rsidP="00C96E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1D5D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dwie</w:t>
            </w:r>
          </w:p>
        </w:tc>
      </w:tr>
      <w:tr w:rsidR="00FC396B" w:rsidRPr="009C393C" w:rsidTr="001D5D6B">
        <w:trPr>
          <w:trHeight w:val="8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1D5D6B" w:rsidRDefault="00FC396B" w:rsidP="00C96E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1D5D6B">
              <w:rPr>
                <w:rFonts w:ascii="Arial" w:hAnsi="Arial" w:cs="Arial"/>
                <w:color w:val="000000"/>
                <w:sz w:val="16"/>
                <w:szCs w:val="16"/>
              </w:rPr>
              <w:t>38 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 w:rsidRPr="001D5D6B">
              <w:rPr>
                <w:rFonts w:ascii="Arial" w:hAnsi="Arial" w:cs="Arial"/>
                <w:color w:val="000000"/>
                <w:sz w:val="16"/>
                <w:szCs w:val="16"/>
              </w:rPr>
              <w:t>b: 10 osób - 20  godzin uczniowie zdolni; 28 osób 40 godzin uczniowie z trudnościami w nauce.</w:t>
            </w:r>
          </w:p>
        </w:tc>
      </w:tr>
      <w:tr w:rsidR="00FC396B" w:rsidRPr="009C393C" w:rsidTr="001D5D6B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 października 2014 do marca 2015 r</w:t>
            </w:r>
          </w:p>
        </w:tc>
      </w:tr>
      <w:tr w:rsidR="00FC396B" w:rsidRPr="009C393C" w:rsidTr="001D5D6B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godz. 15:15 , poniedziałki, wtorki, czwartki</w:t>
            </w:r>
          </w:p>
        </w:tc>
      </w:tr>
      <w:tr w:rsidR="00FC396B" w:rsidRPr="009C393C" w:rsidTr="001D5D6B">
        <w:trPr>
          <w:trHeight w:val="10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wykłady, ćwiczenia, warsztaty</w:t>
            </w:r>
          </w:p>
        </w:tc>
      </w:tr>
      <w:tr w:rsidR="00FC396B" w:rsidRPr="009C393C" w:rsidTr="001D5D6B">
        <w:trPr>
          <w:trHeight w:val="7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FC396B" w:rsidRPr="009C393C" w:rsidTr="001D5D6B">
        <w:trPr>
          <w:trHeight w:val="10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96B" w:rsidRPr="009C393C" w:rsidRDefault="00FC396B" w:rsidP="009C39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materiały do ćwiczeń, karty ćwiczeń, inne materiały dydaktyczne niezbędne do nauki przeznaczone dla uczniów</w:t>
            </w:r>
          </w:p>
        </w:tc>
      </w:tr>
    </w:tbl>
    <w:p w:rsidR="00FC396B" w:rsidRPr="00CD14AC" w:rsidRDefault="00FC396B" w:rsidP="00D01D05">
      <w:pPr>
        <w:rPr>
          <w:rFonts w:ascii="Times New Roman" w:hAnsi="Times New Roman"/>
          <w:b/>
          <w:sz w:val="16"/>
          <w:szCs w:val="16"/>
        </w:rPr>
      </w:pPr>
    </w:p>
    <w:sectPr w:rsidR="00FC396B" w:rsidRPr="00CD14AC" w:rsidSect="00EF47CB">
      <w:headerReference w:type="default" r:id="rId6"/>
      <w:footerReference w:type="default" r:id="rId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6B" w:rsidRDefault="00FC396B" w:rsidP="005313B3">
      <w:pPr>
        <w:spacing w:after="0" w:line="240" w:lineRule="auto"/>
      </w:pPr>
      <w:r>
        <w:separator/>
      </w:r>
    </w:p>
  </w:endnote>
  <w:endnote w:type="continuationSeparator" w:id="0">
    <w:p w:rsidR="00FC396B" w:rsidRDefault="00FC396B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6B" w:rsidRPr="001F5B9A" w:rsidRDefault="00FC396B" w:rsidP="001F5B9A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40.9pt;margin-top:17.45pt;width:528.35pt;height:26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" stroked="f">
          <v:textbox inset="0,0,0,0">
            <w:txbxContent>
              <w:p w:rsidR="00FC396B" w:rsidRPr="00CB30EC" w:rsidRDefault="00FC396B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FC396B" w:rsidRPr="00CB30EC" w:rsidRDefault="00FC396B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FC396B" w:rsidRPr="005E0840" w:rsidRDefault="00FC396B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FC396B" w:rsidRPr="005E0840" w:rsidRDefault="00FC396B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group id="Group 5" o:spid="_x0000_s2053" style="position:absolute;margin-left:-40.9pt;margin-top:-38.3pt;width:499.85pt;height:68.85pt;z-index:-251656704" coordorigin="779,14626" coordsize="9997,13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LmOK0NXhAAAV4QAABUAAABkcnMvbWVk&#10;aWEvaW1hZ2UzLmpwZWf/2P/gABBKRklGAAEBAQEsASwAAP/bAEMAAwICAwICAwMDAwQDAwQFCAUF&#10;BAQFCgcHBggMCgwMCwoLCw0OEhANDhEOCwsQFhARExQVFRUMDxcYFhQYEhQVFP/AAAsIAWEDvQEB&#10;EQ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2gAIAQEAAD8A&#10;/VO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u&#10;M8cfGbwL8NLy3tPFfizSPD1zcJ5sMWo3aQtIucZUMRkZrmv+GsPg3/0U3wv/AODSH/4qj/hrD4N/&#10;9FN8L/8Ag0h/+Ko/4aw+Df8A0U3wv/4NIf8A4qj/AIaw+Df/AEU3wv8A+DSH/wCKo/4aw+Df/RTf&#10;C/8A4NIf/iqP+GsPg3/0U3wv/wCDSH/4qj/hrD4N/wDRTfC//g0h/wDiqP8AhrD4N/8ARTfC/wD4&#10;NIf/AIqj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7vwb468PfEPSP7V8M6zZa7pvmGL7XYTLLHvHVdynGRkVu0UUU&#10;UUUUUUUUUUUUUUUUUUUUUUUUUUUUUUUUUUUUUUUUUUUUUUUUUUUUUUUUUUUUUUUUUUUUUUUUV+Uf&#10;/BYb/kqPgf8A7BMn/o0183/CT9ir4q/HDwfF4n8I6Lb6hpEkrwiV72KI71OGG1mBrt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H/Dsv4+/9Ctaf+DO3/8Ai6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+eP2n/2qtf8A2ptZ0XUvEGlafpc+lwPBGun7wrqz&#10;A5O5jzxX6V/8Ep/+TW0/7DFz/JK+yKKKKKKKKKKKKKKKKKKKKKKKKKKKKKKKKKKKKKKKKKKKKKKK&#10;KKKKKKKKKKKKKKKKKKKKKKKKKKKKKK8h+NP7KXw2/aB1ew1LxvosmqXdjCYIHS7lhCoTkjCMM8+t&#10;ec/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vbvhF8HPCvwN8J/8I34PsH07SPPa4EDzPKd7Y3Hc5J7DvXb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4" type="#_x0000_t75" style="position:absolute;left:779;top:14626;width:2821;height:13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y1vDAAAA2gAAAA8AAABkcnMvZG93bnJldi54bWxEj0FrwkAUhO+F/oflCd6aTURaSV1FBEsR&#10;KtSIeHxkX5Ng9m3Y3Sbx37tCocdhZr5hluvRtKIn5xvLCrIkBUFcWt1wpeBU7F4WIHxA1thaJgU3&#10;8rBePT8tMdd24G/qj6ESEcI+RwV1CF0upS9rMugT2xFH78c6gyFKV0ntcIhw08pZmr5Kgw3HhRo7&#10;2tZUXo+/RsHbZT/OdpQV8vxxyK7V1+1CbqvUdDJu3kEEGsN/+K/9qRXM4X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I7LW8MAAADaAAAADwAAAAAAAAAAAAAAAACf&#10;AgAAZHJzL2Rvd25yZXYueG1sUEsFBgAAAAAEAAQA9wAAAI8DAAAAAA==&#10;">
            <v:imagedata r:id="rId1" o:title=""/>
          </v:shape>
          <v:shape id="Picture 7" o:spid="_x0000_s2055" type="#_x0000_t75" style="position:absolute;left:4500;top:14905;width:2908;height:7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JbOvEAAAA2gAAAA8AAABkcnMvZG93bnJldi54bWxEj81rwkAUxO+F/g/LE7zpxlo/SF2liBY9&#10;KH5dvL1mn0lo9m3Irib+964g9DjMzG+YyawxhbhR5XLLCnrdCARxYnXOqYLTcdkZg3AeWWNhmRTc&#10;ycFs+v42wVjbmvd0O/hUBAi7GBVk3pexlC7JyKDr2pI4eBdbGfRBVqnUFdYBbgr5EUVDaTDnsJBh&#10;SfOMkr/D1Sjo06Xe+k20W+vT58+9SUbr8+JXqXar+f4C4anx/+FXe6UVDOB5JdwAO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JbOvEAAAA2gAAAA8AAAAAAAAAAAAAAAAA&#10;nwIAAGRycy9kb3ducmV2LnhtbFBLBQYAAAAABAAEAPcAAACQAwAAAAA=&#10;">
            <v:imagedata r:id="rId2" o:title=""/>
          </v:shape>
          <v:shape id="Picture 8" o:spid="_x0000_s2056" type="#_x0000_t75" style="position:absolute;left:8100;top:14830;width:2676;height:9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837BAAAA2gAAAA8AAABkcnMvZG93bnJldi54bWxEj0+LwjAUxO8LfofwBG9rqgdXqlFEkXrZ&#10;w9Y/50fz2hSbl9JE2/32mwXB4zAzv2HW28E24kmdrx0rmE0TEMSF0zVXCi7n4+cShA/IGhvHpOCX&#10;PGw3o481ptr1/EPPPFQiQtinqMCE0KZS+sKQRT91LXH0StdZDFF2ldQd9hFuGzlPkoW0WHNcMNjS&#10;3lBxzx9WQX679+QP3+b2db6Ws6XOyizJlJqMh90KRKAhvMOv9kkrWMD/lX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J837BAAAA2gAAAA8AAAAAAAAAAAAAAAAAnwIA&#10;AGRycy9kb3ducmV2LnhtbFBLBQYAAAAABAAEAPcAAACNAwAAAAA=&#10;">
            <v:imagedata r:id="rId3" o:title=""/>
          </v:shape>
        </v:group>
      </w:pict>
    </w:r>
    <w:r>
      <w:rPr>
        <w:noProof/>
        <w:lang w:eastAsia="pl-PL"/>
      </w:rPr>
      <w:pict>
        <v:rect id="Rectangle 5" o:spid="_x0000_s2057" style="position:absolute;margin-left:558.35pt;margin-top:697.35pt;width:25.4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<v:textbox style="layout-flow:vertical;mso-layout-flow-alt:bottom-to-top;mso-fit-shape-to-text:t">
            <w:txbxContent>
              <w:p w:rsidR="00FC396B" w:rsidRPr="00E66253" w:rsidRDefault="00FC396B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8" type="#_x0000_t32" style="position:absolute;margin-left:491.65pt;margin-top:-29.2pt;width:0;height:80.3pt;flip:y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6B" w:rsidRDefault="00FC396B" w:rsidP="005313B3">
      <w:pPr>
        <w:spacing w:after="0" w:line="240" w:lineRule="auto"/>
      </w:pPr>
      <w:r>
        <w:separator/>
      </w:r>
    </w:p>
  </w:footnote>
  <w:footnote w:type="continuationSeparator" w:id="0">
    <w:p w:rsidR="00FC396B" w:rsidRDefault="00FC396B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6B" w:rsidRDefault="00FC396B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0.55pt;width:595.3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6.75pt;margin-top:-18.65pt;width:117.25pt;height:29.55pt;z-index:-251660800;visibility:visible">
          <v:imagedata r:id="rId1" o:title="" grayscale="t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J9eAIAAP8E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" stroked="f">
          <v:textbox inset="0,0,0,0">
            <w:txbxContent>
              <w:p w:rsidR="00FC396B" w:rsidRPr="005E0840" w:rsidRDefault="00FC396B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B. Brechta 3, tel. 022 566 47 75,  fax. 0 22 843 83 31, e-mail: </w:t>
                </w:r>
                <w:smartTag w:uri="urn:schemas-microsoft-com:office:smarttags" w:element="PersonName">
                  <w:r w:rsidRPr="005E0840">
                    <w:rPr>
                      <w:sz w:val="14"/>
                      <w:szCs w:val="14"/>
                      <w:lang w:val="en-US"/>
                    </w:rPr>
                    <w:t>zawodowemazowsze@armsa.pl</w:t>
                  </w:r>
                </w:smartTag>
              </w:p>
              <w:p w:rsidR="00FC396B" w:rsidRPr="005E0840" w:rsidRDefault="00FC396B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FC396B" w:rsidRPr="005E0840" w:rsidRDefault="00FC396B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246A4"/>
    <w:rsid w:val="0002724B"/>
    <w:rsid w:val="000332A4"/>
    <w:rsid w:val="000336BC"/>
    <w:rsid w:val="00044482"/>
    <w:rsid w:val="00044BD2"/>
    <w:rsid w:val="000559DA"/>
    <w:rsid w:val="00055EBA"/>
    <w:rsid w:val="000636A5"/>
    <w:rsid w:val="000727F6"/>
    <w:rsid w:val="00081185"/>
    <w:rsid w:val="000848E8"/>
    <w:rsid w:val="00095193"/>
    <w:rsid w:val="000B2DE0"/>
    <w:rsid w:val="000B79DA"/>
    <w:rsid w:val="000B7BDD"/>
    <w:rsid w:val="000C44CC"/>
    <w:rsid w:val="000E22C0"/>
    <w:rsid w:val="001038E4"/>
    <w:rsid w:val="00113842"/>
    <w:rsid w:val="001216EC"/>
    <w:rsid w:val="001308DB"/>
    <w:rsid w:val="00157CA7"/>
    <w:rsid w:val="001733F9"/>
    <w:rsid w:val="00187125"/>
    <w:rsid w:val="001975DF"/>
    <w:rsid w:val="001A32AF"/>
    <w:rsid w:val="001A5C3A"/>
    <w:rsid w:val="001D2180"/>
    <w:rsid w:val="001D5D6B"/>
    <w:rsid w:val="001D5E0D"/>
    <w:rsid w:val="001E6B86"/>
    <w:rsid w:val="001F5B9A"/>
    <w:rsid w:val="002236A4"/>
    <w:rsid w:val="00255C00"/>
    <w:rsid w:val="00276996"/>
    <w:rsid w:val="00282087"/>
    <w:rsid w:val="002A1EC0"/>
    <w:rsid w:val="002D0D12"/>
    <w:rsid w:val="002D5671"/>
    <w:rsid w:val="002F796F"/>
    <w:rsid w:val="00310680"/>
    <w:rsid w:val="00315615"/>
    <w:rsid w:val="00316AD1"/>
    <w:rsid w:val="003316C5"/>
    <w:rsid w:val="003555DF"/>
    <w:rsid w:val="003561D3"/>
    <w:rsid w:val="00382433"/>
    <w:rsid w:val="003A319D"/>
    <w:rsid w:val="003A3E64"/>
    <w:rsid w:val="003A5BC1"/>
    <w:rsid w:val="003C5DA8"/>
    <w:rsid w:val="003D04BC"/>
    <w:rsid w:val="003D435A"/>
    <w:rsid w:val="003D5CD9"/>
    <w:rsid w:val="00406062"/>
    <w:rsid w:val="004237EB"/>
    <w:rsid w:val="00451F5D"/>
    <w:rsid w:val="00452F16"/>
    <w:rsid w:val="0046749E"/>
    <w:rsid w:val="004765A1"/>
    <w:rsid w:val="004C6188"/>
    <w:rsid w:val="004E0AC4"/>
    <w:rsid w:val="004E199C"/>
    <w:rsid w:val="004F1A10"/>
    <w:rsid w:val="004F2D77"/>
    <w:rsid w:val="00504194"/>
    <w:rsid w:val="005313B3"/>
    <w:rsid w:val="00537A60"/>
    <w:rsid w:val="00540EEF"/>
    <w:rsid w:val="0055661F"/>
    <w:rsid w:val="00556E9F"/>
    <w:rsid w:val="005815FC"/>
    <w:rsid w:val="005D7C20"/>
    <w:rsid w:val="005E0840"/>
    <w:rsid w:val="005E797F"/>
    <w:rsid w:val="005F439F"/>
    <w:rsid w:val="005F5A9D"/>
    <w:rsid w:val="00615148"/>
    <w:rsid w:val="006162DA"/>
    <w:rsid w:val="00620247"/>
    <w:rsid w:val="006741FE"/>
    <w:rsid w:val="00694C0C"/>
    <w:rsid w:val="006A1093"/>
    <w:rsid w:val="006D471E"/>
    <w:rsid w:val="006E357D"/>
    <w:rsid w:val="006F7254"/>
    <w:rsid w:val="007117F7"/>
    <w:rsid w:val="00713417"/>
    <w:rsid w:val="00722B2C"/>
    <w:rsid w:val="00736583"/>
    <w:rsid w:val="00744DF6"/>
    <w:rsid w:val="00747442"/>
    <w:rsid w:val="007560FE"/>
    <w:rsid w:val="00764FFE"/>
    <w:rsid w:val="00780BFC"/>
    <w:rsid w:val="007D6D18"/>
    <w:rsid w:val="00815DD1"/>
    <w:rsid w:val="00816C6E"/>
    <w:rsid w:val="00823D73"/>
    <w:rsid w:val="008270A8"/>
    <w:rsid w:val="00855830"/>
    <w:rsid w:val="00860038"/>
    <w:rsid w:val="008800B2"/>
    <w:rsid w:val="00887778"/>
    <w:rsid w:val="00890BC6"/>
    <w:rsid w:val="008B3275"/>
    <w:rsid w:val="008E688A"/>
    <w:rsid w:val="00900FEF"/>
    <w:rsid w:val="00907914"/>
    <w:rsid w:val="00921200"/>
    <w:rsid w:val="009253B2"/>
    <w:rsid w:val="0093787F"/>
    <w:rsid w:val="0096642D"/>
    <w:rsid w:val="0099181B"/>
    <w:rsid w:val="009B1394"/>
    <w:rsid w:val="009C393C"/>
    <w:rsid w:val="009D434B"/>
    <w:rsid w:val="009E2FEF"/>
    <w:rsid w:val="009F3D7A"/>
    <w:rsid w:val="00A03CC0"/>
    <w:rsid w:val="00A13C87"/>
    <w:rsid w:val="00A3663B"/>
    <w:rsid w:val="00A4336C"/>
    <w:rsid w:val="00A512DF"/>
    <w:rsid w:val="00A84999"/>
    <w:rsid w:val="00A91DA2"/>
    <w:rsid w:val="00AA3D8F"/>
    <w:rsid w:val="00AE4B6B"/>
    <w:rsid w:val="00AF10B9"/>
    <w:rsid w:val="00B17DC8"/>
    <w:rsid w:val="00B305AD"/>
    <w:rsid w:val="00B37B6F"/>
    <w:rsid w:val="00B47C46"/>
    <w:rsid w:val="00B610CD"/>
    <w:rsid w:val="00B66A93"/>
    <w:rsid w:val="00B83628"/>
    <w:rsid w:val="00BA0393"/>
    <w:rsid w:val="00BA1D66"/>
    <w:rsid w:val="00BA49E0"/>
    <w:rsid w:val="00BD1B09"/>
    <w:rsid w:val="00BD6081"/>
    <w:rsid w:val="00BE7B69"/>
    <w:rsid w:val="00C04F23"/>
    <w:rsid w:val="00C06808"/>
    <w:rsid w:val="00C11CD7"/>
    <w:rsid w:val="00C406D1"/>
    <w:rsid w:val="00C7270E"/>
    <w:rsid w:val="00C764CF"/>
    <w:rsid w:val="00C904A9"/>
    <w:rsid w:val="00C96E70"/>
    <w:rsid w:val="00CB30EC"/>
    <w:rsid w:val="00CC1DF8"/>
    <w:rsid w:val="00CD14AC"/>
    <w:rsid w:val="00CE5BAF"/>
    <w:rsid w:val="00D01D05"/>
    <w:rsid w:val="00D126AE"/>
    <w:rsid w:val="00D24611"/>
    <w:rsid w:val="00D33AF2"/>
    <w:rsid w:val="00D72805"/>
    <w:rsid w:val="00D859A2"/>
    <w:rsid w:val="00D86916"/>
    <w:rsid w:val="00D94A01"/>
    <w:rsid w:val="00D95865"/>
    <w:rsid w:val="00DC2E1A"/>
    <w:rsid w:val="00DD0D01"/>
    <w:rsid w:val="00DD15E3"/>
    <w:rsid w:val="00DD6312"/>
    <w:rsid w:val="00DF23ED"/>
    <w:rsid w:val="00E21D50"/>
    <w:rsid w:val="00E45FA6"/>
    <w:rsid w:val="00E66253"/>
    <w:rsid w:val="00E91DFE"/>
    <w:rsid w:val="00E937AB"/>
    <w:rsid w:val="00EA38E4"/>
    <w:rsid w:val="00EA3CDF"/>
    <w:rsid w:val="00EB1730"/>
    <w:rsid w:val="00ED7BAE"/>
    <w:rsid w:val="00EE0C84"/>
    <w:rsid w:val="00EE12B7"/>
    <w:rsid w:val="00EF47CB"/>
    <w:rsid w:val="00F13AD3"/>
    <w:rsid w:val="00F50774"/>
    <w:rsid w:val="00FC1DA6"/>
    <w:rsid w:val="00FC396B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Revision">
    <w:name w:val="Revision"/>
    <w:hidden/>
    <w:uiPriority w:val="99"/>
    <w:semiHidden/>
    <w:rsid w:val="003C5DA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442</Words>
  <Characters>2652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Mazowiecki</dc:title>
  <dc:subject/>
  <dc:creator>Sebastian</dc:creator>
  <cp:keywords/>
  <dc:description/>
  <cp:lastModifiedBy>Magdalena Pasztaleniec</cp:lastModifiedBy>
  <cp:revision>4</cp:revision>
  <cp:lastPrinted>2014-07-18T11:28:00Z</cp:lastPrinted>
  <dcterms:created xsi:type="dcterms:W3CDTF">2014-07-17T10:36:00Z</dcterms:created>
  <dcterms:modified xsi:type="dcterms:W3CDTF">2014-07-18T11:28:00Z</dcterms:modified>
</cp:coreProperties>
</file>