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25" w:rsidRPr="00EE12B7" w:rsidRDefault="00D57B25" w:rsidP="004765A1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1b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D57B25" w:rsidRDefault="00D57B25" w:rsidP="00476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B</w:t>
      </w:r>
    </w:p>
    <w:p w:rsidR="00D57B25" w:rsidRDefault="00D57B25" w:rsidP="004765A1">
      <w:pPr>
        <w:rPr>
          <w:rFonts w:ascii="Arial" w:hAnsi="Arial" w:cs="Arial"/>
          <w:b/>
          <w:sz w:val="32"/>
          <w:szCs w:val="32"/>
        </w:rPr>
      </w:pPr>
    </w:p>
    <w:p w:rsidR="00D57B25" w:rsidRPr="00EE12B7" w:rsidRDefault="00D57B25" w:rsidP="004765A1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dzielnicy Warszawa-Włochy, stosownie do poniższych wymagań: </w:t>
      </w:r>
    </w:p>
    <w:p w:rsidR="00D57B25" w:rsidRDefault="00D57B25" w:rsidP="00EF47CB">
      <w:pPr>
        <w:ind w:right="-50"/>
        <w:jc w:val="both"/>
        <w:rPr>
          <w:color w:val="595959"/>
          <w:sz w:val="24"/>
          <w:szCs w:val="24"/>
        </w:rPr>
      </w:pP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1495"/>
      </w:tblGrid>
      <w:tr w:rsidR="00D57B25" w:rsidRPr="00556E9F" w:rsidTr="002F796F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D57B25" w:rsidRPr="00556E9F" w:rsidRDefault="00D57B25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D57B25" w:rsidRPr="00556E9F" w:rsidRDefault="00D57B25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D57B25" w:rsidRPr="00556E9F" w:rsidRDefault="00D57B25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D57B25" w:rsidRPr="00556E9F" w:rsidRDefault="00D57B25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1495" w:type="dxa"/>
            <w:shd w:val="clear" w:color="auto" w:fill="99CCFF"/>
            <w:vAlign w:val="center"/>
          </w:tcPr>
          <w:p w:rsidR="00D57B25" w:rsidRPr="00556E9F" w:rsidRDefault="00D57B25" w:rsidP="002F7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D57B25" w:rsidRPr="005E797F" w:rsidTr="00063551">
        <w:trPr>
          <w:trHeight w:val="255"/>
        </w:trPr>
        <w:tc>
          <w:tcPr>
            <w:tcW w:w="4952" w:type="dxa"/>
            <w:vAlign w:val="bottom"/>
          </w:tcPr>
          <w:p w:rsidR="00D57B25" w:rsidRPr="005E797F" w:rsidRDefault="00D57B25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1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95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D57B25" w:rsidRPr="005E797F" w:rsidTr="00063551">
        <w:trPr>
          <w:trHeight w:val="255"/>
        </w:trPr>
        <w:tc>
          <w:tcPr>
            <w:tcW w:w="4952" w:type="dxa"/>
            <w:vAlign w:val="bottom"/>
          </w:tcPr>
          <w:p w:rsidR="00D57B25" w:rsidRPr="005E797F" w:rsidRDefault="00D57B25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861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2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95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D57B25" w:rsidRPr="005E797F" w:rsidTr="00063551">
        <w:trPr>
          <w:trHeight w:val="255"/>
        </w:trPr>
        <w:tc>
          <w:tcPr>
            <w:tcW w:w="4952" w:type="dxa"/>
            <w:vAlign w:val="bottom"/>
          </w:tcPr>
          <w:p w:rsidR="00D57B25" w:rsidRPr="005E797F" w:rsidRDefault="00D57B25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861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95" w:type="dxa"/>
            <w:vAlign w:val="bottom"/>
          </w:tcPr>
          <w:p w:rsidR="00D57B25" w:rsidRPr="005E797F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D57B25" w:rsidRPr="005E797F" w:rsidTr="00063551">
        <w:trPr>
          <w:trHeight w:val="255"/>
        </w:trPr>
        <w:tc>
          <w:tcPr>
            <w:tcW w:w="4952" w:type="dxa"/>
            <w:vAlign w:val="bottom"/>
          </w:tcPr>
          <w:p w:rsidR="00D57B25" w:rsidRPr="005E797F" w:rsidRDefault="00D57B25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1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2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95" w:type="dxa"/>
            <w:vAlign w:val="bottom"/>
          </w:tcPr>
          <w:p w:rsidR="00D57B25" w:rsidRDefault="00D57B25" w:rsidP="000332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</w:tbl>
    <w:p w:rsidR="00D57B25" w:rsidRDefault="00D57B25" w:rsidP="00D01D05"/>
    <w:p w:rsidR="00D57B25" w:rsidRDefault="00D57B25" w:rsidP="00D01D05">
      <w:pPr>
        <w:rPr>
          <w:rFonts w:ascii="Times New Roman" w:hAnsi="Times New Roman"/>
          <w:b/>
        </w:rPr>
      </w:pPr>
      <w:r w:rsidRPr="00556E9F">
        <w:rPr>
          <w:rFonts w:ascii="Times New Roman" w:hAnsi="Times New Roman"/>
          <w:b/>
        </w:rPr>
        <w:t>Opis zajęć:</w:t>
      </w:r>
    </w:p>
    <w:tbl>
      <w:tblPr>
        <w:tblW w:w="9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60"/>
      </w:tblGrid>
      <w:tr w:rsidR="00D57B25" w:rsidRPr="009C393C" w:rsidTr="005639E9">
        <w:trPr>
          <w:trHeight w:val="33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57B25" w:rsidRPr="009C393C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D57B25" w:rsidRPr="009C393C" w:rsidTr="005639E9">
        <w:trPr>
          <w:trHeight w:val="4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Zespół Szkół im. Bohaterów Narwiku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8584E">
              <w:rPr>
                <w:rFonts w:ascii="Arial" w:hAnsi="Arial" w:cs="Arial"/>
                <w:sz w:val="16"/>
                <w:szCs w:val="16"/>
              </w:rPr>
              <w:t>02-172 Warszawa , ul. Gładka 16</w:t>
            </w:r>
          </w:p>
        </w:tc>
      </w:tr>
      <w:tr w:rsidR="00D57B25" w:rsidRPr="009C393C" w:rsidTr="005639E9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sz w:val="16"/>
                <w:szCs w:val="16"/>
              </w:rPr>
              <w:t>matematyka</w:t>
            </w:r>
          </w:p>
        </w:tc>
      </w:tr>
      <w:tr w:rsidR="00D57B25" w:rsidRPr="009C393C" w:rsidTr="005639E9">
        <w:trPr>
          <w:trHeight w:val="4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 xml:space="preserve">Utrwalanie i rozszerzenie wiedzy z zakresu matematyki i geometrii, </w:t>
            </w:r>
          </w:p>
        </w:tc>
      </w:tr>
      <w:tr w:rsidR="00D57B25" w:rsidRPr="009C393C" w:rsidTr="005639E9">
        <w:trPr>
          <w:trHeight w:val="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Celem zajęć jest uzupełnienie, rozszerzenie wiedzy i umiejętności matematycznych ucznia. Praktyczne utrwalanie i stymulowanie samodzielnego logicznego myślenia.</w:t>
            </w:r>
          </w:p>
        </w:tc>
      </w:tr>
      <w:tr w:rsidR="00D57B25" w:rsidRPr="009C393C" w:rsidTr="005639E9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40 godz.</w:t>
            </w:r>
          </w:p>
        </w:tc>
      </w:tr>
      <w:tr w:rsidR="00D57B25" w:rsidRPr="009C393C" w:rsidTr="005639E9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57B25" w:rsidRPr="009C393C" w:rsidTr="0008584E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30/</w:t>
            </w:r>
            <w:r w:rsidRPr="0008584E">
              <w:rPr>
                <w:rFonts w:ascii="Arial" w:hAnsi="Arial" w:cs="Arial"/>
                <w:sz w:val="16"/>
                <w:szCs w:val="16"/>
              </w:rPr>
              <w:t>15 uczniów</w:t>
            </w:r>
          </w:p>
        </w:tc>
      </w:tr>
      <w:tr w:rsidR="00D57B25" w:rsidRPr="009C393C" w:rsidTr="005639E9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wrzesień 2014  ÷ marzec 2015</w:t>
            </w:r>
          </w:p>
        </w:tc>
      </w:tr>
      <w:tr w:rsidR="00D57B25" w:rsidRPr="009C393C" w:rsidTr="0008584E">
        <w:trPr>
          <w:trHeight w:val="37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poniedziałek  ÷ piątek</w:t>
            </w:r>
          </w:p>
        </w:tc>
      </w:tr>
      <w:tr w:rsidR="00D57B25" w:rsidRPr="009C393C" w:rsidTr="0008584E">
        <w:trPr>
          <w:trHeight w:val="69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wykłady, ćwiczenia, prezentacje, praca przy stanowiskach komputerowych</w:t>
            </w:r>
          </w:p>
        </w:tc>
      </w:tr>
      <w:tr w:rsidR="00D57B25" w:rsidRPr="009C393C" w:rsidTr="0008584E">
        <w:trPr>
          <w:trHeight w:val="4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  <w:tr w:rsidR="00D57B25" w:rsidRPr="009C393C" w:rsidTr="0008584E">
        <w:trPr>
          <w:trHeight w:val="52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5639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Default="00D57B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Arkusze maturalne dla każdego uczni</w:t>
            </w: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</w:tc>
      </w:tr>
    </w:tbl>
    <w:p w:rsidR="00D57B25" w:rsidRDefault="00D57B25" w:rsidP="00D01D05">
      <w:pPr>
        <w:rPr>
          <w:rFonts w:ascii="Times New Roman" w:hAnsi="Times New Roman"/>
          <w:b/>
        </w:rPr>
      </w:pPr>
    </w:p>
    <w:p w:rsidR="00D57B25" w:rsidRDefault="00D57B25" w:rsidP="00D01D05">
      <w:pPr>
        <w:rPr>
          <w:rFonts w:ascii="Times New Roman" w:hAnsi="Times New Roman"/>
          <w:b/>
        </w:rPr>
      </w:pPr>
    </w:p>
    <w:tbl>
      <w:tblPr>
        <w:tblW w:w="9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60"/>
      </w:tblGrid>
      <w:tr w:rsidR="00D57B25" w:rsidRPr="009C393C" w:rsidTr="001D5D6B">
        <w:trPr>
          <w:trHeight w:val="330"/>
        </w:trPr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57B25" w:rsidRPr="009C393C" w:rsidRDefault="00D57B25" w:rsidP="009C3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D57B25" w:rsidRPr="009C393C" w:rsidTr="001D5D6B">
        <w:trPr>
          <w:trHeight w:val="4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Zespół Szkół im. Bohaterów Narwiku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8584E">
              <w:rPr>
                <w:rFonts w:ascii="Arial" w:hAnsi="Arial" w:cs="Arial"/>
                <w:sz w:val="16"/>
                <w:szCs w:val="16"/>
              </w:rPr>
              <w:t>02-172 Warszawa , ul. Gładka 16</w:t>
            </w:r>
          </w:p>
        </w:tc>
      </w:tr>
      <w:tr w:rsidR="00D57B25" w:rsidRPr="009C393C" w:rsidTr="001D5D6B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D61C12" w:rsidRDefault="00D57B25" w:rsidP="002D48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61C12">
              <w:rPr>
                <w:rFonts w:ascii="Arial" w:hAnsi="Arial" w:cs="Arial"/>
                <w:b/>
                <w:sz w:val="16"/>
                <w:szCs w:val="16"/>
              </w:rPr>
              <w:t>matematyka</w:t>
            </w:r>
          </w:p>
        </w:tc>
      </w:tr>
      <w:tr w:rsidR="00D57B25" w:rsidRPr="009C393C" w:rsidTr="001D5D6B">
        <w:trPr>
          <w:trHeight w:val="4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 xml:space="preserve">Utrwalanie i rozszerzenie wiedzy z zakresu matematyki i geometrii, </w:t>
            </w:r>
          </w:p>
        </w:tc>
      </w:tr>
      <w:tr w:rsidR="00D57B25" w:rsidRPr="009C393C" w:rsidTr="001D5D6B">
        <w:trPr>
          <w:trHeight w:val="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Celem zajęć jest uzupełnienie, rozszerzenie wiedzy i umiejętności matematycznych ucznia. Praktyczne utrwalanie i stymulowanie samodzielnego logicznego myślenia.</w:t>
            </w:r>
          </w:p>
        </w:tc>
      </w:tr>
      <w:tr w:rsidR="00D57B25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40 godz.</w:t>
            </w:r>
          </w:p>
        </w:tc>
      </w:tr>
      <w:tr w:rsidR="00D57B25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57B25" w:rsidRPr="009C393C" w:rsidTr="0008584E">
        <w:trPr>
          <w:trHeight w:val="6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30/</w:t>
            </w:r>
            <w:r w:rsidRPr="0008584E">
              <w:rPr>
                <w:rFonts w:ascii="Arial" w:hAnsi="Arial" w:cs="Arial"/>
                <w:sz w:val="16"/>
                <w:szCs w:val="16"/>
              </w:rPr>
              <w:t>15 uczniów</w:t>
            </w:r>
          </w:p>
        </w:tc>
      </w:tr>
      <w:tr w:rsidR="00D57B25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wrzesień 2014  ÷ marzec 2015</w:t>
            </w:r>
          </w:p>
        </w:tc>
      </w:tr>
      <w:tr w:rsidR="00D57B25" w:rsidRPr="009C393C" w:rsidTr="0008584E">
        <w:trPr>
          <w:trHeight w:val="5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poniedziałek  ÷ piątek</w:t>
            </w:r>
          </w:p>
        </w:tc>
      </w:tr>
      <w:tr w:rsidR="00D57B25" w:rsidRPr="009C393C" w:rsidTr="0008584E">
        <w:trPr>
          <w:trHeight w:val="71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wykłady, ćwiczenia, prezentacje, praca przy stanowiskach komputerowych</w:t>
            </w:r>
          </w:p>
        </w:tc>
      </w:tr>
      <w:tr w:rsidR="00D57B25" w:rsidRPr="009C393C" w:rsidTr="0008584E">
        <w:trPr>
          <w:trHeight w:val="53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  <w:tr w:rsidR="00D57B25" w:rsidRPr="009C393C" w:rsidTr="0008584E">
        <w:trPr>
          <w:trHeight w:val="5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Default="00D57B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Arkusze maturalne dla każdego uczni</w:t>
            </w:r>
          </w:p>
        </w:tc>
      </w:tr>
    </w:tbl>
    <w:p w:rsidR="00D57B25" w:rsidRDefault="00D57B25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80"/>
      </w:tblGrid>
      <w:tr w:rsidR="00D57B25" w:rsidRPr="009C393C" w:rsidTr="001D5D6B">
        <w:trPr>
          <w:trHeight w:val="33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57B25" w:rsidRPr="009C393C" w:rsidRDefault="00D57B25" w:rsidP="009C3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D57B25" w:rsidRPr="009C393C" w:rsidTr="001D5D6B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Zespół Szkół im. Bohaterów Narwiku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8584E">
              <w:rPr>
                <w:rFonts w:ascii="Arial" w:hAnsi="Arial" w:cs="Arial"/>
                <w:sz w:val="16"/>
                <w:szCs w:val="16"/>
              </w:rPr>
              <w:t>02-172 Warszawa , ul. Gładka 16</w:t>
            </w:r>
          </w:p>
        </w:tc>
      </w:tr>
      <w:tr w:rsidR="00D57B25" w:rsidRPr="009C393C" w:rsidTr="001D5D6B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2D48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sz w:val="16"/>
                <w:szCs w:val="16"/>
              </w:rPr>
              <w:t>fizyka i astronomia</w:t>
            </w:r>
          </w:p>
        </w:tc>
      </w:tr>
      <w:tr w:rsidR="00D57B25" w:rsidRPr="009C393C" w:rsidTr="0008584E">
        <w:trPr>
          <w:trHeight w:val="42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Utrwalanie i rozszerzenie wiedzy z zakresu fizyki i astronomii</w:t>
            </w:r>
          </w:p>
        </w:tc>
      </w:tr>
      <w:tr w:rsidR="00D57B25" w:rsidRPr="009C393C" w:rsidTr="001D5D6B">
        <w:trPr>
          <w:trHeight w:val="63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Celem zajęć jest uzupełnienie, rozszerzenie wiedzy i umiejętności ucznia z zakresu fizyki i astronomii. Praktyczne utrwalanie i stymulowanie samodzielnego logicznego myślenia.</w:t>
            </w:r>
          </w:p>
        </w:tc>
      </w:tr>
      <w:tr w:rsidR="00D57B25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20 godz.</w:t>
            </w:r>
          </w:p>
        </w:tc>
      </w:tr>
      <w:tr w:rsidR="00D57B25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57B25" w:rsidRPr="009C393C" w:rsidTr="0008584E">
        <w:trPr>
          <w:trHeight w:val="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C96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60/</w:t>
            </w:r>
            <w:r w:rsidRPr="0008584E">
              <w:rPr>
                <w:rFonts w:ascii="Arial" w:hAnsi="Arial" w:cs="Arial"/>
                <w:sz w:val="16"/>
                <w:szCs w:val="16"/>
              </w:rPr>
              <w:t>15 uczniów</w:t>
            </w:r>
          </w:p>
        </w:tc>
      </w:tr>
      <w:tr w:rsidR="00D57B25" w:rsidRPr="009C393C" w:rsidTr="001D5D6B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739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wrzesień 2014  ÷ marzec 2015</w:t>
            </w:r>
          </w:p>
        </w:tc>
      </w:tr>
      <w:tr w:rsidR="00D57B25" w:rsidRPr="009C393C" w:rsidTr="0008584E">
        <w:trPr>
          <w:trHeight w:val="48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739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poniedziałek  ÷ piątek</w:t>
            </w:r>
          </w:p>
        </w:tc>
      </w:tr>
      <w:tr w:rsidR="00D57B25" w:rsidRPr="009C393C" w:rsidTr="0008584E">
        <w:trPr>
          <w:trHeight w:val="71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2D48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wykłady, ćwiczenia, prezentacje, praca przy stanowiskach komputerowych</w:t>
            </w:r>
          </w:p>
        </w:tc>
      </w:tr>
      <w:tr w:rsidR="00D57B25" w:rsidRPr="009C393C" w:rsidTr="0008584E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C39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  <w:tr w:rsidR="00D57B25" w:rsidRPr="009C393C" w:rsidTr="0008584E">
        <w:trPr>
          <w:trHeight w:val="5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9C39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Default="00D57B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Arkusze maturalne dla każdego ucznia</w:t>
            </w:r>
          </w:p>
        </w:tc>
      </w:tr>
    </w:tbl>
    <w:p w:rsidR="00D57B25" w:rsidRDefault="00D57B25" w:rsidP="00D01D05">
      <w:pPr>
        <w:rPr>
          <w:rFonts w:ascii="Times New Roman" w:hAnsi="Times New Roman"/>
          <w:b/>
          <w:sz w:val="16"/>
          <w:szCs w:val="16"/>
        </w:rPr>
      </w:pPr>
    </w:p>
    <w:p w:rsidR="00D57B25" w:rsidRDefault="00D57B25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80"/>
      </w:tblGrid>
      <w:tr w:rsidR="00D57B25" w:rsidRPr="0008584E" w:rsidTr="001734E6">
        <w:trPr>
          <w:trHeight w:val="33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D57B25" w:rsidRPr="0008584E" w:rsidTr="0008584E">
        <w:trPr>
          <w:trHeight w:val="46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08584E">
            <w:pPr>
              <w:rPr>
                <w:rFonts w:ascii="Arial" w:hAnsi="Arial" w:cs="Arial"/>
                <w:sz w:val="16"/>
                <w:szCs w:val="16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Zespół Szkół im. Bohaterów Narwiku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8584E">
              <w:rPr>
                <w:rFonts w:ascii="Arial" w:hAnsi="Arial" w:cs="Arial"/>
                <w:sz w:val="16"/>
                <w:szCs w:val="16"/>
              </w:rPr>
              <w:t>02-172 Warszawa , ul. Gładka 16</w:t>
            </w:r>
          </w:p>
        </w:tc>
      </w:tr>
      <w:tr w:rsidR="00D57B25" w:rsidRPr="0008584E" w:rsidTr="001734E6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2D48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</w:tr>
      <w:tr w:rsidR="00D57B25" w:rsidRPr="0008584E" w:rsidTr="001734E6">
        <w:trPr>
          <w:trHeight w:val="6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Utrwalanie i rozszerzenie wiedzy z zakresu geografii i topografii. Zajęcia rozwijające kompetencje kluczowe uczniów z zakresu topografii i pojęć geograficznych, czytania mapy.</w:t>
            </w:r>
          </w:p>
        </w:tc>
      </w:tr>
      <w:tr w:rsidR="00D57B25" w:rsidRPr="0008584E" w:rsidTr="001734E6">
        <w:trPr>
          <w:trHeight w:val="63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Celem zajęć jest uzupełnienie, rozszerzenie wiedzy i umiejętności ucznia. Praktyczne stymulowanie samodzielnego myślenia.</w:t>
            </w:r>
          </w:p>
        </w:tc>
      </w:tr>
      <w:tr w:rsidR="00D57B25" w:rsidRPr="0008584E" w:rsidTr="001734E6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10 godz.</w:t>
            </w:r>
          </w:p>
        </w:tc>
      </w:tr>
      <w:tr w:rsidR="00D57B25" w:rsidRPr="0008584E" w:rsidTr="001734E6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57B25" w:rsidRPr="0008584E" w:rsidTr="001734E6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60/</w:t>
            </w:r>
            <w:r w:rsidRPr="0008584E">
              <w:rPr>
                <w:rFonts w:ascii="Arial" w:hAnsi="Arial" w:cs="Arial"/>
                <w:sz w:val="16"/>
                <w:szCs w:val="16"/>
              </w:rPr>
              <w:t>15 uczniów</w:t>
            </w:r>
          </w:p>
        </w:tc>
      </w:tr>
      <w:tr w:rsidR="00D57B25" w:rsidRPr="0008584E" w:rsidTr="001734E6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Proponowany termin zajęć (od-do)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739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wrzesień 2014  ÷ marzec 2015</w:t>
            </w:r>
          </w:p>
        </w:tc>
      </w:tr>
      <w:tr w:rsidR="00D57B25" w:rsidRPr="0008584E" w:rsidTr="0008584E">
        <w:trPr>
          <w:trHeight w:val="55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 dni tygodnia i godzin odbywania się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739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poniedziałek  ÷ piątek</w:t>
            </w:r>
          </w:p>
        </w:tc>
      </w:tr>
      <w:tr w:rsidR="00D57B25" w:rsidRPr="0008584E" w:rsidTr="0008584E">
        <w:trPr>
          <w:trHeight w:val="71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2D48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wykłady, ćwiczenia, prezentacje, praca przy stanowiskach komputerowych, zajęcia w terenie (określanie azymutu)</w:t>
            </w:r>
          </w:p>
        </w:tc>
      </w:tr>
      <w:tr w:rsidR="00D57B25" w:rsidRPr="0008584E" w:rsidTr="0008584E">
        <w:trPr>
          <w:trHeight w:val="4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  <w:tr w:rsidR="00D57B25" w:rsidRPr="0008584E" w:rsidTr="0008584E">
        <w:trPr>
          <w:trHeight w:val="52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Default="00D57B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Arkusze maturalne dla każdego ucznia:</w:t>
            </w:r>
          </w:p>
        </w:tc>
      </w:tr>
    </w:tbl>
    <w:p w:rsidR="00D57B25" w:rsidRDefault="00D57B25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95"/>
        <w:gridCol w:w="5580"/>
      </w:tblGrid>
      <w:tr w:rsidR="00D57B25" w:rsidRPr="009C393C" w:rsidTr="001734E6">
        <w:trPr>
          <w:trHeight w:val="33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D57B25" w:rsidRPr="009C393C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D57B25" w:rsidRPr="009C393C" w:rsidTr="0008584E">
        <w:trPr>
          <w:trHeight w:val="33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5639E9">
            <w:pPr>
              <w:rPr>
                <w:rFonts w:ascii="Arial" w:hAnsi="Arial" w:cs="Arial"/>
                <w:sz w:val="16"/>
                <w:szCs w:val="16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Zespół Szkół im. Bohaterów Narwiku</w:t>
            </w:r>
          </w:p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02-172 Warszawa , ul. Gładka 16</w:t>
            </w:r>
          </w:p>
        </w:tc>
      </w:tr>
      <w:tr w:rsidR="00D57B25" w:rsidRPr="009C393C" w:rsidTr="001734E6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2D48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b/>
                <w:sz w:val="16"/>
                <w:szCs w:val="16"/>
              </w:rPr>
              <w:t>informatyka</w:t>
            </w:r>
          </w:p>
        </w:tc>
      </w:tr>
      <w:tr w:rsidR="00D57B25" w:rsidRPr="009C393C" w:rsidTr="001734E6">
        <w:trPr>
          <w:trHeight w:val="6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 xml:space="preserve">Utrwalanie i rozszerzenie wiedzy z zakresu informatyki, przygotowanie do egzaminu zawodowego teoretycznego i praktycznego </w:t>
            </w:r>
          </w:p>
        </w:tc>
      </w:tr>
      <w:tr w:rsidR="00D57B25" w:rsidRPr="009C393C" w:rsidTr="001734E6">
        <w:trPr>
          <w:trHeight w:val="63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Celem zajęć jest uzupełnienie, rozszerzenie wiedzy i umiejętności informatycznych ucznia niezbędnego na egzaminie zawodowym. Praktyczne utrwalanie i stymulowanie samodzielnego logicznego myślenia, rozwijanie kreatywności oraz twórczości własnej ucznia</w:t>
            </w:r>
          </w:p>
        </w:tc>
      </w:tr>
      <w:tr w:rsidR="00D57B25" w:rsidRPr="009C393C" w:rsidTr="001734E6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15 godz.</w:t>
            </w:r>
          </w:p>
        </w:tc>
      </w:tr>
      <w:tr w:rsidR="00D57B25" w:rsidRPr="009C393C" w:rsidTr="0008584E">
        <w:trPr>
          <w:trHeight w:val="16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57B25" w:rsidRPr="009C393C" w:rsidTr="0008584E">
        <w:trPr>
          <w:trHeight w:val="6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60/</w:t>
            </w:r>
            <w:r w:rsidRPr="0008584E">
              <w:rPr>
                <w:rFonts w:ascii="Arial" w:hAnsi="Arial" w:cs="Arial"/>
                <w:sz w:val="16"/>
                <w:szCs w:val="16"/>
              </w:rPr>
              <w:t>15 uczniów</w:t>
            </w:r>
          </w:p>
        </w:tc>
      </w:tr>
      <w:tr w:rsidR="00D57B25" w:rsidRPr="009C393C" w:rsidTr="001734E6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739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wrzesień 2014  ÷ marzec 2015</w:t>
            </w:r>
          </w:p>
        </w:tc>
      </w:tr>
      <w:tr w:rsidR="00D57B25" w:rsidRPr="009C393C" w:rsidTr="0008584E">
        <w:trPr>
          <w:trHeight w:val="64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9739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poniedziałek  ÷ piątek</w:t>
            </w:r>
          </w:p>
        </w:tc>
      </w:tr>
      <w:tr w:rsidR="00D57B25" w:rsidRPr="009C393C" w:rsidTr="0008584E">
        <w:trPr>
          <w:trHeight w:val="77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2D48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wykłady, ćwiczenia, prezentacje, praca przy stanowiskach komputerowych</w:t>
            </w:r>
          </w:p>
        </w:tc>
      </w:tr>
      <w:tr w:rsidR="00D57B25" w:rsidRPr="009C393C" w:rsidTr="0008584E">
        <w:trPr>
          <w:trHeight w:val="50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08584E" w:rsidRDefault="00D57B25" w:rsidP="0017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  <w:tr w:rsidR="00D57B25" w:rsidRPr="009C393C" w:rsidTr="0008584E">
        <w:trPr>
          <w:trHeight w:val="61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Pr="009C393C" w:rsidRDefault="00D57B25" w:rsidP="001734E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39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25" w:rsidRDefault="00D57B2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08584E">
              <w:rPr>
                <w:rFonts w:ascii="Arial" w:hAnsi="Arial" w:cs="Arial"/>
                <w:sz w:val="16"/>
                <w:szCs w:val="16"/>
              </w:rPr>
              <w:t>Arkusze egzaminu zawodowego dla każdego ucznia</w:t>
            </w:r>
            <w:bookmarkStart w:id="0" w:name="_GoBack"/>
            <w:bookmarkEnd w:id="0"/>
          </w:p>
        </w:tc>
      </w:tr>
    </w:tbl>
    <w:p w:rsidR="00D57B25" w:rsidRPr="00CD14AC" w:rsidRDefault="00D57B25" w:rsidP="00D01D05">
      <w:pPr>
        <w:rPr>
          <w:rFonts w:ascii="Times New Roman" w:hAnsi="Times New Roman"/>
          <w:b/>
          <w:sz w:val="16"/>
          <w:szCs w:val="16"/>
        </w:rPr>
      </w:pPr>
    </w:p>
    <w:sectPr w:rsidR="00D57B25" w:rsidRPr="00CD14AC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25" w:rsidRDefault="00D57B25" w:rsidP="005313B3">
      <w:pPr>
        <w:spacing w:after="0" w:line="240" w:lineRule="auto"/>
      </w:pPr>
      <w:r>
        <w:separator/>
      </w:r>
    </w:p>
  </w:endnote>
  <w:endnote w:type="continuationSeparator" w:id="0">
    <w:p w:rsidR="00D57B25" w:rsidRDefault="00D57B2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25" w:rsidRPr="001F5B9A" w:rsidRDefault="00D57B25" w:rsidP="001F5B9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" stroked="f">
          <v:textbox inset="0,0,0,0">
            <w:txbxContent>
              <w:p w:rsidR="00D57B25" w:rsidRPr="00CB30EC" w:rsidRDefault="00D57B25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D57B25" w:rsidRPr="00CB30EC" w:rsidRDefault="00D57B25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57B25" w:rsidRPr="005E0840" w:rsidRDefault="00D57B25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57B25" w:rsidRPr="005E0840" w:rsidRDefault="00D57B25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Group 5" o:spid="_x0000_s2053" style="position:absolute;margin-left:-40.9pt;margin-top:-38.3pt;width:499.85pt;height:68.85pt;z-index:-251656704" coordorigin="779,14626" coordsize="9997,1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LmOK0NXhAAAV4QAABUAAABkcnMvbWVk&#10;aWEvaW1hZ2UzLmpwZWf/2P/gABBKRklGAAEBAQEsASwAAP/bAEMAAwICAwICAwMDAwQDAwQFCAUF&#10;BAQFCgcHBggMCgwMCwoLCw0OEhANDhEOCwsQFhARExQVFRUMDxcYFhQYEhQVFP/AAAsIAWEDv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VO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u&#10;M8cfGbwL8NLy3tPFfizSPD1zcJ5sMWo3aQtIucZUMRkZrmv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7vwb468PfEPSP7V8M6zZa7pvmGL7XYTLLHvHVdynGRkVu0UUU&#10;UUUUUUUUUUUUUUUUUUUUUUUUUUUUUUUUUUUUUUUUUUUUUUUUUUUUUUUUUUUUUUUUUUUUUUUUV+Uf&#10;/BYb/kqPgf8A7BMn/o0183/CT9ir4q/HDwfF4n8I6Lb6hpEkrwiV72KI71OGG1mBrt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+eP2n/2qtf8A2ptZ0XUvEGlafpc+lwPBGun7wrqz&#10;A5O5jzxX6V/8Ep/+TW0/7DFz/JK+yKKKKKKKKKKKKKKKKKKKKKKKKKKKKKKKKKKKKKKKKKKKKKKK&#10;KKKKKKKKKKKKKKKKKKKKKKKKKKKKKK8h+NP7KXw2/aB1ew1LxvosmqXdjCYIHS7lhCoTkjCMM8+t&#10;ec/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vbvhF8HPCvwN8J/8I34PsH07SPPa4EDzPKd7Y3Hc5J7DvXb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MAAAAAB/9sAhAABAQEBAQEBAQEBAQEBAQEBAQEBAQEBAQEBAQEBAQEB&#10;AQEBAQEBAQEBAQEBAgICAgICAgICAgIDAwMDAwMDAwMDAQEBAQEBAQIBAQICAgECAgMDAwMDAwMD&#10;AwMDAwMDAwMDAwMDAwMDAwMDAwMDAwMDAwMDAwMDAwMDAwMDAwMDAwP/wAARCAGQBds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S0FQSVRBTF9MVURaS0lfYWNocm9tYXR5Y3puZTwvcmRmOmxp&#10;PgogICAgICAgICAgICA8L3JkZjpBbHQ+CiAgICAgICAgIDwvZGM6dGl0bGU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3LTEyLTEyVDE1OjA0OjAyKzAxOjAwPC94YXA6Q3JlYXRl&#10;RGF0ZT4KICAgICAgICAgPHhhcDpNb2RpZnlEYXRlPjIwMDctMTItMTJUMTQ6MDQ6MDdaPC94YXA6&#10;TW9kaWZ5RGF0ZT4KICAgICAgICAgPHhhcDpNZXRhZGF0YURhdGU+MjAwNy0xMi0xMlQxNTowNDow&#10;MiswMT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EyODwveGFwR0ltZzpoZWln&#10;aHQ+CiAgICAgICAgICAgICAgICAgIDx4YXBHSW1nOmZvcm1hdD5KUEVHPC94YXBHSW1nOmZvcm1h&#10;dD4KICAgICAgICAgICAgICAgICAgPHhhcEdJbWc6aW1hZ2U+LzlqLzRBQVFTa1pKUmdBQkFnRUFs&#10;Z0NXQUFELzdRQXNVR2h2ZEc5emFHOXdJRE11TUFBNFFrbE5BKzBBQUFBQUFCQUFsZ0FBQUFFQSYj&#10;eEE7QVFDV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n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TdGWFlxN0ZYWXE3RlhZ&#10;cTdGWFlxN0ZYWXE3RlhZcTdGW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S8v&#10;MlE9PTwveGFwR0ltZzppbWFnZT4KICAgICAgICAgICAgICAgPC9yZGY6bGk+CiAgICAgICAgICAg&#10;IDwvcmRmOkFsdD4KICAgICAgICAgPC94YXA6VGh1bWJuYWlscz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779;top:14626;width:2821;height:13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y1vDAAAA2gAAAA8AAABkcnMvZG93bnJldi54bWxEj0FrwkAUhO+F/oflCd6aTU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7LW8MAAADaAAAADwAAAAAAAAAAAAAAAACf&#10;AgAAZHJzL2Rvd25yZXYueG1sUEsFBgAAAAAEAAQA9wAAAI8DAAAAAA==&#10;">
            <v:imagedata r:id="rId1" o:title=""/>
          </v:shape>
          <v:shape id="Picture 7" o:spid="_x0000_s2055" type="#_x0000_t75" style="position:absolute;left:4500;top:14905;width:2908;height:7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bOvEAAAA2gAAAA8AAABkcnMvZG93bnJldi54bWxEj81rwkAUxO+F/g/LE7zpxlo/SF2liBY9&#10;KH5dvL1mn0lo9m3Irib+964g9DjMzG+YyawxhbhR5XLLCnrdCARxYnXOqYLTcdkZg3AeWWNhmRTc&#10;ycFs+v42wVjbmvd0O/hUBAi7GBVk3pexlC7JyKDr2pI4eBdbGfRBVqnUFdYBbgr5EUVDaTDnsJBh&#10;SfOMkr/D1Sjo06Xe+k20W+vT58+9SUbr8+JXqXar+f4C4anx/+FXe6UVDOB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JbOvEAAAA2gAAAA8AAAAAAAAAAAAAAAAA&#10;nwIAAGRycy9kb3ducmV2LnhtbFBLBQYAAAAABAAEAPcAAACQAwAAAAA=&#10;">
            <v:imagedata r:id="rId2" o:title=""/>
          </v:shape>
          <v:shape id="Picture 8" o:spid="_x0000_s2056" type="#_x0000_t75" style="position:absolute;left:8100;top:14830;width:2676;height: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4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D57B25" w:rsidRPr="00E66253" w:rsidRDefault="00D57B25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4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25" w:rsidRDefault="00D57B25" w:rsidP="005313B3">
      <w:pPr>
        <w:spacing w:after="0" w:line="240" w:lineRule="auto"/>
      </w:pPr>
      <w:r>
        <w:separator/>
      </w:r>
    </w:p>
  </w:footnote>
  <w:footnote w:type="continuationSeparator" w:id="0">
    <w:p w:rsidR="00D57B25" w:rsidRDefault="00D57B2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25" w:rsidRDefault="00D57B25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LdoHBMgAgAAPAQAAA4AAAAAAAAAAAAAAAAALgIAAGRycy9lMm9Eb2MueG1s&#10;UEsBAi0AFAAGAAgAAAAhAGp0IADfAAAACwEAAA8AAAAAAAAAAAAAAAAAegQAAGRycy9kb3ducmV2&#10;LnhtbFBLBQYAAAAABAAEAPMAAACGBQAAAAA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6.75pt;margin-top:-18.65pt;width:117.25pt;height:29.55pt;z-index:-251660800;visibility:visible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J9eA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" stroked="f">
          <v:textbox inset="0,0,0,0">
            <w:txbxContent>
              <w:p w:rsidR="00D57B25" w:rsidRPr="005E0840" w:rsidRDefault="00D57B25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Brechta 3, tel. 022 566 47 75, 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D57B25" w:rsidRPr="005E0840" w:rsidRDefault="00D57B25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D57B25" w:rsidRPr="005E0840" w:rsidRDefault="00D57B25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724B"/>
    <w:rsid w:val="000332A4"/>
    <w:rsid w:val="000336BC"/>
    <w:rsid w:val="00044482"/>
    <w:rsid w:val="00044BD2"/>
    <w:rsid w:val="000559DA"/>
    <w:rsid w:val="00055EBA"/>
    <w:rsid w:val="00063551"/>
    <w:rsid w:val="000636A5"/>
    <w:rsid w:val="000727F6"/>
    <w:rsid w:val="00081185"/>
    <w:rsid w:val="000848E8"/>
    <w:rsid w:val="0008584E"/>
    <w:rsid w:val="00095193"/>
    <w:rsid w:val="000B2DE0"/>
    <w:rsid w:val="000B79DA"/>
    <w:rsid w:val="000B7BDD"/>
    <w:rsid w:val="000C44CC"/>
    <w:rsid w:val="000E22C0"/>
    <w:rsid w:val="001038E4"/>
    <w:rsid w:val="00113842"/>
    <w:rsid w:val="001304DB"/>
    <w:rsid w:val="001308DB"/>
    <w:rsid w:val="00156A8E"/>
    <w:rsid w:val="00157CA7"/>
    <w:rsid w:val="001733F9"/>
    <w:rsid w:val="001734E6"/>
    <w:rsid w:val="00181AD5"/>
    <w:rsid w:val="00187125"/>
    <w:rsid w:val="001975DF"/>
    <w:rsid w:val="001A32AF"/>
    <w:rsid w:val="001A5C3A"/>
    <w:rsid w:val="001D2180"/>
    <w:rsid w:val="001D5D6B"/>
    <w:rsid w:val="001D5E0D"/>
    <w:rsid w:val="001E6B86"/>
    <w:rsid w:val="001F5B9A"/>
    <w:rsid w:val="002236A4"/>
    <w:rsid w:val="00253D77"/>
    <w:rsid w:val="00255C00"/>
    <w:rsid w:val="00260614"/>
    <w:rsid w:val="00276996"/>
    <w:rsid w:val="00282087"/>
    <w:rsid w:val="002836B5"/>
    <w:rsid w:val="002A1EC0"/>
    <w:rsid w:val="002D0D12"/>
    <w:rsid w:val="002D480F"/>
    <w:rsid w:val="002D5671"/>
    <w:rsid w:val="002F796F"/>
    <w:rsid w:val="00310680"/>
    <w:rsid w:val="00315615"/>
    <w:rsid w:val="00316AD1"/>
    <w:rsid w:val="003316C5"/>
    <w:rsid w:val="003555DF"/>
    <w:rsid w:val="00382433"/>
    <w:rsid w:val="003A319D"/>
    <w:rsid w:val="003A3E64"/>
    <w:rsid w:val="003A5BC1"/>
    <w:rsid w:val="003D04BC"/>
    <w:rsid w:val="003D1B77"/>
    <w:rsid w:val="003D435A"/>
    <w:rsid w:val="003D5CD9"/>
    <w:rsid w:val="00406062"/>
    <w:rsid w:val="00416B3E"/>
    <w:rsid w:val="004237EB"/>
    <w:rsid w:val="00452F16"/>
    <w:rsid w:val="0046749E"/>
    <w:rsid w:val="004765A1"/>
    <w:rsid w:val="004C6188"/>
    <w:rsid w:val="004E0AC4"/>
    <w:rsid w:val="004E199C"/>
    <w:rsid w:val="004F1A10"/>
    <w:rsid w:val="004F2D77"/>
    <w:rsid w:val="00504194"/>
    <w:rsid w:val="005313B3"/>
    <w:rsid w:val="00537A60"/>
    <w:rsid w:val="00540EEF"/>
    <w:rsid w:val="00556E9F"/>
    <w:rsid w:val="005639E9"/>
    <w:rsid w:val="005815FC"/>
    <w:rsid w:val="005D7C20"/>
    <w:rsid w:val="005E0840"/>
    <w:rsid w:val="005E797F"/>
    <w:rsid w:val="005F439F"/>
    <w:rsid w:val="005F5A9D"/>
    <w:rsid w:val="00615148"/>
    <w:rsid w:val="006162DA"/>
    <w:rsid w:val="00620247"/>
    <w:rsid w:val="00681961"/>
    <w:rsid w:val="00694C0C"/>
    <w:rsid w:val="006D471E"/>
    <w:rsid w:val="006E357D"/>
    <w:rsid w:val="006F7254"/>
    <w:rsid w:val="007117F7"/>
    <w:rsid w:val="00713417"/>
    <w:rsid w:val="00722B2C"/>
    <w:rsid w:val="00736583"/>
    <w:rsid w:val="00744DF6"/>
    <w:rsid w:val="00747442"/>
    <w:rsid w:val="007560FE"/>
    <w:rsid w:val="00764FFE"/>
    <w:rsid w:val="00780BFC"/>
    <w:rsid w:val="00815DD1"/>
    <w:rsid w:val="00816C6E"/>
    <w:rsid w:val="00823D73"/>
    <w:rsid w:val="008270A8"/>
    <w:rsid w:val="00855830"/>
    <w:rsid w:val="00860038"/>
    <w:rsid w:val="00876A70"/>
    <w:rsid w:val="008800B2"/>
    <w:rsid w:val="00887778"/>
    <w:rsid w:val="00890BC6"/>
    <w:rsid w:val="008B3275"/>
    <w:rsid w:val="008E688A"/>
    <w:rsid w:val="00900FEF"/>
    <w:rsid w:val="00921200"/>
    <w:rsid w:val="009253B2"/>
    <w:rsid w:val="0093787F"/>
    <w:rsid w:val="009649EB"/>
    <w:rsid w:val="0096642D"/>
    <w:rsid w:val="00973951"/>
    <w:rsid w:val="0099181B"/>
    <w:rsid w:val="009B1394"/>
    <w:rsid w:val="009C393C"/>
    <w:rsid w:val="009C3CA2"/>
    <w:rsid w:val="009D434B"/>
    <w:rsid w:val="009D562C"/>
    <w:rsid w:val="009E2FEF"/>
    <w:rsid w:val="009F3D7A"/>
    <w:rsid w:val="00A03CC0"/>
    <w:rsid w:val="00A13C87"/>
    <w:rsid w:val="00A3663B"/>
    <w:rsid w:val="00A4336C"/>
    <w:rsid w:val="00A512DF"/>
    <w:rsid w:val="00A84999"/>
    <w:rsid w:val="00A91DA2"/>
    <w:rsid w:val="00AA3D8F"/>
    <w:rsid w:val="00AE4B6B"/>
    <w:rsid w:val="00AF10B9"/>
    <w:rsid w:val="00B17DC8"/>
    <w:rsid w:val="00B37B6F"/>
    <w:rsid w:val="00B47C46"/>
    <w:rsid w:val="00B610CD"/>
    <w:rsid w:val="00B66A93"/>
    <w:rsid w:val="00B83628"/>
    <w:rsid w:val="00B9518D"/>
    <w:rsid w:val="00BA0393"/>
    <w:rsid w:val="00BA1D66"/>
    <w:rsid w:val="00BA49E0"/>
    <w:rsid w:val="00BD1B09"/>
    <w:rsid w:val="00BD6081"/>
    <w:rsid w:val="00BE7B69"/>
    <w:rsid w:val="00C04F23"/>
    <w:rsid w:val="00C06808"/>
    <w:rsid w:val="00C11CD7"/>
    <w:rsid w:val="00C406D1"/>
    <w:rsid w:val="00C7270E"/>
    <w:rsid w:val="00C764CF"/>
    <w:rsid w:val="00C904A9"/>
    <w:rsid w:val="00C96E70"/>
    <w:rsid w:val="00CB30EC"/>
    <w:rsid w:val="00CC1DF8"/>
    <w:rsid w:val="00CD14AC"/>
    <w:rsid w:val="00CE5BAF"/>
    <w:rsid w:val="00D01D05"/>
    <w:rsid w:val="00D126AE"/>
    <w:rsid w:val="00D24611"/>
    <w:rsid w:val="00D33AF2"/>
    <w:rsid w:val="00D57B25"/>
    <w:rsid w:val="00D61C12"/>
    <w:rsid w:val="00D72805"/>
    <w:rsid w:val="00D859A2"/>
    <w:rsid w:val="00D94A01"/>
    <w:rsid w:val="00D95865"/>
    <w:rsid w:val="00DC2E1A"/>
    <w:rsid w:val="00DD0D01"/>
    <w:rsid w:val="00DD15E3"/>
    <w:rsid w:val="00DD6312"/>
    <w:rsid w:val="00E21D50"/>
    <w:rsid w:val="00E45FA6"/>
    <w:rsid w:val="00E6454A"/>
    <w:rsid w:val="00E66253"/>
    <w:rsid w:val="00E91DFE"/>
    <w:rsid w:val="00E937AB"/>
    <w:rsid w:val="00EA3CDF"/>
    <w:rsid w:val="00ED7BAE"/>
    <w:rsid w:val="00EE0C84"/>
    <w:rsid w:val="00EE12B7"/>
    <w:rsid w:val="00EF47CB"/>
    <w:rsid w:val="00F13AD3"/>
    <w:rsid w:val="00F50774"/>
    <w:rsid w:val="00F74630"/>
    <w:rsid w:val="00F91DC3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931</Words>
  <Characters>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subject/>
  <dc:creator>Sebastian</dc:creator>
  <cp:keywords/>
  <dc:description/>
  <cp:lastModifiedBy>Magdalena Pasztaleniec</cp:lastModifiedBy>
  <cp:revision>4</cp:revision>
  <cp:lastPrinted>2014-07-18T11:29:00Z</cp:lastPrinted>
  <dcterms:created xsi:type="dcterms:W3CDTF">2014-07-17T10:39:00Z</dcterms:created>
  <dcterms:modified xsi:type="dcterms:W3CDTF">2014-07-18T11:31:00Z</dcterms:modified>
</cp:coreProperties>
</file>