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36" w:rsidRPr="00EE12B7" w:rsidRDefault="00F46236" w:rsidP="00111508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</w:t>
      </w:r>
      <w:r>
        <w:rPr>
          <w:rFonts w:ascii="Arial" w:hAnsi="Arial" w:cs="Arial"/>
          <w:b/>
          <w:color w:val="595959"/>
          <w:sz w:val="24"/>
          <w:szCs w:val="24"/>
        </w:rPr>
        <w:t>ałącznik nr 1c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F46236" w:rsidRDefault="00F46236" w:rsidP="001115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C</w:t>
      </w:r>
    </w:p>
    <w:p w:rsidR="00F46236" w:rsidRDefault="00F46236" w:rsidP="00111508">
      <w:pPr>
        <w:rPr>
          <w:rFonts w:ascii="Arial" w:hAnsi="Arial" w:cs="Arial"/>
          <w:b/>
          <w:sz w:val="32"/>
          <w:szCs w:val="32"/>
        </w:rPr>
      </w:pPr>
    </w:p>
    <w:p w:rsidR="00F46236" w:rsidRPr="00EE12B7" w:rsidRDefault="00F46236" w:rsidP="00111508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płońskiego, stosownie do poniższych wymagań. </w:t>
      </w: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F46236" w:rsidRPr="00422253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F46236" w:rsidRPr="00422253" w:rsidRDefault="00F46236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F46236" w:rsidRPr="00422253" w:rsidRDefault="00F46236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F46236" w:rsidRPr="00422253" w:rsidRDefault="00F46236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F46236" w:rsidRPr="00422253" w:rsidRDefault="00F46236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F46236" w:rsidRPr="00422253" w:rsidRDefault="00F46236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F46236" w:rsidRPr="00422253" w:rsidTr="00DD0D01">
        <w:trPr>
          <w:trHeight w:val="255"/>
        </w:trPr>
        <w:tc>
          <w:tcPr>
            <w:tcW w:w="4952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61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F46236" w:rsidRPr="00422253" w:rsidTr="00DD0D01">
        <w:trPr>
          <w:trHeight w:val="255"/>
        </w:trPr>
        <w:tc>
          <w:tcPr>
            <w:tcW w:w="4952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F46236" w:rsidRPr="00422253" w:rsidTr="00DD0D01">
        <w:trPr>
          <w:trHeight w:val="255"/>
        </w:trPr>
        <w:tc>
          <w:tcPr>
            <w:tcW w:w="4952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</w:t>
            </w:r>
          </w:p>
        </w:tc>
        <w:tc>
          <w:tcPr>
            <w:tcW w:w="861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F46236" w:rsidRPr="00422253" w:rsidTr="00DD0D01">
        <w:trPr>
          <w:trHeight w:val="255"/>
        </w:trPr>
        <w:tc>
          <w:tcPr>
            <w:tcW w:w="4952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ICT</w:t>
            </w:r>
          </w:p>
        </w:tc>
        <w:tc>
          <w:tcPr>
            <w:tcW w:w="861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F46236" w:rsidRPr="005E797F" w:rsidRDefault="00F46236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</w:tbl>
    <w:p w:rsidR="00F46236" w:rsidRPr="00422253" w:rsidRDefault="00F46236" w:rsidP="00D01D05">
      <w:pPr>
        <w:rPr>
          <w:rFonts w:ascii="Arial" w:hAnsi="Arial" w:cs="Arial"/>
        </w:rPr>
      </w:pPr>
    </w:p>
    <w:p w:rsidR="00F46236" w:rsidRDefault="00F46236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t xml:space="preserve">Opis zajęć: 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4945"/>
      </w:tblGrid>
      <w:tr w:rsidR="00F46236" w:rsidRPr="000D151F" w:rsidTr="000D151F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F46236" w:rsidRPr="000D151F" w:rsidTr="000D151F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ZESPÓŁ SZKÓŁ NR 1 W PŁOŃSKU, 09-100 PŁOŃSK, UL. SIENKIEWICZA 8</w:t>
            </w:r>
          </w:p>
        </w:tc>
      </w:tr>
      <w:tr w:rsidR="00F46236" w:rsidRPr="000D151F" w:rsidTr="000D151F">
        <w:trPr>
          <w:trHeight w:val="25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JĘZYK ANGIELSKI</w:t>
            </w:r>
          </w:p>
        </w:tc>
      </w:tr>
      <w:tr w:rsidR="00F46236" w:rsidRPr="000D151F" w:rsidTr="00CE523E">
        <w:trPr>
          <w:trHeight w:val="5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236" w:rsidRPr="00CE523E" w:rsidRDefault="00F46236" w:rsidP="00CE52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E523E">
              <w:rPr>
                <w:rFonts w:ascii="Arial" w:hAnsi="Arial" w:cs="Arial"/>
                <w:sz w:val="16"/>
                <w:szCs w:val="16"/>
              </w:rPr>
              <w:t>ZAJĘCIA POZALEKCYJNE Z JEZYKA ANGIELSKIEGO - POZIOM PODSTAWOWY</w:t>
            </w:r>
          </w:p>
        </w:tc>
      </w:tr>
      <w:tr w:rsidR="00F46236" w:rsidRPr="000D151F" w:rsidTr="00CE523E">
        <w:trPr>
          <w:trHeight w:val="88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236" w:rsidRPr="00CE523E" w:rsidRDefault="00F46236" w:rsidP="00CE52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E523E">
              <w:rPr>
                <w:rFonts w:ascii="Arial" w:hAnsi="Arial" w:cs="Arial"/>
                <w:sz w:val="16"/>
                <w:szCs w:val="16"/>
              </w:rPr>
              <w:t>ROZWIJANIE UMIEJĘTNOŚCI JĘZYKOWYCH DOSKONALĄCYCH KOMUNIKOWANIE SIĘ W JĘZYKU OBCYM W CELU ZWIĘKSZENIA KONKURENCYJNOŚCI KANDYDATA NA RYNKU PRACY</w:t>
            </w:r>
          </w:p>
        </w:tc>
      </w:tr>
      <w:tr w:rsidR="00F46236" w:rsidRPr="000D151F" w:rsidTr="000D151F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60 GODZ</w:t>
            </w:r>
          </w:p>
        </w:tc>
      </w:tr>
      <w:tr w:rsidR="00F46236" w:rsidRPr="000D151F" w:rsidTr="000D151F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3 GRUPY</w:t>
            </w:r>
          </w:p>
        </w:tc>
      </w:tr>
      <w:tr w:rsidR="00F46236" w:rsidRPr="000D151F" w:rsidTr="000D151F">
        <w:trPr>
          <w:trHeight w:val="61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30 OSÓ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- 3X10 OSÓB</w:t>
            </w:r>
          </w:p>
        </w:tc>
      </w:tr>
      <w:tr w:rsidR="00F46236" w:rsidRPr="000D151F" w:rsidTr="000D151F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9C393C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PAŹDZIERNIK 2014 - KWIECIEŃ 2015</w:t>
            </w:r>
          </w:p>
        </w:tc>
      </w:tr>
      <w:tr w:rsidR="00F46236" w:rsidRPr="000D151F" w:rsidTr="000D151F">
        <w:trPr>
          <w:trHeight w:val="57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9C393C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do ustalenia</w:t>
            </w:r>
          </w:p>
        </w:tc>
      </w:tr>
      <w:tr w:rsidR="00F46236" w:rsidRPr="000D151F" w:rsidTr="000D151F">
        <w:trPr>
          <w:trHeight w:val="77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WYKŁAD, ĆWICZENIA, PRACA Z MAGNETOFONEM</w:t>
            </w:r>
          </w:p>
        </w:tc>
      </w:tr>
      <w:tr w:rsidR="00F46236" w:rsidRPr="000D151F" w:rsidTr="000D151F">
        <w:trPr>
          <w:trHeight w:val="49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F46236" w:rsidRPr="000D151F" w:rsidTr="000D151F">
        <w:trPr>
          <w:trHeight w:val="88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ZESTAWY ZADAŃ MATURALNYCH ZGODNE Z WYMAGANIAMI EGZAMINACYJNYMI, ZESTAWY ĆWICZEŃ FONETYCZNYCH NA PŁYTACH CD, ZESTAWY OBRAZÓW (FOTOGRAFI) TEMATYCZNYCH, ZESTAWY KRÓTKICH TEKSTÓW UŻYTKOWYCH</w:t>
            </w:r>
          </w:p>
        </w:tc>
      </w:tr>
    </w:tbl>
    <w:p w:rsidR="00F46236" w:rsidRDefault="00F46236" w:rsidP="00D01D05">
      <w:pPr>
        <w:rPr>
          <w:rFonts w:ascii="Arial" w:hAnsi="Arial" w:cs="Arial"/>
          <w:b/>
          <w:sz w:val="16"/>
          <w:szCs w:val="16"/>
        </w:rPr>
      </w:pPr>
    </w:p>
    <w:p w:rsidR="00F46236" w:rsidRDefault="00F46236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4945"/>
      </w:tblGrid>
      <w:tr w:rsidR="00F46236" w:rsidRPr="000D151F" w:rsidTr="00A53132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46236" w:rsidRPr="000D151F" w:rsidRDefault="00F46236" w:rsidP="00A53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F46236" w:rsidRPr="000D151F" w:rsidTr="00BE3BEC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ZESPÓŁ SZKÓŁ NR 1 W PŁOŃSKU, 09-100 PŁOŃSK, UL. SIENKIEWICZA 8</w:t>
            </w:r>
          </w:p>
        </w:tc>
      </w:tr>
      <w:tr w:rsidR="00F46236" w:rsidRPr="000D151F" w:rsidTr="00BE3BEC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MATEMATYKA</w:t>
            </w:r>
          </w:p>
        </w:tc>
      </w:tr>
      <w:tr w:rsidR="00F46236" w:rsidRPr="000D151F" w:rsidTr="00BE3BEC">
        <w:trPr>
          <w:trHeight w:val="52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CE523E" w:rsidRDefault="00F46236" w:rsidP="00CE52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E523E">
              <w:rPr>
                <w:rFonts w:ascii="Arial" w:hAnsi="Arial" w:cs="Arial"/>
                <w:sz w:val="16"/>
                <w:szCs w:val="16"/>
              </w:rPr>
              <w:t>ZAJECIA POZALEKCYJNE Z MATEMATYKI - POZIOM PODSTAWOWY</w:t>
            </w:r>
          </w:p>
        </w:tc>
      </w:tr>
      <w:tr w:rsidR="00F46236" w:rsidRPr="000D151F" w:rsidTr="00BE3BEC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CE523E" w:rsidRDefault="00F46236" w:rsidP="00CE52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E523E">
              <w:rPr>
                <w:rFonts w:ascii="Arial" w:hAnsi="Arial" w:cs="Arial"/>
                <w:sz w:val="16"/>
                <w:szCs w:val="16"/>
              </w:rPr>
              <w:t>STYMULOWANIE SAMODZIELLNEGO, LOGICZNEGO MYŚLENIA W CELU PODNIESIENIA UMIEJĘTNOŚCI UCZNIÓW W ZAKRESIE ROZWIĄZYWANIA PROBLEMÓW MATEMATYCZNYCH</w:t>
            </w:r>
          </w:p>
        </w:tc>
      </w:tr>
      <w:tr w:rsidR="00F46236" w:rsidRPr="000D151F" w:rsidTr="00BE3BEC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60 GODZ</w:t>
            </w:r>
          </w:p>
        </w:tc>
      </w:tr>
      <w:tr w:rsidR="00F46236" w:rsidRPr="000D151F" w:rsidTr="00BE3BEC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3 GRUPY</w:t>
            </w:r>
          </w:p>
        </w:tc>
      </w:tr>
      <w:tr w:rsidR="00F46236" w:rsidRPr="000D151F" w:rsidTr="00BE3BEC">
        <w:trPr>
          <w:trHeight w:val="5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30 OSÓB</w:t>
            </w: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- 3X10 OSÓB</w:t>
            </w:r>
          </w:p>
        </w:tc>
      </w:tr>
      <w:tr w:rsidR="00F46236" w:rsidRPr="000D151F" w:rsidTr="00BE3BEC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9C393C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PAŹDZIERNIK 2014 - KWIECIEŃ 2015</w:t>
            </w:r>
          </w:p>
        </w:tc>
      </w:tr>
      <w:tr w:rsidR="00F46236" w:rsidRPr="000D151F" w:rsidTr="00BE3BEC">
        <w:trPr>
          <w:trHeight w:val="49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9C393C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do ustalenia</w:t>
            </w:r>
          </w:p>
        </w:tc>
      </w:tr>
      <w:tr w:rsidR="00F46236" w:rsidRPr="000D151F" w:rsidTr="00BE3BEC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WYKŁAD, ĆWICZENIA</w:t>
            </w:r>
          </w:p>
        </w:tc>
      </w:tr>
      <w:tr w:rsidR="00F46236" w:rsidRPr="000D151F" w:rsidTr="00BE3BEC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F46236" w:rsidRPr="000D151F" w:rsidTr="00BE3BEC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ZESTAWY ZADAŃ MATURALNYCH ZGODNE Z WYMAGANIAMI EGZAMINACYJNYMI</w:t>
            </w:r>
          </w:p>
        </w:tc>
      </w:tr>
    </w:tbl>
    <w:p w:rsidR="00F46236" w:rsidRPr="000D151F" w:rsidRDefault="00F46236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4945"/>
      </w:tblGrid>
      <w:tr w:rsidR="00F46236" w:rsidRPr="000D151F" w:rsidTr="000D151F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F46236" w:rsidRPr="000D151F" w:rsidTr="000D151F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ZESPÓŁ SZKÓŁ NR 1 W PŁOŃSKU, 09-100 PŁOŃSK, UL. SIENKIEWICZA 8</w:t>
            </w:r>
          </w:p>
        </w:tc>
      </w:tr>
      <w:tr w:rsidR="00F46236" w:rsidRPr="000D151F" w:rsidTr="000D151F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PRZEDSIĘBIORCZOŚĆ</w:t>
            </w:r>
          </w:p>
        </w:tc>
      </w:tr>
      <w:tr w:rsidR="00F46236" w:rsidRPr="000D151F" w:rsidTr="00CE523E">
        <w:trPr>
          <w:trHeight w:val="54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CE523E" w:rsidRDefault="00F46236" w:rsidP="00CE52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E523E">
              <w:rPr>
                <w:rFonts w:ascii="Arial" w:hAnsi="Arial" w:cs="Arial"/>
                <w:sz w:val="16"/>
                <w:szCs w:val="16"/>
              </w:rPr>
              <w:t>UTRWALENIE I ROZSZERZENIE WIEDZY Z ZAKRESU PRZEDSIĘBIORCZOŚCI</w:t>
            </w:r>
          </w:p>
        </w:tc>
      </w:tr>
      <w:tr w:rsidR="00F46236" w:rsidRPr="000D151F" w:rsidTr="000D151F">
        <w:trPr>
          <w:trHeight w:val="71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CE523E" w:rsidRDefault="00F46236" w:rsidP="00CE52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E523E">
              <w:rPr>
                <w:rFonts w:ascii="Arial" w:hAnsi="Arial" w:cs="Arial"/>
                <w:sz w:val="16"/>
                <w:szCs w:val="16"/>
              </w:rPr>
              <w:t>PODNIESIENIE UMIEJĘTNOŚCI UCZNIÓW W ZAKRESIE AKTYWNEGO POSZUKIWANIA PRACY ORAZ ROZSZERZENIA WIEDZY NA TEMAT ZAKŁADANIA I PROWADZENIA SWOJEJ FIRMY</w:t>
            </w:r>
          </w:p>
        </w:tc>
      </w:tr>
      <w:tr w:rsidR="00F46236" w:rsidRPr="000D151F" w:rsidTr="000D151F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60 GODZ</w:t>
            </w:r>
          </w:p>
        </w:tc>
      </w:tr>
      <w:tr w:rsidR="00F46236" w:rsidRPr="000D151F" w:rsidTr="000D151F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2 GRUPY</w:t>
            </w:r>
          </w:p>
        </w:tc>
      </w:tr>
      <w:tr w:rsidR="00F46236" w:rsidRPr="000D151F" w:rsidTr="00BE3BEC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 OSÓB</w:t>
            </w: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- 2X10 OSÓB</w:t>
            </w:r>
          </w:p>
        </w:tc>
      </w:tr>
      <w:tr w:rsidR="00F46236" w:rsidRPr="000D151F" w:rsidTr="000D151F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9C393C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PAŹDZIERNIK 2014 - MAJ 2015</w:t>
            </w:r>
          </w:p>
        </w:tc>
      </w:tr>
      <w:tr w:rsidR="00F46236" w:rsidRPr="000D151F" w:rsidTr="000D151F">
        <w:trPr>
          <w:trHeight w:val="6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9C393C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do ustalenia</w:t>
            </w:r>
          </w:p>
        </w:tc>
      </w:tr>
      <w:tr w:rsidR="00F46236" w:rsidRPr="000D151F" w:rsidTr="000D151F">
        <w:trPr>
          <w:trHeight w:val="69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WARSZTATY, ĆWICZENIA</w:t>
            </w:r>
          </w:p>
        </w:tc>
      </w:tr>
      <w:tr w:rsidR="00F46236" w:rsidRPr="000D151F" w:rsidTr="000D151F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F46236" w:rsidRPr="000D151F" w:rsidTr="000D151F">
        <w:trPr>
          <w:trHeight w:val="69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TEMATYCZNE FILMY POGLĄDOWE, WZORY DOKUMENTÓW ZWIĄZANYCH Z FUNKCJONOWANIEM PRZEDSIEBIORSTWA</w:t>
            </w:r>
          </w:p>
        </w:tc>
      </w:tr>
    </w:tbl>
    <w:p w:rsidR="00F46236" w:rsidRPr="000D151F" w:rsidRDefault="00F46236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4945"/>
      </w:tblGrid>
      <w:tr w:rsidR="00F46236" w:rsidRPr="000D151F" w:rsidTr="000D151F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F46236" w:rsidRPr="000D151F" w:rsidTr="000D151F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ZESPÓŁ SZKÓŁ NR 1 W PŁOŃSKU, 09-100 PŁOŃSK, UL. SIENKIEWICZA 8</w:t>
            </w:r>
          </w:p>
        </w:tc>
      </w:tr>
      <w:tr w:rsidR="00F46236" w:rsidRPr="000D151F" w:rsidTr="000D151F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ICT</w:t>
            </w:r>
          </w:p>
        </w:tc>
      </w:tr>
      <w:tr w:rsidR="00F46236" w:rsidRPr="000D151F" w:rsidTr="004E026D">
        <w:trPr>
          <w:trHeight w:val="93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CE523E" w:rsidRDefault="00F46236" w:rsidP="00CE52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E523E">
              <w:rPr>
                <w:rFonts w:ascii="Arial" w:hAnsi="Arial" w:cs="Arial"/>
                <w:sz w:val="16"/>
                <w:szCs w:val="16"/>
              </w:rPr>
              <w:t>UTRWALENIE I ROZSZRZENIE WIEDZY Z ZAKRESU TECHNIKI INFORMATYCZNEJ W TEMATYCE PRZETWARZANIE TEKSTÓW, ARKUSZE KALKULACYJNE, BAZY DANYCH, GRAFIKA MENADŻERSKA I PREZENTACYJNA</w:t>
            </w:r>
          </w:p>
        </w:tc>
      </w:tr>
      <w:tr w:rsidR="00F46236" w:rsidRPr="000D151F" w:rsidTr="004E026D">
        <w:trPr>
          <w:trHeight w:val="96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CE523E" w:rsidRDefault="00F46236" w:rsidP="00CE52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E523E">
              <w:rPr>
                <w:rFonts w:ascii="Arial" w:hAnsi="Arial" w:cs="Arial"/>
                <w:sz w:val="16"/>
                <w:szCs w:val="16"/>
              </w:rPr>
              <w:t>UZUPEŁENIENIE I ROZSZRZENIE WIEDZY I UMIEJĘTNOŚCI Z ZAKRESU TECHNIKI INFORMATYCZNEJ W CELU ZWIĘKSZENIA KONKURENCYJNOŚCI KANDYDATA NA RYNKU PRACY</w:t>
            </w:r>
          </w:p>
        </w:tc>
      </w:tr>
      <w:tr w:rsidR="00F46236" w:rsidRPr="000D151F" w:rsidTr="000D151F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60 GODZ</w:t>
            </w:r>
          </w:p>
        </w:tc>
      </w:tr>
      <w:tr w:rsidR="00F46236" w:rsidRPr="000D151F" w:rsidTr="000D151F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2 GRUPY</w:t>
            </w:r>
          </w:p>
        </w:tc>
      </w:tr>
      <w:tr w:rsidR="00F46236" w:rsidRPr="000D151F" w:rsidTr="000D151F">
        <w:trPr>
          <w:trHeight w:val="7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20 OSÓB - 2X10 OSÓB</w:t>
            </w:r>
          </w:p>
        </w:tc>
      </w:tr>
      <w:tr w:rsidR="00F46236" w:rsidRPr="000D151F" w:rsidTr="000D151F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9C393C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PAŹDZIERNIK 2014 - KWIECIEŃ 2015</w:t>
            </w:r>
          </w:p>
        </w:tc>
      </w:tr>
      <w:tr w:rsidR="00F46236" w:rsidRPr="000D151F" w:rsidTr="000D151F">
        <w:trPr>
          <w:trHeight w:val="52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9C393C" w:rsidRDefault="00F46236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do ustalenia</w:t>
            </w:r>
          </w:p>
        </w:tc>
      </w:tr>
      <w:tr w:rsidR="00F46236" w:rsidRPr="000D151F" w:rsidTr="000D151F">
        <w:trPr>
          <w:trHeight w:val="7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WYKŁAD, ĆWICZENIA, PRACA PRZY STANOWISKACH KOMPUTEROWYCH</w:t>
            </w:r>
          </w:p>
        </w:tc>
      </w:tr>
      <w:tr w:rsidR="00F46236" w:rsidRPr="000D151F" w:rsidTr="000D151F">
        <w:trPr>
          <w:trHeight w:val="52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F46236" w:rsidRPr="000D151F" w:rsidTr="000D151F">
        <w:trPr>
          <w:trHeight w:val="64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36" w:rsidRPr="000D151F" w:rsidRDefault="00F46236" w:rsidP="000D15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D151F">
              <w:rPr>
                <w:rFonts w:ascii="Arial" w:hAnsi="Arial" w:cs="Arial"/>
                <w:sz w:val="16"/>
                <w:szCs w:val="16"/>
                <w:lang w:eastAsia="pl-PL"/>
              </w:rPr>
              <w:t>ZESTAWY ZĆWICZEŃ PRAKTYCZNYCH ZGODNIE Z PROGRAMEM ZAJĘĆ</w:t>
            </w:r>
          </w:p>
        </w:tc>
      </w:tr>
    </w:tbl>
    <w:p w:rsidR="00F46236" w:rsidRDefault="00F46236" w:rsidP="00D01D05">
      <w:pPr>
        <w:rPr>
          <w:rFonts w:ascii="Arial" w:hAnsi="Arial" w:cs="Arial"/>
          <w:b/>
        </w:rPr>
      </w:pPr>
    </w:p>
    <w:sectPr w:rsidR="00F46236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36" w:rsidRDefault="00F46236" w:rsidP="005313B3">
      <w:pPr>
        <w:spacing w:after="0" w:line="240" w:lineRule="auto"/>
      </w:pPr>
      <w:r>
        <w:separator/>
      </w:r>
    </w:p>
  </w:endnote>
  <w:endnote w:type="continuationSeparator" w:id="0">
    <w:p w:rsidR="00F46236" w:rsidRDefault="00F4623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36" w:rsidRPr="001F5B9A" w:rsidRDefault="00F46236" w:rsidP="001F5B9A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" stroked="f">
          <v:textbox inset="0,0,0,0">
            <w:txbxContent>
              <w:p w:rsidR="00F46236" w:rsidRPr="00CB30EC" w:rsidRDefault="00F46236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F46236" w:rsidRPr="00CB30EC" w:rsidRDefault="00F46236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F46236" w:rsidRPr="005E0840" w:rsidRDefault="00F46236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F46236" w:rsidRPr="005E0840" w:rsidRDefault="00F46236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Group 5" o:spid="_x0000_s2053" style="position:absolute;margin-left:-40.9pt;margin-top:-38.3pt;width:499.85pt;height:68.85pt;z-index:-251656704" coordorigin="779,14626" coordsize="9997,1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LmOK0NXhAAAV4QAABUAAABkcnMvbWVk&#10;aWEvaW1hZ2UzLmpwZWf/2P/gABBKRklGAAEBAQEsASwAAP/bAEMAAwICAwICAwMDAwQDAwQFCAUF&#10;BAQFCgcHBggMCgwMCwoLCw0OEhANDhEOCwsQFhARExQVFRUMDxcYFhQYEhQVFP/AAAsIAWEDv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/VO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u&#10;M8cfGbwL8NLy3tPFfizSPD1zcJ5sMWo3aQtIucZUMRkZrmv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7vwb468PfEPSP7V8M6zZa7pvmGL7XYTLLHvHVdynGRkVu0UUU&#10;UUUUUUUUUUUUUUUUUUUUUUUUUUUUUUUUUUUUUUUUUUUUUUUUUUUUUUUUUUUUUUUUUUUUUUUUV+Uf&#10;/BYb/kqPgf8A7BMn/o0183/CT9ir4q/HDwfF4n8I6Lb6hpEkrwiV72KI71OGG1mBrt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+eP2n/2qtf8A2ptZ0XUvEGlafpc+lwPBGun7wrqz&#10;A5O5jzxX6V/8Ep/+TW0/7DFz/JK+yKKKKKKKKKKKKKKKKKKKKKKKKKKKKKKKKKKKKKKKKKKKKKKK&#10;KKKKKKKKKKKKKKKKKKKKKKKKKKKKKK8h+NP7KXw2/aB1ew1LxvosmqXdjCYIHS7lhCoTkjCMM8+t&#10;ec/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vbvhF8HPCvwN8J/8I34PsH07SPPa4EDzPKd7Y3Hc5J7DvXb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n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4" type="#_x0000_t75" style="position:absolute;left:779;top:14626;width:2821;height:13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y1vDAAAA2gAAAA8AAABkcnMvZG93bnJldi54bWxEj0FrwkAUhO+F/oflCd6aTU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7LW8MAAADaAAAADwAAAAAAAAAAAAAAAACf&#10;AgAAZHJzL2Rvd25yZXYueG1sUEsFBgAAAAAEAAQA9wAAAI8DAAAAAA==&#10;">
            <v:imagedata r:id="rId1" o:title=""/>
          </v:shape>
          <v:shape id="Picture 7" o:spid="_x0000_s2055" type="#_x0000_t75" style="position:absolute;left:4500;top:14905;width:2908;height:7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bOvEAAAA2gAAAA8AAABkcnMvZG93bnJldi54bWxEj81rwkAUxO+F/g/LE7zpxlo/SF2liBY9&#10;KH5dvL1mn0lo9m3Irib+964g9DjMzG+YyawxhbhR5XLLCnrdCARxYnXOqYLTcdkZg3AeWWNhmRTc&#10;ycFs+v42wVjbmvd0O/hUBAi7GBVk3pexlC7JyKDr2pI4eBdbGfRBVqnUFdYBbgr5EUVDaTDnsJBh&#10;SfOMkr/D1Sjo06Xe+k20W+vT58+9SUbr8+JXqXar+f4C4anx/+FXe6UVDOB5Jd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JbOvEAAAA2gAAAA8AAAAAAAAAAAAAAAAA&#10;nwIAAGRycy9kb3ducmV2LnhtbFBLBQYAAAAABAAEAPcAAACQAwAAAAA=&#10;">
            <v:imagedata r:id="rId2" o:title=""/>
          </v:shape>
          <v:shape id="Picture 8" o:spid="_x0000_s2056" type="#_x0000_t75" style="position:absolute;left:8100;top:14830;width:2676;height:9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4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F46236" w:rsidRPr="00E66253" w:rsidRDefault="00F46236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36" w:rsidRDefault="00F46236" w:rsidP="005313B3">
      <w:pPr>
        <w:spacing w:after="0" w:line="240" w:lineRule="auto"/>
      </w:pPr>
      <w:r>
        <w:separator/>
      </w:r>
    </w:p>
  </w:footnote>
  <w:footnote w:type="continuationSeparator" w:id="0">
    <w:p w:rsidR="00F46236" w:rsidRDefault="00F4623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36" w:rsidRDefault="00F46236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6.75pt;margin-top:-18.65pt;width:117.25pt;height:29.55pt;z-index:-251660800;visibility:visible">
          <v:imagedata r:id="rId1" o:title="" grayscale="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J9eA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" stroked="f">
          <v:textbox inset="0,0,0,0">
            <w:txbxContent>
              <w:p w:rsidR="00F46236" w:rsidRPr="005E0840" w:rsidRDefault="00F46236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Brechta 3, tel. 022 566 47 75, 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F46236" w:rsidRPr="005E0840" w:rsidRDefault="00F46236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F46236" w:rsidRPr="005E0840" w:rsidRDefault="00F46236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482"/>
    <w:rsid w:val="00044BD2"/>
    <w:rsid w:val="000559DA"/>
    <w:rsid w:val="00055EBA"/>
    <w:rsid w:val="000636A5"/>
    <w:rsid w:val="000727F6"/>
    <w:rsid w:val="00081185"/>
    <w:rsid w:val="000B79DA"/>
    <w:rsid w:val="000C44CC"/>
    <w:rsid w:val="000C4CE9"/>
    <w:rsid w:val="000D151F"/>
    <w:rsid w:val="00111508"/>
    <w:rsid w:val="00111E56"/>
    <w:rsid w:val="00113842"/>
    <w:rsid w:val="00157CA7"/>
    <w:rsid w:val="001733F9"/>
    <w:rsid w:val="00182D0A"/>
    <w:rsid w:val="001975DF"/>
    <w:rsid w:val="001A31DB"/>
    <w:rsid w:val="001A5C3A"/>
    <w:rsid w:val="001A7B90"/>
    <w:rsid w:val="001D2180"/>
    <w:rsid w:val="001F5B9A"/>
    <w:rsid w:val="00276996"/>
    <w:rsid w:val="002D0D12"/>
    <w:rsid w:val="002F4F2D"/>
    <w:rsid w:val="00310680"/>
    <w:rsid w:val="00315615"/>
    <w:rsid w:val="00316AD1"/>
    <w:rsid w:val="003316C5"/>
    <w:rsid w:val="003555DF"/>
    <w:rsid w:val="00364692"/>
    <w:rsid w:val="003A319D"/>
    <w:rsid w:val="003A5BC1"/>
    <w:rsid w:val="003D04BC"/>
    <w:rsid w:val="00406062"/>
    <w:rsid w:val="00422253"/>
    <w:rsid w:val="004237EB"/>
    <w:rsid w:val="00431018"/>
    <w:rsid w:val="00450ABF"/>
    <w:rsid w:val="004567A2"/>
    <w:rsid w:val="0046749E"/>
    <w:rsid w:val="004C6188"/>
    <w:rsid w:val="004E026D"/>
    <w:rsid w:val="004F1A10"/>
    <w:rsid w:val="00502746"/>
    <w:rsid w:val="00502D0D"/>
    <w:rsid w:val="005110B3"/>
    <w:rsid w:val="0052303B"/>
    <w:rsid w:val="005313B3"/>
    <w:rsid w:val="00537A60"/>
    <w:rsid w:val="00556E9F"/>
    <w:rsid w:val="005C382D"/>
    <w:rsid w:val="005D7C20"/>
    <w:rsid w:val="005E0546"/>
    <w:rsid w:val="005E0840"/>
    <w:rsid w:val="005E797F"/>
    <w:rsid w:val="005F3A0B"/>
    <w:rsid w:val="00615148"/>
    <w:rsid w:val="00641CEA"/>
    <w:rsid w:val="00670A36"/>
    <w:rsid w:val="006D471E"/>
    <w:rsid w:val="006E357D"/>
    <w:rsid w:val="006F7254"/>
    <w:rsid w:val="006F74DD"/>
    <w:rsid w:val="00713417"/>
    <w:rsid w:val="00722B2C"/>
    <w:rsid w:val="00724E1A"/>
    <w:rsid w:val="00732169"/>
    <w:rsid w:val="00736583"/>
    <w:rsid w:val="00745642"/>
    <w:rsid w:val="00747442"/>
    <w:rsid w:val="00780BFC"/>
    <w:rsid w:val="007F74AA"/>
    <w:rsid w:val="00815DD1"/>
    <w:rsid w:val="008270A8"/>
    <w:rsid w:val="00855830"/>
    <w:rsid w:val="00860038"/>
    <w:rsid w:val="00887778"/>
    <w:rsid w:val="0089003B"/>
    <w:rsid w:val="00890BC6"/>
    <w:rsid w:val="008B3275"/>
    <w:rsid w:val="008E2905"/>
    <w:rsid w:val="008E77AB"/>
    <w:rsid w:val="009038A0"/>
    <w:rsid w:val="009253B2"/>
    <w:rsid w:val="00936042"/>
    <w:rsid w:val="00943E60"/>
    <w:rsid w:val="0095124B"/>
    <w:rsid w:val="0095672D"/>
    <w:rsid w:val="00970CA9"/>
    <w:rsid w:val="009A1482"/>
    <w:rsid w:val="009B1394"/>
    <w:rsid w:val="009C2AB3"/>
    <w:rsid w:val="009C393C"/>
    <w:rsid w:val="009D434B"/>
    <w:rsid w:val="009E2FEF"/>
    <w:rsid w:val="009E6B48"/>
    <w:rsid w:val="00A03CC0"/>
    <w:rsid w:val="00A13C87"/>
    <w:rsid w:val="00A4336C"/>
    <w:rsid w:val="00A53132"/>
    <w:rsid w:val="00AA3D8F"/>
    <w:rsid w:val="00AE758E"/>
    <w:rsid w:val="00B34205"/>
    <w:rsid w:val="00B37B6F"/>
    <w:rsid w:val="00B47C46"/>
    <w:rsid w:val="00B54487"/>
    <w:rsid w:val="00B610CD"/>
    <w:rsid w:val="00B7764C"/>
    <w:rsid w:val="00BA0393"/>
    <w:rsid w:val="00BA1D66"/>
    <w:rsid w:val="00BC59A8"/>
    <w:rsid w:val="00BD258E"/>
    <w:rsid w:val="00BE3BEC"/>
    <w:rsid w:val="00BE3C01"/>
    <w:rsid w:val="00BE7B69"/>
    <w:rsid w:val="00C06808"/>
    <w:rsid w:val="00C211AA"/>
    <w:rsid w:val="00CB30EC"/>
    <w:rsid w:val="00CD0B15"/>
    <w:rsid w:val="00CD14AC"/>
    <w:rsid w:val="00CE523E"/>
    <w:rsid w:val="00CE5BAF"/>
    <w:rsid w:val="00D01D05"/>
    <w:rsid w:val="00D33AF2"/>
    <w:rsid w:val="00D72805"/>
    <w:rsid w:val="00D859A2"/>
    <w:rsid w:val="00D94A01"/>
    <w:rsid w:val="00D95865"/>
    <w:rsid w:val="00DD0D01"/>
    <w:rsid w:val="00DD6312"/>
    <w:rsid w:val="00DF2F67"/>
    <w:rsid w:val="00E03112"/>
    <w:rsid w:val="00E21D50"/>
    <w:rsid w:val="00E527D8"/>
    <w:rsid w:val="00E56555"/>
    <w:rsid w:val="00E66253"/>
    <w:rsid w:val="00E91DFE"/>
    <w:rsid w:val="00E937AB"/>
    <w:rsid w:val="00E961D7"/>
    <w:rsid w:val="00E97792"/>
    <w:rsid w:val="00EA7A2C"/>
    <w:rsid w:val="00ED7BAE"/>
    <w:rsid w:val="00EE0C84"/>
    <w:rsid w:val="00EE12B7"/>
    <w:rsid w:val="00EF47CB"/>
    <w:rsid w:val="00F13AD3"/>
    <w:rsid w:val="00F46236"/>
    <w:rsid w:val="00F50774"/>
    <w:rsid w:val="00F66764"/>
    <w:rsid w:val="00F80A33"/>
    <w:rsid w:val="00FB3BDA"/>
    <w:rsid w:val="00FC1DA6"/>
    <w:rsid w:val="00FC5C08"/>
    <w:rsid w:val="00FE1FF2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740</Words>
  <Characters>4446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subject/>
  <dc:creator>Sebastian</dc:creator>
  <cp:keywords/>
  <dc:description/>
  <cp:lastModifiedBy>Magdalena Pasztaleniec</cp:lastModifiedBy>
  <cp:revision>3</cp:revision>
  <cp:lastPrinted>2014-07-18T11:30:00Z</cp:lastPrinted>
  <dcterms:created xsi:type="dcterms:W3CDTF">2014-07-17T10:42:00Z</dcterms:created>
  <dcterms:modified xsi:type="dcterms:W3CDTF">2014-07-18T11:30:00Z</dcterms:modified>
</cp:coreProperties>
</file>