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F" w:rsidRPr="00D722B0" w:rsidRDefault="00636A6F" w:rsidP="00E43EB3">
      <w:pPr>
        <w:jc w:val="right"/>
        <w:rPr>
          <w:rFonts w:ascii="Times New Roman" w:hAnsi="Times New Roman"/>
        </w:rPr>
      </w:pPr>
      <w:r w:rsidRPr="00D722B0">
        <w:rPr>
          <w:rFonts w:ascii="Times New Roman" w:hAnsi="Times New Roman"/>
          <w:sz w:val="20"/>
        </w:rPr>
        <w:t xml:space="preserve">Załącznik nr </w:t>
      </w:r>
      <w:smartTag w:uri="urn:schemas-microsoft-com:office:smarttags" w:element="metricconverter">
        <w:smartTagPr>
          <w:attr w:name="ProductID" w:val="2C"/>
        </w:smartTagPr>
        <w:r w:rsidRPr="00D722B0">
          <w:rPr>
            <w:rFonts w:ascii="Times New Roman" w:hAnsi="Times New Roman"/>
            <w:sz w:val="20"/>
          </w:rPr>
          <w:t>2</w:t>
        </w:r>
        <w:r>
          <w:rPr>
            <w:rFonts w:ascii="Times New Roman" w:hAnsi="Times New Roman"/>
            <w:sz w:val="20"/>
          </w:rPr>
          <w:t>C</w:t>
        </w:r>
      </w:smartTag>
      <w:bookmarkStart w:id="0" w:name="_GoBack"/>
      <w:bookmarkEnd w:id="0"/>
      <w:r w:rsidRPr="00D722B0">
        <w:rPr>
          <w:rFonts w:ascii="Times New Roman" w:hAnsi="Times New Roman"/>
          <w:sz w:val="20"/>
        </w:rPr>
        <w:t xml:space="preserve"> do SIWZ</w:t>
      </w:r>
    </w:p>
    <w:p w:rsidR="00636A6F" w:rsidRPr="00D722B0" w:rsidRDefault="00636A6F" w:rsidP="00954361">
      <w:pPr>
        <w:jc w:val="right"/>
        <w:rPr>
          <w:rFonts w:ascii="Times New Roman" w:hAnsi="Times New Roman"/>
        </w:rPr>
      </w:pPr>
      <w:r w:rsidRPr="00D722B0">
        <w:rPr>
          <w:rFonts w:ascii="Times New Roman" w:hAnsi="Times New Roman"/>
        </w:rPr>
        <w:t>..................................................</w:t>
      </w:r>
    </w:p>
    <w:p w:rsidR="00636A6F" w:rsidRPr="00E43EB3" w:rsidRDefault="00636A6F" w:rsidP="00954361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D722B0">
        <w:rPr>
          <w:rFonts w:ascii="Times New Roman" w:hAnsi="Times New Roman"/>
          <w:sz w:val="18"/>
        </w:rPr>
        <w:t xml:space="preserve">     /miejscowość</w:t>
      </w:r>
      <w:r w:rsidRPr="00E43EB3">
        <w:rPr>
          <w:rFonts w:ascii="Times New Roman" w:hAnsi="Times New Roman"/>
          <w:sz w:val="18"/>
        </w:rPr>
        <w:t>, data/</w:t>
      </w:r>
    </w:p>
    <w:p w:rsidR="00636A6F" w:rsidRPr="00E43EB3" w:rsidRDefault="00636A6F" w:rsidP="00954361">
      <w:pPr>
        <w:jc w:val="both"/>
        <w:rPr>
          <w:rFonts w:ascii="Times New Roman" w:hAnsi="Times New Roman"/>
        </w:rPr>
      </w:pPr>
    </w:p>
    <w:p w:rsidR="00636A6F" w:rsidRPr="00E43EB3" w:rsidRDefault="00636A6F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636A6F" w:rsidRPr="00E43EB3" w:rsidRDefault="00636A6F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636A6F" w:rsidRPr="00E43EB3" w:rsidRDefault="00636A6F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36A6F" w:rsidRPr="00E43EB3" w:rsidRDefault="00636A6F" w:rsidP="00AC75B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636A6F" w:rsidRPr="00E43EB3" w:rsidRDefault="00636A6F" w:rsidP="00E17579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B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Warszawa-Włochy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636A6F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636A6F" w:rsidRPr="00E43EB3" w:rsidRDefault="00636A6F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636A6F" w:rsidRPr="00E43EB3" w:rsidRDefault="00636A6F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636A6F" w:rsidRPr="00E43EB3" w:rsidRDefault="00636A6F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636A6F" w:rsidRPr="00E43EB3" w:rsidRDefault="00636A6F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636A6F" w:rsidRPr="00E43EB3" w:rsidRDefault="00636A6F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636A6F" w:rsidRPr="00E43EB3" w:rsidRDefault="00636A6F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636A6F" w:rsidRPr="00E43EB3" w:rsidRDefault="00636A6F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636A6F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636A6F" w:rsidRPr="00E43EB3" w:rsidRDefault="00636A6F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636A6F" w:rsidRPr="00E43EB3" w:rsidRDefault="00636A6F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36A6F" w:rsidRPr="00E43EB3" w:rsidRDefault="00636A6F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636A6F" w:rsidRPr="00E43EB3" w:rsidRDefault="00636A6F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636A6F" w:rsidRPr="00E43EB3" w:rsidRDefault="00636A6F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36A6F" w:rsidRPr="00E43EB3" w:rsidTr="00512C87">
        <w:trPr>
          <w:trHeight w:val="395"/>
          <w:jc w:val="center"/>
        </w:trPr>
        <w:tc>
          <w:tcPr>
            <w:tcW w:w="502" w:type="dxa"/>
          </w:tcPr>
          <w:p w:rsidR="00636A6F" w:rsidRPr="00E43EB3" w:rsidRDefault="00636A6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6F" w:rsidRPr="00E43EB3" w:rsidTr="00512C87">
        <w:trPr>
          <w:trHeight w:val="395"/>
          <w:jc w:val="center"/>
        </w:trPr>
        <w:tc>
          <w:tcPr>
            <w:tcW w:w="502" w:type="dxa"/>
          </w:tcPr>
          <w:p w:rsidR="00636A6F" w:rsidRPr="00E43EB3" w:rsidRDefault="00636A6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6F" w:rsidRPr="00E43EB3" w:rsidTr="00512C87">
        <w:trPr>
          <w:trHeight w:val="216"/>
          <w:jc w:val="center"/>
        </w:trPr>
        <w:tc>
          <w:tcPr>
            <w:tcW w:w="502" w:type="dxa"/>
          </w:tcPr>
          <w:p w:rsidR="00636A6F" w:rsidRPr="00E43EB3" w:rsidRDefault="00636A6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6F" w:rsidRPr="00E43EB3" w:rsidTr="00512C87">
        <w:trPr>
          <w:trHeight w:val="216"/>
          <w:jc w:val="center"/>
        </w:trPr>
        <w:tc>
          <w:tcPr>
            <w:tcW w:w="502" w:type="dxa"/>
          </w:tcPr>
          <w:p w:rsidR="00636A6F" w:rsidRPr="00E43EB3" w:rsidRDefault="00636A6F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informatyka </w:t>
            </w:r>
          </w:p>
        </w:tc>
        <w:tc>
          <w:tcPr>
            <w:tcW w:w="851" w:type="dxa"/>
            <w:vAlign w:val="bottom"/>
          </w:tcPr>
          <w:p w:rsidR="00636A6F" w:rsidRPr="00E43EB3" w:rsidRDefault="00636A6F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A6F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636A6F" w:rsidRPr="00E43EB3" w:rsidRDefault="00636A6F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636A6F" w:rsidRPr="00E43EB3" w:rsidRDefault="00636A6F" w:rsidP="001D4FE4">
      <w:pPr>
        <w:rPr>
          <w:rFonts w:ascii="Times New Roman" w:hAnsi="Times New Roman"/>
          <w:szCs w:val="24"/>
        </w:rPr>
      </w:pPr>
    </w:p>
    <w:sectPr w:rsidR="00636A6F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6F" w:rsidRDefault="00636A6F" w:rsidP="005313B3">
      <w:pPr>
        <w:spacing w:after="0" w:line="240" w:lineRule="auto"/>
      </w:pPr>
      <w:r>
        <w:separator/>
      </w:r>
    </w:p>
  </w:endnote>
  <w:endnote w:type="continuationSeparator" w:id="0">
    <w:p w:rsidR="00636A6F" w:rsidRDefault="00636A6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6F" w:rsidRPr="001F5B9A" w:rsidRDefault="00636A6F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636A6F" w:rsidRPr="00CB30EC" w:rsidRDefault="00636A6F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636A6F" w:rsidRPr="00CB30EC" w:rsidRDefault="00636A6F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636A6F" w:rsidRPr="005E0840" w:rsidRDefault="00636A6F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636A6F" w:rsidRPr="005E0840" w:rsidRDefault="00636A6F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636A6F" w:rsidRPr="00E66253" w:rsidRDefault="00636A6F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6F" w:rsidRDefault="00636A6F" w:rsidP="005313B3">
      <w:pPr>
        <w:spacing w:after="0" w:line="240" w:lineRule="auto"/>
      </w:pPr>
      <w:r>
        <w:separator/>
      </w:r>
    </w:p>
  </w:footnote>
  <w:footnote w:type="continuationSeparator" w:id="0">
    <w:p w:rsidR="00636A6F" w:rsidRDefault="00636A6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6F" w:rsidRDefault="00636A6F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636A6F" w:rsidRPr="005E0840" w:rsidRDefault="00636A6F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636A6F" w:rsidRPr="005E0840" w:rsidRDefault="00636A6F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636A6F" w:rsidRPr="005E0840" w:rsidRDefault="00636A6F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48D0"/>
    <w:rsid w:val="000B79DA"/>
    <w:rsid w:val="000C44CC"/>
    <w:rsid w:val="000C4F35"/>
    <w:rsid w:val="000F1CC6"/>
    <w:rsid w:val="000F4F96"/>
    <w:rsid w:val="00104BE0"/>
    <w:rsid w:val="00113842"/>
    <w:rsid w:val="001143B7"/>
    <w:rsid w:val="00125134"/>
    <w:rsid w:val="001324F6"/>
    <w:rsid w:val="00157CA7"/>
    <w:rsid w:val="001733F9"/>
    <w:rsid w:val="001745E1"/>
    <w:rsid w:val="001975DF"/>
    <w:rsid w:val="001B4BA3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171FF"/>
    <w:rsid w:val="00456353"/>
    <w:rsid w:val="0046749E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B268B"/>
    <w:rsid w:val="005D7C20"/>
    <w:rsid w:val="005E0840"/>
    <w:rsid w:val="005E797F"/>
    <w:rsid w:val="00604523"/>
    <w:rsid w:val="00607CAF"/>
    <w:rsid w:val="00615148"/>
    <w:rsid w:val="00625445"/>
    <w:rsid w:val="00636A6F"/>
    <w:rsid w:val="00673EA5"/>
    <w:rsid w:val="006D471E"/>
    <w:rsid w:val="006D4E19"/>
    <w:rsid w:val="006D683A"/>
    <w:rsid w:val="006E357D"/>
    <w:rsid w:val="006F4A23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42E49"/>
    <w:rsid w:val="00954361"/>
    <w:rsid w:val="00956636"/>
    <w:rsid w:val="009B1394"/>
    <w:rsid w:val="009B225C"/>
    <w:rsid w:val="009C573E"/>
    <w:rsid w:val="009D434B"/>
    <w:rsid w:val="009D725A"/>
    <w:rsid w:val="009D736E"/>
    <w:rsid w:val="009E2FEF"/>
    <w:rsid w:val="009F4917"/>
    <w:rsid w:val="00A03CC0"/>
    <w:rsid w:val="00A13C87"/>
    <w:rsid w:val="00A22939"/>
    <w:rsid w:val="00A2510A"/>
    <w:rsid w:val="00AA3D8F"/>
    <w:rsid w:val="00AB1996"/>
    <w:rsid w:val="00AC75B1"/>
    <w:rsid w:val="00AE38E3"/>
    <w:rsid w:val="00B353DB"/>
    <w:rsid w:val="00B37B6F"/>
    <w:rsid w:val="00B453AC"/>
    <w:rsid w:val="00B47C46"/>
    <w:rsid w:val="00B610CD"/>
    <w:rsid w:val="00B92B31"/>
    <w:rsid w:val="00B95A09"/>
    <w:rsid w:val="00BA0393"/>
    <w:rsid w:val="00BA1D66"/>
    <w:rsid w:val="00BC2B98"/>
    <w:rsid w:val="00BE7B69"/>
    <w:rsid w:val="00BE7B8F"/>
    <w:rsid w:val="00C00B0F"/>
    <w:rsid w:val="00C01F9F"/>
    <w:rsid w:val="00C06808"/>
    <w:rsid w:val="00C103F2"/>
    <w:rsid w:val="00C42D1C"/>
    <w:rsid w:val="00C6082B"/>
    <w:rsid w:val="00C66092"/>
    <w:rsid w:val="00C90579"/>
    <w:rsid w:val="00CA3C7B"/>
    <w:rsid w:val="00CB0610"/>
    <w:rsid w:val="00CB30EC"/>
    <w:rsid w:val="00CE5BAF"/>
    <w:rsid w:val="00D210BC"/>
    <w:rsid w:val="00D33AF2"/>
    <w:rsid w:val="00D722B0"/>
    <w:rsid w:val="00D72805"/>
    <w:rsid w:val="00D76CB3"/>
    <w:rsid w:val="00D859A2"/>
    <w:rsid w:val="00D94A01"/>
    <w:rsid w:val="00D95865"/>
    <w:rsid w:val="00DB0215"/>
    <w:rsid w:val="00DD5E74"/>
    <w:rsid w:val="00E17579"/>
    <w:rsid w:val="00E21D50"/>
    <w:rsid w:val="00E41C38"/>
    <w:rsid w:val="00E43EB3"/>
    <w:rsid w:val="00E66253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175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3</cp:revision>
  <cp:lastPrinted>2014-07-18T11:27:00Z</cp:lastPrinted>
  <dcterms:created xsi:type="dcterms:W3CDTF">2014-07-18T10:25:00Z</dcterms:created>
  <dcterms:modified xsi:type="dcterms:W3CDTF">2014-07-18T11:31:00Z</dcterms:modified>
</cp:coreProperties>
</file>