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24" w:rsidRDefault="00BD0924" w:rsidP="00332083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BD0924" w:rsidRPr="00332083" w:rsidRDefault="00BD0924" w:rsidP="00332083">
      <w:pPr>
        <w:jc w:val="right"/>
        <w:rPr>
          <w:rFonts w:ascii="Times New Roman" w:hAnsi="Times New Roman"/>
          <w:b/>
        </w:rPr>
      </w:pPr>
      <w:r w:rsidRPr="00332083">
        <w:rPr>
          <w:rFonts w:ascii="Times New Roman" w:hAnsi="Times New Roman"/>
          <w:b/>
        </w:rPr>
        <w:t>Zał. nr 3B do SIWZ</w:t>
      </w:r>
    </w:p>
    <w:p w:rsidR="00BD0924" w:rsidRPr="006E6212" w:rsidRDefault="00BD0924" w:rsidP="00332083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</w:t>
      </w:r>
    </w:p>
    <w:p w:rsidR="00BD0924" w:rsidRPr="006E6212" w:rsidRDefault="00BD0924" w:rsidP="00332083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BD0924" w:rsidRPr="006E6212" w:rsidRDefault="00BD0924" w:rsidP="00332083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..........................................................</w:t>
      </w:r>
    </w:p>
    <w:p w:rsidR="00BD0924" w:rsidRPr="006E6212" w:rsidRDefault="00BD0924" w:rsidP="00332083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BD0924" w:rsidRPr="006E6212" w:rsidRDefault="00BD0924" w:rsidP="00332083">
      <w:pPr>
        <w:jc w:val="both"/>
        <w:rPr>
          <w:rFonts w:ascii="Times New Roman" w:hAnsi="Times New Roman"/>
        </w:rPr>
      </w:pPr>
    </w:p>
    <w:p w:rsidR="00BD0924" w:rsidRPr="006E6212" w:rsidRDefault="00BD0924" w:rsidP="00332083">
      <w:pPr>
        <w:pStyle w:val="Heading2"/>
        <w:jc w:val="center"/>
        <w:rPr>
          <w:rFonts w:ascii="Times New Roman" w:hAnsi="Times New Roman"/>
          <w:b w:val="0"/>
          <w:i w:val="0"/>
          <w:u w:val="single"/>
        </w:rPr>
      </w:pPr>
      <w:r w:rsidRPr="006E6212">
        <w:rPr>
          <w:rFonts w:ascii="Times New Roman" w:hAnsi="Times New Roman"/>
          <w:b w:val="0"/>
          <w:i w:val="0"/>
          <w:u w:val="single"/>
        </w:rPr>
        <w:t>OŚWIADCZENIE</w:t>
      </w:r>
    </w:p>
    <w:p w:rsidR="00BD0924" w:rsidRPr="006E6212" w:rsidRDefault="00BD0924" w:rsidP="00332083">
      <w:pPr>
        <w:spacing w:line="360" w:lineRule="auto"/>
        <w:ind w:right="408"/>
        <w:jc w:val="center"/>
        <w:rPr>
          <w:rFonts w:ascii="Times New Roman" w:hAnsi="Times New Roman"/>
          <w:b/>
          <w:bCs/>
          <w:sz w:val="28"/>
        </w:rPr>
      </w:pP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sz w:val="28"/>
          <w:szCs w:val="28"/>
        </w:rPr>
        <w:t xml:space="preserve"> o spełnieniu warunków udziału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</w:t>
      </w:r>
      <w:r w:rsidRPr="006E6212">
        <w:rPr>
          <w:rFonts w:ascii="Times New Roman" w:hAnsi="Times New Roman"/>
          <w:b/>
          <w:bCs/>
          <w:sz w:val="28"/>
        </w:rPr>
        <w:t xml:space="preserve"> na:</w:t>
      </w:r>
    </w:p>
    <w:p w:rsidR="00BD0924" w:rsidRPr="00750C23" w:rsidRDefault="00BD0924" w:rsidP="00332083">
      <w:pPr>
        <w:pStyle w:val="BodyText"/>
        <w:ind w:right="4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50C23">
        <w:rPr>
          <w:rFonts w:ascii="Times New Roman" w:hAnsi="Times New Roman"/>
          <w:b/>
          <w:bCs/>
          <w:sz w:val="24"/>
          <w:szCs w:val="24"/>
          <w:u w:val="single"/>
        </w:rPr>
        <w:t xml:space="preserve">Usługi przeprowadzenia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zajęć pozalekcyjnych</w:t>
      </w:r>
    </w:p>
    <w:p w:rsidR="00BD0924" w:rsidRPr="00525192" w:rsidRDefault="00BD0924" w:rsidP="00332083">
      <w:pPr>
        <w:pStyle w:val="BodyText"/>
        <w:ind w:right="408"/>
        <w:rPr>
          <w:rFonts w:ascii="Times New Roman" w:hAnsi="Times New Roman"/>
          <w:b/>
          <w:sz w:val="24"/>
          <w:szCs w:val="24"/>
        </w:rPr>
      </w:pPr>
    </w:p>
    <w:p w:rsidR="00BD0924" w:rsidRPr="006E6212" w:rsidRDefault="00BD0924" w:rsidP="0033208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D0924" w:rsidRPr="006E6212" w:rsidRDefault="00BD0924" w:rsidP="00332083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Stosownie do postanowień i wymogów art. 44 ustawy z dnia 29 stycznia 2004 roku</w:t>
      </w:r>
      <w:r w:rsidRPr="006E6212">
        <w:rPr>
          <w:rFonts w:ascii="Times New Roman" w:hAnsi="Times New Roman"/>
        </w:rPr>
        <w:br/>
        <w:t>Prawo zam</w:t>
      </w:r>
      <w:r>
        <w:rPr>
          <w:rFonts w:ascii="Times New Roman" w:hAnsi="Times New Roman"/>
        </w:rPr>
        <w:t>ówień publicznych (Dz. U. z 2013</w:t>
      </w:r>
      <w:r w:rsidRPr="006E6212">
        <w:rPr>
          <w:rFonts w:ascii="Times New Roman" w:hAnsi="Times New Roman"/>
        </w:rPr>
        <w:t xml:space="preserve"> r. </w:t>
      </w:r>
      <w:r>
        <w:rPr>
          <w:rFonts w:ascii="Times New Roman" w:hAnsi="Times New Roman"/>
        </w:rPr>
        <w:t xml:space="preserve">poz. </w:t>
      </w:r>
      <w:r w:rsidRPr="006E6212">
        <w:rPr>
          <w:rFonts w:ascii="Times New Roman" w:hAnsi="Times New Roman"/>
        </w:rPr>
        <w:t>9</w:t>
      </w:r>
      <w:r>
        <w:rPr>
          <w:rFonts w:ascii="Times New Roman" w:hAnsi="Times New Roman"/>
        </w:rPr>
        <w:t>07</w:t>
      </w:r>
      <w:r w:rsidRPr="006E6212">
        <w:rPr>
          <w:rFonts w:ascii="Times New Roman" w:hAnsi="Times New Roman"/>
        </w:rPr>
        <w:t xml:space="preserve"> ze zmianami) </w:t>
      </w:r>
    </w:p>
    <w:p w:rsidR="00BD0924" w:rsidRPr="006E6212" w:rsidRDefault="00BD0924" w:rsidP="00332083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 spełniam warunki udziału w ww. postępowaniu dotyczące:</w:t>
      </w:r>
    </w:p>
    <w:p w:rsidR="00BD0924" w:rsidRPr="006E6212" w:rsidRDefault="00BD0924" w:rsidP="00332083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1)</w:t>
      </w:r>
      <w:r w:rsidRPr="006E6212">
        <w:rPr>
          <w:rFonts w:ascii="Times New Roman" w:hAnsi="Times New Roman"/>
        </w:rPr>
        <w:tab/>
        <w:t>posiadania uprawnień do wykonywania określonej działalności lub czynności, jeżeli przepisy prawa nakładają obowiązek ich posiadania;</w:t>
      </w:r>
    </w:p>
    <w:p w:rsidR="00BD0924" w:rsidRPr="006E6212" w:rsidRDefault="00BD0924" w:rsidP="00332083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2)</w:t>
      </w:r>
      <w:r w:rsidRPr="006E6212">
        <w:rPr>
          <w:rFonts w:ascii="Times New Roman" w:hAnsi="Times New Roman"/>
        </w:rPr>
        <w:tab/>
        <w:t>posiadania wiedzy i doświadczenia;</w:t>
      </w:r>
    </w:p>
    <w:p w:rsidR="00BD0924" w:rsidRPr="006E6212" w:rsidRDefault="00BD0924" w:rsidP="00332083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3)</w:t>
      </w:r>
      <w:r w:rsidRPr="006E6212">
        <w:rPr>
          <w:rFonts w:ascii="Times New Roman" w:hAnsi="Times New Roman"/>
        </w:rPr>
        <w:tab/>
        <w:t>dysponowania odpowiednim potencjałem technicznym oraz osobami zdolnymi do wykonania zamówienia;</w:t>
      </w:r>
    </w:p>
    <w:p w:rsidR="00BD0924" w:rsidRPr="006E6212" w:rsidRDefault="00BD0924" w:rsidP="00332083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4)</w:t>
      </w:r>
      <w:r w:rsidRPr="006E6212">
        <w:rPr>
          <w:rFonts w:ascii="Times New Roman" w:hAnsi="Times New Roman"/>
        </w:rPr>
        <w:tab/>
        <w:t>sytuacji ekonomicznej i finansowej.</w:t>
      </w:r>
    </w:p>
    <w:p w:rsidR="00BD0924" w:rsidRPr="006E6212" w:rsidRDefault="00BD0924" w:rsidP="00332083">
      <w:pPr>
        <w:ind w:left="5245"/>
        <w:jc w:val="both"/>
        <w:rPr>
          <w:rFonts w:ascii="Times New Roman" w:hAnsi="Times New Roman"/>
        </w:rPr>
      </w:pPr>
    </w:p>
    <w:p w:rsidR="00BD0924" w:rsidRPr="006E6212" w:rsidRDefault="00BD0924" w:rsidP="00332083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    ........................................................</w:t>
      </w:r>
    </w:p>
    <w:p w:rsidR="00BD0924" w:rsidRPr="006E6212" w:rsidRDefault="00BD0924" w:rsidP="00332083">
      <w:pPr>
        <w:ind w:left="5245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/pieczęć imienna i podpis Wykonawcy</w:t>
      </w:r>
    </w:p>
    <w:p w:rsidR="00BD0924" w:rsidRPr="006E6212" w:rsidRDefault="00BD0924" w:rsidP="00332083">
      <w:pPr>
        <w:ind w:left="5245" w:right="-143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lub uprawnionego przedstawiciela(-i)Wykonawcy/</w:t>
      </w:r>
    </w:p>
    <w:p w:rsidR="00BD0924" w:rsidRDefault="00BD0924" w:rsidP="00332083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br w:type="page"/>
      </w:r>
    </w:p>
    <w:p w:rsidR="00BD0924" w:rsidRDefault="00BD0924" w:rsidP="00332083">
      <w:pPr>
        <w:jc w:val="right"/>
        <w:rPr>
          <w:rFonts w:ascii="Times New Roman" w:hAnsi="Times New Roman"/>
        </w:rPr>
      </w:pPr>
    </w:p>
    <w:p w:rsidR="00BD0924" w:rsidRPr="00332083" w:rsidRDefault="00BD0924" w:rsidP="00332083">
      <w:pPr>
        <w:jc w:val="right"/>
        <w:rPr>
          <w:rFonts w:ascii="Times New Roman" w:hAnsi="Times New Roman"/>
          <w:b/>
        </w:rPr>
      </w:pPr>
      <w:r w:rsidRPr="00332083">
        <w:rPr>
          <w:rFonts w:ascii="Times New Roman" w:hAnsi="Times New Roman"/>
          <w:b/>
        </w:rPr>
        <w:t>Zał. nr 3A do SIWZ</w:t>
      </w:r>
    </w:p>
    <w:p w:rsidR="00BD0924" w:rsidRPr="006E6212" w:rsidRDefault="00BD0924" w:rsidP="00332083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</w:t>
      </w:r>
    </w:p>
    <w:p w:rsidR="00BD0924" w:rsidRPr="006E6212" w:rsidRDefault="00BD0924" w:rsidP="00332083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BD0924" w:rsidRPr="006E6212" w:rsidRDefault="00BD0924" w:rsidP="00332083">
      <w:pPr>
        <w:pStyle w:val="Footer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BD0924" w:rsidRPr="006E6212" w:rsidRDefault="00BD0924" w:rsidP="00332083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BD0924" w:rsidRPr="006E6212" w:rsidRDefault="00BD0924" w:rsidP="00332083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BD0924" w:rsidRPr="006E6212" w:rsidRDefault="00BD0924" w:rsidP="00332083">
      <w:pPr>
        <w:jc w:val="both"/>
        <w:rPr>
          <w:rFonts w:ascii="Times New Roman" w:hAnsi="Times New Roman"/>
        </w:rPr>
      </w:pPr>
    </w:p>
    <w:p w:rsidR="00BD0924" w:rsidRPr="006E6212" w:rsidRDefault="00BD0924" w:rsidP="00332083">
      <w:pPr>
        <w:pStyle w:val="Heading2"/>
        <w:jc w:val="center"/>
        <w:rPr>
          <w:rFonts w:ascii="Times New Roman" w:hAnsi="Times New Roman"/>
          <w:b w:val="0"/>
          <w:i w:val="0"/>
          <w:u w:val="single"/>
        </w:rPr>
      </w:pPr>
      <w:r w:rsidRPr="006E6212">
        <w:rPr>
          <w:rFonts w:ascii="Times New Roman" w:hAnsi="Times New Roman"/>
          <w:b w:val="0"/>
          <w:i w:val="0"/>
          <w:u w:val="single"/>
        </w:rPr>
        <w:t>OŚWIADCZENIE</w:t>
      </w:r>
    </w:p>
    <w:p w:rsidR="00BD0924" w:rsidRPr="006E6212" w:rsidRDefault="00BD0924" w:rsidP="00332083">
      <w:pPr>
        <w:spacing w:line="360" w:lineRule="auto"/>
        <w:ind w:right="408"/>
        <w:jc w:val="center"/>
        <w:rPr>
          <w:rFonts w:ascii="Times New Roman" w:hAnsi="Times New Roman"/>
          <w:b/>
          <w:i/>
          <w:sz w:val="28"/>
          <w:szCs w:val="28"/>
        </w:rPr>
      </w:pPr>
      <w:r w:rsidRPr="006E6212">
        <w:rPr>
          <w:rFonts w:ascii="Times New Roman" w:hAnsi="Times New Roman"/>
          <w:b/>
          <w:bCs/>
          <w:sz w:val="28"/>
          <w:szCs w:val="28"/>
        </w:rPr>
        <w:t>o braku podstaw do wykluczenia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 na:</w:t>
      </w:r>
    </w:p>
    <w:p w:rsidR="00BD0924" w:rsidRPr="00750C23" w:rsidRDefault="00BD0924" w:rsidP="00332083">
      <w:pPr>
        <w:pStyle w:val="BodyText"/>
        <w:ind w:right="4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50C23">
        <w:rPr>
          <w:rFonts w:ascii="Times New Roman" w:hAnsi="Times New Roman"/>
          <w:b/>
          <w:bCs/>
          <w:sz w:val="24"/>
          <w:szCs w:val="24"/>
          <w:u w:val="single"/>
        </w:rPr>
        <w:t xml:space="preserve">Usługi przeprowadzenia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zajęć pozalekcyjnych</w:t>
      </w:r>
    </w:p>
    <w:p w:rsidR="00BD0924" w:rsidRDefault="00BD0924" w:rsidP="00332083">
      <w:pPr>
        <w:spacing w:line="360" w:lineRule="auto"/>
        <w:jc w:val="both"/>
        <w:rPr>
          <w:rFonts w:ascii="Times New Roman" w:hAnsi="Times New Roman"/>
        </w:rPr>
      </w:pPr>
    </w:p>
    <w:p w:rsidR="00BD0924" w:rsidRPr="006E6212" w:rsidRDefault="00BD0924" w:rsidP="00332083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Stosownie do postanowień i wymogów art. 24 ustawy z dnia 29 stycznia 2004 roku  Prawo zam</w:t>
      </w:r>
      <w:r>
        <w:rPr>
          <w:rFonts w:ascii="Times New Roman" w:hAnsi="Times New Roman"/>
        </w:rPr>
        <w:t>ówień publicznych (Dz. U. z 2013</w:t>
      </w:r>
      <w:r w:rsidRPr="006E6212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poz. </w:t>
      </w:r>
      <w:r w:rsidRPr="006E6212">
        <w:rPr>
          <w:rFonts w:ascii="Times New Roman" w:hAnsi="Times New Roman"/>
        </w:rPr>
        <w:t>9</w:t>
      </w:r>
      <w:r>
        <w:rPr>
          <w:rFonts w:ascii="Times New Roman" w:hAnsi="Times New Roman"/>
        </w:rPr>
        <w:t>07</w:t>
      </w:r>
      <w:r w:rsidRPr="006E6212">
        <w:rPr>
          <w:rFonts w:ascii="Times New Roman" w:hAnsi="Times New Roman"/>
        </w:rPr>
        <w:t xml:space="preserve"> ze zmianami)  </w:t>
      </w:r>
    </w:p>
    <w:p w:rsidR="00BD0924" w:rsidRPr="006E6212" w:rsidRDefault="00BD0924" w:rsidP="00332083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że:</w:t>
      </w:r>
    </w:p>
    <w:p w:rsidR="00BD0924" w:rsidRPr="006E6212" w:rsidRDefault="00BD0924" w:rsidP="00332083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nie podlegam  wykluczeniu z postępowania na podstawie art. 24 ust. 1 ustawy Prawo zam</w:t>
      </w:r>
      <w:r>
        <w:rPr>
          <w:rFonts w:ascii="Times New Roman" w:hAnsi="Times New Roman"/>
        </w:rPr>
        <w:t>ówień publicznych (Dz. U. z 2013</w:t>
      </w:r>
      <w:r w:rsidRPr="006E6212">
        <w:rPr>
          <w:rFonts w:ascii="Times New Roman" w:hAnsi="Times New Roman"/>
        </w:rPr>
        <w:t xml:space="preserve"> r. </w:t>
      </w:r>
      <w:r>
        <w:rPr>
          <w:rFonts w:ascii="Times New Roman" w:hAnsi="Times New Roman"/>
        </w:rPr>
        <w:t xml:space="preserve">poz. </w:t>
      </w:r>
      <w:r w:rsidRPr="006E6212">
        <w:rPr>
          <w:rFonts w:ascii="Times New Roman" w:hAnsi="Times New Roman"/>
        </w:rPr>
        <w:t>9</w:t>
      </w:r>
      <w:r>
        <w:rPr>
          <w:rFonts w:ascii="Times New Roman" w:hAnsi="Times New Roman"/>
        </w:rPr>
        <w:t>07</w:t>
      </w:r>
      <w:r w:rsidRPr="006E6212">
        <w:rPr>
          <w:rFonts w:ascii="Times New Roman" w:hAnsi="Times New Roman"/>
        </w:rPr>
        <w:t xml:space="preserve"> ze zmianami).</w:t>
      </w:r>
    </w:p>
    <w:p w:rsidR="00BD0924" w:rsidRPr="006E6212" w:rsidRDefault="00BD0924" w:rsidP="00332083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BD0924" w:rsidRPr="006E6212" w:rsidRDefault="00BD0924" w:rsidP="00332083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BD0924" w:rsidRPr="006E6212" w:rsidRDefault="00BD0924" w:rsidP="00332083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BD0924" w:rsidRPr="006E6212" w:rsidRDefault="00BD0924" w:rsidP="00332083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BD0924" w:rsidRPr="006E6212" w:rsidRDefault="00BD0924" w:rsidP="00332083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</w:t>
      </w:r>
    </w:p>
    <w:p w:rsidR="00BD0924" w:rsidRPr="006E6212" w:rsidRDefault="00BD0924" w:rsidP="00332083">
      <w:pPr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/pieczęć imienna i podpis Wykonawcy   lub  </w:t>
      </w:r>
    </w:p>
    <w:p w:rsidR="00BD0924" w:rsidRPr="006E6212" w:rsidRDefault="00BD0924" w:rsidP="00332083">
      <w:pPr>
        <w:rPr>
          <w:rFonts w:ascii="Times New Roman" w:hAnsi="Times New Roman"/>
          <w:sz w:val="18"/>
          <w:szCs w:val="18"/>
        </w:rPr>
      </w:pPr>
      <w:r w:rsidRPr="006E6212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6E6212">
        <w:rPr>
          <w:rFonts w:ascii="Times New Roman" w:hAnsi="Times New Roman"/>
          <w:sz w:val="18"/>
          <w:szCs w:val="18"/>
        </w:rPr>
        <w:t>uprawnionego przedstawiciela(-i)  Wykonawcy/</w:t>
      </w:r>
    </w:p>
    <w:p w:rsidR="00BD0924" w:rsidRPr="006E6212" w:rsidRDefault="00BD0924" w:rsidP="00332083">
      <w:pPr>
        <w:rPr>
          <w:rFonts w:ascii="Times New Roman" w:hAnsi="Times New Roman"/>
          <w:sz w:val="18"/>
          <w:szCs w:val="18"/>
        </w:rPr>
      </w:pPr>
    </w:p>
    <w:p w:rsidR="00BD0924" w:rsidRPr="006E6212" w:rsidRDefault="00BD0924" w:rsidP="00332083">
      <w:pPr>
        <w:rPr>
          <w:rFonts w:ascii="Times New Roman" w:hAnsi="Times New Roman"/>
          <w:sz w:val="18"/>
          <w:szCs w:val="18"/>
        </w:rPr>
      </w:pPr>
    </w:p>
    <w:p w:rsidR="00BD0924" w:rsidRDefault="00BD0924" w:rsidP="00332083">
      <w:pPr>
        <w:tabs>
          <w:tab w:val="num" w:pos="1080"/>
        </w:tabs>
        <w:jc w:val="right"/>
      </w:pPr>
    </w:p>
    <w:p w:rsidR="00BD0924" w:rsidRDefault="00BD0924" w:rsidP="00332083">
      <w:pPr>
        <w:tabs>
          <w:tab w:val="num" w:pos="1080"/>
        </w:tabs>
        <w:jc w:val="right"/>
      </w:pPr>
    </w:p>
    <w:p w:rsidR="00BD0924" w:rsidRPr="00332083" w:rsidRDefault="00BD0924" w:rsidP="00332083">
      <w:pPr>
        <w:rPr>
          <w:szCs w:val="24"/>
        </w:rPr>
      </w:pPr>
    </w:p>
    <w:sectPr w:rsidR="00BD0924" w:rsidRPr="00332083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24" w:rsidRDefault="00BD0924" w:rsidP="005313B3">
      <w:pPr>
        <w:spacing w:after="0" w:line="240" w:lineRule="auto"/>
      </w:pPr>
      <w:r>
        <w:separator/>
      </w:r>
    </w:p>
  </w:endnote>
  <w:endnote w:type="continuationSeparator" w:id="0">
    <w:p w:rsidR="00BD0924" w:rsidRDefault="00BD0924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24" w:rsidRDefault="00BD0924" w:rsidP="001F5B9A">
    <w:pPr>
      <w:pStyle w:val="Footer"/>
    </w:pPr>
  </w:p>
  <w:p w:rsidR="00BD0924" w:rsidRDefault="00BD0924" w:rsidP="001F5B9A">
    <w:pPr>
      <w:pStyle w:val="Footer"/>
    </w:pPr>
  </w:p>
  <w:p w:rsidR="00BD0924" w:rsidRPr="001F5B9A" w:rsidRDefault="00BD0924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BD0924" w:rsidRPr="00CB30EC" w:rsidRDefault="00BD0924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BD0924" w:rsidRPr="00CB30EC" w:rsidRDefault="00BD0924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BD0924" w:rsidRPr="005E0840" w:rsidRDefault="00BD0924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BD0924" w:rsidRPr="005E0840" w:rsidRDefault="00BD0924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BD0924" w:rsidRPr="00E66253" w:rsidRDefault="00BD0924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24" w:rsidRDefault="00BD0924" w:rsidP="005313B3">
      <w:pPr>
        <w:spacing w:after="0" w:line="240" w:lineRule="auto"/>
      </w:pPr>
      <w:r>
        <w:separator/>
      </w:r>
    </w:p>
  </w:footnote>
  <w:footnote w:type="continuationSeparator" w:id="0">
    <w:p w:rsidR="00BD0924" w:rsidRDefault="00BD0924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24" w:rsidRDefault="00BD0924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BD0924" w:rsidRPr="005E0840" w:rsidRDefault="00BD0924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</w:t>
                </w:r>
                <w:smartTag w:uri="urn:schemas-microsoft-com:office:smarttags" w:element="PersonName">
                  <w:r w:rsidRPr="005E0840">
                    <w:rPr>
                      <w:sz w:val="14"/>
                      <w:szCs w:val="14"/>
                      <w:lang w:val="en-US"/>
                    </w:rPr>
                    <w:t>zawodowemazowsze@armsa.pl</w:t>
                  </w:r>
                </w:smartTag>
              </w:p>
              <w:p w:rsidR="00BD0924" w:rsidRPr="005E0840" w:rsidRDefault="00BD0924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BD0924" w:rsidRPr="005E0840" w:rsidRDefault="00BD0924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32"/>
  </w:num>
  <w:num w:numId="3">
    <w:abstractNumId w:val="18"/>
  </w:num>
  <w:num w:numId="4">
    <w:abstractNumId w:val="36"/>
  </w:num>
  <w:num w:numId="5">
    <w:abstractNumId w:val="28"/>
  </w:num>
  <w:num w:numId="6">
    <w:abstractNumId w:val="27"/>
  </w:num>
  <w:num w:numId="7">
    <w:abstractNumId w:val="15"/>
  </w:num>
  <w:num w:numId="8">
    <w:abstractNumId w:val="24"/>
  </w:num>
  <w:num w:numId="9">
    <w:abstractNumId w:val="11"/>
  </w:num>
  <w:num w:numId="10">
    <w:abstractNumId w:val="29"/>
  </w:num>
  <w:num w:numId="11">
    <w:abstractNumId w:val="1"/>
  </w:num>
  <w:num w:numId="12">
    <w:abstractNumId w:val="8"/>
  </w:num>
  <w:num w:numId="13">
    <w:abstractNumId w:val="23"/>
  </w:num>
  <w:num w:numId="14">
    <w:abstractNumId w:val="16"/>
  </w:num>
  <w:num w:numId="15">
    <w:abstractNumId w:val="2"/>
  </w:num>
  <w:num w:numId="16">
    <w:abstractNumId w:val="9"/>
  </w:num>
  <w:num w:numId="17">
    <w:abstractNumId w:val="19"/>
  </w:num>
  <w:num w:numId="18">
    <w:abstractNumId w:val="30"/>
  </w:num>
  <w:num w:numId="19">
    <w:abstractNumId w:val="25"/>
  </w:num>
  <w:num w:numId="20">
    <w:abstractNumId w:val="7"/>
  </w:num>
  <w:num w:numId="21">
    <w:abstractNumId w:val="5"/>
  </w:num>
  <w:num w:numId="22">
    <w:abstractNumId w:val="22"/>
  </w:num>
  <w:num w:numId="23">
    <w:abstractNumId w:val="17"/>
  </w:num>
  <w:num w:numId="24">
    <w:abstractNumId w:val="26"/>
  </w:num>
  <w:num w:numId="25">
    <w:abstractNumId w:val="6"/>
  </w:num>
  <w:num w:numId="26">
    <w:abstractNumId w:val="34"/>
  </w:num>
  <w:num w:numId="27">
    <w:abstractNumId w:val="33"/>
  </w:num>
  <w:num w:numId="28">
    <w:abstractNumId w:val="31"/>
  </w:num>
  <w:num w:numId="29">
    <w:abstractNumId w:val="21"/>
  </w:num>
  <w:num w:numId="30">
    <w:abstractNumId w:val="35"/>
  </w:num>
  <w:num w:numId="31">
    <w:abstractNumId w:val="13"/>
  </w:num>
  <w:num w:numId="32">
    <w:abstractNumId w:val="20"/>
  </w:num>
  <w:num w:numId="33">
    <w:abstractNumId w:val="10"/>
    <w:lvlOverride w:ilvl="0">
      <w:startOverride w:val="1"/>
    </w:lvlOverride>
  </w:num>
  <w:num w:numId="34">
    <w:abstractNumId w:val="4"/>
  </w:num>
  <w:num w:numId="35">
    <w:abstractNumId w:val="14"/>
  </w:num>
  <w:num w:numId="36">
    <w:abstractNumId w:val="0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559DA"/>
    <w:rsid w:val="00055EBA"/>
    <w:rsid w:val="00063DB1"/>
    <w:rsid w:val="000727F6"/>
    <w:rsid w:val="0007351C"/>
    <w:rsid w:val="00081185"/>
    <w:rsid w:val="00083367"/>
    <w:rsid w:val="00086861"/>
    <w:rsid w:val="000A5BDD"/>
    <w:rsid w:val="000B79DA"/>
    <w:rsid w:val="000C44CC"/>
    <w:rsid w:val="000C4F35"/>
    <w:rsid w:val="000F4F96"/>
    <w:rsid w:val="00105BB8"/>
    <w:rsid w:val="00113842"/>
    <w:rsid w:val="001143B7"/>
    <w:rsid w:val="00121483"/>
    <w:rsid w:val="00125134"/>
    <w:rsid w:val="001324F6"/>
    <w:rsid w:val="00134A25"/>
    <w:rsid w:val="001355D3"/>
    <w:rsid w:val="00157CA7"/>
    <w:rsid w:val="00172A1F"/>
    <w:rsid w:val="001733F9"/>
    <w:rsid w:val="001745E1"/>
    <w:rsid w:val="001975DF"/>
    <w:rsid w:val="001D2180"/>
    <w:rsid w:val="001D4378"/>
    <w:rsid w:val="001D4FE4"/>
    <w:rsid w:val="001F5B9A"/>
    <w:rsid w:val="001F5F56"/>
    <w:rsid w:val="00240B8A"/>
    <w:rsid w:val="00263FFF"/>
    <w:rsid w:val="00270116"/>
    <w:rsid w:val="002750EA"/>
    <w:rsid w:val="00276996"/>
    <w:rsid w:val="002A0198"/>
    <w:rsid w:val="002A7B34"/>
    <w:rsid w:val="002B14BD"/>
    <w:rsid w:val="002D0D12"/>
    <w:rsid w:val="002E3537"/>
    <w:rsid w:val="002F27A4"/>
    <w:rsid w:val="00315615"/>
    <w:rsid w:val="00316AD1"/>
    <w:rsid w:val="003316C5"/>
    <w:rsid w:val="00332083"/>
    <w:rsid w:val="003555DF"/>
    <w:rsid w:val="00375A17"/>
    <w:rsid w:val="00391664"/>
    <w:rsid w:val="00394AEA"/>
    <w:rsid w:val="003A319D"/>
    <w:rsid w:val="003A5BC1"/>
    <w:rsid w:val="003A6C05"/>
    <w:rsid w:val="003D04BC"/>
    <w:rsid w:val="003D3163"/>
    <w:rsid w:val="003E261A"/>
    <w:rsid w:val="00406062"/>
    <w:rsid w:val="00410F18"/>
    <w:rsid w:val="00417039"/>
    <w:rsid w:val="00422246"/>
    <w:rsid w:val="00456353"/>
    <w:rsid w:val="0046749E"/>
    <w:rsid w:val="004740D6"/>
    <w:rsid w:val="004C6188"/>
    <w:rsid w:val="00511B35"/>
    <w:rsid w:val="00512BF3"/>
    <w:rsid w:val="00512C87"/>
    <w:rsid w:val="00525192"/>
    <w:rsid w:val="005313B3"/>
    <w:rsid w:val="00537A60"/>
    <w:rsid w:val="00542C1D"/>
    <w:rsid w:val="0055251F"/>
    <w:rsid w:val="0056621E"/>
    <w:rsid w:val="00591813"/>
    <w:rsid w:val="00596176"/>
    <w:rsid w:val="005D7C20"/>
    <w:rsid w:val="005E0840"/>
    <w:rsid w:val="005E797F"/>
    <w:rsid w:val="00604523"/>
    <w:rsid w:val="00607CAF"/>
    <w:rsid w:val="00615148"/>
    <w:rsid w:val="00625445"/>
    <w:rsid w:val="006310B9"/>
    <w:rsid w:val="00633AD5"/>
    <w:rsid w:val="00673EA5"/>
    <w:rsid w:val="006D471E"/>
    <w:rsid w:val="006D4E19"/>
    <w:rsid w:val="006D683A"/>
    <w:rsid w:val="006E357D"/>
    <w:rsid w:val="006E6212"/>
    <w:rsid w:val="006F4A23"/>
    <w:rsid w:val="00713417"/>
    <w:rsid w:val="00722B2C"/>
    <w:rsid w:val="00733E02"/>
    <w:rsid w:val="00736583"/>
    <w:rsid w:val="007371C4"/>
    <w:rsid w:val="00747442"/>
    <w:rsid w:val="00750C23"/>
    <w:rsid w:val="007633D3"/>
    <w:rsid w:val="0076348E"/>
    <w:rsid w:val="007767D9"/>
    <w:rsid w:val="00780BFC"/>
    <w:rsid w:val="00787ED3"/>
    <w:rsid w:val="007A2B48"/>
    <w:rsid w:val="007C215D"/>
    <w:rsid w:val="00804206"/>
    <w:rsid w:val="00815DD1"/>
    <w:rsid w:val="008270A8"/>
    <w:rsid w:val="00855830"/>
    <w:rsid w:val="00860038"/>
    <w:rsid w:val="00887778"/>
    <w:rsid w:val="00890BC6"/>
    <w:rsid w:val="008A521F"/>
    <w:rsid w:val="008B69C2"/>
    <w:rsid w:val="008C29F2"/>
    <w:rsid w:val="008E131B"/>
    <w:rsid w:val="00910C70"/>
    <w:rsid w:val="00927BB1"/>
    <w:rsid w:val="00942D8B"/>
    <w:rsid w:val="00954361"/>
    <w:rsid w:val="009A4D71"/>
    <w:rsid w:val="009B1394"/>
    <w:rsid w:val="009B225C"/>
    <w:rsid w:val="009C573E"/>
    <w:rsid w:val="009D434B"/>
    <w:rsid w:val="009D736E"/>
    <w:rsid w:val="009E2FEF"/>
    <w:rsid w:val="00A03CC0"/>
    <w:rsid w:val="00A13C87"/>
    <w:rsid w:val="00A22939"/>
    <w:rsid w:val="00A2510A"/>
    <w:rsid w:val="00AA053B"/>
    <w:rsid w:val="00AA3D8F"/>
    <w:rsid w:val="00AB1996"/>
    <w:rsid w:val="00AE38E3"/>
    <w:rsid w:val="00AF680A"/>
    <w:rsid w:val="00B04678"/>
    <w:rsid w:val="00B04A02"/>
    <w:rsid w:val="00B353DB"/>
    <w:rsid w:val="00B37B6F"/>
    <w:rsid w:val="00B453AC"/>
    <w:rsid w:val="00B47C46"/>
    <w:rsid w:val="00B610CD"/>
    <w:rsid w:val="00B92B31"/>
    <w:rsid w:val="00BA0393"/>
    <w:rsid w:val="00BA1D66"/>
    <w:rsid w:val="00BC2B98"/>
    <w:rsid w:val="00BD0924"/>
    <w:rsid w:val="00BE2C24"/>
    <w:rsid w:val="00BE7B69"/>
    <w:rsid w:val="00BE7B8F"/>
    <w:rsid w:val="00C00B0F"/>
    <w:rsid w:val="00C01F9F"/>
    <w:rsid w:val="00C06808"/>
    <w:rsid w:val="00C6082B"/>
    <w:rsid w:val="00C90579"/>
    <w:rsid w:val="00C949CC"/>
    <w:rsid w:val="00CA3C7B"/>
    <w:rsid w:val="00CB0610"/>
    <w:rsid w:val="00CB30EC"/>
    <w:rsid w:val="00CE5BAF"/>
    <w:rsid w:val="00D210BC"/>
    <w:rsid w:val="00D33AF2"/>
    <w:rsid w:val="00D66D86"/>
    <w:rsid w:val="00D72805"/>
    <w:rsid w:val="00D76CB3"/>
    <w:rsid w:val="00D857DC"/>
    <w:rsid w:val="00D859A2"/>
    <w:rsid w:val="00D940C1"/>
    <w:rsid w:val="00D94A01"/>
    <w:rsid w:val="00D95865"/>
    <w:rsid w:val="00DB0215"/>
    <w:rsid w:val="00DD5E74"/>
    <w:rsid w:val="00E149DB"/>
    <w:rsid w:val="00E21D50"/>
    <w:rsid w:val="00E41AAC"/>
    <w:rsid w:val="00E41C38"/>
    <w:rsid w:val="00E43EB3"/>
    <w:rsid w:val="00E66253"/>
    <w:rsid w:val="00E968ED"/>
    <w:rsid w:val="00EA193A"/>
    <w:rsid w:val="00EC6DEC"/>
    <w:rsid w:val="00EE5634"/>
    <w:rsid w:val="00EF47CB"/>
    <w:rsid w:val="00F01CA7"/>
    <w:rsid w:val="00F07AEB"/>
    <w:rsid w:val="00F13AD3"/>
    <w:rsid w:val="00F22A6F"/>
    <w:rsid w:val="00F357AD"/>
    <w:rsid w:val="00F50774"/>
    <w:rsid w:val="00F80A7C"/>
    <w:rsid w:val="00F842A6"/>
    <w:rsid w:val="00FA5483"/>
    <w:rsid w:val="00FB3B22"/>
    <w:rsid w:val="00FC1DA6"/>
    <w:rsid w:val="00FD5AD9"/>
    <w:rsid w:val="00FE74F3"/>
    <w:rsid w:val="00FE7681"/>
    <w:rsid w:val="00FF494F"/>
    <w:rsid w:val="00FF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320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337D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01CA7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1CA7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F01CA7"/>
    <w:rPr>
      <w:rFonts w:cs="Times New Roman"/>
      <w:b/>
      <w:bCs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E76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0F18"/>
    <w:rPr>
      <w:rFonts w:cs="Times New Roman"/>
      <w:lang w:eastAsia="en-US"/>
    </w:rPr>
  </w:style>
  <w:style w:type="character" w:customStyle="1" w:styleId="FontStyle24">
    <w:name w:val="Font Style24"/>
    <w:uiPriority w:val="99"/>
    <w:rsid w:val="00FE7681"/>
    <w:rPr>
      <w:rFonts w:ascii="Times New Roman" w:hAnsi="Times New Roman"/>
      <w:sz w:val="22"/>
    </w:rPr>
  </w:style>
  <w:style w:type="paragraph" w:customStyle="1" w:styleId="Bezodstpw1">
    <w:name w:val="Bez odstępów1"/>
    <w:uiPriority w:val="99"/>
    <w:rsid w:val="00EC6DEC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87E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285</Words>
  <Characters>1715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Magdalena Pasztaleniec</cp:lastModifiedBy>
  <cp:revision>2</cp:revision>
  <cp:lastPrinted>2014-03-14T10:11:00Z</cp:lastPrinted>
  <dcterms:created xsi:type="dcterms:W3CDTF">2014-05-29T06:40:00Z</dcterms:created>
  <dcterms:modified xsi:type="dcterms:W3CDTF">2014-05-29T06:40:00Z</dcterms:modified>
</cp:coreProperties>
</file>