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0B" w:rsidRDefault="00AB430B" w:rsidP="001F21E7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AB430B" w:rsidRPr="006E6212" w:rsidRDefault="00AB430B" w:rsidP="001F21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AB430B" w:rsidRPr="006E6212" w:rsidRDefault="00AB430B" w:rsidP="001F21E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AB430B" w:rsidRPr="006E6212" w:rsidRDefault="00AB430B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AB430B" w:rsidRPr="006E6212" w:rsidRDefault="00AB430B" w:rsidP="001F21E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B430B" w:rsidRPr="006E6212" w:rsidRDefault="00AB430B" w:rsidP="001F21E7">
      <w:pPr>
        <w:jc w:val="both"/>
        <w:rPr>
          <w:rFonts w:ascii="Times New Roman" w:hAnsi="Times New Roman"/>
        </w:rPr>
      </w:pPr>
    </w:p>
    <w:p w:rsidR="00AB430B" w:rsidRPr="006E6212" w:rsidRDefault="00AB430B" w:rsidP="001F21E7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AB430B" w:rsidRPr="006E6212" w:rsidRDefault="00AB430B" w:rsidP="001F21E7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AB430B" w:rsidRPr="00750C23" w:rsidRDefault="00AB430B" w:rsidP="001F21E7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AB430B" w:rsidRPr="00525192" w:rsidRDefault="00AB430B" w:rsidP="001F21E7">
      <w:pPr>
        <w:pStyle w:val="BodyText"/>
        <w:ind w:right="408"/>
        <w:rPr>
          <w:rFonts w:ascii="Times New Roman" w:hAnsi="Times New Roman"/>
          <w:b/>
          <w:sz w:val="24"/>
          <w:szCs w:val="24"/>
        </w:rPr>
      </w:pPr>
    </w:p>
    <w:p w:rsidR="00AB430B" w:rsidRPr="006E6212" w:rsidRDefault="00AB430B" w:rsidP="001F21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B430B" w:rsidRPr="006E6212" w:rsidRDefault="00AB430B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AB430B" w:rsidRPr="006E6212" w:rsidRDefault="00AB430B" w:rsidP="001F21E7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AB430B" w:rsidRPr="006E6212" w:rsidRDefault="00AB430B" w:rsidP="001F21E7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AB430B" w:rsidRPr="006E6212" w:rsidRDefault="00AB430B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AB430B" w:rsidRPr="006E6212" w:rsidRDefault="00AB430B" w:rsidP="001F21E7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AB430B" w:rsidRPr="006E6212" w:rsidRDefault="00AB430B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AB430B" w:rsidRPr="006E6212" w:rsidRDefault="00AB430B" w:rsidP="001F21E7">
      <w:pPr>
        <w:ind w:left="5245"/>
        <w:jc w:val="both"/>
        <w:rPr>
          <w:rFonts w:ascii="Times New Roman" w:hAnsi="Times New Roman"/>
        </w:rPr>
      </w:pPr>
    </w:p>
    <w:p w:rsidR="00AB430B" w:rsidRPr="006E6212" w:rsidRDefault="00AB430B" w:rsidP="001F21E7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AB430B" w:rsidRPr="006E6212" w:rsidRDefault="00AB430B" w:rsidP="001F21E7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AB430B" w:rsidRPr="006E6212" w:rsidRDefault="00AB430B" w:rsidP="001F21E7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AB430B" w:rsidRDefault="00AB430B" w:rsidP="001F21E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AB430B" w:rsidRDefault="00AB430B" w:rsidP="001F21E7">
      <w:pPr>
        <w:jc w:val="right"/>
        <w:rPr>
          <w:rFonts w:ascii="Times New Roman" w:hAnsi="Times New Roman"/>
        </w:rPr>
      </w:pPr>
    </w:p>
    <w:p w:rsidR="00AB430B" w:rsidRPr="006E6212" w:rsidRDefault="00AB430B" w:rsidP="001F21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3A do SIWZ</w:t>
      </w:r>
    </w:p>
    <w:p w:rsidR="00AB430B" w:rsidRPr="006E6212" w:rsidRDefault="00AB430B" w:rsidP="001F21E7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B430B" w:rsidRPr="006E6212" w:rsidRDefault="00AB430B" w:rsidP="001F21E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AB430B" w:rsidRPr="006E6212" w:rsidRDefault="00AB430B" w:rsidP="001F21E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B430B" w:rsidRPr="006E6212" w:rsidRDefault="00AB430B" w:rsidP="001F21E7">
      <w:pPr>
        <w:jc w:val="both"/>
        <w:rPr>
          <w:rFonts w:ascii="Times New Roman" w:hAnsi="Times New Roman"/>
        </w:rPr>
      </w:pPr>
    </w:p>
    <w:p w:rsidR="00AB430B" w:rsidRPr="006E6212" w:rsidRDefault="00AB430B" w:rsidP="001F21E7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AB430B" w:rsidRPr="006E6212" w:rsidRDefault="00AB430B" w:rsidP="001F21E7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AB430B" w:rsidRPr="00750C23" w:rsidRDefault="00AB430B" w:rsidP="001F21E7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AB430B" w:rsidRDefault="00AB430B" w:rsidP="001F21E7">
      <w:pPr>
        <w:spacing w:line="360" w:lineRule="auto"/>
        <w:jc w:val="both"/>
        <w:rPr>
          <w:rFonts w:ascii="Times New Roman" w:hAnsi="Times New Roman"/>
        </w:rPr>
      </w:pPr>
    </w:p>
    <w:p w:rsidR="00AB430B" w:rsidRPr="006E6212" w:rsidRDefault="00AB430B" w:rsidP="001F21E7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AB430B" w:rsidRPr="006E6212" w:rsidRDefault="00AB430B" w:rsidP="001F21E7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AB430B" w:rsidRPr="006E6212" w:rsidRDefault="00AB430B" w:rsidP="001F21E7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B430B" w:rsidRPr="006E6212" w:rsidRDefault="00AB430B" w:rsidP="001F21E7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AB430B" w:rsidRPr="006E6212" w:rsidRDefault="00AB430B" w:rsidP="001F21E7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AB430B" w:rsidRPr="006E6212" w:rsidRDefault="00AB430B" w:rsidP="001F21E7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AB430B" w:rsidRPr="006E6212" w:rsidRDefault="00AB430B" w:rsidP="001F21E7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AB430B" w:rsidRPr="006E6212" w:rsidRDefault="00AB430B" w:rsidP="001F21E7">
      <w:pPr>
        <w:rPr>
          <w:rFonts w:ascii="Times New Roman" w:hAnsi="Times New Roman"/>
          <w:sz w:val="18"/>
          <w:szCs w:val="18"/>
        </w:rPr>
      </w:pPr>
    </w:p>
    <w:p w:rsidR="00AB430B" w:rsidRPr="006E6212" w:rsidRDefault="00AB430B" w:rsidP="001F21E7">
      <w:pPr>
        <w:rPr>
          <w:rFonts w:ascii="Times New Roman" w:hAnsi="Times New Roman"/>
          <w:sz w:val="18"/>
          <w:szCs w:val="18"/>
        </w:rPr>
      </w:pPr>
    </w:p>
    <w:p w:rsidR="00AB430B" w:rsidRDefault="00AB430B" w:rsidP="001F21E7">
      <w:pPr>
        <w:tabs>
          <w:tab w:val="num" w:pos="1080"/>
        </w:tabs>
        <w:jc w:val="right"/>
      </w:pPr>
    </w:p>
    <w:p w:rsidR="00AB430B" w:rsidRDefault="00AB430B" w:rsidP="001F21E7">
      <w:pPr>
        <w:tabs>
          <w:tab w:val="num" w:pos="1080"/>
        </w:tabs>
        <w:jc w:val="right"/>
      </w:pPr>
    </w:p>
    <w:p w:rsidR="00AB430B" w:rsidRPr="001F21E7" w:rsidRDefault="00AB430B" w:rsidP="001F21E7"/>
    <w:sectPr w:rsidR="00AB430B" w:rsidRPr="001F21E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0B" w:rsidRDefault="00AB430B" w:rsidP="005313B3">
      <w:pPr>
        <w:spacing w:after="0" w:line="240" w:lineRule="auto"/>
      </w:pPr>
      <w:r>
        <w:separator/>
      </w:r>
    </w:p>
  </w:endnote>
  <w:endnote w:type="continuationSeparator" w:id="0">
    <w:p w:rsidR="00AB430B" w:rsidRDefault="00AB430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0B" w:rsidRDefault="00AB430B" w:rsidP="001F5B9A">
    <w:pPr>
      <w:pStyle w:val="Footer"/>
    </w:pPr>
  </w:p>
  <w:p w:rsidR="00AB430B" w:rsidRDefault="00AB430B" w:rsidP="001F5B9A">
    <w:pPr>
      <w:pStyle w:val="Footer"/>
    </w:pPr>
  </w:p>
  <w:p w:rsidR="00AB430B" w:rsidRPr="001F5B9A" w:rsidRDefault="00AB430B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AB430B" w:rsidRPr="00CB30EC" w:rsidRDefault="00AB430B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AB430B" w:rsidRPr="00CB30EC" w:rsidRDefault="00AB430B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B430B" w:rsidRPr="005E0840" w:rsidRDefault="00AB430B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B430B" w:rsidRPr="005E0840" w:rsidRDefault="00AB430B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AB430B" w:rsidRPr="00E66253" w:rsidRDefault="00AB430B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0B" w:rsidRDefault="00AB430B" w:rsidP="005313B3">
      <w:pPr>
        <w:spacing w:after="0" w:line="240" w:lineRule="auto"/>
      </w:pPr>
      <w:r>
        <w:separator/>
      </w:r>
    </w:p>
  </w:footnote>
  <w:footnote w:type="continuationSeparator" w:id="0">
    <w:p w:rsidR="00AB430B" w:rsidRDefault="00AB430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0B" w:rsidRDefault="00AB430B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AB430B" w:rsidRPr="005E0840" w:rsidRDefault="00AB430B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AB430B" w:rsidRPr="005E0840" w:rsidRDefault="00AB430B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B430B" w:rsidRPr="005E0840" w:rsidRDefault="00AB430B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21E7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A456E"/>
    <w:rsid w:val="004C6188"/>
    <w:rsid w:val="004D06EA"/>
    <w:rsid w:val="004D5A25"/>
    <w:rsid w:val="004E23B0"/>
    <w:rsid w:val="004E491B"/>
    <w:rsid w:val="004F28CA"/>
    <w:rsid w:val="00512BF3"/>
    <w:rsid w:val="00525192"/>
    <w:rsid w:val="00526FA9"/>
    <w:rsid w:val="005313B3"/>
    <w:rsid w:val="00537A60"/>
    <w:rsid w:val="00542C1D"/>
    <w:rsid w:val="0055251F"/>
    <w:rsid w:val="00552D87"/>
    <w:rsid w:val="005667A3"/>
    <w:rsid w:val="0059474A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833"/>
    <w:rsid w:val="00686FFF"/>
    <w:rsid w:val="00697BB1"/>
    <w:rsid w:val="006B1BB0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75AD9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A750C"/>
    <w:rsid w:val="00AB430B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9A2"/>
    <w:rsid w:val="00D94A01"/>
    <w:rsid w:val="00D95865"/>
    <w:rsid w:val="00D95F63"/>
    <w:rsid w:val="00DA2F70"/>
    <w:rsid w:val="00DA491A"/>
    <w:rsid w:val="00DB44F7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414E8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D1A80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1BB0"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285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4</cp:revision>
  <cp:lastPrinted>2014-07-18T11:32:00Z</cp:lastPrinted>
  <dcterms:created xsi:type="dcterms:W3CDTF">2014-07-18T10:32:00Z</dcterms:created>
  <dcterms:modified xsi:type="dcterms:W3CDTF">2014-07-18T11:33:00Z</dcterms:modified>
</cp:coreProperties>
</file>