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06" w:rsidRPr="00787ED3" w:rsidRDefault="00804206" w:rsidP="00787ED3">
      <w:pPr>
        <w:tabs>
          <w:tab w:val="num" w:pos="1080"/>
        </w:tabs>
        <w:jc w:val="right"/>
        <w:rPr>
          <w:b/>
          <w:sz w:val="24"/>
          <w:szCs w:val="24"/>
        </w:rPr>
      </w:pPr>
      <w:r w:rsidRPr="00787ED3">
        <w:rPr>
          <w:rFonts w:ascii="Times New Roman" w:hAnsi="Times New Roman"/>
          <w:b/>
        </w:rPr>
        <w:t>Załącznik nr 4 do SIWZ</w:t>
      </w:r>
      <w:r w:rsidRPr="00787ED3">
        <w:rPr>
          <w:b/>
          <w:sz w:val="24"/>
          <w:szCs w:val="24"/>
        </w:rPr>
        <w:t xml:space="preserve"> </w:t>
      </w:r>
    </w:p>
    <w:p w:rsidR="00804206" w:rsidRPr="006E6212" w:rsidRDefault="00804206" w:rsidP="00787ED3">
      <w:pPr>
        <w:rPr>
          <w:rFonts w:ascii="Times New Roman" w:hAnsi="Times New Roman"/>
          <w:i/>
        </w:rPr>
      </w:pPr>
    </w:p>
    <w:p w:rsidR="00804206" w:rsidRPr="006E6212" w:rsidRDefault="00804206" w:rsidP="00787ED3">
      <w:pPr>
        <w:rPr>
          <w:rFonts w:ascii="Times New Roman" w:hAnsi="Times New Roman"/>
          <w:i/>
        </w:rPr>
      </w:pPr>
    </w:p>
    <w:p w:rsidR="00804206" w:rsidRPr="006E6212" w:rsidRDefault="00804206" w:rsidP="00787ED3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04206" w:rsidRPr="006E6212" w:rsidRDefault="00804206" w:rsidP="00787ED3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04206" w:rsidRPr="006E6212" w:rsidRDefault="00804206" w:rsidP="00787ED3">
      <w:pPr>
        <w:rPr>
          <w:rFonts w:ascii="Times New Roman" w:hAnsi="Times New Roman"/>
        </w:rPr>
      </w:pPr>
    </w:p>
    <w:p w:rsidR="00804206" w:rsidRPr="006E6212" w:rsidRDefault="00804206" w:rsidP="00787ED3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>
        <w:rPr>
          <w:rFonts w:ascii="Times New Roman" w:hAnsi="Times New Roman"/>
          <w:b/>
          <w:caps/>
          <w:sz w:val="24"/>
        </w:rPr>
        <w:t xml:space="preserve"> </w:t>
      </w:r>
    </w:p>
    <w:p w:rsidR="00804206" w:rsidRPr="006E6212" w:rsidRDefault="00804206" w:rsidP="00787ED3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 u</w:t>
      </w:r>
      <w:r w:rsidRPr="00750C23">
        <w:rPr>
          <w:rFonts w:ascii="Times New Roman" w:hAnsi="Times New Roman"/>
        </w:rPr>
        <w:t xml:space="preserve">sługi przeprowadzenia </w:t>
      </w:r>
      <w:r>
        <w:rPr>
          <w:rFonts w:ascii="Times New Roman" w:hAnsi="Times New Roman"/>
        </w:rPr>
        <w:t xml:space="preserve">zajęć pozalekcyjnych 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7992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483"/>
        <w:gridCol w:w="2126"/>
        <w:gridCol w:w="1843"/>
      </w:tblGrid>
      <w:tr w:rsidR="00804206" w:rsidRPr="006E6212" w:rsidTr="009A4D71">
        <w:tc>
          <w:tcPr>
            <w:tcW w:w="540" w:type="dxa"/>
            <w:vAlign w:val="center"/>
          </w:tcPr>
          <w:p w:rsidR="00804206" w:rsidRPr="0055251F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206" w:rsidRPr="0055251F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804206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4206" w:rsidRPr="00AA053B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określenie charakteru usługi,)</w:t>
            </w:r>
          </w:p>
        </w:tc>
        <w:tc>
          <w:tcPr>
            <w:tcW w:w="2126" w:type="dxa"/>
            <w:vAlign w:val="center"/>
          </w:tcPr>
          <w:p w:rsidR="00804206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4206" w:rsidRPr="0055251F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17">
              <w:rPr>
                <w:rFonts w:ascii="Times New Roman" w:hAnsi="Times New Roman"/>
                <w:sz w:val="18"/>
                <w:szCs w:val="18"/>
              </w:rPr>
              <w:t>(w tym ilość uczniów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04206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4206" w:rsidRPr="00F842A6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(rozpoczęcie i zakończenie)</w:t>
            </w:r>
          </w:p>
        </w:tc>
      </w:tr>
      <w:tr w:rsidR="00804206" w:rsidRPr="006E6212" w:rsidTr="009A4D71">
        <w:trPr>
          <w:trHeight w:val="681"/>
        </w:trPr>
        <w:tc>
          <w:tcPr>
            <w:tcW w:w="540" w:type="dxa"/>
            <w:vAlign w:val="center"/>
          </w:tcPr>
          <w:p w:rsidR="00804206" w:rsidRPr="0055251F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206" w:rsidRPr="006E6212" w:rsidTr="009A4D71">
        <w:trPr>
          <w:trHeight w:val="685"/>
        </w:trPr>
        <w:tc>
          <w:tcPr>
            <w:tcW w:w="540" w:type="dxa"/>
            <w:vAlign w:val="center"/>
          </w:tcPr>
          <w:p w:rsidR="00804206" w:rsidRPr="0055251F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206" w:rsidRPr="006E6212" w:rsidTr="009A4D71">
        <w:trPr>
          <w:trHeight w:val="685"/>
        </w:trPr>
        <w:tc>
          <w:tcPr>
            <w:tcW w:w="540" w:type="dxa"/>
            <w:vAlign w:val="bottom"/>
          </w:tcPr>
          <w:p w:rsidR="00804206" w:rsidRPr="0055251F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206" w:rsidRPr="006E6212" w:rsidTr="009A4D71">
        <w:trPr>
          <w:trHeight w:val="685"/>
        </w:trPr>
        <w:tc>
          <w:tcPr>
            <w:tcW w:w="540" w:type="dxa"/>
            <w:vAlign w:val="bottom"/>
          </w:tcPr>
          <w:p w:rsidR="00804206" w:rsidRPr="0055251F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206" w:rsidRPr="006E6212" w:rsidTr="009A4D71">
        <w:trPr>
          <w:trHeight w:val="685"/>
        </w:trPr>
        <w:tc>
          <w:tcPr>
            <w:tcW w:w="540" w:type="dxa"/>
            <w:vAlign w:val="bottom"/>
          </w:tcPr>
          <w:p w:rsidR="00804206" w:rsidRPr="0055251F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206" w:rsidRPr="0055251F" w:rsidTr="009A4D71">
        <w:trPr>
          <w:trHeight w:val="685"/>
        </w:trPr>
        <w:tc>
          <w:tcPr>
            <w:tcW w:w="540" w:type="dxa"/>
            <w:vAlign w:val="bottom"/>
          </w:tcPr>
          <w:p w:rsidR="00804206" w:rsidRPr="0055251F" w:rsidRDefault="00804206" w:rsidP="009A4D7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06" w:rsidRPr="0055251F" w:rsidRDefault="00804206" w:rsidP="009A4D7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206" w:rsidRDefault="00804206" w:rsidP="00787E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804206" w:rsidRDefault="00804206" w:rsidP="00787ED3">
      <w:pPr>
        <w:jc w:val="center"/>
        <w:rPr>
          <w:rFonts w:ascii="Times New Roman" w:hAnsi="Times New Roman"/>
        </w:rPr>
      </w:pPr>
    </w:p>
    <w:p w:rsidR="00804206" w:rsidRDefault="00804206" w:rsidP="00787ED3">
      <w:pPr>
        <w:jc w:val="center"/>
        <w:rPr>
          <w:rFonts w:ascii="Times New Roman" w:hAnsi="Times New Roman"/>
        </w:rPr>
      </w:pPr>
    </w:p>
    <w:p w:rsidR="00804206" w:rsidRPr="006E6212" w:rsidRDefault="00804206" w:rsidP="00787ED3">
      <w:pPr>
        <w:jc w:val="center"/>
        <w:rPr>
          <w:rFonts w:ascii="Times New Roman" w:hAnsi="Times New Roman"/>
        </w:rPr>
      </w:pPr>
    </w:p>
    <w:p w:rsidR="00804206" w:rsidRPr="006E6212" w:rsidRDefault="00804206" w:rsidP="00787ED3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804206" w:rsidRPr="006E6212" w:rsidRDefault="00804206" w:rsidP="00787ED3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804206" w:rsidRDefault="00804206" w:rsidP="00787ED3"/>
    <w:p w:rsidR="00804206" w:rsidRPr="00787ED3" w:rsidRDefault="00804206" w:rsidP="00787ED3">
      <w:pPr>
        <w:rPr>
          <w:szCs w:val="24"/>
        </w:rPr>
      </w:pPr>
    </w:p>
    <w:sectPr w:rsidR="00804206" w:rsidRPr="00787ED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06" w:rsidRDefault="00804206" w:rsidP="005313B3">
      <w:pPr>
        <w:spacing w:after="0" w:line="240" w:lineRule="auto"/>
      </w:pPr>
      <w:r>
        <w:separator/>
      </w:r>
    </w:p>
  </w:endnote>
  <w:endnote w:type="continuationSeparator" w:id="0">
    <w:p w:rsidR="00804206" w:rsidRDefault="0080420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6" w:rsidRDefault="00804206" w:rsidP="001F5B9A">
    <w:pPr>
      <w:pStyle w:val="Footer"/>
    </w:pPr>
  </w:p>
  <w:p w:rsidR="00804206" w:rsidRDefault="00804206" w:rsidP="001F5B9A">
    <w:pPr>
      <w:pStyle w:val="Footer"/>
    </w:pPr>
  </w:p>
  <w:p w:rsidR="00804206" w:rsidRPr="001F5B9A" w:rsidRDefault="00804206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804206" w:rsidRPr="00CB30EC" w:rsidRDefault="00804206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804206" w:rsidRPr="00CB30EC" w:rsidRDefault="00804206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804206" w:rsidRPr="005E0840" w:rsidRDefault="00804206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804206" w:rsidRPr="005E0840" w:rsidRDefault="00804206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804206" w:rsidRPr="00E66253" w:rsidRDefault="00804206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06" w:rsidRDefault="00804206" w:rsidP="005313B3">
      <w:pPr>
        <w:spacing w:after="0" w:line="240" w:lineRule="auto"/>
      </w:pPr>
      <w:r>
        <w:separator/>
      </w:r>
    </w:p>
  </w:footnote>
  <w:footnote w:type="continuationSeparator" w:id="0">
    <w:p w:rsidR="00804206" w:rsidRDefault="0080420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06" w:rsidRDefault="00804206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804206" w:rsidRPr="005E0840" w:rsidRDefault="00804206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804206" w:rsidRPr="005E0840" w:rsidRDefault="00804206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804206" w:rsidRPr="005E0840" w:rsidRDefault="00804206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18"/>
  </w:num>
  <w:num w:numId="4">
    <w:abstractNumId w:val="36"/>
  </w:num>
  <w:num w:numId="5">
    <w:abstractNumId w:val="28"/>
  </w:num>
  <w:num w:numId="6">
    <w:abstractNumId w:val="27"/>
  </w:num>
  <w:num w:numId="7">
    <w:abstractNumId w:val="15"/>
  </w:num>
  <w:num w:numId="8">
    <w:abstractNumId w:val="24"/>
  </w:num>
  <w:num w:numId="9">
    <w:abstractNumId w:val="11"/>
  </w:num>
  <w:num w:numId="10">
    <w:abstractNumId w:val="29"/>
  </w:num>
  <w:num w:numId="11">
    <w:abstractNumId w:val="1"/>
  </w:num>
  <w:num w:numId="12">
    <w:abstractNumId w:val="8"/>
  </w:num>
  <w:num w:numId="13">
    <w:abstractNumId w:val="23"/>
  </w:num>
  <w:num w:numId="14">
    <w:abstractNumId w:val="16"/>
  </w:num>
  <w:num w:numId="15">
    <w:abstractNumId w:val="2"/>
  </w:num>
  <w:num w:numId="16">
    <w:abstractNumId w:val="9"/>
  </w:num>
  <w:num w:numId="17">
    <w:abstractNumId w:val="19"/>
  </w:num>
  <w:num w:numId="18">
    <w:abstractNumId w:val="30"/>
  </w:num>
  <w:num w:numId="19">
    <w:abstractNumId w:val="25"/>
  </w:num>
  <w:num w:numId="20">
    <w:abstractNumId w:val="7"/>
  </w:num>
  <w:num w:numId="21">
    <w:abstractNumId w:val="5"/>
  </w:num>
  <w:num w:numId="22">
    <w:abstractNumId w:val="22"/>
  </w:num>
  <w:num w:numId="23">
    <w:abstractNumId w:val="17"/>
  </w:num>
  <w:num w:numId="24">
    <w:abstractNumId w:val="26"/>
  </w:num>
  <w:num w:numId="25">
    <w:abstractNumId w:val="6"/>
  </w:num>
  <w:num w:numId="26">
    <w:abstractNumId w:val="34"/>
  </w:num>
  <w:num w:numId="27">
    <w:abstractNumId w:val="33"/>
  </w:num>
  <w:num w:numId="28">
    <w:abstractNumId w:val="31"/>
  </w:num>
  <w:num w:numId="29">
    <w:abstractNumId w:val="21"/>
  </w:num>
  <w:num w:numId="30">
    <w:abstractNumId w:val="35"/>
  </w:num>
  <w:num w:numId="31">
    <w:abstractNumId w:val="13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4"/>
  </w:num>
  <w:num w:numId="36">
    <w:abstractNumId w:val="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7351C"/>
    <w:rsid w:val="00081185"/>
    <w:rsid w:val="00083367"/>
    <w:rsid w:val="00086861"/>
    <w:rsid w:val="000A5BDD"/>
    <w:rsid w:val="000B79DA"/>
    <w:rsid w:val="000C44CC"/>
    <w:rsid w:val="000C4F35"/>
    <w:rsid w:val="000F4F96"/>
    <w:rsid w:val="00113842"/>
    <w:rsid w:val="001143B7"/>
    <w:rsid w:val="00121483"/>
    <w:rsid w:val="00125134"/>
    <w:rsid w:val="001324F6"/>
    <w:rsid w:val="00134A25"/>
    <w:rsid w:val="001355D3"/>
    <w:rsid w:val="00157CA7"/>
    <w:rsid w:val="00172A1F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0116"/>
    <w:rsid w:val="002750EA"/>
    <w:rsid w:val="00276996"/>
    <w:rsid w:val="002A0198"/>
    <w:rsid w:val="002A7B34"/>
    <w:rsid w:val="002B14BD"/>
    <w:rsid w:val="002D0D12"/>
    <w:rsid w:val="002E3537"/>
    <w:rsid w:val="002F27A4"/>
    <w:rsid w:val="00315615"/>
    <w:rsid w:val="00316AD1"/>
    <w:rsid w:val="003316C5"/>
    <w:rsid w:val="003555DF"/>
    <w:rsid w:val="00375A17"/>
    <w:rsid w:val="00391664"/>
    <w:rsid w:val="00394AEA"/>
    <w:rsid w:val="003A319D"/>
    <w:rsid w:val="003A5BC1"/>
    <w:rsid w:val="003A6C05"/>
    <w:rsid w:val="003D04BC"/>
    <w:rsid w:val="003D3163"/>
    <w:rsid w:val="003E261A"/>
    <w:rsid w:val="00406062"/>
    <w:rsid w:val="00410F18"/>
    <w:rsid w:val="00417039"/>
    <w:rsid w:val="00422246"/>
    <w:rsid w:val="00456353"/>
    <w:rsid w:val="0046749E"/>
    <w:rsid w:val="004740D6"/>
    <w:rsid w:val="004C6188"/>
    <w:rsid w:val="00511B35"/>
    <w:rsid w:val="00512BF3"/>
    <w:rsid w:val="00512C87"/>
    <w:rsid w:val="005313B3"/>
    <w:rsid w:val="00537A60"/>
    <w:rsid w:val="00542C1D"/>
    <w:rsid w:val="0055251F"/>
    <w:rsid w:val="0056621E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310B9"/>
    <w:rsid w:val="00633AD5"/>
    <w:rsid w:val="00673EA5"/>
    <w:rsid w:val="006D471E"/>
    <w:rsid w:val="006D4E19"/>
    <w:rsid w:val="006D683A"/>
    <w:rsid w:val="006E357D"/>
    <w:rsid w:val="006E6212"/>
    <w:rsid w:val="006F4A23"/>
    <w:rsid w:val="00713417"/>
    <w:rsid w:val="00722B2C"/>
    <w:rsid w:val="00733E02"/>
    <w:rsid w:val="00736583"/>
    <w:rsid w:val="007371C4"/>
    <w:rsid w:val="00747442"/>
    <w:rsid w:val="00750C23"/>
    <w:rsid w:val="007633D3"/>
    <w:rsid w:val="0076348E"/>
    <w:rsid w:val="007767D9"/>
    <w:rsid w:val="00780BFC"/>
    <w:rsid w:val="00787ED3"/>
    <w:rsid w:val="007A2B48"/>
    <w:rsid w:val="007C215D"/>
    <w:rsid w:val="00804206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10C70"/>
    <w:rsid w:val="00927BB1"/>
    <w:rsid w:val="00942D8B"/>
    <w:rsid w:val="00954361"/>
    <w:rsid w:val="009A4D7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A053B"/>
    <w:rsid w:val="00AA3D8F"/>
    <w:rsid w:val="00AB1996"/>
    <w:rsid w:val="00AE38E3"/>
    <w:rsid w:val="00AF680A"/>
    <w:rsid w:val="00B04678"/>
    <w:rsid w:val="00B04A02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2C24"/>
    <w:rsid w:val="00BE7B69"/>
    <w:rsid w:val="00BE7B8F"/>
    <w:rsid w:val="00C00B0F"/>
    <w:rsid w:val="00C01F9F"/>
    <w:rsid w:val="00C06808"/>
    <w:rsid w:val="00C6082B"/>
    <w:rsid w:val="00C90579"/>
    <w:rsid w:val="00C949CC"/>
    <w:rsid w:val="00CA3C7B"/>
    <w:rsid w:val="00CB0610"/>
    <w:rsid w:val="00CB30EC"/>
    <w:rsid w:val="00CE5BAF"/>
    <w:rsid w:val="00D210BC"/>
    <w:rsid w:val="00D33AF2"/>
    <w:rsid w:val="00D66D86"/>
    <w:rsid w:val="00D72805"/>
    <w:rsid w:val="00D76CB3"/>
    <w:rsid w:val="00D857DC"/>
    <w:rsid w:val="00D859A2"/>
    <w:rsid w:val="00D940C1"/>
    <w:rsid w:val="00D94A01"/>
    <w:rsid w:val="00D95865"/>
    <w:rsid w:val="00DB0215"/>
    <w:rsid w:val="00DD5E74"/>
    <w:rsid w:val="00E149DB"/>
    <w:rsid w:val="00E21D50"/>
    <w:rsid w:val="00E41AAC"/>
    <w:rsid w:val="00E41C38"/>
    <w:rsid w:val="00E43EB3"/>
    <w:rsid w:val="00E66253"/>
    <w:rsid w:val="00E968ED"/>
    <w:rsid w:val="00EA193A"/>
    <w:rsid w:val="00EC6DEC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842A6"/>
    <w:rsid w:val="00FA5483"/>
    <w:rsid w:val="00FB3B22"/>
    <w:rsid w:val="00FC1DA6"/>
    <w:rsid w:val="00FE74F3"/>
    <w:rsid w:val="00FE7681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7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F18"/>
    <w:rPr>
      <w:rFonts w:cs="Times New Roman"/>
      <w:lang w:eastAsia="en-US"/>
    </w:rPr>
  </w:style>
  <w:style w:type="character" w:customStyle="1" w:styleId="FontStyle24">
    <w:name w:val="Font Style24"/>
    <w:uiPriority w:val="99"/>
    <w:rsid w:val="00FE7681"/>
    <w:rPr>
      <w:rFonts w:ascii="Times New Roman" w:hAnsi="Times New Roman"/>
      <w:sz w:val="22"/>
    </w:rPr>
  </w:style>
  <w:style w:type="paragraph" w:customStyle="1" w:styleId="Bezodstpw1">
    <w:name w:val="Bez odstępów1"/>
    <w:uiPriority w:val="99"/>
    <w:rsid w:val="00EC6DEC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87E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0803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2014-03-14T10:11:00Z</cp:lastPrinted>
  <dcterms:created xsi:type="dcterms:W3CDTF">2014-05-29T06:39:00Z</dcterms:created>
  <dcterms:modified xsi:type="dcterms:W3CDTF">2014-05-29T06:39:00Z</dcterms:modified>
</cp:coreProperties>
</file>