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D0" w:rsidRPr="006E6212" w:rsidRDefault="001F5ED0" w:rsidP="00050036">
      <w:pPr>
        <w:tabs>
          <w:tab w:val="num" w:pos="1080"/>
        </w:tabs>
        <w:jc w:val="right"/>
        <w:rPr>
          <w:sz w:val="24"/>
          <w:szCs w:val="24"/>
        </w:rPr>
      </w:pPr>
      <w:bookmarkStart w:id="0" w:name="_GoBack"/>
      <w:bookmarkEnd w:id="0"/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 do SIWZ</w:t>
      </w:r>
      <w:r w:rsidRPr="006E6212">
        <w:rPr>
          <w:sz w:val="24"/>
          <w:szCs w:val="24"/>
        </w:rPr>
        <w:t xml:space="preserve"> </w:t>
      </w:r>
    </w:p>
    <w:p w:rsidR="001F5ED0" w:rsidRPr="006E6212" w:rsidRDefault="001F5ED0" w:rsidP="00050036">
      <w:pPr>
        <w:rPr>
          <w:rFonts w:ascii="Times New Roman" w:hAnsi="Times New Roman"/>
          <w:i/>
        </w:rPr>
      </w:pPr>
    </w:p>
    <w:p w:rsidR="001F5ED0" w:rsidRPr="006E6212" w:rsidRDefault="001F5ED0" w:rsidP="00050036">
      <w:pPr>
        <w:rPr>
          <w:rFonts w:ascii="Times New Roman" w:hAnsi="Times New Roman"/>
          <w:i/>
        </w:rPr>
      </w:pPr>
    </w:p>
    <w:p w:rsidR="001F5ED0" w:rsidRPr="006E6212" w:rsidRDefault="001F5ED0" w:rsidP="00050036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1F5ED0" w:rsidRPr="006E6212" w:rsidRDefault="001F5ED0" w:rsidP="00050036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1F5ED0" w:rsidRPr="006E6212" w:rsidRDefault="001F5ED0" w:rsidP="00050036">
      <w:pPr>
        <w:rPr>
          <w:rFonts w:ascii="Times New Roman" w:hAnsi="Times New Roman"/>
        </w:rPr>
      </w:pPr>
    </w:p>
    <w:p w:rsidR="001F5ED0" w:rsidRPr="006E6212" w:rsidRDefault="001F5ED0" w:rsidP="00050036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(Część …. – </w:t>
      </w:r>
      <w:r w:rsidRPr="00375A17">
        <w:rPr>
          <w:rFonts w:ascii="Times New Roman" w:hAnsi="Times New Roman"/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rFonts w:ascii="Times New Roman" w:hAnsi="Times New Roman"/>
          <w:b/>
          <w:caps/>
          <w:sz w:val="24"/>
        </w:rPr>
        <w:t>)</w:t>
      </w:r>
    </w:p>
    <w:p w:rsidR="001F5ED0" w:rsidRPr="006E6212" w:rsidRDefault="001F5ED0" w:rsidP="00050036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</w:t>
      </w:r>
      <w:r>
        <w:rPr>
          <w:rFonts w:ascii="Times New Roman" w:hAnsi="Times New Roman"/>
        </w:rPr>
        <w:t xml:space="preserve">zajęć pozalekcyjnych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>doświadczenia</w:t>
      </w:r>
      <w:r>
        <w:rPr>
          <w:rFonts w:ascii="Times New Roman" w:hAnsi="Times New Roman"/>
        </w:rPr>
        <w:t xml:space="preserve"> </w:t>
      </w:r>
      <w:r w:rsidRPr="00375A17">
        <w:rPr>
          <w:rFonts w:ascii="Times New Roman" w:hAnsi="Times New Roman"/>
          <w:b/>
          <w:i/>
          <w:u w:val="single"/>
        </w:rPr>
        <w:t xml:space="preserve">(w razie składania oferty na więcej niż 1 część zamówienia dla każdej z części należy dołączyć odrębny wykaz) </w:t>
      </w:r>
      <w:r w:rsidRPr="006E6212">
        <w:rPr>
          <w:rFonts w:ascii="Times New Roman" w:hAnsi="Times New Roman"/>
        </w:rPr>
        <w:t xml:space="preserve">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1F5ED0" w:rsidRPr="006E6212" w:rsidTr="00AB5CC1">
        <w:tc>
          <w:tcPr>
            <w:tcW w:w="540" w:type="dxa"/>
            <w:vAlign w:val="center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1F5ED0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ED0" w:rsidRPr="00AA053B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2126" w:type="dxa"/>
            <w:vAlign w:val="center"/>
          </w:tcPr>
          <w:p w:rsidR="001F5ED0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17">
              <w:rPr>
                <w:rFonts w:ascii="Times New Roman" w:hAnsi="Times New Roman"/>
                <w:sz w:val="18"/>
                <w:szCs w:val="18"/>
              </w:rPr>
              <w:t>(w tym ilość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F5ED0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ED0" w:rsidRPr="00F842A6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1F5ED0" w:rsidRPr="006E6212" w:rsidTr="00AB5CC1">
        <w:trPr>
          <w:trHeight w:val="681"/>
        </w:trPr>
        <w:tc>
          <w:tcPr>
            <w:tcW w:w="540" w:type="dxa"/>
            <w:vAlign w:val="center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ED0" w:rsidRPr="006E6212" w:rsidTr="00AB5CC1">
        <w:trPr>
          <w:trHeight w:val="685"/>
        </w:trPr>
        <w:tc>
          <w:tcPr>
            <w:tcW w:w="540" w:type="dxa"/>
            <w:vAlign w:val="center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ED0" w:rsidRPr="006E6212" w:rsidTr="00AB5CC1">
        <w:trPr>
          <w:trHeight w:val="685"/>
        </w:trPr>
        <w:tc>
          <w:tcPr>
            <w:tcW w:w="540" w:type="dxa"/>
            <w:vAlign w:val="bottom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ED0" w:rsidRPr="006E6212" w:rsidTr="00AB5CC1">
        <w:trPr>
          <w:trHeight w:val="685"/>
        </w:trPr>
        <w:tc>
          <w:tcPr>
            <w:tcW w:w="540" w:type="dxa"/>
            <w:vAlign w:val="bottom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ED0" w:rsidRPr="006E6212" w:rsidTr="00AB5CC1">
        <w:trPr>
          <w:trHeight w:val="685"/>
        </w:trPr>
        <w:tc>
          <w:tcPr>
            <w:tcW w:w="540" w:type="dxa"/>
            <w:vAlign w:val="bottom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5ED0" w:rsidRPr="0055251F" w:rsidTr="00AB5CC1">
        <w:trPr>
          <w:trHeight w:val="685"/>
        </w:trPr>
        <w:tc>
          <w:tcPr>
            <w:tcW w:w="540" w:type="dxa"/>
            <w:vAlign w:val="bottom"/>
          </w:tcPr>
          <w:p w:rsidR="001F5ED0" w:rsidRPr="0055251F" w:rsidRDefault="001F5ED0" w:rsidP="00AB5CC1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0" w:rsidRPr="0055251F" w:rsidRDefault="001F5ED0" w:rsidP="00AB5CC1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5ED0" w:rsidRDefault="001F5ED0" w:rsidP="000500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1F5ED0" w:rsidRDefault="001F5ED0" w:rsidP="00050036">
      <w:pPr>
        <w:jc w:val="center"/>
        <w:rPr>
          <w:rFonts w:ascii="Times New Roman" w:hAnsi="Times New Roman"/>
        </w:rPr>
      </w:pPr>
    </w:p>
    <w:p w:rsidR="001F5ED0" w:rsidRDefault="001F5ED0" w:rsidP="00050036">
      <w:pPr>
        <w:jc w:val="center"/>
        <w:rPr>
          <w:rFonts w:ascii="Times New Roman" w:hAnsi="Times New Roman"/>
        </w:rPr>
      </w:pPr>
    </w:p>
    <w:p w:rsidR="001F5ED0" w:rsidRPr="006E6212" w:rsidRDefault="001F5ED0" w:rsidP="00050036">
      <w:pPr>
        <w:jc w:val="center"/>
        <w:rPr>
          <w:rFonts w:ascii="Times New Roman" w:hAnsi="Times New Roman"/>
        </w:rPr>
      </w:pPr>
    </w:p>
    <w:p w:rsidR="001F5ED0" w:rsidRPr="006E6212" w:rsidRDefault="001F5ED0" w:rsidP="00050036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1F5ED0" w:rsidRPr="006E6212" w:rsidRDefault="001F5ED0" w:rsidP="00050036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1F5ED0" w:rsidRPr="00050036" w:rsidRDefault="001F5ED0" w:rsidP="00050036"/>
    <w:sectPr w:rsidR="001F5ED0" w:rsidRPr="00050036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ED0" w:rsidRDefault="001F5ED0" w:rsidP="005313B3">
      <w:pPr>
        <w:spacing w:after="0" w:line="240" w:lineRule="auto"/>
      </w:pPr>
      <w:r>
        <w:separator/>
      </w:r>
    </w:p>
  </w:endnote>
  <w:endnote w:type="continuationSeparator" w:id="0">
    <w:p w:rsidR="001F5ED0" w:rsidRDefault="001F5ED0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D0" w:rsidRDefault="001F5ED0" w:rsidP="001F5B9A">
    <w:pPr>
      <w:pStyle w:val="Footer"/>
    </w:pPr>
  </w:p>
  <w:p w:rsidR="001F5ED0" w:rsidRDefault="001F5ED0" w:rsidP="001F5B9A">
    <w:pPr>
      <w:pStyle w:val="Footer"/>
    </w:pPr>
  </w:p>
  <w:p w:rsidR="001F5ED0" w:rsidRPr="001F5B9A" w:rsidRDefault="001F5ED0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<v:textbox inset="0,0,0,0">
            <w:txbxContent>
              <w:p w:rsidR="001F5ED0" w:rsidRPr="00CB30EC" w:rsidRDefault="001F5ED0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1F5ED0" w:rsidRPr="00CB30EC" w:rsidRDefault="001F5ED0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1F5ED0" w:rsidRPr="005E0840" w:rsidRDefault="001F5ED0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1F5ED0" w:rsidRPr="005E0840" w:rsidRDefault="001F5ED0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4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1F5ED0" w:rsidRPr="00E66253" w:rsidRDefault="001F5ED0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ED0" w:rsidRDefault="001F5ED0" w:rsidP="005313B3">
      <w:pPr>
        <w:spacing w:after="0" w:line="240" w:lineRule="auto"/>
      </w:pPr>
      <w:r>
        <w:separator/>
      </w:r>
    </w:p>
  </w:footnote>
  <w:footnote w:type="continuationSeparator" w:id="0">
    <w:p w:rsidR="001F5ED0" w:rsidRDefault="001F5ED0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ED0" w:rsidRDefault="001F5ED0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<v:textbox inset="0,0,0,0">
            <w:txbxContent>
              <w:p w:rsidR="001F5ED0" w:rsidRPr="005E0840" w:rsidRDefault="001F5ED0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1F5ED0" w:rsidRPr="005E0840" w:rsidRDefault="001F5ED0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F5ED0" w:rsidRPr="005E0840" w:rsidRDefault="001F5ED0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28"/>
  </w:num>
  <w:num w:numId="5">
    <w:abstractNumId w:val="21"/>
  </w:num>
  <w:num w:numId="6">
    <w:abstractNumId w:val="20"/>
  </w:num>
  <w:num w:numId="7">
    <w:abstractNumId w:val="10"/>
  </w:num>
  <w:num w:numId="8">
    <w:abstractNumId w:val="17"/>
  </w:num>
  <w:num w:numId="9">
    <w:abstractNumId w:val="8"/>
  </w:num>
  <w:num w:numId="10">
    <w:abstractNumId w:val="22"/>
  </w:num>
  <w:num w:numId="11">
    <w:abstractNumId w:val="0"/>
  </w:num>
  <w:num w:numId="12">
    <w:abstractNumId w:val="6"/>
  </w:num>
  <w:num w:numId="13">
    <w:abstractNumId w:val="16"/>
  </w:num>
  <w:num w:numId="14">
    <w:abstractNumId w:val="11"/>
  </w:num>
  <w:num w:numId="15">
    <w:abstractNumId w:val="1"/>
  </w:num>
  <w:num w:numId="16">
    <w:abstractNumId w:val="7"/>
  </w:num>
  <w:num w:numId="17">
    <w:abstractNumId w:val="14"/>
  </w:num>
  <w:num w:numId="18">
    <w:abstractNumId w:val="23"/>
  </w:num>
  <w:num w:numId="19">
    <w:abstractNumId w:val="18"/>
  </w:num>
  <w:num w:numId="20">
    <w:abstractNumId w:val="5"/>
  </w:num>
  <w:num w:numId="21">
    <w:abstractNumId w:val="3"/>
  </w:num>
  <w:num w:numId="22">
    <w:abstractNumId w:val="15"/>
  </w:num>
  <w:num w:numId="23">
    <w:abstractNumId w:val="12"/>
  </w:num>
  <w:num w:numId="24">
    <w:abstractNumId w:val="19"/>
  </w:num>
  <w:num w:numId="25">
    <w:abstractNumId w:val="4"/>
  </w:num>
  <w:num w:numId="26">
    <w:abstractNumId w:val="26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47B0E"/>
    <w:rsid w:val="00050036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0F9C"/>
    <w:rsid w:val="000E5A0A"/>
    <w:rsid w:val="000F23CB"/>
    <w:rsid w:val="000F4F96"/>
    <w:rsid w:val="00106CE9"/>
    <w:rsid w:val="00113842"/>
    <w:rsid w:val="00125B81"/>
    <w:rsid w:val="00126602"/>
    <w:rsid w:val="001266A8"/>
    <w:rsid w:val="00127D53"/>
    <w:rsid w:val="001324F6"/>
    <w:rsid w:val="00144D23"/>
    <w:rsid w:val="00157CA7"/>
    <w:rsid w:val="00165BB9"/>
    <w:rsid w:val="00167E54"/>
    <w:rsid w:val="001733F9"/>
    <w:rsid w:val="001829F9"/>
    <w:rsid w:val="001975DF"/>
    <w:rsid w:val="0019762C"/>
    <w:rsid w:val="001D2180"/>
    <w:rsid w:val="001D4DED"/>
    <w:rsid w:val="001F21E7"/>
    <w:rsid w:val="001F5B9A"/>
    <w:rsid w:val="001F5ED0"/>
    <w:rsid w:val="00201E28"/>
    <w:rsid w:val="00240A3C"/>
    <w:rsid w:val="00243A3C"/>
    <w:rsid w:val="002507AF"/>
    <w:rsid w:val="0026107B"/>
    <w:rsid w:val="0026529E"/>
    <w:rsid w:val="00276996"/>
    <w:rsid w:val="002B14BD"/>
    <w:rsid w:val="002B1C53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A321B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833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5B96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8F7A9E"/>
    <w:rsid w:val="0090242F"/>
    <w:rsid w:val="00903592"/>
    <w:rsid w:val="00942D8B"/>
    <w:rsid w:val="009504DE"/>
    <w:rsid w:val="00955FEC"/>
    <w:rsid w:val="009709E1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5CC1"/>
    <w:rsid w:val="00AB717E"/>
    <w:rsid w:val="00AD0314"/>
    <w:rsid w:val="00AD7FA4"/>
    <w:rsid w:val="00B37B6F"/>
    <w:rsid w:val="00B47C46"/>
    <w:rsid w:val="00B545DC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4FED"/>
    <w:rsid w:val="00BE7B69"/>
    <w:rsid w:val="00BF5910"/>
    <w:rsid w:val="00C06808"/>
    <w:rsid w:val="00C068B3"/>
    <w:rsid w:val="00C112A9"/>
    <w:rsid w:val="00C15C11"/>
    <w:rsid w:val="00C42C1A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1135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DF28CC"/>
    <w:rsid w:val="00E1311D"/>
    <w:rsid w:val="00E17D39"/>
    <w:rsid w:val="00E21D50"/>
    <w:rsid w:val="00E27606"/>
    <w:rsid w:val="00E36BFF"/>
    <w:rsid w:val="00E65F38"/>
    <w:rsid w:val="00E66253"/>
    <w:rsid w:val="00E80618"/>
    <w:rsid w:val="00EA193A"/>
    <w:rsid w:val="00EC05C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760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47B0E"/>
    <w:rPr>
      <w:rFonts w:cs="Times New Roman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5A32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E0F9C"/>
    <w:rPr>
      <w:rFonts w:cs="Times New Roman"/>
      <w:lang w:eastAsia="en-US"/>
    </w:rPr>
  </w:style>
  <w:style w:type="character" w:customStyle="1" w:styleId="FontStyle24">
    <w:name w:val="Font Style24"/>
    <w:uiPriority w:val="99"/>
    <w:rsid w:val="005A321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5</cp:revision>
  <cp:lastPrinted>2014-07-18T11:33:00Z</cp:lastPrinted>
  <dcterms:created xsi:type="dcterms:W3CDTF">2014-07-18T10:33:00Z</dcterms:created>
  <dcterms:modified xsi:type="dcterms:W3CDTF">2014-07-18T11:33:00Z</dcterms:modified>
</cp:coreProperties>
</file>