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00" w:rsidRPr="00C279F1" w:rsidRDefault="00D25F00" w:rsidP="00C279F1">
      <w:pPr>
        <w:tabs>
          <w:tab w:val="left" w:pos="284"/>
        </w:tabs>
        <w:jc w:val="right"/>
        <w:rPr>
          <w:rFonts w:ascii="Times New Roman" w:hAnsi="Times New Roman"/>
          <w:b/>
          <w:i/>
        </w:rPr>
      </w:pPr>
      <w:r w:rsidRPr="00C279F1">
        <w:rPr>
          <w:rFonts w:ascii="Times New Roman" w:hAnsi="Times New Roman"/>
          <w:b/>
          <w:sz w:val="24"/>
          <w:szCs w:val="24"/>
        </w:rPr>
        <w:t>Załącznik nr 5 do SIWZ</w:t>
      </w:r>
    </w:p>
    <w:p w:rsidR="00D25F00" w:rsidRPr="001355D3" w:rsidRDefault="00D25F00" w:rsidP="00C279F1">
      <w:pPr>
        <w:pStyle w:val="Bezodstpw1"/>
      </w:pPr>
    </w:p>
    <w:p w:rsidR="00D25F00" w:rsidRPr="006E6212" w:rsidRDefault="00D25F00" w:rsidP="00C279F1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D25F00" w:rsidRDefault="00D25F00" w:rsidP="00C279F1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D25F00" w:rsidRPr="006E6212" w:rsidRDefault="00D25F00" w:rsidP="00C279F1">
      <w:pPr>
        <w:jc w:val="both"/>
        <w:rPr>
          <w:rFonts w:ascii="Times New Roman" w:hAnsi="Times New Roman"/>
          <w:sz w:val="18"/>
        </w:rPr>
      </w:pPr>
    </w:p>
    <w:p w:rsidR="00D25F00" w:rsidRPr="006310B9" w:rsidRDefault="00D25F00" w:rsidP="00C279F1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D25F00" w:rsidRPr="006310B9" w:rsidRDefault="00D25F00" w:rsidP="00C279F1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  <w:r w:rsidRPr="00417039">
        <w:rPr>
          <w:b/>
          <w:caps/>
        </w:rPr>
        <w:t xml:space="preserve"> </w:t>
      </w:r>
    </w:p>
    <w:p w:rsidR="00D25F00" w:rsidRDefault="00D25F00" w:rsidP="00C279F1">
      <w:pPr>
        <w:pStyle w:val="Bezodstpw1"/>
      </w:pPr>
    </w:p>
    <w:p w:rsidR="00D25F00" w:rsidRPr="001355D3" w:rsidRDefault="00D25F00" w:rsidP="00C279F1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</w:t>
      </w:r>
      <w:r>
        <w:rPr>
          <w:rFonts w:ascii="Times New Roman" w:hAnsi="Times New Roman"/>
        </w:rPr>
        <w:t>:</w:t>
      </w:r>
      <w:r w:rsidRPr="00422246">
        <w:rPr>
          <w:rFonts w:ascii="Times New Roman" w:hAnsi="Times New Roman"/>
        </w:rPr>
        <w:t xml:space="preserve"> </w:t>
      </w:r>
      <w:r w:rsidRPr="007D5070">
        <w:rPr>
          <w:rFonts w:ascii="Times New Roman" w:hAnsi="Times New Roman"/>
          <w:b/>
          <w:u w:val="single"/>
        </w:rPr>
        <w:t xml:space="preserve">Usługi </w:t>
      </w:r>
      <w:r w:rsidRPr="007D5070">
        <w:rPr>
          <w:rFonts w:ascii="Times New Roman" w:hAnsi="Times New Roman"/>
          <w:b/>
          <w:iCs/>
          <w:u w:val="single"/>
        </w:rPr>
        <w:t>przeprowadzenia indywidualnego doradztwa zawodowego oraz indywidualnego doradztwa psychologiczno-pedagogicznego</w:t>
      </w:r>
      <w:r>
        <w:rPr>
          <w:rFonts w:ascii="Times New Roman" w:hAnsi="Times New Roman"/>
        </w:rPr>
        <w:t xml:space="preserve"> </w:t>
      </w:r>
      <w:r w:rsidRPr="00422246">
        <w:rPr>
          <w:rFonts w:ascii="Times New Roman" w:hAnsi="Times New Roman"/>
        </w:rPr>
        <w:t>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(spełniające kryteria określone w SIWZ</w:t>
      </w:r>
      <w:r w:rsidRPr="00375A17">
        <w:rPr>
          <w:rFonts w:ascii="Times New Roman" w:hAnsi="Times New Roman"/>
          <w:b/>
          <w:i/>
          <w:u w:val="single"/>
        </w:rPr>
        <w:t>)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268"/>
        <w:gridCol w:w="1770"/>
        <w:gridCol w:w="2464"/>
        <w:gridCol w:w="1220"/>
      </w:tblGrid>
      <w:tr w:rsidR="00D25F00" w:rsidRPr="001355D3" w:rsidTr="006158B4">
        <w:tc>
          <w:tcPr>
            <w:tcW w:w="1488" w:type="dxa"/>
            <w:vAlign w:val="center"/>
          </w:tcPr>
          <w:p w:rsidR="00D25F00" w:rsidRPr="003D3163" w:rsidRDefault="00D25F00" w:rsidP="006158B4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D25F00" w:rsidRDefault="00D25F00" w:rsidP="006158B4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Wykształcenie</w:t>
            </w:r>
          </w:p>
          <w:p w:rsidR="00D25F00" w:rsidRPr="00C949CC" w:rsidRDefault="00D25F00" w:rsidP="006158B4">
            <w:pPr>
              <w:pStyle w:val="Bezodstpw1"/>
              <w:rPr>
                <w:sz w:val="14"/>
                <w:szCs w:val="14"/>
              </w:rPr>
            </w:pPr>
            <w:r w:rsidRPr="00C949C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proszę wskazać wykształcenie oraz  - w przypadku studiów podyplomowych dokładny kierunek oraz nazwę uczelni)</w:t>
            </w:r>
          </w:p>
        </w:tc>
        <w:tc>
          <w:tcPr>
            <w:tcW w:w="1770" w:type="dxa"/>
            <w:vAlign w:val="center"/>
          </w:tcPr>
          <w:p w:rsidR="00D25F00" w:rsidRPr="003D3163" w:rsidRDefault="00D25F00" w:rsidP="006158B4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Proponowana rola w realizacji zamówienia</w:t>
            </w:r>
            <w:r>
              <w:rPr>
                <w:sz w:val="22"/>
              </w:rPr>
              <w:t xml:space="preserve"> </w:t>
            </w:r>
            <w:r w:rsidRPr="00422246">
              <w:rPr>
                <w:sz w:val="14"/>
                <w:szCs w:val="14"/>
              </w:rPr>
              <w:t>(wskazanie tematu</w:t>
            </w:r>
            <w:r>
              <w:rPr>
                <w:sz w:val="14"/>
                <w:szCs w:val="14"/>
              </w:rPr>
              <w:t xml:space="preserve"> zajęć, </w:t>
            </w:r>
            <w:r w:rsidRPr="00422246">
              <w:rPr>
                <w:sz w:val="14"/>
                <w:szCs w:val="14"/>
              </w:rPr>
              <w:t>który będzie prowadzony przez daną osobę)</w:t>
            </w:r>
          </w:p>
        </w:tc>
        <w:tc>
          <w:tcPr>
            <w:tcW w:w="2464" w:type="dxa"/>
            <w:vAlign w:val="center"/>
          </w:tcPr>
          <w:p w:rsidR="00D25F00" w:rsidRPr="003D3163" w:rsidRDefault="00D25F00" w:rsidP="006158B4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D25F00" w:rsidRPr="00910C70" w:rsidRDefault="00D25F00" w:rsidP="006158B4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zgodnie z SIWZ)</w:t>
            </w:r>
          </w:p>
        </w:tc>
        <w:tc>
          <w:tcPr>
            <w:tcW w:w="1220" w:type="dxa"/>
            <w:vAlign w:val="center"/>
          </w:tcPr>
          <w:p w:rsidR="00D25F00" w:rsidRPr="003D3163" w:rsidRDefault="00D25F00" w:rsidP="006158B4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D25F00" w:rsidRPr="001355D3" w:rsidTr="006158B4">
        <w:trPr>
          <w:trHeight w:val="1335"/>
        </w:trPr>
        <w:tc>
          <w:tcPr>
            <w:tcW w:w="1488" w:type="dxa"/>
          </w:tcPr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268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770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464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220" w:type="dxa"/>
          </w:tcPr>
          <w:p w:rsidR="00D25F00" w:rsidRPr="001355D3" w:rsidRDefault="00D25F00" w:rsidP="006158B4">
            <w:pPr>
              <w:pStyle w:val="Bezodstpw1"/>
            </w:pPr>
          </w:p>
        </w:tc>
      </w:tr>
      <w:tr w:rsidR="00D25F00" w:rsidRPr="001355D3" w:rsidTr="006158B4">
        <w:trPr>
          <w:trHeight w:val="1335"/>
        </w:trPr>
        <w:tc>
          <w:tcPr>
            <w:tcW w:w="1488" w:type="dxa"/>
          </w:tcPr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268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770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464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220" w:type="dxa"/>
          </w:tcPr>
          <w:p w:rsidR="00D25F00" w:rsidRPr="001355D3" w:rsidRDefault="00D25F00" w:rsidP="006158B4">
            <w:pPr>
              <w:pStyle w:val="Bezodstpw1"/>
            </w:pPr>
          </w:p>
        </w:tc>
      </w:tr>
      <w:tr w:rsidR="00D25F00" w:rsidRPr="001355D3" w:rsidTr="006158B4">
        <w:trPr>
          <w:trHeight w:val="1335"/>
        </w:trPr>
        <w:tc>
          <w:tcPr>
            <w:tcW w:w="1488" w:type="dxa"/>
          </w:tcPr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268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770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464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220" w:type="dxa"/>
          </w:tcPr>
          <w:p w:rsidR="00D25F00" w:rsidRPr="001355D3" w:rsidRDefault="00D25F00" w:rsidP="006158B4">
            <w:pPr>
              <w:pStyle w:val="Bezodstpw1"/>
            </w:pPr>
          </w:p>
        </w:tc>
      </w:tr>
      <w:tr w:rsidR="00D25F00" w:rsidRPr="001355D3" w:rsidTr="006158B4">
        <w:trPr>
          <w:trHeight w:val="1335"/>
        </w:trPr>
        <w:tc>
          <w:tcPr>
            <w:tcW w:w="1488" w:type="dxa"/>
          </w:tcPr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268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770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464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220" w:type="dxa"/>
          </w:tcPr>
          <w:p w:rsidR="00D25F00" w:rsidRPr="001355D3" w:rsidRDefault="00D25F00" w:rsidP="006158B4">
            <w:pPr>
              <w:pStyle w:val="Bezodstpw1"/>
            </w:pPr>
          </w:p>
        </w:tc>
      </w:tr>
      <w:tr w:rsidR="00D25F00" w:rsidRPr="001355D3" w:rsidTr="006158B4">
        <w:trPr>
          <w:trHeight w:val="1335"/>
        </w:trPr>
        <w:tc>
          <w:tcPr>
            <w:tcW w:w="1488" w:type="dxa"/>
          </w:tcPr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268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770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464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220" w:type="dxa"/>
          </w:tcPr>
          <w:p w:rsidR="00D25F00" w:rsidRPr="001355D3" w:rsidRDefault="00D25F00" w:rsidP="006158B4">
            <w:pPr>
              <w:pStyle w:val="Bezodstpw1"/>
            </w:pPr>
          </w:p>
        </w:tc>
      </w:tr>
      <w:tr w:rsidR="00D25F00" w:rsidRPr="001355D3" w:rsidTr="006158B4">
        <w:trPr>
          <w:trHeight w:val="1335"/>
        </w:trPr>
        <w:tc>
          <w:tcPr>
            <w:tcW w:w="1488" w:type="dxa"/>
          </w:tcPr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268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770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464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220" w:type="dxa"/>
          </w:tcPr>
          <w:p w:rsidR="00D25F00" w:rsidRPr="001355D3" w:rsidRDefault="00D25F00" w:rsidP="006158B4">
            <w:pPr>
              <w:pStyle w:val="Bezodstpw1"/>
            </w:pPr>
          </w:p>
        </w:tc>
      </w:tr>
      <w:tr w:rsidR="00D25F00" w:rsidRPr="001355D3" w:rsidTr="006158B4">
        <w:trPr>
          <w:trHeight w:val="1335"/>
        </w:trPr>
        <w:tc>
          <w:tcPr>
            <w:tcW w:w="1488" w:type="dxa"/>
          </w:tcPr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268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770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464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220" w:type="dxa"/>
          </w:tcPr>
          <w:p w:rsidR="00D25F00" w:rsidRPr="001355D3" w:rsidRDefault="00D25F00" w:rsidP="006158B4">
            <w:pPr>
              <w:pStyle w:val="Bezodstpw1"/>
            </w:pPr>
          </w:p>
        </w:tc>
      </w:tr>
      <w:tr w:rsidR="00D25F00" w:rsidRPr="001355D3" w:rsidTr="006158B4">
        <w:trPr>
          <w:trHeight w:val="1335"/>
        </w:trPr>
        <w:tc>
          <w:tcPr>
            <w:tcW w:w="1488" w:type="dxa"/>
          </w:tcPr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268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770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464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220" w:type="dxa"/>
          </w:tcPr>
          <w:p w:rsidR="00D25F00" w:rsidRPr="001355D3" w:rsidRDefault="00D25F00" w:rsidP="006158B4">
            <w:pPr>
              <w:pStyle w:val="Bezodstpw1"/>
            </w:pPr>
          </w:p>
        </w:tc>
      </w:tr>
      <w:tr w:rsidR="00D25F00" w:rsidRPr="001355D3" w:rsidTr="006158B4">
        <w:trPr>
          <w:trHeight w:val="1335"/>
        </w:trPr>
        <w:tc>
          <w:tcPr>
            <w:tcW w:w="1488" w:type="dxa"/>
          </w:tcPr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268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770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464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220" w:type="dxa"/>
          </w:tcPr>
          <w:p w:rsidR="00D25F00" w:rsidRPr="001355D3" w:rsidRDefault="00D25F00" w:rsidP="006158B4">
            <w:pPr>
              <w:pStyle w:val="Bezodstpw1"/>
            </w:pPr>
          </w:p>
        </w:tc>
      </w:tr>
      <w:tr w:rsidR="00D25F00" w:rsidRPr="001355D3" w:rsidTr="006158B4">
        <w:trPr>
          <w:trHeight w:val="1335"/>
        </w:trPr>
        <w:tc>
          <w:tcPr>
            <w:tcW w:w="1488" w:type="dxa"/>
          </w:tcPr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268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770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464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220" w:type="dxa"/>
          </w:tcPr>
          <w:p w:rsidR="00D25F00" w:rsidRPr="001355D3" w:rsidRDefault="00D25F00" w:rsidP="006158B4">
            <w:pPr>
              <w:pStyle w:val="Bezodstpw1"/>
            </w:pPr>
          </w:p>
        </w:tc>
      </w:tr>
      <w:tr w:rsidR="00D25F00" w:rsidRPr="001355D3" w:rsidTr="006158B4">
        <w:trPr>
          <w:trHeight w:val="1335"/>
        </w:trPr>
        <w:tc>
          <w:tcPr>
            <w:tcW w:w="1488" w:type="dxa"/>
          </w:tcPr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268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770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464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220" w:type="dxa"/>
          </w:tcPr>
          <w:p w:rsidR="00D25F00" w:rsidRPr="001355D3" w:rsidRDefault="00D25F00" w:rsidP="006158B4">
            <w:pPr>
              <w:pStyle w:val="Bezodstpw1"/>
            </w:pPr>
          </w:p>
        </w:tc>
      </w:tr>
      <w:tr w:rsidR="00D25F00" w:rsidRPr="001355D3" w:rsidTr="006158B4">
        <w:trPr>
          <w:trHeight w:val="1335"/>
        </w:trPr>
        <w:tc>
          <w:tcPr>
            <w:tcW w:w="1488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268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770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2464" w:type="dxa"/>
          </w:tcPr>
          <w:p w:rsidR="00D25F00" w:rsidRPr="001355D3" w:rsidRDefault="00D25F00" w:rsidP="006158B4">
            <w:pPr>
              <w:pStyle w:val="Bezodstpw1"/>
            </w:pPr>
          </w:p>
        </w:tc>
        <w:tc>
          <w:tcPr>
            <w:tcW w:w="1220" w:type="dxa"/>
          </w:tcPr>
          <w:p w:rsidR="00D25F00" w:rsidRPr="001355D3" w:rsidRDefault="00D25F00" w:rsidP="006158B4">
            <w:pPr>
              <w:pStyle w:val="Bezodstpw1"/>
            </w:pPr>
          </w:p>
        </w:tc>
      </w:tr>
    </w:tbl>
    <w:p w:rsidR="00D25F00" w:rsidRDefault="00D25F00" w:rsidP="00C279F1">
      <w:pPr>
        <w:pStyle w:val="Bezodstpw1"/>
        <w:jc w:val="both"/>
        <w:rPr>
          <w:b/>
          <w:vertAlign w:val="superscript"/>
        </w:rPr>
      </w:pPr>
    </w:p>
    <w:p w:rsidR="00D25F00" w:rsidRPr="001355D3" w:rsidRDefault="00D25F00" w:rsidP="00C279F1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o którym mowa w art. 26 ust. 2b ustawy Prawo zamówień publicznych.</w:t>
      </w:r>
    </w:p>
    <w:p w:rsidR="00D25F00" w:rsidRDefault="00D25F00" w:rsidP="00C279F1">
      <w:pPr>
        <w:pStyle w:val="Bezodstpw1"/>
        <w:jc w:val="both"/>
        <w:rPr>
          <w:b/>
        </w:rPr>
      </w:pPr>
    </w:p>
    <w:p w:rsidR="00D25F00" w:rsidRDefault="00D25F00" w:rsidP="00C279F1">
      <w:pPr>
        <w:pStyle w:val="Bezodstpw1"/>
      </w:pPr>
    </w:p>
    <w:p w:rsidR="00D25F00" w:rsidRPr="001355D3" w:rsidRDefault="00D25F00" w:rsidP="00C279F1">
      <w:pPr>
        <w:pStyle w:val="Bezodstpw1"/>
      </w:pPr>
      <w:r w:rsidRPr="001355D3">
        <w:t xml:space="preserve">………………, dn. ……………………… r. </w:t>
      </w:r>
    </w:p>
    <w:p w:rsidR="00D25F00" w:rsidRPr="001355D3" w:rsidRDefault="00D25F00" w:rsidP="00C279F1">
      <w:pPr>
        <w:pStyle w:val="Bezodstpw1"/>
      </w:pPr>
      <w:r w:rsidRPr="001355D3">
        <w:t>(Miejscowość i data)</w:t>
      </w:r>
    </w:p>
    <w:p w:rsidR="00D25F00" w:rsidRPr="001355D3" w:rsidRDefault="00D25F00" w:rsidP="00C279F1">
      <w:pPr>
        <w:pStyle w:val="Bezodstpw1"/>
        <w:ind w:left="6372" w:firstLine="708"/>
        <w:jc w:val="right"/>
      </w:pPr>
      <w:r w:rsidRPr="001355D3">
        <w:t>Podpisano:</w:t>
      </w:r>
    </w:p>
    <w:p w:rsidR="00D25F00" w:rsidRPr="001355D3" w:rsidRDefault="00D25F00" w:rsidP="00C279F1">
      <w:pPr>
        <w:pStyle w:val="Bezodstpw1"/>
      </w:pPr>
    </w:p>
    <w:p w:rsidR="00D25F00" w:rsidRDefault="00D25F00" w:rsidP="00C279F1">
      <w:pPr>
        <w:pStyle w:val="Bezodstpw1"/>
        <w:jc w:val="right"/>
      </w:pPr>
    </w:p>
    <w:p w:rsidR="00D25F00" w:rsidRPr="001355D3" w:rsidRDefault="00D25F00" w:rsidP="00C279F1">
      <w:pPr>
        <w:pStyle w:val="Bezodstpw1"/>
        <w:jc w:val="right"/>
      </w:pPr>
      <w:r w:rsidRPr="001355D3">
        <w:t>………………………………………………</w:t>
      </w:r>
    </w:p>
    <w:p w:rsidR="00D25F00" w:rsidRDefault="00D25F00" w:rsidP="00C279F1">
      <w:pPr>
        <w:pStyle w:val="Bezodstpw1"/>
        <w:jc w:val="right"/>
      </w:pPr>
      <w:r w:rsidRPr="001355D3">
        <w:t>/upoważniony przedstawiciel Wykonawcy/</w:t>
      </w:r>
    </w:p>
    <w:p w:rsidR="00D25F00" w:rsidRPr="00926A35" w:rsidRDefault="00D25F00" w:rsidP="0008378C">
      <w:pPr>
        <w:spacing w:after="0"/>
      </w:pPr>
    </w:p>
    <w:sectPr w:rsidR="00D25F00" w:rsidRPr="00926A35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00" w:rsidRDefault="00D25F00" w:rsidP="005313B3">
      <w:pPr>
        <w:spacing w:after="0" w:line="240" w:lineRule="auto"/>
      </w:pPr>
      <w:r>
        <w:separator/>
      </w:r>
    </w:p>
  </w:endnote>
  <w:endnote w:type="continuationSeparator" w:id="0">
    <w:p w:rsidR="00D25F00" w:rsidRDefault="00D25F00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00" w:rsidRDefault="00D25F00" w:rsidP="001F5B9A">
    <w:pPr>
      <w:pStyle w:val="Footer"/>
    </w:pPr>
  </w:p>
  <w:p w:rsidR="00D25F00" w:rsidRDefault="00D25F00" w:rsidP="001F5B9A">
    <w:pPr>
      <w:pStyle w:val="Footer"/>
    </w:pPr>
  </w:p>
  <w:p w:rsidR="00D25F00" w:rsidRDefault="00D25F00" w:rsidP="001F5B9A">
    <w:pPr>
      <w:pStyle w:val="Footer"/>
    </w:pPr>
  </w:p>
  <w:p w:rsidR="00D25F00" w:rsidRPr="001F5B9A" w:rsidRDefault="00D25F00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D25F00" w:rsidRPr="00CB30EC" w:rsidRDefault="00D25F00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D25F00" w:rsidRPr="00CB30EC" w:rsidRDefault="00D25F00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D25F00" w:rsidRPr="005E0840" w:rsidRDefault="00D25F00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D25F00" w:rsidRPr="005E0840" w:rsidRDefault="00D25F00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D25F00" w:rsidRPr="00E66253" w:rsidRDefault="00D25F00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00" w:rsidRDefault="00D25F00" w:rsidP="005313B3">
      <w:pPr>
        <w:spacing w:after="0" w:line="240" w:lineRule="auto"/>
      </w:pPr>
      <w:r>
        <w:separator/>
      </w:r>
    </w:p>
  </w:footnote>
  <w:footnote w:type="continuationSeparator" w:id="0">
    <w:p w:rsidR="00D25F00" w:rsidRDefault="00D25F00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00" w:rsidRDefault="00D25F00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D25F00" w:rsidRPr="005E0840" w:rsidRDefault="00D25F00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D25F00" w:rsidRPr="005E0840" w:rsidRDefault="00D25F00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D25F00" w:rsidRPr="005E0840" w:rsidRDefault="00D25F00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463"/>
    <w:multiLevelType w:val="hybridMultilevel"/>
    <w:tmpl w:val="22DCBEDC"/>
    <w:lvl w:ilvl="0" w:tplc="875AF5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727F6"/>
    <w:rsid w:val="00075139"/>
    <w:rsid w:val="000800E8"/>
    <w:rsid w:val="00081185"/>
    <w:rsid w:val="0008378C"/>
    <w:rsid w:val="000B79DA"/>
    <w:rsid w:val="000C44CC"/>
    <w:rsid w:val="00113842"/>
    <w:rsid w:val="00121483"/>
    <w:rsid w:val="001355D3"/>
    <w:rsid w:val="00157CA7"/>
    <w:rsid w:val="001733F9"/>
    <w:rsid w:val="001975DF"/>
    <w:rsid w:val="001D2180"/>
    <w:rsid w:val="001F5B9A"/>
    <w:rsid w:val="00276996"/>
    <w:rsid w:val="002D0D12"/>
    <w:rsid w:val="00315615"/>
    <w:rsid w:val="00316AD1"/>
    <w:rsid w:val="003316C5"/>
    <w:rsid w:val="003555DF"/>
    <w:rsid w:val="00375A17"/>
    <w:rsid w:val="003A319D"/>
    <w:rsid w:val="003A5BC1"/>
    <w:rsid w:val="003D04BC"/>
    <w:rsid w:val="003D3163"/>
    <w:rsid w:val="00406062"/>
    <w:rsid w:val="00417039"/>
    <w:rsid w:val="00422246"/>
    <w:rsid w:val="0046749E"/>
    <w:rsid w:val="004C6188"/>
    <w:rsid w:val="004D5375"/>
    <w:rsid w:val="0053040A"/>
    <w:rsid w:val="005313B3"/>
    <w:rsid w:val="00537A60"/>
    <w:rsid w:val="00537FD9"/>
    <w:rsid w:val="00542C1D"/>
    <w:rsid w:val="0055251F"/>
    <w:rsid w:val="00596871"/>
    <w:rsid w:val="005D3964"/>
    <w:rsid w:val="005D7C20"/>
    <w:rsid w:val="005E0840"/>
    <w:rsid w:val="00604523"/>
    <w:rsid w:val="00615148"/>
    <w:rsid w:val="006158B4"/>
    <w:rsid w:val="006310B9"/>
    <w:rsid w:val="00671109"/>
    <w:rsid w:val="00673EA5"/>
    <w:rsid w:val="00682C62"/>
    <w:rsid w:val="006D471E"/>
    <w:rsid w:val="006E357D"/>
    <w:rsid w:val="006E6212"/>
    <w:rsid w:val="00713417"/>
    <w:rsid w:val="00722B2C"/>
    <w:rsid w:val="00736583"/>
    <w:rsid w:val="00747442"/>
    <w:rsid w:val="007633D3"/>
    <w:rsid w:val="00780BFC"/>
    <w:rsid w:val="007D5070"/>
    <w:rsid w:val="007E63B8"/>
    <w:rsid w:val="007E7405"/>
    <w:rsid w:val="00815DD1"/>
    <w:rsid w:val="008270A8"/>
    <w:rsid w:val="00855830"/>
    <w:rsid w:val="00860038"/>
    <w:rsid w:val="00887778"/>
    <w:rsid w:val="00890BC6"/>
    <w:rsid w:val="008B69C2"/>
    <w:rsid w:val="008E6CA9"/>
    <w:rsid w:val="00910C70"/>
    <w:rsid w:val="00926A35"/>
    <w:rsid w:val="009B1394"/>
    <w:rsid w:val="009D434B"/>
    <w:rsid w:val="009D736E"/>
    <w:rsid w:val="009E2FEF"/>
    <w:rsid w:val="009F2BAA"/>
    <w:rsid w:val="00A03CC0"/>
    <w:rsid w:val="00A13C87"/>
    <w:rsid w:val="00A46390"/>
    <w:rsid w:val="00A57C67"/>
    <w:rsid w:val="00AA053B"/>
    <w:rsid w:val="00AA3D8F"/>
    <w:rsid w:val="00B37B6F"/>
    <w:rsid w:val="00B47C46"/>
    <w:rsid w:val="00B610CD"/>
    <w:rsid w:val="00BA0393"/>
    <w:rsid w:val="00BA1D66"/>
    <w:rsid w:val="00BC32F9"/>
    <w:rsid w:val="00BC3E48"/>
    <w:rsid w:val="00BE7B69"/>
    <w:rsid w:val="00C06808"/>
    <w:rsid w:val="00C279F1"/>
    <w:rsid w:val="00C41A82"/>
    <w:rsid w:val="00C6082B"/>
    <w:rsid w:val="00C949CC"/>
    <w:rsid w:val="00CB30EC"/>
    <w:rsid w:val="00CB3885"/>
    <w:rsid w:val="00CE5BAF"/>
    <w:rsid w:val="00D25F00"/>
    <w:rsid w:val="00D302C0"/>
    <w:rsid w:val="00D33AF2"/>
    <w:rsid w:val="00D46C8E"/>
    <w:rsid w:val="00D72805"/>
    <w:rsid w:val="00D76CB3"/>
    <w:rsid w:val="00D857DC"/>
    <w:rsid w:val="00D859A2"/>
    <w:rsid w:val="00D94A01"/>
    <w:rsid w:val="00D95865"/>
    <w:rsid w:val="00DA3C4C"/>
    <w:rsid w:val="00DD06DE"/>
    <w:rsid w:val="00DD56FA"/>
    <w:rsid w:val="00E21D50"/>
    <w:rsid w:val="00E66253"/>
    <w:rsid w:val="00EF47CB"/>
    <w:rsid w:val="00F13AD3"/>
    <w:rsid w:val="00F21DE7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968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885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968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68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885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37F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FontStyle24">
    <w:name w:val="Font Style24"/>
    <w:uiPriority w:val="99"/>
    <w:rsid w:val="00537FD9"/>
    <w:rPr>
      <w:rFonts w:ascii="Times New Roman" w:hAnsi="Times New Roman"/>
      <w:sz w:val="22"/>
    </w:rPr>
  </w:style>
  <w:style w:type="paragraph" w:styleId="BodyText3">
    <w:name w:val="Body Text 3"/>
    <w:basedOn w:val="Normal"/>
    <w:link w:val="BodyText3Char"/>
    <w:uiPriority w:val="99"/>
    <w:rsid w:val="00A463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customStyle="1" w:styleId="Bezodstpw1">
    <w:name w:val="Bez odstępów1"/>
    <w:uiPriority w:val="99"/>
    <w:rsid w:val="00C279F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189</Words>
  <Characters>1134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subject/>
  <dc:creator>Sebastian</dc:creator>
  <cp:keywords/>
  <dc:description/>
  <cp:lastModifiedBy>Magdalena Pasztaleniec</cp:lastModifiedBy>
  <cp:revision>2</cp:revision>
  <cp:lastPrinted>2014-03-14T10:11:00Z</cp:lastPrinted>
  <dcterms:created xsi:type="dcterms:W3CDTF">2014-05-28T06:55:00Z</dcterms:created>
  <dcterms:modified xsi:type="dcterms:W3CDTF">2014-05-28T06:55:00Z</dcterms:modified>
</cp:coreProperties>
</file>