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8B" w:rsidRPr="00E06B4D" w:rsidRDefault="008E328B" w:rsidP="004F62C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i/>
          <w:sz w:val="24"/>
          <w:szCs w:val="20"/>
          <w:lang w:eastAsia="ar-SA"/>
        </w:rPr>
        <w:t xml:space="preserve">Zał. Nr 7 </w:t>
      </w:r>
      <w:r w:rsidRPr="00E06B4D">
        <w:rPr>
          <w:rFonts w:ascii="Times New Roman" w:hAnsi="Times New Roman"/>
          <w:b/>
          <w:i/>
          <w:sz w:val="24"/>
          <w:szCs w:val="20"/>
          <w:lang w:eastAsia="ar-SA"/>
        </w:rPr>
        <w:t>do SIWZ</w:t>
      </w:r>
    </w:p>
    <w:p w:rsidR="008E328B" w:rsidRPr="00BB5510" w:rsidRDefault="008E328B" w:rsidP="004F62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8E328B" w:rsidRDefault="008E328B" w:rsidP="004F62C3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8E328B" w:rsidRDefault="008E328B" w:rsidP="004F62C3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8E328B" w:rsidRDefault="008E328B" w:rsidP="004F62C3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8E328B" w:rsidRPr="00BB5510" w:rsidRDefault="008E328B" w:rsidP="004F62C3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</w:t>
      </w:r>
    </w:p>
    <w:p w:rsidR="008E328B" w:rsidRPr="004D4BC6" w:rsidRDefault="008E328B" w:rsidP="004F62C3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     /miejscowość, data/</w:t>
      </w:r>
    </w:p>
    <w:p w:rsidR="008E328B" w:rsidRPr="00BB5510" w:rsidRDefault="008E328B" w:rsidP="004F62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8E328B" w:rsidRPr="00BB5510" w:rsidRDefault="008E328B" w:rsidP="004F62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..........................................................</w:t>
      </w:r>
    </w:p>
    <w:p w:rsidR="008E328B" w:rsidRPr="004D4BC6" w:rsidRDefault="008E328B" w:rsidP="004F62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>/dane Wykonawcy lub pieczęć firmowa/</w:t>
      </w:r>
    </w:p>
    <w:p w:rsidR="008E328B" w:rsidRPr="00BB5510" w:rsidRDefault="008E328B" w:rsidP="004F62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8E328B" w:rsidRPr="00BB5510" w:rsidRDefault="008E328B" w:rsidP="004F62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8E328B" w:rsidRPr="00BB5510" w:rsidRDefault="008E328B" w:rsidP="004F62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8E328B" w:rsidRPr="002D5E62" w:rsidRDefault="008E328B" w:rsidP="004F62C3">
      <w:pPr>
        <w:pStyle w:val="BodyText"/>
        <w:spacing w:after="0"/>
        <w:jc w:val="center"/>
        <w:rPr>
          <w:b/>
          <w:bCs/>
        </w:rPr>
      </w:pPr>
      <w:r w:rsidRPr="002D5E62">
        <w:rPr>
          <w:b/>
          <w:bCs/>
        </w:rPr>
        <w:t>INFORMACJA</w:t>
      </w:r>
    </w:p>
    <w:p w:rsidR="008E328B" w:rsidRPr="002D5E62" w:rsidRDefault="008E328B" w:rsidP="004F62C3">
      <w:pPr>
        <w:pStyle w:val="BodyText"/>
        <w:spacing w:after="0"/>
        <w:jc w:val="center"/>
        <w:rPr>
          <w:b/>
          <w:bCs/>
        </w:rPr>
      </w:pPr>
    </w:p>
    <w:p w:rsidR="008E328B" w:rsidRDefault="008E328B" w:rsidP="004F62C3">
      <w:pPr>
        <w:pStyle w:val="BodyText"/>
        <w:spacing w:after="0"/>
        <w:jc w:val="center"/>
        <w:rPr>
          <w:bCs/>
        </w:rPr>
      </w:pPr>
      <w:r w:rsidRPr="002D5E62">
        <w:rPr>
          <w:bCs/>
        </w:rPr>
        <w:t>Będąc uczestnikiem postępowania o udzielenie zamówienia publicznego na</w:t>
      </w:r>
      <w:r>
        <w:rPr>
          <w:bCs/>
        </w:rPr>
        <w:t>:</w:t>
      </w:r>
    </w:p>
    <w:p w:rsidR="008E328B" w:rsidRDefault="008E328B" w:rsidP="004F62C3">
      <w:pPr>
        <w:pStyle w:val="BodyText"/>
        <w:spacing w:after="0"/>
        <w:jc w:val="center"/>
        <w:rPr>
          <w:bCs/>
        </w:rPr>
      </w:pPr>
    </w:p>
    <w:p w:rsidR="008E328B" w:rsidRPr="00E10CBD" w:rsidRDefault="008E328B" w:rsidP="004F62C3">
      <w:pPr>
        <w:pStyle w:val="BodyText"/>
        <w:jc w:val="center"/>
        <w:rPr>
          <w:b/>
          <w:bCs/>
          <w:u w:val="single"/>
        </w:rPr>
      </w:pPr>
      <w:r w:rsidRPr="00E10CBD">
        <w:rPr>
          <w:b/>
          <w:bCs/>
          <w:u w:val="single"/>
        </w:rPr>
        <w:t xml:space="preserve">Usługi </w:t>
      </w:r>
      <w:r w:rsidRPr="00E10CBD">
        <w:rPr>
          <w:b/>
          <w:bCs/>
          <w:iCs/>
          <w:u w:val="single"/>
        </w:rPr>
        <w:t>przeprowadzenia indywidualnego doradztwa zawodowego oraz indywidualnego doradztwa psychologiczno-pedagogicznego</w:t>
      </w:r>
      <w:r w:rsidRPr="00E10CBD">
        <w:rPr>
          <w:b/>
          <w:bCs/>
          <w:u w:val="single"/>
        </w:rPr>
        <w:t>.</w:t>
      </w:r>
    </w:p>
    <w:p w:rsidR="008E328B" w:rsidRPr="00151503" w:rsidRDefault="008E328B" w:rsidP="004F62C3">
      <w:pPr>
        <w:pStyle w:val="BodyText"/>
        <w:jc w:val="center"/>
      </w:pPr>
    </w:p>
    <w:p w:rsidR="008E328B" w:rsidRPr="009F2857" w:rsidRDefault="008E328B" w:rsidP="004F62C3">
      <w:pPr>
        <w:pStyle w:val="BodyText2"/>
        <w:jc w:val="center"/>
        <w:rPr>
          <w:b/>
          <w:i/>
        </w:rPr>
      </w:pPr>
      <w:r w:rsidRPr="00151503" w:rsidDel="00151503">
        <w:rPr>
          <w:b/>
        </w:rPr>
        <w:t xml:space="preserve"> </w:t>
      </w:r>
      <w:r w:rsidRPr="009F2857">
        <w:rPr>
          <w:b/>
          <w:i/>
        </w:rPr>
        <w:t>(UWAGA: WYKONAWCA WYBIERA TYLKO 1 OPCJĘ SPOŚRÓD PONIŻSZYCH)</w:t>
      </w:r>
    </w:p>
    <w:p w:rsidR="008E328B" w:rsidRPr="00E06B4D" w:rsidRDefault="008E328B" w:rsidP="004F62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328B" w:rsidRPr="002D5E62" w:rsidRDefault="008E328B" w:rsidP="004F6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1) informuję o tym, że nie należę do grupy kapitałowej w rozumieniu ustawy z dnia 16 lutego 2007 </w:t>
      </w:r>
      <w:smartTag w:uri="urn:schemas-microsoft-com:office:smarttags" w:element="PersonName">
        <w:r w:rsidRPr="002D5E62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o ochronie konkurencji i konsumentów (Dz. U. Nr 50, poz. 331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  zm.);*</w:t>
      </w:r>
    </w:p>
    <w:p w:rsidR="008E328B" w:rsidRPr="004D4BC6" w:rsidRDefault="008E328B" w:rsidP="004F62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2) w związku z tym, że należę do grupy kapitałowej, przedstawiam listę podmiotów należących do tej samej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grupy kapitałowej w rozumieniu ustawy z dnia 16 lutego 2007 </w:t>
      </w:r>
      <w:smartTag w:uri="urn:schemas-microsoft-com:office:smarttags" w:element="PersonName">
        <w:r w:rsidRPr="002D5E62">
          <w:rPr>
            <w:rFonts w:ascii="Times New Roman" w:eastAsia="Times New Roman" w:hAnsi="Times New Roman"/>
            <w:sz w:val="24"/>
            <w:szCs w:val="24"/>
            <w:lang w:eastAsia="pl-PL"/>
          </w:rPr>
          <w:t>r.</w:t>
        </w:r>
      </w:smartTag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konkurencji i konsumentów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Nr 50, poz. 331 ze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zm.), o któr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mowa w art. 24 ust. 2 pkt 5 U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(proszę podać nazwę/firmę albo imię i nazwisko, siedzibę albo miejsce zamieszkania i adres podmiotu) </w:t>
      </w:r>
      <w:r w:rsidRPr="002D5E62">
        <w:rPr>
          <w:rFonts w:ascii="Times New Roman" w:eastAsia="Times New Roman" w:hAnsi="Times New Roman"/>
          <w:sz w:val="24"/>
          <w:szCs w:val="24"/>
          <w:lang w:eastAsia="pl-PL"/>
        </w:rPr>
        <w:t>:*</w:t>
      </w:r>
    </w:p>
    <w:p w:rsidR="008E328B" w:rsidRPr="002D5E62" w:rsidRDefault="008E328B" w:rsidP="004F62C3">
      <w:pPr>
        <w:pStyle w:val="BodyText"/>
        <w:spacing w:after="0"/>
        <w:jc w:val="center"/>
        <w:rPr>
          <w:bCs/>
        </w:rPr>
      </w:pPr>
    </w:p>
    <w:p w:rsidR="008E328B" w:rsidRPr="002D5E62" w:rsidRDefault="008E328B" w:rsidP="004F62C3">
      <w:pPr>
        <w:pStyle w:val="BodyText"/>
        <w:spacing w:after="0"/>
        <w:jc w:val="center"/>
        <w:rPr>
          <w:bCs/>
        </w:rPr>
      </w:pPr>
    </w:p>
    <w:p w:rsidR="008E328B" w:rsidRDefault="008E328B" w:rsidP="004F62C3">
      <w:pPr>
        <w:pStyle w:val="BodyText"/>
        <w:spacing w:after="0"/>
        <w:jc w:val="center"/>
        <w:rPr>
          <w:bCs/>
        </w:rPr>
      </w:pPr>
    </w:p>
    <w:p w:rsidR="008E328B" w:rsidRDefault="008E328B" w:rsidP="004F62C3">
      <w:pPr>
        <w:pStyle w:val="BodyText"/>
        <w:spacing w:after="0"/>
        <w:jc w:val="center"/>
        <w:rPr>
          <w:bCs/>
        </w:rPr>
      </w:pPr>
    </w:p>
    <w:p w:rsidR="008E328B" w:rsidRDefault="008E328B" w:rsidP="004F62C3">
      <w:pPr>
        <w:pStyle w:val="BodyText"/>
        <w:spacing w:after="0"/>
        <w:jc w:val="center"/>
        <w:rPr>
          <w:bCs/>
        </w:rPr>
      </w:pPr>
    </w:p>
    <w:p w:rsidR="008E328B" w:rsidRPr="002D5E62" w:rsidRDefault="008E328B" w:rsidP="004F62C3">
      <w:pPr>
        <w:pStyle w:val="BodyText"/>
        <w:spacing w:after="0"/>
        <w:jc w:val="center"/>
        <w:rPr>
          <w:bCs/>
        </w:rPr>
      </w:pPr>
    </w:p>
    <w:p w:rsidR="008E328B" w:rsidRPr="002D5E62" w:rsidRDefault="008E328B" w:rsidP="004F62C3">
      <w:pPr>
        <w:pStyle w:val="BodyText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8E328B" w:rsidRPr="002D5E62" w:rsidTr="006158B4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28B" w:rsidRPr="002D5E62" w:rsidRDefault="008E328B" w:rsidP="006158B4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8E328B" w:rsidRPr="002D5E62" w:rsidRDefault="008E328B" w:rsidP="006158B4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28B" w:rsidRPr="002D5E62" w:rsidRDefault="008E328B" w:rsidP="006158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8E328B" w:rsidRPr="002D5E62" w:rsidRDefault="008E328B" w:rsidP="006158B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8E328B" w:rsidRPr="002D5E62" w:rsidRDefault="008E328B" w:rsidP="004F62C3">
      <w:pPr>
        <w:pStyle w:val="BodyText"/>
        <w:spacing w:after="0"/>
        <w:jc w:val="center"/>
        <w:rPr>
          <w:bCs/>
          <w:sz w:val="22"/>
          <w:szCs w:val="22"/>
        </w:rPr>
      </w:pPr>
    </w:p>
    <w:p w:rsidR="008E328B" w:rsidRPr="002D5E62" w:rsidRDefault="008E328B" w:rsidP="004F62C3">
      <w:pPr>
        <w:pStyle w:val="BodyText"/>
        <w:spacing w:after="0"/>
        <w:rPr>
          <w:bCs/>
          <w:sz w:val="22"/>
          <w:szCs w:val="22"/>
        </w:rPr>
      </w:pPr>
      <w:r w:rsidRPr="002D5E62">
        <w:rPr>
          <w:i/>
          <w:iCs/>
          <w:sz w:val="16"/>
          <w:szCs w:val="16"/>
        </w:rPr>
        <w:t>*) niepotrzebne skreślić</w:t>
      </w:r>
    </w:p>
    <w:p w:rsidR="008E328B" w:rsidRPr="00926A35" w:rsidRDefault="008E328B" w:rsidP="0008378C">
      <w:pPr>
        <w:spacing w:after="0"/>
      </w:pPr>
    </w:p>
    <w:sectPr w:rsidR="008E328B" w:rsidRPr="00926A3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8B" w:rsidRDefault="008E328B" w:rsidP="005313B3">
      <w:pPr>
        <w:spacing w:after="0" w:line="240" w:lineRule="auto"/>
      </w:pPr>
      <w:r>
        <w:separator/>
      </w:r>
    </w:p>
  </w:endnote>
  <w:endnote w:type="continuationSeparator" w:id="0">
    <w:p w:rsidR="008E328B" w:rsidRDefault="008E328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8B" w:rsidRDefault="008E328B" w:rsidP="001F5B9A">
    <w:pPr>
      <w:pStyle w:val="Footer"/>
    </w:pPr>
  </w:p>
  <w:p w:rsidR="008E328B" w:rsidRDefault="008E328B" w:rsidP="001F5B9A">
    <w:pPr>
      <w:pStyle w:val="Footer"/>
    </w:pPr>
  </w:p>
  <w:p w:rsidR="008E328B" w:rsidRDefault="008E328B" w:rsidP="001F5B9A">
    <w:pPr>
      <w:pStyle w:val="Footer"/>
    </w:pPr>
  </w:p>
  <w:p w:rsidR="008E328B" w:rsidRPr="001F5B9A" w:rsidRDefault="008E328B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8E328B" w:rsidRPr="00CB30EC" w:rsidRDefault="008E328B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8E328B" w:rsidRPr="00CB30EC" w:rsidRDefault="008E328B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8E328B" w:rsidRPr="005E0840" w:rsidRDefault="008E328B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8E328B" w:rsidRPr="005E0840" w:rsidRDefault="008E328B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8E328B" w:rsidRPr="00E66253" w:rsidRDefault="008E328B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8B" w:rsidRDefault="008E328B" w:rsidP="005313B3">
      <w:pPr>
        <w:spacing w:after="0" w:line="240" w:lineRule="auto"/>
      </w:pPr>
      <w:r>
        <w:separator/>
      </w:r>
    </w:p>
  </w:footnote>
  <w:footnote w:type="continuationSeparator" w:id="0">
    <w:p w:rsidR="008E328B" w:rsidRDefault="008E328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8B" w:rsidRDefault="008E328B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8E328B" w:rsidRPr="005E0840" w:rsidRDefault="008E328B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8E328B" w:rsidRPr="005E0840" w:rsidRDefault="008E328B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8E328B" w:rsidRPr="005E0840" w:rsidRDefault="008E328B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463"/>
    <w:multiLevelType w:val="hybridMultilevel"/>
    <w:tmpl w:val="22DCBEDC"/>
    <w:lvl w:ilvl="0" w:tplc="875AF5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75139"/>
    <w:rsid w:val="000800E8"/>
    <w:rsid w:val="00081185"/>
    <w:rsid w:val="0008378C"/>
    <w:rsid w:val="000B79DA"/>
    <w:rsid w:val="000C44CC"/>
    <w:rsid w:val="00113842"/>
    <w:rsid w:val="00151503"/>
    <w:rsid w:val="00157CA7"/>
    <w:rsid w:val="001733F9"/>
    <w:rsid w:val="001975DF"/>
    <w:rsid w:val="001D2180"/>
    <w:rsid w:val="001F5B9A"/>
    <w:rsid w:val="00276996"/>
    <w:rsid w:val="002D0D12"/>
    <w:rsid w:val="002D5E62"/>
    <w:rsid w:val="00315615"/>
    <w:rsid w:val="00316AD1"/>
    <w:rsid w:val="003316C5"/>
    <w:rsid w:val="003555DF"/>
    <w:rsid w:val="003A319D"/>
    <w:rsid w:val="003A5BC1"/>
    <w:rsid w:val="003D04BC"/>
    <w:rsid w:val="00406062"/>
    <w:rsid w:val="0046749E"/>
    <w:rsid w:val="004C6188"/>
    <w:rsid w:val="004D4BC6"/>
    <w:rsid w:val="004D5375"/>
    <w:rsid w:val="004F62C3"/>
    <w:rsid w:val="0053040A"/>
    <w:rsid w:val="005313B3"/>
    <w:rsid w:val="00537A60"/>
    <w:rsid w:val="00537FD9"/>
    <w:rsid w:val="00542C1D"/>
    <w:rsid w:val="0055251F"/>
    <w:rsid w:val="00596871"/>
    <w:rsid w:val="005D3964"/>
    <w:rsid w:val="005D7C20"/>
    <w:rsid w:val="005E0840"/>
    <w:rsid w:val="00604523"/>
    <w:rsid w:val="00615148"/>
    <w:rsid w:val="006158B4"/>
    <w:rsid w:val="00671109"/>
    <w:rsid w:val="00673EA5"/>
    <w:rsid w:val="00682C62"/>
    <w:rsid w:val="006D471E"/>
    <w:rsid w:val="006E357D"/>
    <w:rsid w:val="006E6212"/>
    <w:rsid w:val="00713417"/>
    <w:rsid w:val="00722B2C"/>
    <w:rsid w:val="00736583"/>
    <w:rsid w:val="00747442"/>
    <w:rsid w:val="007633D3"/>
    <w:rsid w:val="00780BFC"/>
    <w:rsid w:val="007E63B8"/>
    <w:rsid w:val="007E7405"/>
    <w:rsid w:val="00815DD1"/>
    <w:rsid w:val="008270A8"/>
    <w:rsid w:val="00855830"/>
    <w:rsid w:val="00860038"/>
    <w:rsid w:val="00887778"/>
    <w:rsid w:val="00890BC6"/>
    <w:rsid w:val="008B69C2"/>
    <w:rsid w:val="008E328B"/>
    <w:rsid w:val="008E6CA9"/>
    <w:rsid w:val="00926A35"/>
    <w:rsid w:val="009B1394"/>
    <w:rsid w:val="009D434B"/>
    <w:rsid w:val="009D736E"/>
    <w:rsid w:val="009E2FEF"/>
    <w:rsid w:val="009F2857"/>
    <w:rsid w:val="009F2BAA"/>
    <w:rsid w:val="00A03CC0"/>
    <w:rsid w:val="00A13C87"/>
    <w:rsid w:val="00A46390"/>
    <w:rsid w:val="00A57C67"/>
    <w:rsid w:val="00AA053B"/>
    <w:rsid w:val="00AA3D8F"/>
    <w:rsid w:val="00B37B6F"/>
    <w:rsid w:val="00B47C46"/>
    <w:rsid w:val="00B610CD"/>
    <w:rsid w:val="00BA0393"/>
    <w:rsid w:val="00BA1D66"/>
    <w:rsid w:val="00BB5510"/>
    <w:rsid w:val="00BC32F9"/>
    <w:rsid w:val="00BC3E48"/>
    <w:rsid w:val="00BE7B69"/>
    <w:rsid w:val="00C06808"/>
    <w:rsid w:val="00C279F1"/>
    <w:rsid w:val="00C41A82"/>
    <w:rsid w:val="00C6082B"/>
    <w:rsid w:val="00CB30EC"/>
    <w:rsid w:val="00CB3885"/>
    <w:rsid w:val="00CE5BAF"/>
    <w:rsid w:val="00D302C0"/>
    <w:rsid w:val="00D33AF2"/>
    <w:rsid w:val="00D46C8E"/>
    <w:rsid w:val="00D72805"/>
    <w:rsid w:val="00D76CB3"/>
    <w:rsid w:val="00D859A2"/>
    <w:rsid w:val="00D94A01"/>
    <w:rsid w:val="00D95865"/>
    <w:rsid w:val="00DA3C4C"/>
    <w:rsid w:val="00DD06DE"/>
    <w:rsid w:val="00DD56FA"/>
    <w:rsid w:val="00E06B4D"/>
    <w:rsid w:val="00E10CBD"/>
    <w:rsid w:val="00E21D50"/>
    <w:rsid w:val="00E66253"/>
    <w:rsid w:val="00EF47CB"/>
    <w:rsid w:val="00F13AD3"/>
    <w:rsid w:val="00F21DE7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968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885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968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8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885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37F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37FD9"/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rsid w:val="00A463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Bezodstpw1">
    <w:name w:val="Bez odstępów1"/>
    <w:uiPriority w:val="99"/>
    <w:rsid w:val="00C279F1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F62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1CA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Sebastian</dc:creator>
  <cp:keywords/>
  <dc:description/>
  <cp:lastModifiedBy>Magdalena Pasztaleniec</cp:lastModifiedBy>
  <cp:revision>2</cp:revision>
  <cp:lastPrinted>2014-03-14T10:11:00Z</cp:lastPrinted>
  <dcterms:created xsi:type="dcterms:W3CDTF">2014-05-28T06:58:00Z</dcterms:created>
  <dcterms:modified xsi:type="dcterms:W3CDTF">2014-05-28T06:58:00Z</dcterms:modified>
</cp:coreProperties>
</file>