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FF" w:rsidRPr="00E06B4D" w:rsidRDefault="00286EFF" w:rsidP="009C3315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0"/>
          <w:lang w:eastAsia="ar-SA"/>
        </w:rPr>
      </w:pPr>
      <w:r>
        <w:rPr>
          <w:rFonts w:ascii="Times New Roman" w:hAnsi="Times New Roman"/>
          <w:b/>
          <w:i/>
          <w:sz w:val="24"/>
          <w:szCs w:val="20"/>
          <w:lang w:eastAsia="ar-SA"/>
        </w:rPr>
        <w:t xml:space="preserve">Zał. Nr 7 </w:t>
      </w:r>
      <w:r w:rsidRPr="00E06B4D">
        <w:rPr>
          <w:rFonts w:ascii="Times New Roman" w:hAnsi="Times New Roman"/>
          <w:b/>
          <w:i/>
          <w:sz w:val="24"/>
          <w:szCs w:val="20"/>
          <w:lang w:eastAsia="ar-SA"/>
        </w:rPr>
        <w:t>do SIWZ</w:t>
      </w:r>
    </w:p>
    <w:p w:rsidR="00286EFF" w:rsidRPr="00BB5510" w:rsidRDefault="00286EFF" w:rsidP="009C331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pl-PL"/>
        </w:rPr>
      </w:pPr>
    </w:p>
    <w:p w:rsidR="00286EFF" w:rsidRDefault="00286EFF" w:rsidP="009C3315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Cs w:val="24"/>
          <w:lang w:eastAsia="pl-PL"/>
        </w:rPr>
      </w:pPr>
    </w:p>
    <w:p w:rsidR="00286EFF" w:rsidRDefault="00286EFF" w:rsidP="009C3315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Cs w:val="24"/>
          <w:lang w:eastAsia="pl-PL"/>
        </w:rPr>
      </w:pPr>
    </w:p>
    <w:p w:rsidR="00286EFF" w:rsidRDefault="00286EFF" w:rsidP="009C3315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Cs w:val="24"/>
          <w:lang w:eastAsia="pl-PL"/>
        </w:rPr>
      </w:pPr>
    </w:p>
    <w:p w:rsidR="00286EFF" w:rsidRPr="00BB5510" w:rsidRDefault="00286EFF" w:rsidP="009C3315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Cs w:val="24"/>
          <w:lang w:eastAsia="pl-PL"/>
        </w:rPr>
      </w:pPr>
      <w:r w:rsidRPr="00BB5510">
        <w:rPr>
          <w:rFonts w:ascii="Times New Roman" w:hAnsi="Times New Roman"/>
          <w:color w:val="000000"/>
          <w:szCs w:val="24"/>
          <w:lang w:eastAsia="pl-PL"/>
        </w:rPr>
        <w:t>..................................................</w:t>
      </w:r>
    </w:p>
    <w:p w:rsidR="00286EFF" w:rsidRPr="004D4BC6" w:rsidRDefault="00286EFF" w:rsidP="009C3315">
      <w:pPr>
        <w:widowControl w:val="0"/>
        <w:suppressAutoHyphens/>
        <w:spacing w:after="0" w:line="240" w:lineRule="auto"/>
        <w:ind w:left="5664" w:firstLine="708"/>
        <w:jc w:val="center"/>
        <w:rPr>
          <w:rFonts w:ascii="Times New Roman" w:hAnsi="Times New Roman"/>
          <w:b/>
          <w:color w:val="000000"/>
          <w:sz w:val="18"/>
          <w:szCs w:val="24"/>
          <w:lang w:eastAsia="pl-PL"/>
        </w:rPr>
      </w:pPr>
      <w:r w:rsidRPr="004D4BC6">
        <w:rPr>
          <w:rFonts w:ascii="Times New Roman" w:hAnsi="Times New Roman"/>
          <w:b/>
          <w:color w:val="000000"/>
          <w:sz w:val="18"/>
          <w:szCs w:val="24"/>
          <w:lang w:eastAsia="pl-PL"/>
        </w:rPr>
        <w:t xml:space="preserve">     /miejscowość, data/</w:t>
      </w:r>
    </w:p>
    <w:p w:rsidR="00286EFF" w:rsidRPr="00BB5510" w:rsidRDefault="00286EFF" w:rsidP="009C331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pl-PL"/>
        </w:rPr>
      </w:pPr>
    </w:p>
    <w:p w:rsidR="00286EFF" w:rsidRPr="00BB5510" w:rsidRDefault="00286EFF" w:rsidP="009C331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pl-PL"/>
        </w:rPr>
      </w:pPr>
      <w:r w:rsidRPr="00BB5510">
        <w:rPr>
          <w:rFonts w:ascii="Times New Roman" w:hAnsi="Times New Roman"/>
          <w:color w:val="000000"/>
          <w:szCs w:val="24"/>
          <w:lang w:eastAsia="pl-PL"/>
        </w:rPr>
        <w:t>..........................................................</w:t>
      </w:r>
    </w:p>
    <w:p w:rsidR="00286EFF" w:rsidRPr="004D4BC6" w:rsidRDefault="00286EFF" w:rsidP="009C331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24"/>
          <w:lang w:eastAsia="pl-PL"/>
        </w:rPr>
      </w:pPr>
      <w:r w:rsidRPr="004D4BC6">
        <w:rPr>
          <w:rFonts w:ascii="Times New Roman" w:hAnsi="Times New Roman"/>
          <w:b/>
          <w:color w:val="000000"/>
          <w:sz w:val="18"/>
          <w:szCs w:val="24"/>
          <w:lang w:eastAsia="pl-PL"/>
        </w:rPr>
        <w:t>/dane Wykonawcy lub pieczęć firmowa/</w:t>
      </w:r>
    </w:p>
    <w:p w:rsidR="00286EFF" w:rsidRPr="00BB5510" w:rsidRDefault="00286EFF" w:rsidP="009C331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  <w:lang w:eastAsia="pl-PL"/>
        </w:rPr>
      </w:pPr>
    </w:p>
    <w:p w:rsidR="00286EFF" w:rsidRPr="00BB5510" w:rsidRDefault="00286EFF" w:rsidP="009C331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pl-PL"/>
        </w:rPr>
      </w:pPr>
    </w:p>
    <w:p w:rsidR="00286EFF" w:rsidRPr="00BB5510" w:rsidRDefault="00286EFF" w:rsidP="009C331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pl-PL"/>
        </w:rPr>
      </w:pPr>
    </w:p>
    <w:p w:rsidR="00286EFF" w:rsidRPr="002D5E62" w:rsidRDefault="00286EFF" w:rsidP="009C3315">
      <w:pPr>
        <w:pStyle w:val="BodyText"/>
        <w:spacing w:after="0"/>
        <w:jc w:val="center"/>
        <w:rPr>
          <w:b/>
          <w:bCs/>
        </w:rPr>
      </w:pPr>
      <w:r w:rsidRPr="002D5E62">
        <w:rPr>
          <w:b/>
          <w:bCs/>
        </w:rPr>
        <w:t>INFORMACJA</w:t>
      </w:r>
    </w:p>
    <w:p w:rsidR="00286EFF" w:rsidRPr="002D5E62" w:rsidRDefault="00286EFF" w:rsidP="009C3315">
      <w:pPr>
        <w:pStyle w:val="BodyText"/>
        <w:spacing w:after="0"/>
        <w:jc w:val="center"/>
        <w:rPr>
          <w:b/>
          <w:bCs/>
        </w:rPr>
      </w:pPr>
    </w:p>
    <w:p w:rsidR="00286EFF" w:rsidRDefault="00286EFF" w:rsidP="009C3315">
      <w:pPr>
        <w:pStyle w:val="BodyText"/>
        <w:spacing w:after="0"/>
        <w:jc w:val="center"/>
        <w:rPr>
          <w:bCs/>
        </w:rPr>
      </w:pPr>
      <w:r w:rsidRPr="002D5E62">
        <w:rPr>
          <w:bCs/>
        </w:rPr>
        <w:t>Będąc uczestnikiem postępowania o udzielenie zamówienia publicznego na</w:t>
      </w:r>
      <w:r>
        <w:rPr>
          <w:bCs/>
        </w:rPr>
        <w:t>:</w:t>
      </w:r>
    </w:p>
    <w:p w:rsidR="00286EFF" w:rsidRPr="00E24F41" w:rsidRDefault="00286EFF" w:rsidP="009C3315">
      <w:pPr>
        <w:pStyle w:val="BodyText"/>
        <w:ind w:right="408"/>
        <w:jc w:val="center"/>
        <w:rPr>
          <w:b/>
          <w:bCs/>
        </w:rPr>
      </w:pPr>
      <w:r>
        <w:rPr>
          <w:b/>
          <w:bCs/>
          <w:u w:val="single"/>
        </w:rPr>
        <w:t>„</w:t>
      </w:r>
      <w:r w:rsidRPr="00750C23">
        <w:rPr>
          <w:b/>
          <w:bCs/>
          <w:u w:val="single"/>
        </w:rPr>
        <w:t xml:space="preserve">Usługi przeprowadzenia </w:t>
      </w:r>
      <w:r>
        <w:rPr>
          <w:b/>
          <w:bCs/>
          <w:u w:val="single"/>
        </w:rPr>
        <w:t>zajęć pozalekcyjnych”</w:t>
      </w:r>
    </w:p>
    <w:p w:rsidR="00286EFF" w:rsidRPr="00151503" w:rsidRDefault="00286EFF" w:rsidP="009C3315">
      <w:pPr>
        <w:pStyle w:val="BodyText"/>
        <w:jc w:val="center"/>
      </w:pPr>
    </w:p>
    <w:p w:rsidR="00286EFF" w:rsidRPr="009F2857" w:rsidRDefault="00286EFF" w:rsidP="009C3315">
      <w:pPr>
        <w:pStyle w:val="BodyText2"/>
        <w:rPr>
          <w:b/>
          <w:i/>
        </w:rPr>
      </w:pPr>
      <w:r w:rsidRPr="00151503" w:rsidDel="00151503">
        <w:rPr>
          <w:b/>
        </w:rPr>
        <w:t xml:space="preserve"> </w:t>
      </w:r>
      <w:r w:rsidRPr="009F2857">
        <w:rPr>
          <w:b/>
          <w:i/>
        </w:rPr>
        <w:t>(UWAGA: WYKONAWCA WYBIERA TYLKO 1 OPCJĘ SPOŚRÓD PONIŻSZYCH)</w:t>
      </w:r>
    </w:p>
    <w:p w:rsidR="00286EFF" w:rsidRPr="00E06B4D" w:rsidRDefault="00286EFF" w:rsidP="009C331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86EFF" w:rsidRPr="002D5E62" w:rsidRDefault="00286EFF" w:rsidP="009C33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E62">
        <w:rPr>
          <w:rFonts w:ascii="Times New Roman" w:eastAsia="Times New Roman" w:hAnsi="Times New Roman"/>
          <w:sz w:val="24"/>
          <w:szCs w:val="24"/>
          <w:lang w:eastAsia="pl-PL"/>
        </w:rPr>
        <w:t xml:space="preserve">1) informuję o tym, że nie należę do grupy kapitałowej w rozumieniu ustawy z dnia 16 lutego 2007 </w:t>
      </w:r>
      <w:smartTag w:uri="urn:schemas-microsoft-com:office:smarttags" w:element="PersonName">
        <w:r w:rsidRPr="002D5E62">
          <w:rPr>
            <w:rFonts w:ascii="Times New Roman" w:eastAsia="Times New Roman" w:hAnsi="Times New Roman"/>
            <w:sz w:val="24"/>
            <w:szCs w:val="24"/>
            <w:lang w:eastAsia="pl-PL"/>
          </w:rPr>
          <w:t>r.</w:t>
        </w:r>
      </w:smartTag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D5E62">
        <w:rPr>
          <w:rFonts w:ascii="Times New Roman" w:eastAsia="Times New Roman" w:hAnsi="Times New Roman"/>
          <w:sz w:val="24"/>
          <w:szCs w:val="24"/>
          <w:lang w:eastAsia="pl-PL"/>
        </w:rPr>
        <w:t>o ochronie konkurencji i konsumentów (Dz. U. Nr 50, poz. 331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2D5E62">
        <w:rPr>
          <w:rFonts w:ascii="Times New Roman" w:eastAsia="Times New Roman" w:hAnsi="Times New Roman"/>
          <w:sz w:val="24"/>
          <w:szCs w:val="24"/>
          <w:lang w:eastAsia="pl-PL"/>
        </w:rPr>
        <w:t xml:space="preserve">  zm.);*</w:t>
      </w:r>
    </w:p>
    <w:p w:rsidR="00286EFF" w:rsidRPr="004D4BC6" w:rsidRDefault="00286EFF" w:rsidP="009C331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E62">
        <w:rPr>
          <w:rFonts w:ascii="Times New Roman" w:eastAsia="Times New Roman" w:hAnsi="Times New Roman"/>
          <w:sz w:val="24"/>
          <w:szCs w:val="24"/>
          <w:lang w:eastAsia="pl-PL"/>
        </w:rPr>
        <w:t>2) w związku z tym, że należę do grupy kapitałowej, przedstawiam listę podmiotów należących do tej samej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D5E62">
        <w:rPr>
          <w:rFonts w:ascii="Times New Roman" w:eastAsia="Times New Roman" w:hAnsi="Times New Roman"/>
          <w:sz w:val="24"/>
          <w:szCs w:val="24"/>
          <w:lang w:eastAsia="pl-PL"/>
        </w:rPr>
        <w:t xml:space="preserve">grupy kapitałowej w rozumieniu ustawy z dnia 16 lutego 2007 </w:t>
      </w:r>
      <w:smartTag w:uri="urn:schemas-microsoft-com:office:smarttags" w:element="PersonName">
        <w:r w:rsidRPr="002D5E62">
          <w:rPr>
            <w:rFonts w:ascii="Times New Roman" w:eastAsia="Times New Roman" w:hAnsi="Times New Roman"/>
            <w:sz w:val="24"/>
            <w:szCs w:val="24"/>
            <w:lang w:eastAsia="pl-PL"/>
          </w:rPr>
          <w:t>r.</w:t>
        </w:r>
      </w:smartTag>
      <w:r w:rsidRPr="002D5E62">
        <w:rPr>
          <w:rFonts w:ascii="Times New Roman" w:eastAsia="Times New Roman" w:hAnsi="Times New Roman"/>
          <w:sz w:val="24"/>
          <w:szCs w:val="24"/>
          <w:lang w:eastAsia="pl-PL"/>
        </w:rPr>
        <w:t xml:space="preserve"> o ochronie konkurencji i konsumentów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(Dz. U. Nr 50, poz. 331 ze </w:t>
      </w:r>
      <w:r w:rsidRPr="002D5E62">
        <w:rPr>
          <w:rFonts w:ascii="Times New Roman" w:eastAsia="Times New Roman" w:hAnsi="Times New Roman"/>
          <w:sz w:val="24"/>
          <w:szCs w:val="24"/>
          <w:lang w:eastAsia="pl-PL"/>
        </w:rPr>
        <w:t>zm.), o któr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ej mowa w art. 24 ust. 2 pkt 5 U</w:t>
      </w:r>
      <w:r w:rsidRPr="002D5E62">
        <w:rPr>
          <w:rFonts w:ascii="Times New Roman" w:eastAsia="Times New Roman" w:hAnsi="Times New Roman"/>
          <w:sz w:val="24"/>
          <w:szCs w:val="24"/>
          <w:lang w:eastAsia="pl-PL"/>
        </w:rPr>
        <w:t>stawy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(proszę podać nazwę/firmę albo imię i nazwisko, siedzibę albo miejsce zamieszkania i adres podmiotu) </w:t>
      </w:r>
      <w:r w:rsidRPr="002D5E62">
        <w:rPr>
          <w:rFonts w:ascii="Times New Roman" w:eastAsia="Times New Roman" w:hAnsi="Times New Roman"/>
          <w:sz w:val="24"/>
          <w:szCs w:val="24"/>
          <w:lang w:eastAsia="pl-PL"/>
        </w:rPr>
        <w:t>:*</w:t>
      </w:r>
    </w:p>
    <w:p w:rsidR="00286EFF" w:rsidRPr="002D5E62" w:rsidRDefault="00286EFF" w:rsidP="009C3315">
      <w:pPr>
        <w:pStyle w:val="BodyText"/>
        <w:spacing w:after="0"/>
        <w:jc w:val="center"/>
        <w:rPr>
          <w:bCs/>
        </w:rPr>
      </w:pPr>
    </w:p>
    <w:p w:rsidR="00286EFF" w:rsidRPr="002D5E62" w:rsidRDefault="00286EFF" w:rsidP="009C3315">
      <w:pPr>
        <w:pStyle w:val="BodyText"/>
        <w:spacing w:after="0"/>
        <w:jc w:val="center"/>
        <w:rPr>
          <w:bCs/>
        </w:rPr>
      </w:pPr>
    </w:p>
    <w:p w:rsidR="00286EFF" w:rsidRDefault="00286EFF" w:rsidP="009C3315">
      <w:pPr>
        <w:pStyle w:val="BodyText"/>
        <w:spacing w:after="0"/>
        <w:jc w:val="center"/>
        <w:rPr>
          <w:bCs/>
        </w:rPr>
      </w:pPr>
    </w:p>
    <w:p w:rsidR="00286EFF" w:rsidRDefault="00286EFF" w:rsidP="009C3315">
      <w:pPr>
        <w:pStyle w:val="BodyText"/>
        <w:spacing w:after="0"/>
        <w:jc w:val="center"/>
        <w:rPr>
          <w:bCs/>
        </w:rPr>
      </w:pPr>
    </w:p>
    <w:p w:rsidR="00286EFF" w:rsidRDefault="00286EFF" w:rsidP="009C3315">
      <w:pPr>
        <w:pStyle w:val="BodyText"/>
        <w:spacing w:after="0"/>
        <w:jc w:val="center"/>
        <w:rPr>
          <w:bCs/>
        </w:rPr>
      </w:pPr>
    </w:p>
    <w:p w:rsidR="00286EFF" w:rsidRPr="002D5E62" w:rsidRDefault="00286EFF" w:rsidP="009C3315">
      <w:pPr>
        <w:pStyle w:val="BodyText"/>
        <w:spacing w:after="0"/>
        <w:jc w:val="center"/>
        <w:rPr>
          <w:bCs/>
        </w:rPr>
      </w:pPr>
    </w:p>
    <w:p w:rsidR="00286EFF" w:rsidRPr="002D5E62" w:rsidRDefault="00286EFF" w:rsidP="009C3315">
      <w:pPr>
        <w:pStyle w:val="BodyText"/>
        <w:spacing w:after="0"/>
        <w:jc w:val="center"/>
        <w:rPr>
          <w:bCs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A0"/>
      </w:tblPr>
      <w:tblGrid>
        <w:gridCol w:w="4324"/>
        <w:gridCol w:w="1134"/>
        <w:gridCol w:w="4394"/>
      </w:tblGrid>
      <w:tr w:rsidR="00286EFF" w:rsidRPr="002D5E62" w:rsidTr="009A4D71">
        <w:tc>
          <w:tcPr>
            <w:tcW w:w="43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86EFF" w:rsidRPr="002D5E62" w:rsidRDefault="00286EFF" w:rsidP="009A4D71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E62">
              <w:rPr>
                <w:rFonts w:ascii="Times New Roman" w:hAnsi="Times New Roman"/>
                <w:sz w:val="24"/>
                <w:szCs w:val="24"/>
              </w:rPr>
              <w:t>(miejsce, data)</w:t>
            </w:r>
          </w:p>
        </w:tc>
        <w:tc>
          <w:tcPr>
            <w:tcW w:w="1134" w:type="dxa"/>
          </w:tcPr>
          <w:p w:rsidR="00286EFF" w:rsidRPr="002D5E62" w:rsidRDefault="00286EFF" w:rsidP="009A4D71">
            <w:pPr>
              <w:snapToGri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86EFF" w:rsidRPr="002D5E62" w:rsidRDefault="00286EFF" w:rsidP="009A4D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E62">
              <w:rPr>
                <w:rFonts w:ascii="Times New Roman" w:hAnsi="Times New Roman"/>
                <w:sz w:val="24"/>
                <w:szCs w:val="24"/>
              </w:rPr>
              <w:t>(podpis osoby uprawnionej</w:t>
            </w:r>
          </w:p>
          <w:p w:rsidR="00286EFF" w:rsidRPr="002D5E62" w:rsidRDefault="00286EFF" w:rsidP="009A4D7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E62">
              <w:rPr>
                <w:rFonts w:ascii="Times New Roman" w:hAnsi="Times New Roman"/>
                <w:sz w:val="24"/>
                <w:szCs w:val="24"/>
              </w:rPr>
              <w:t>do reprezentowania Wykonawcy)</w:t>
            </w:r>
          </w:p>
        </w:tc>
      </w:tr>
    </w:tbl>
    <w:p w:rsidR="00286EFF" w:rsidRPr="002D5E62" w:rsidRDefault="00286EFF" w:rsidP="009C3315">
      <w:pPr>
        <w:pStyle w:val="BodyText"/>
        <w:spacing w:after="0"/>
        <w:jc w:val="center"/>
        <w:rPr>
          <w:bCs/>
          <w:sz w:val="22"/>
          <w:szCs w:val="22"/>
        </w:rPr>
      </w:pPr>
    </w:p>
    <w:p w:rsidR="00286EFF" w:rsidRPr="002D5E62" w:rsidRDefault="00286EFF" w:rsidP="009C3315">
      <w:pPr>
        <w:pStyle w:val="BodyText"/>
        <w:spacing w:after="0"/>
        <w:rPr>
          <w:bCs/>
          <w:sz w:val="22"/>
          <w:szCs w:val="22"/>
        </w:rPr>
      </w:pPr>
      <w:r w:rsidRPr="002D5E62">
        <w:rPr>
          <w:i/>
          <w:iCs/>
          <w:sz w:val="16"/>
          <w:szCs w:val="16"/>
          <w:lang w:eastAsia="pl-PL"/>
        </w:rPr>
        <w:t>*) niepotrzebne skreślić</w:t>
      </w:r>
    </w:p>
    <w:p w:rsidR="00286EFF" w:rsidRPr="009C3315" w:rsidRDefault="00286EFF" w:rsidP="009C3315">
      <w:pPr>
        <w:rPr>
          <w:szCs w:val="24"/>
        </w:rPr>
      </w:pPr>
    </w:p>
    <w:sectPr w:rsidR="00286EFF" w:rsidRPr="009C3315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EFF" w:rsidRDefault="00286EFF" w:rsidP="005313B3">
      <w:pPr>
        <w:spacing w:after="0" w:line="240" w:lineRule="auto"/>
      </w:pPr>
      <w:r>
        <w:separator/>
      </w:r>
    </w:p>
  </w:endnote>
  <w:endnote w:type="continuationSeparator" w:id="0">
    <w:p w:rsidR="00286EFF" w:rsidRDefault="00286EFF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EFF" w:rsidRDefault="00286EFF" w:rsidP="001F5B9A">
    <w:pPr>
      <w:pStyle w:val="Footer"/>
    </w:pPr>
  </w:p>
  <w:p w:rsidR="00286EFF" w:rsidRDefault="00286EFF" w:rsidP="001F5B9A">
    <w:pPr>
      <w:pStyle w:val="Footer"/>
    </w:pPr>
  </w:p>
  <w:p w:rsidR="00286EFF" w:rsidRPr="001F5B9A" w:rsidRDefault="00286EFF" w:rsidP="001F5B9A">
    <w:pPr>
      <w:pStyle w:val="Foo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70.75pt;margin-top:-34pt;width:595.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alt="POKL_Mazowsze_UE" style="position:absolute;margin-left:11.6pt;margin-top:-24.8pt;width:413.85pt;height:42.25pt;z-index:251660288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40.9pt;margin-top:17.45pt;width:528.35pt;height:26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54" inset="0,0,0,0">
            <w:txbxContent>
              <w:p w:rsidR="00286EFF" w:rsidRPr="00CB30EC" w:rsidRDefault="00286EFF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jest współfinansowany przez Unię Europejską w ramach Europejskiego Funduszu Społecznego.</w:t>
                </w:r>
              </w:p>
              <w:p w:rsidR="00286EFF" w:rsidRPr="00CB30EC" w:rsidRDefault="00286EFF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286EFF" w:rsidRPr="005E0840" w:rsidRDefault="00286EFF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286EFF" w:rsidRPr="005E0840" w:rsidRDefault="00286EFF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rect id="Rectangle 5" o:spid="_x0000_s2055" style="position:absolute;margin-left:558.35pt;margin-top:697.35pt;width:25.65pt;height:60.85pt;z-index:251656192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next-textbox:#Rectangle 5;mso-fit-shape-to-text:t">
            <w:txbxContent>
              <w:p w:rsidR="00286EFF" w:rsidRPr="00E66253" w:rsidRDefault="00286EFF">
                <w:pPr>
                  <w:pStyle w:val="Footer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2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 id="AutoShape 6" o:spid="_x0000_s2056" type="#_x0000_t32" style="position:absolute;margin-left:491.65pt;margin-top:-29.2pt;width:0;height:80.3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EFF" w:rsidRDefault="00286EFF" w:rsidP="005313B3">
      <w:pPr>
        <w:spacing w:after="0" w:line="240" w:lineRule="auto"/>
      </w:pPr>
      <w:r>
        <w:separator/>
      </w:r>
    </w:p>
  </w:footnote>
  <w:footnote w:type="continuationSeparator" w:id="0">
    <w:p w:rsidR="00286EFF" w:rsidRDefault="00286EFF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EFF" w:rsidRDefault="00286EFF">
    <w:pPr>
      <w:pStyle w:val="Head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5.8pt;width:595.3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0" type="#_x0000_t75" alt="loggo 31" style="position:absolute;margin-left:145.15pt;margin-top:-19.4pt;width:124.9pt;height:31.1pt;z-index:251659264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Text Box 1" inset="0,0,0,0">
            <w:txbxContent>
              <w:p w:rsidR="00286EFF" w:rsidRPr="005E0840" w:rsidRDefault="00286EFF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>B.</w:t>
                </w:r>
                <w:r>
                  <w:rPr>
                    <w:sz w:val="14"/>
                    <w:szCs w:val="14"/>
                    <w:lang w:val="en-US"/>
                  </w:rPr>
                  <w:t xml:space="preserve"> Brechta 3, tel. 022 566 47 75,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 fax. 0 22 843 83 31, e-mail: </w:t>
                </w:r>
                <w:smartTag w:uri="urn:schemas-microsoft-com:office:smarttags" w:element="PersonName">
                  <w:r w:rsidRPr="005E0840">
                    <w:rPr>
                      <w:sz w:val="14"/>
                      <w:szCs w:val="14"/>
                      <w:lang w:val="en-US"/>
                    </w:rPr>
                    <w:t>zawodowemazowsze@armsa.pl</w:t>
                  </w:r>
                </w:smartTag>
              </w:p>
              <w:p w:rsidR="00286EFF" w:rsidRPr="005E0840" w:rsidRDefault="00286EFF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286EFF" w:rsidRPr="005E0840" w:rsidRDefault="00286EFF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961463"/>
    <w:multiLevelType w:val="hybridMultilevel"/>
    <w:tmpl w:val="B9186B1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074356F5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B957AEA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5F9227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8DC475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9268C2"/>
    <w:multiLevelType w:val="hybridMultilevel"/>
    <w:tmpl w:val="83168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13037CC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7086C1B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914772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05F394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9E05C5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E8C698F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5801B19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D9F3150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04E2081"/>
    <w:multiLevelType w:val="hybridMultilevel"/>
    <w:tmpl w:val="57467B4E"/>
    <w:lvl w:ilvl="0" w:tplc="FAAE7106">
      <w:start w:val="1"/>
      <w:numFmt w:val="bullet"/>
      <w:lvlText w:val=""/>
      <w:lvlJc w:val="left"/>
      <w:pPr>
        <w:tabs>
          <w:tab w:val="num" w:pos="930"/>
        </w:tabs>
        <w:ind w:left="885" w:hanging="39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2806E50"/>
    <w:multiLevelType w:val="hybridMultilevel"/>
    <w:tmpl w:val="0136F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F84421D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32"/>
  </w:num>
  <w:num w:numId="3">
    <w:abstractNumId w:val="18"/>
  </w:num>
  <w:num w:numId="4">
    <w:abstractNumId w:val="36"/>
  </w:num>
  <w:num w:numId="5">
    <w:abstractNumId w:val="28"/>
  </w:num>
  <w:num w:numId="6">
    <w:abstractNumId w:val="27"/>
  </w:num>
  <w:num w:numId="7">
    <w:abstractNumId w:val="15"/>
  </w:num>
  <w:num w:numId="8">
    <w:abstractNumId w:val="24"/>
  </w:num>
  <w:num w:numId="9">
    <w:abstractNumId w:val="11"/>
  </w:num>
  <w:num w:numId="10">
    <w:abstractNumId w:val="29"/>
  </w:num>
  <w:num w:numId="11">
    <w:abstractNumId w:val="1"/>
  </w:num>
  <w:num w:numId="12">
    <w:abstractNumId w:val="8"/>
  </w:num>
  <w:num w:numId="13">
    <w:abstractNumId w:val="23"/>
  </w:num>
  <w:num w:numId="14">
    <w:abstractNumId w:val="16"/>
  </w:num>
  <w:num w:numId="15">
    <w:abstractNumId w:val="2"/>
  </w:num>
  <w:num w:numId="16">
    <w:abstractNumId w:val="9"/>
  </w:num>
  <w:num w:numId="17">
    <w:abstractNumId w:val="19"/>
  </w:num>
  <w:num w:numId="18">
    <w:abstractNumId w:val="30"/>
  </w:num>
  <w:num w:numId="19">
    <w:abstractNumId w:val="25"/>
  </w:num>
  <w:num w:numId="20">
    <w:abstractNumId w:val="7"/>
  </w:num>
  <w:num w:numId="21">
    <w:abstractNumId w:val="5"/>
  </w:num>
  <w:num w:numId="22">
    <w:abstractNumId w:val="22"/>
  </w:num>
  <w:num w:numId="23">
    <w:abstractNumId w:val="17"/>
  </w:num>
  <w:num w:numId="24">
    <w:abstractNumId w:val="26"/>
  </w:num>
  <w:num w:numId="25">
    <w:abstractNumId w:val="6"/>
  </w:num>
  <w:num w:numId="26">
    <w:abstractNumId w:val="34"/>
  </w:num>
  <w:num w:numId="27">
    <w:abstractNumId w:val="33"/>
  </w:num>
  <w:num w:numId="28">
    <w:abstractNumId w:val="31"/>
  </w:num>
  <w:num w:numId="29">
    <w:abstractNumId w:val="21"/>
  </w:num>
  <w:num w:numId="30">
    <w:abstractNumId w:val="35"/>
  </w:num>
  <w:num w:numId="31">
    <w:abstractNumId w:val="13"/>
  </w:num>
  <w:num w:numId="32">
    <w:abstractNumId w:val="20"/>
  </w:num>
  <w:num w:numId="33">
    <w:abstractNumId w:val="10"/>
    <w:lvlOverride w:ilvl="0">
      <w:startOverride w:val="1"/>
    </w:lvlOverride>
  </w:num>
  <w:num w:numId="34">
    <w:abstractNumId w:val="4"/>
  </w:num>
  <w:num w:numId="35">
    <w:abstractNumId w:val="14"/>
  </w:num>
  <w:num w:numId="36">
    <w:abstractNumId w:val="0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6A22"/>
    <w:rsid w:val="000336BC"/>
    <w:rsid w:val="00044BD2"/>
    <w:rsid w:val="000559DA"/>
    <w:rsid w:val="00055EBA"/>
    <w:rsid w:val="00063DB1"/>
    <w:rsid w:val="000727F6"/>
    <w:rsid w:val="0007351C"/>
    <w:rsid w:val="00081185"/>
    <w:rsid w:val="00083367"/>
    <w:rsid w:val="00086861"/>
    <w:rsid w:val="000A5BDD"/>
    <w:rsid w:val="000B79DA"/>
    <w:rsid w:val="000C44CC"/>
    <w:rsid w:val="000C4F35"/>
    <w:rsid w:val="000F4F96"/>
    <w:rsid w:val="00113842"/>
    <w:rsid w:val="001143B7"/>
    <w:rsid w:val="00121483"/>
    <w:rsid w:val="00125134"/>
    <w:rsid w:val="001324F6"/>
    <w:rsid w:val="00134A25"/>
    <w:rsid w:val="001355D3"/>
    <w:rsid w:val="00151503"/>
    <w:rsid w:val="00157CA7"/>
    <w:rsid w:val="00172A1F"/>
    <w:rsid w:val="001733F9"/>
    <w:rsid w:val="001745E1"/>
    <w:rsid w:val="001975DF"/>
    <w:rsid w:val="001D2180"/>
    <w:rsid w:val="001D4378"/>
    <w:rsid w:val="001D4FE4"/>
    <w:rsid w:val="001F5B9A"/>
    <w:rsid w:val="001F5F56"/>
    <w:rsid w:val="00240B8A"/>
    <w:rsid w:val="00263FFF"/>
    <w:rsid w:val="00270116"/>
    <w:rsid w:val="002750EA"/>
    <w:rsid w:val="00276996"/>
    <w:rsid w:val="00286EFF"/>
    <w:rsid w:val="002A0198"/>
    <w:rsid w:val="002A7B34"/>
    <w:rsid w:val="002B14BD"/>
    <w:rsid w:val="002D0D12"/>
    <w:rsid w:val="002D5E62"/>
    <w:rsid w:val="002E3537"/>
    <w:rsid w:val="002F27A4"/>
    <w:rsid w:val="00315615"/>
    <w:rsid w:val="00316AD1"/>
    <w:rsid w:val="003316C5"/>
    <w:rsid w:val="003555DF"/>
    <w:rsid w:val="00375A17"/>
    <w:rsid w:val="00391664"/>
    <w:rsid w:val="00394AEA"/>
    <w:rsid w:val="003A319D"/>
    <w:rsid w:val="003A5BC1"/>
    <w:rsid w:val="003A6C05"/>
    <w:rsid w:val="003D04BC"/>
    <w:rsid w:val="003D3163"/>
    <w:rsid w:val="003E261A"/>
    <w:rsid w:val="00406062"/>
    <w:rsid w:val="00410F18"/>
    <w:rsid w:val="00417039"/>
    <w:rsid w:val="00422246"/>
    <w:rsid w:val="00456353"/>
    <w:rsid w:val="0046749E"/>
    <w:rsid w:val="004740D6"/>
    <w:rsid w:val="004C6188"/>
    <w:rsid w:val="004D4BC6"/>
    <w:rsid w:val="00511B35"/>
    <w:rsid w:val="00512BF3"/>
    <w:rsid w:val="00512C87"/>
    <w:rsid w:val="005313B3"/>
    <w:rsid w:val="00537A60"/>
    <w:rsid w:val="00542C1D"/>
    <w:rsid w:val="0055251F"/>
    <w:rsid w:val="0056621E"/>
    <w:rsid w:val="00591813"/>
    <w:rsid w:val="00596176"/>
    <w:rsid w:val="005D7C20"/>
    <w:rsid w:val="005E0840"/>
    <w:rsid w:val="005E797F"/>
    <w:rsid w:val="00604523"/>
    <w:rsid w:val="00607CAF"/>
    <w:rsid w:val="00615148"/>
    <w:rsid w:val="00625445"/>
    <w:rsid w:val="006310B9"/>
    <w:rsid w:val="00633AD5"/>
    <w:rsid w:val="00673EA5"/>
    <w:rsid w:val="006D471E"/>
    <w:rsid w:val="006D4E19"/>
    <w:rsid w:val="006D683A"/>
    <w:rsid w:val="006E357D"/>
    <w:rsid w:val="006E6212"/>
    <w:rsid w:val="006F4A23"/>
    <w:rsid w:val="00713417"/>
    <w:rsid w:val="00722B2C"/>
    <w:rsid w:val="00733E02"/>
    <w:rsid w:val="00736583"/>
    <w:rsid w:val="007371C4"/>
    <w:rsid w:val="00747442"/>
    <w:rsid w:val="00750C23"/>
    <w:rsid w:val="007633D3"/>
    <w:rsid w:val="0076348E"/>
    <w:rsid w:val="007767D9"/>
    <w:rsid w:val="00780BFC"/>
    <w:rsid w:val="00787ED3"/>
    <w:rsid w:val="007A2B48"/>
    <w:rsid w:val="007C215D"/>
    <w:rsid w:val="00804206"/>
    <w:rsid w:val="00815DD1"/>
    <w:rsid w:val="008270A8"/>
    <w:rsid w:val="00855830"/>
    <w:rsid w:val="00860038"/>
    <w:rsid w:val="00887778"/>
    <w:rsid w:val="00890BC6"/>
    <w:rsid w:val="008A521F"/>
    <w:rsid w:val="008B69C2"/>
    <w:rsid w:val="008C29F2"/>
    <w:rsid w:val="008E131B"/>
    <w:rsid w:val="00910C70"/>
    <w:rsid w:val="00927BB1"/>
    <w:rsid w:val="00942D8B"/>
    <w:rsid w:val="00954361"/>
    <w:rsid w:val="009A4D71"/>
    <w:rsid w:val="009B1394"/>
    <w:rsid w:val="009B225C"/>
    <w:rsid w:val="009C3315"/>
    <w:rsid w:val="009C573E"/>
    <w:rsid w:val="009D434B"/>
    <w:rsid w:val="009D736E"/>
    <w:rsid w:val="009E2FEF"/>
    <w:rsid w:val="009F2857"/>
    <w:rsid w:val="00A03CC0"/>
    <w:rsid w:val="00A13C87"/>
    <w:rsid w:val="00A22939"/>
    <w:rsid w:val="00A2510A"/>
    <w:rsid w:val="00AA053B"/>
    <w:rsid w:val="00AA3D8F"/>
    <w:rsid w:val="00AB1996"/>
    <w:rsid w:val="00AE38E3"/>
    <w:rsid w:val="00AF680A"/>
    <w:rsid w:val="00B04678"/>
    <w:rsid w:val="00B04A02"/>
    <w:rsid w:val="00B353DB"/>
    <w:rsid w:val="00B37B6F"/>
    <w:rsid w:val="00B453AC"/>
    <w:rsid w:val="00B47C46"/>
    <w:rsid w:val="00B610CD"/>
    <w:rsid w:val="00B92B31"/>
    <w:rsid w:val="00BA0393"/>
    <w:rsid w:val="00BA1D66"/>
    <w:rsid w:val="00BB5510"/>
    <w:rsid w:val="00BC2B98"/>
    <w:rsid w:val="00BE2C24"/>
    <w:rsid w:val="00BE7B69"/>
    <w:rsid w:val="00BE7B8F"/>
    <w:rsid w:val="00C00B0F"/>
    <w:rsid w:val="00C01F9F"/>
    <w:rsid w:val="00C06808"/>
    <w:rsid w:val="00C6082B"/>
    <w:rsid w:val="00C90579"/>
    <w:rsid w:val="00C949CC"/>
    <w:rsid w:val="00CA3C7B"/>
    <w:rsid w:val="00CB0610"/>
    <w:rsid w:val="00CB30EC"/>
    <w:rsid w:val="00CE5BAF"/>
    <w:rsid w:val="00D210BC"/>
    <w:rsid w:val="00D33AF2"/>
    <w:rsid w:val="00D66D86"/>
    <w:rsid w:val="00D72805"/>
    <w:rsid w:val="00D76CB3"/>
    <w:rsid w:val="00D857DC"/>
    <w:rsid w:val="00D859A2"/>
    <w:rsid w:val="00D940C1"/>
    <w:rsid w:val="00D94A01"/>
    <w:rsid w:val="00D95865"/>
    <w:rsid w:val="00DB0215"/>
    <w:rsid w:val="00DD5E74"/>
    <w:rsid w:val="00E06B4D"/>
    <w:rsid w:val="00E149DB"/>
    <w:rsid w:val="00E21D50"/>
    <w:rsid w:val="00E24F41"/>
    <w:rsid w:val="00E41AAC"/>
    <w:rsid w:val="00E41C38"/>
    <w:rsid w:val="00E43EB3"/>
    <w:rsid w:val="00E613B0"/>
    <w:rsid w:val="00E66253"/>
    <w:rsid w:val="00E968ED"/>
    <w:rsid w:val="00EA193A"/>
    <w:rsid w:val="00EC6DEC"/>
    <w:rsid w:val="00EE5634"/>
    <w:rsid w:val="00EF47CB"/>
    <w:rsid w:val="00F01CA7"/>
    <w:rsid w:val="00F07AEB"/>
    <w:rsid w:val="00F13AD3"/>
    <w:rsid w:val="00F22A6F"/>
    <w:rsid w:val="00F357AD"/>
    <w:rsid w:val="00F50774"/>
    <w:rsid w:val="00F80A7C"/>
    <w:rsid w:val="00F817E8"/>
    <w:rsid w:val="00F842A6"/>
    <w:rsid w:val="00FA5483"/>
    <w:rsid w:val="00FB3B22"/>
    <w:rsid w:val="00FC1DA6"/>
    <w:rsid w:val="00FE74F3"/>
    <w:rsid w:val="00FE7681"/>
    <w:rsid w:val="00FF494F"/>
    <w:rsid w:val="00FF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8E131B"/>
    <w:pPr>
      <w:keepNext/>
      <w:suppressAutoHyphens/>
      <w:spacing w:after="0" w:line="240" w:lineRule="auto"/>
      <w:jc w:val="center"/>
      <w:outlineLvl w:val="4"/>
    </w:pPr>
    <w:rPr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01CA7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3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ing5Char1">
    <w:name w:val="Heading 5 Char1"/>
    <w:link w:val="Heading5"/>
    <w:uiPriority w:val="99"/>
    <w:semiHidden/>
    <w:locked/>
    <w:rsid w:val="008E131B"/>
    <w:rPr>
      <w:rFonts w:ascii="Calibri" w:hAnsi="Calibri"/>
      <w:b/>
      <w:i/>
      <w:sz w:val="26"/>
      <w:lang w:eastAsia="en-US"/>
    </w:rPr>
  </w:style>
  <w:style w:type="character" w:customStyle="1" w:styleId="ZnakZnak5">
    <w:name w:val="Znak Znak5"/>
    <w:uiPriority w:val="99"/>
    <w:semiHidden/>
    <w:locked/>
    <w:rsid w:val="008E131B"/>
  </w:style>
  <w:style w:type="paragraph" w:styleId="BodyText2">
    <w:name w:val="Body Text 2"/>
    <w:basedOn w:val="Normal"/>
    <w:link w:val="BodyText2Char1"/>
    <w:uiPriority w:val="99"/>
    <w:semiHidden/>
    <w:rsid w:val="008E131B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01CA7"/>
    <w:rPr>
      <w:rFonts w:cs="Times New Roman"/>
      <w:lang w:eastAsia="en-US"/>
    </w:rPr>
  </w:style>
  <w:style w:type="character" w:customStyle="1" w:styleId="BodyText2Char1">
    <w:name w:val="Body Text 2 Char1"/>
    <w:link w:val="BodyText2"/>
    <w:uiPriority w:val="99"/>
    <w:semiHidden/>
    <w:locked/>
    <w:rsid w:val="008E131B"/>
    <w:rPr>
      <w:rFonts w:ascii="Calibri" w:hAnsi="Calibri"/>
      <w:lang w:eastAsia="en-US"/>
    </w:rPr>
  </w:style>
  <w:style w:type="paragraph" w:styleId="BodyText">
    <w:name w:val="Body Text"/>
    <w:basedOn w:val="Normal"/>
    <w:link w:val="BodyTextChar1"/>
    <w:uiPriority w:val="99"/>
    <w:rsid w:val="008E131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01CA7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semiHidden/>
    <w:locked/>
    <w:rsid w:val="008E131B"/>
    <w:rPr>
      <w:rFonts w:ascii="Calibri" w:hAnsi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E131B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8E131B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01CA7"/>
    <w:rPr>
      <w:rFonts w:cs="Times New Roman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E131B"/>
    <w:rPr>
      <w:rFonts w:ascii="Calibri" w:hAnsi="Calibri"/>
      <w:lang w:val="pl-PL" w:eastAsia="pl-PL"/>
    </w:rPr>
  </w:style>
  <w:style w:type="paragraph" w:customStyle="1" w:styleId="P12">
    <w:name w:val="P12"/>
    <w:basedOn w:val="Normal"/>
    <w:uiPriority w:val="99"/>
    <w:rsid w:val="008E131B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8E131B"/>
    <w:pPr>
      <w:spacing w:after="0" w:line="240" w:lineRule="auto"/>
      <w:ind w:left="720"/>
    </w:pPr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131B"/>
    <w:pPr>
      <w:spacing w:after="200" w:line="276" w:lineRule="auto"/>
    </w:pPr>
    <w:rPr>
      <w:b/>
      <w:bCs/>
      <w:lang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F01CA7"/>
    <w:rPr>
      <w:rFonts w:cs="Times New Roman"/>
      <w:b/>
      <w:bCs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FE76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0F18"/>
    <w:rPr>
      <w:rFonts w:cs="Times New Roman"/>
      <w:lang w:eastAsia="en-US"/>
    </w:rPr>
  </w:style>
  <w:style w:type="character" w:customStyle="1" w:styleId="FontStyle24">
    <w:name w:val="Font Style24"/>
    <w:uiPriority w:val="99"/>
    <w:rsid w:val="00FE7681"/>
    <w:rPr>
      <w:rFonts w:ascii="Times New Roman" w:hAnsi="Times New Roman"/>
      <w:sz w:val="22"/>
    </w:rPr>
  </w:style>
  <w:style w:type="paragraph" w:customStyle="1" w:styleId="Bezodstpw1">
    <w:name w:val="Bez odstępów1"/>
    <w:uiPriority w:val="99"/>
    <w:rsid w:val="00EC6DEC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87ED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3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151</Words>
  <Characters>906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 …/14</dc:title>
  <dc:subject/>
  <dc:creator>Sebastian</dc:creator>
  <cp:keywords/>
  <dc:description/>
  <cp:lastModifiedBy>Magdalena Pasztaleniec</cp:lastModifiedBy>
  <cp:revision>2</cp:revision>
  <cp:lastPrinted>2014-03-14T10:11:00Z</cp:lastPrinted>
  <dcterms:created xsi:type="dcterms:W3CDTF">2014-05-29T06:41:00Z</dcterms:created>
  <dcterms:modified xsi:type="dcterms:W3CDTF">2014-05-29T06:41:00Z</dcterms:modified>
</cp:coreProperties>
</file>