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7" w:rsidRDefault="00DB44F7" w:rsidP="001F21E7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DB44F7" w:rsidRPr="006E6212" w:rsidRDefault="00DB44F7" w:rsidP="001F21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 do SIWZ</w:t>
      </w:r>
    </w:p>
    <w:p w:rsidR="00DB44F7" w:rsidRPr="006E6212" w:rsidRDefault="00DB44F7" w:rsidP="001F21E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DB44F7" w:rsidRPr="006E6212" w:rsidRDefault="00DB44F7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DB44F7" w:rsidRPr="006E6212" w:rsidRDefault="00DB44F7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DB44F7" w:rsidRPr="006E6212" w:rsidRDefault="00DB44F7" w:rsidP="001F21E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DB44F7" w:rsidRPr="006E6212" w:rsidRDefault="00DB44F7" w:rsidP="001F21E7">
      <w:pPr>
        <w:jc w:val="both"/>
        <w:rPr>
          <w:rFonts w:ascii="Times New Roman" w:hAnsi="Times New Roman"/>
        </w:rPr>
      </w:pPr>
    </w:p>
    <w:p w:rsidR="00DB44F7" w:rsidRPr="006E6212" w:rsidRDefault="00DB44F7" w:rsidP="001F21E7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DB44F7" w:rsidRPr="006E6212" w:rsidRDefault="00DB44F7" w:rsidP="001F21E7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DB44F7" w:rsidRPr="00750C23" w:rsidRDefault="00DB44F7" w:rsidP="001F21E7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DB44F7" w:rsidRPr="00525192" w:rsidRDefault="00DB44F7" w:rsidP="001F21E7">
      <w:pPr>
        <w:pStyle w:val="BodyText"/>
        <w:ind w:right="408"/>
        <w:rPr>
          <w:rFonts w:ascii="Times New Roman" w:hAnsi="Times New Roman"/>
          <w:b/>
          <w:sz w:val="24"/>
          <w:szCs w:val="24"/>
        </w:rPr>
      </w:pPr>
    </w:p>
    <w:p w:rsidR="00DB44F7" w:rsidRPr="006E6212" w:rsidRDefault="00DB44F7" w:rsidP="001F21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4F7" w:rsidRPr="006E6212" w:rsidRDefault="00DB44F7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DB44F7" w:rsidRPr="006E6212" w:rsidRDefault="00DB44F7" w:rsidP="001F21E7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DB44F7" w:rsidRPr="006E6212" w:rsidRDefault="00DB44F7" w:rsidP="001F21E7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DB44F7" w:rsidRPr="006E6212" w:rsidRDefault="00DB44F7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DB44F7" w:rsidRPr="006E6212" w:rsidRDefault="00DB44F7" w:rsidP="001F21E7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DB44F7" w:rsidRPr="006E6212" w:rsidRDefault="00DB44F7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DB44F7" w:rsidRPr="006E6212" w:rsidRDefault="00DB44F7" w:rsidP="001F21E7">
      <w:pPr>
        <w:ind w:left="5245"/>
        <w:jc w:val="both"/>
        <w:rPr>
          <w:rFonts w:ascii="Times New Roman" w:hAnsi="Times New Roman"/>
        </w:rPr>
      </w:pPr>
    </w:p>
    <w:p w:rsidR="00DB44F7" w:rsidRPr="006E6212" w:rsidRDefault="00DB44F7" w:rsidP="001F21E7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DB44F7" w:rsidRPr="006E6212" w:rsidRDefault="00DB44F7" w:rsidP="001F21E7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DB44F7" w:rsidRPr="006E6212" w:rsidRDefault="00DB44F7" w:rsidP="001F21E7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DB44F7" w:rsidRDefault="00DB44F7" w:rsidP="001F21E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DB44F7" w:rsidRDefault="00DB44F7" w:rsidP="001F21E7">
      <w:pPr>
        <w:jc w:val="right"/>
        <w:rPr>
          <w:rFonts w:ascii="Times New Roman" w:hAnsi="Times New Roman"/>
        </w:rPr>
      </w:pPr>
    </w:p>
    <w:p w:rsidR="00DB44F7" w:rsidRPr="006E6212" w:rsidRDefault="00DB44F7" w:rsidP="001F21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3A do SIWZ</w:t>
      </w:r>
    </w:p>
    <w:p w:rsidR="00DB44F7" w:rsidRPr="006E6212" w:rsidRDefault="00DB44F7" w:rsidP="001F21E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DB44F7" w:rsidRPr="006E6212" w:rsidRDefault="00DB44F7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DB44F7" w:rsidRPr="006E6212" w:rsidRDefault="00DB44F7" w:rsidP="001F21E7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B44F7" w:rsidRPr="006E6212" w:rsidRDefault="00DB44F7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DB44F7" w:rsidRPr="006E6212" w:rsidRDefault="00DB44F7" w:rsidP="001F21E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DB44F7" w:rsidRPr="006E6212" w:rsidRDefault="00DB44F7" w:rsidP="001F21E7">
      <w:pPr>
        <w:jc w:val="both"/>
        <w:rPr>
          <w:rFonts w:ascii="Times New Roman" w:hAnsi="Times New Roman"/>
        </w:rPr>
      </w:pPr>
    </w:p>
    <w:p w:rsidR="00DB44F7" w:rsidRPr="006E6212" w:rsidRDefault="00DB44F7" w:rsidP="001F21E7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DB44F7" w:rsidRPr="006E6212" w:rsidRDefault="00DB44F7" w:rsidP="001F21E7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DB44F7" w:rsidRPr="00750C23" w:rsidRDefault="00DB44F7" w:rsidP="001F21E7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DB44F7" w:rsidRDefault="00DB44F7" w:rsidP="001F21E7">
      <w:pPr>
        <w:spacing w:line="360" w:lineRule="auto"/>
        <w:jc w:val="both"/>
        <w:rPr>
          <w:rFonts w:ascii="Times New Roman" w:hAnsi="Times New Roman"/>
        </w:rPr>
      </w:pPr>
    </w:p>
    <w:p w:rsidR="00DB44F7" w:rsidRPr="006E6212" w:rsidRDefault="00DB44F7" w:rsidP="001F21E7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DB44F7" w:rsidRPr="006E6212" w:rsidRDefault="00DB44F7" w:rsidP="001F21E7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DB44F7" w:rsidRPr="006E6212" w:rsidRDefault="00DB44F7" w:rsidP="001F21E7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DB44F7" w:rsidRPr="006E6212" w:rsidRDefault="00DB44F7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DB44F7" w:rsidRPr="006E6212" w:rsidRDefault="00DB44F7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DB44F7" w:rsidRPr="006E6212" w:rsidRDefault="00DB44F7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DB44F7" w:rsidRPr="006E6212" w:rsidRDefault="00DB44F7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DB44F7" w:rsidRPr="006E6212" w:rsidRDefault="00DB44F7" w:rsidP="001F21E7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DB44F7" w:rsidRPr="006E6212" w:rsidRDefault="00DB44F7" w:rsidP="001F21E7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DB44F7" w:rsidRPr="006E6212" w:rsidRDefault="00DB44F7" w:rsidP="001F21E7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DB44F7" w:rsidRPr="006E6212" w:rsidRDefault="00DB44F7" w:rsidP="001F21E7">
      <w:pPr>
        <w:rPr>
          <w:rFonts w:ascii="Times New Roman" w:hAnsi="Times New Roman"/>
          <w:sz w:val="18"/>
          <w:szCs w:val="18"/>
        </w:rPr>
      </w:pPr>
    </w:p>
    <w:p w:rsidR="00DB44F7" w:rsidRPr="006E6212" w:rsidRDefault="00DB44F7" w:rsidP="001F21E7">
      <w:pPr>
        <w:rPr>
          <w:rFonts w:ascii="Times New Roman" w:hAnsi="Times New Roman"/>
          <w:sz w:val="18"/>
          <w:szCs w:val="18"/>
        </w:rPr>
      </w:pPr>
    </w:p>
    <w:p w:rsidR="00DB44F7" w:rsidRDefault="00DB44F7" w:rsidP="001F21E7">
      <w:pPr>
        <w:tabs>
          <w:tab w:val="num" w:pos="1080"/>
        </w:tabs>
        <w:jc w:val="right"/>
      </w:pPr>
    </w:p>
    <w:p w:rsidR="00DB44F7" w:rsidRDefault="00DB44F7" w:rsidP="001F21E7">
      <w:pPr>
        <w:tabs>
          <w:tab w:val="num" w:pos="1080"/>
        </w:tabs>
        <w:jc w:val="right"/>
      </w:pPr>
    </w:p>
    <w:p w:rsidR="00DB44F7" w:rsidRPr="001F21E7" w:rsidRDefault="00DB44F7" w:rsidP="001F21E7"/>
    <w:sectPr w:rsidR="00DB44F7" w:rsidRPr="001F21E7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F7" w:rsidRDefault="00DB44F7" w:rsidP="005313B3">
      <w:pPr>
        <w:spacing w:after="0" w:line="240" w:lineRule="auto"/>
      </w:pPr>
      <w:r>
        <w:separator/>
      </w:r>
    </w:p>
  </w:endnote>
  <w:endnote w:type="continuationSeparator" w:id="0">
    <w:p w:rsidR="00DB44F7" w:rsidRDefault="00DB44F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F7" w:rsidRDefault="00DB44F7" w:rsidP="001F5B9A">
    <w:pPr>
      <w:pStyle w:val="Footer"/>
    </w:pPr>
  </w:p>
  <w:p w:rsidR="00DB44F7" w:rsidRDefault="00DB44F7" w:rsidP="001F5B9A">
    <w:pPr>
      <w:pStyle w:val="Footer"/>
    </w:pPr>
  </w:p>
  <w:p w:rsidR="00DB44F7" w:rsidRPr="001F5B9A" w:rsidRDefault="00DB44F7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DB44F7" w:rsidRPr="00CB30EC" w:rsidRDefault="00DB44F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DB44F7" w:rsidRPr="00CB30EC" w:rsidRDefault="00DB44F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DB44F7" w:rsidRPr="005E0840" w:rsidRDefault="00DB44F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DB44F7" w:rsidRPr="005E0840" w:rsidRDefault="00DB44F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DB44F7" w:rsidRPr="00E66253" w:rsidRDefault="00DB44F7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F7" w:rsidRDefault="00DB44F7" w:rsidP="005313B3">
      <w:pPr>
        <w:spacing w:after="0" w:line="240" w:lineRule="auto"/>
      </w:pPr>
      <w:r>
        <w:separator/>
      </w:r>
    </w:p>
  </w:footnote>
  <w:footnote w:type="continuationSeparator" w:id="0">
    <w:p w:rsidR="00DB44F7" w:rsidRDefault="00DB44F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F7" w:rsidRDefault="00DB44F7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DB44F7" w:rsidRPr="005E0840" w:rsidRDefault="00DB44F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DB44F7" w:rsidRPr="005E0840" w:rsidRDefault="00DB44F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DB44F7" w:rsidRPr="005E0840" w:rsidRDefault="00DB44F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21E7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5192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1135"/>
    <w:rsid w:val="00D72805"/>
    <w:rsid w:val="00D76CB3"/>
    <w:rsid w:val="00D859A2"/>
    <w:rsid w:val="00D94A01"/>
    <w:rsid w:val="00D95865"/>
    <w:rsid w:val="00D95F63"/>
    <w:rsid w:val="00DA2F70"/>
    <w:rsid w:val="00DA491A"/>
    <w:rsid w:val="00DB44F7"/>
    <w:rsid w:val="00DC2787"/>
    <w:rsid w:val="00DD30F9"/>
    <w:rsid w:val="00DD572F"/>
    <w:rsid w:val="00DD5E74"/>
    <w:rsid w:val="00DF28CC"/>
    <w:rsid w:val="00E1311D"/>
    <w:rsid w:val="00E17D39"/>
    <w:rsid w:val="00E21D50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285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2014-05-20T12:52:00Z</dcterms:created>
  <dcterms:modified xsi:type="dcterms:W3CDTF">2014-05-20T12:52:00Z</dcterms:modified>
</cp:coreProperties>
</file>