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32" w:rsidRPr="00E06B4D" w:rsidRDefault="003A1C32" w:rsidP="00D7113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i/>
          <w:sz w:val="24"/>
          <w:szCs w:val="20"/>
          <w:lang w:eastAsia="ar-SA"/>
        </w:rPr>
        <w:t xml:space="preserve">Zał. Nr 7 </w:t>
      </w:r>
      <w:r w:rsidRPr="00E06B4D">
        <w:rPr>
          <w:rFonts w:ascii="Times New Roman" w:hAnsi="Times New Roman"/>
          <w:b/>
          <w:i/>
          <w:sz w:val="24"/>
          <w:szCs w:val="20"/>
          <w:lang w:eastAsia="ar-SA"/>
        </w:rPr>
        <w:t>do SIWZ</w:t>
      </w:r>
    </w:p>
    <w:p w:rsidR="003A1C32" w:rsidRPr="00BB5510" w:rsidRDefault="003A1C32" w:rsidP="00D711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3A1C32" w:rsidRDefault="003A1C32" w:rsidP="00D7113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3A1C32" w:rsidRDefault="003A1C32" w:rsidP="00D7113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3A1C32" w:rsidRDefault="003A1C32" w:rsidP="00D7113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3A1C32" w:rsidRPr="00BB5510" w:rsidRDefault="003A1C32" w:rsidP="00D7113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</w:t>
      </w:r>
    </w:p>
    <w:p w:rsidR="003A1C32" w:rsidRPr="004D4BC6" w:rsidRDefault="003A1C32" w:rsidP="00D71135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4D4BC6">
        <w:rPr>
          <w:rFonts w:ascii="Times New Roman" w:hAnsi="Times New Roman"/>
          <w:b/>
          <w:color w:val="000000"/>
          <w:sz w:val="18"/>
          <w:szCs w:val="24"/>
          <w:lang w:eastAsia="pl-PL"/>
        </w:rPr>
        <w:t xml:space="preserve">     /miejscowość, data/</w:t>
      </w:r>
    </w:p>
    <w:p w:rsidR="003A1C32" w:rsidRPr="00BB5510" w:rsidRDefault="003A1C32" w:rsidP="00D711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3A1C32" w:rsidRPr="00BB5510" w:rsidRDefault="003A1C32" w:rsidP="00D711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..........................................................</w:t>
      </w:r>
    </w:p>
    <w:p w:rsidR="003A1C32" w:rsidRPr="004D4BC6" w:rsidRDefault="003A1C32" w:rsidP="00D711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4D4BC6">
        <w:rPr>
          <w:rFonts w:ascii="Times New Roman" w:hAnsi="Times New Roman"/>
          <w:b/>
          <w:color w:val="000000"/>
          <w:sz w:val="18"/>
          <w:szCs w:val="24"/>
          <w:lang w:eastAsia="pl-PL"/>
        </w:rPr>
        <w:t>/dane Wykonawcy lub pieczęć firmowa/</w:t>
      </w:r>
    </w:p>
    <w:p w:rsidR="003A1C32" w:rsidRPr="00BB5510" w:rsidRDefault="003A1C32" w:rsidP="00D711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3A1C32" w:rsidRPr="00BB5510" w:rsidRDefault="003A1C32" w:rsidP="00D711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3A1C32" w:rsidRPr="00BB5510" w:rsidRDefault="003A1C32" w:rsidP="00D711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3A1C32" w:rsidRPr="002D5E62" w:rsidRDefault="003A1C32" w:rsidP="00D71135">
      <w:pPr>
        <w:pStyle w:val="BodyText"/>
        <w:spacing w:after="0"/>
        <w:jc w:val="center"/>
        <w:rPr>
          <w:b/>
          <w:bCs/>
        </w:rPr>
      </w:pPr>
      <w:r w:rsidRPr="002D5E62">
        <w:rPr>
          <w:b/>
          <w:bCs/>
        </w:rPr>
        <w:t>INFORMACJA</w:t>
      </w:r>
    </w:p>
    <w:p w:rsidR="003A1C32" w:rsidRPr="002D5E62" w:rsidRDefault="003A1C32" w:rsidP="00D71135">
      <w:pPr>
        <w:pStyle w:val="BodyText"/>
        <w:spacing w:after="0"/>
        <w:jc w:val="center"/>
        <w:rPr>
          <w:b/>
          <w:bCs/>
        </w:rPr>
      </w:pPr>
    </w:p>
    <w:p w:rsidR="003A1C32" w:rsidRDefault="003A1C32" w:rsidP="00D71135">
      <w:pPr>
        <w:pStyle w:val="BodyText"/>
        <w:spacing w:after="0"/>
        <w:jc w:val="center"/>
        <w:rPr>
          <w:bCs/>
        </w:rPr>
      </w:pPr>
      <w:r w:rsidRPr="002D5E62">
        <w:rPr>
          <w:bCs/>
        </w:rPr>
        <w:t>Będąc uczestnikiem postępowania o udzielenie zamówienia publicznego na</w:t>
      </w:r>
      <w:r>
        <w:rPr>
          <w:bCs/>
        </w:rPr>
        <w:t>:</w:t>
      </w:r>
    </w:p>
    <w:p w:rsidR="003A1C32" w:rsidRPr="00E24F41" w:rsidRDefault="003A1C32" w:rsidP="00D71135">
      <w:pPr>
        <w:pStyle w:val="BodyText"/>
        <w:ind w:right="408"/>
        <w:jc w:val="center"/>
        <w:rPr>
          <w:b/>
          <w:bCs/>
        </w:rPr>
      </w:pPr>
      <w:r>
        <w:rPr>
          <w:b/>
          <w:bCs/>
          <w:u w:val="single"/>
        </w:rPr>
        <w:t>„</w:t>
      </w:r>
      <w:r w:rsidRPr="00750C23">
        <w:rPr>
          <w:b/>
          <w:bCs/>
          <w:u w:val="single"/>
        </w:rPr>
        <w:t xml:space="preserve">Usługi przeprowadzenia </w:t>
      </w:r>
      <w:r>
        <w:rPr>
          <w:b/>
          <w:bCs/>
          <w:u w:val="single"/>
        </w:rPr>
        <w:t>zajęć pozalekcyjnych”</w:t>
      </w:r>
    </w:p>
    <w:p w:rsidR="003A1C32" w:rsidRPr="00151503" w:rsidRDefault="003A1C32" w:rsidP="00D71135">
      <w:pPr>
        <w:pStyle w:val="BodyText"/>
        <w:jc w:val="center"/>
      </w:pPr>
    </w:p>
    <w:p w:rsidR="003A1C32" w:rsidRPr="009F2857" w:rsidRDefault="003A1C32" w:rsidP="00D71135">
      <w:pPr>
        <w:pStyle w:val="BodyText2"/>
        <w:rPr>
          <w:b/>
          <w:i/>
        </w:rPr>
      </w:pPr>
      <w:r w:rsidRPr="00151503" w:rsidDel="00151503">
        <w:rPr>
          <w:b/>
        </w:rPr>
        <w:t xml:space="preserve"> </w:t>
      </w:r>
      <w:r w:rsidRPr="009F2857">
        <w:rPr>
          <w:b/>
          <w:i/>
        </w:rPr>
        <w:t>(UWAGA: WYKONAWCA WYBIERA TYLKO 1 OPCJĘ SPOŚRÓD PONIŻSZYCH)</w:t>
      </w:r>
    </w:p>
    <w:p w:rsidR="003A1C32" w:rsidRPr="00E06B4D" w:rsidRDefault="003A1C32" w:rsidP="00D711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1C32" w:rsidRPr="002D5E62" w:rsidRDefault="003A1C32" w:rsidP="00D71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1) informuję o tym, że nie należę do grupy kapitałowej w rozumieniu ustawy z dnia 16 lutego 2007 </w:t>
      </w:r>
      <w:smartTag w:uri="urn:schemas-microsoft-com:office:smarttags" w:element="PersonName">
        <w:r w:rsidRPr="002D5E62">
          <w:rPr>
            <w:rFonts w:ascii="Times New Roman" w:eastAsia="Times New Roman" w:hAnsi="Times New Roman"/>
            <w:sz w:val="24"/>
            <w:szCs w:val="24"/>
            <w:lang w:eastAsia="pl-PL"/>
          </w:rPr>
          <w:t>r.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o ochronie konkurencji i konsumentów (Dz. U. Nr 50, poz. 331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  zm.);*</w:t>
      </w:r>
    </w:p>
    <w:p w:rsidR="003A1C32" w:rsidRPr="004D4BC6" w:rsidRDefault="003A1C32" w:rsidP="00D7113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2) w związku z tym, że należę do grupy kapitałowej, przedstawiam listę podmiotów należących do tej samej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grupy kapitałowej w rozumieniu ustawy z dnia 16 lutego 2007 </w:t>
      </w:r>
      <w:smartTag w:uri="urn:schemas-microsoft-com:office:smarttags" w:element="PersonName">
        <w:r w:rsidRPr="002D5E62">
          <w:rPr>
            <w:rFonts w:ascii="Times New Roman" w:eastAsia="Times New Roman" w:hAnsi="Times New Roman"/>
            <w:sz w:val="24"/>
            <w:szCs w:val="24"/>
            <w:lang w:eastAsia="pl-PL"/>
          </w:rPr>
          <w:t>r.</w:t>
        </w:r>
      </w:smartTag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konkurencji i konsumentów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Nr 50, poz. 331 ze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zm.), o któr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 mowa w art. 24 ust. 2 pkt 5 U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(proszę podać nazwę/firmę albo imię i nazwisko, siedzibę albo miejsce zamieszkania i adres podmiotu)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:*</w:t>
      </w:r>
    </w:p>
    <w:p w:rsidR="003A1C32" w:rsidRPr="002D5E62" w:rsidRDefault="003A1C32" w:rsidP="00D71135">
      <w:pPr>
        <w:pStyle w:val="BodyText"/>
        <w:spacing w:after="0"/>
        <w:jc w:val="center"/>
        <w:rPr>
          <w:bCs/>
        </w:rPr>
      </w:pPr>
    </w:p>
    <w:p w:rsidR="003A1C32" w:rsidRPr="002D5E62" w:rsidRDefault="003A1C32" w:rsidP="00D71135">
      <w:pPr>
        <w:pStyle w:val="BodyText"/>
        <w:spacing w:after="0"/>
        <w:jc w:val="center"/>
        <w:rPr>
          <w:bCs/>
        </w:rPr>
      </w:pPr>
    </w:p>
    <w:p w:rsidR="003A1C32" w:rsidRDefault="003A1C32" w:rsidP="00D71135">
      <w:pPr>
        <w:pStyle w:val="BodyText"/>
        <w:spacing w:after="0"/>
        <w:jc w:val="center"/>
        <w:rPr>
          <w:bCs/>
        </w:rPr>
      </w:pPr>
    </w:p>
    <w:p w:rsidR="003A1C32" w:rsidRDefault="003A1C32" w:rsidP="00D71135">
      <w:pPr>
        <w:pStyle w:val="BodyText"/>
        <w:spacing w:after="0"/>
        <w:jc w:val="center"/>
        <w:rPr>
          <w:bCs/>
        </w:rPr>
      </w:pPr>
    </w:p>
    <w:p w:rsidR="003A1C32" w:rsidRDefault="003A1C32" w:rsidP="00D71135">
      <w:pPr>
        <w:pStyle w:val="BodyText"/>
        <w:spacing w:after="0"/>
        <w:jc w:val="center"/>
        <w:rPr>
          <w:bCs/>
        </w:rPr>
      </w:pPr>
    </w:p>
    <w:p w:rsidR="003A1C32" w:rsidRPr="002D5E62" w:rsidRDefault="003A1C32" w:rsidP="00D71135">
      <w:pPr>
        <w:pStyle w:val="BodyText"/>
        <w:spacing w:after="0"/>
        <w:jc w:val="center"/>
        <w:rPr>
          <w:bCs/>
        </w:rPr>
      </w:pPr>
    </w:p>
    <w:p w:rsidR="003A1C32" w:rsidRPr="002D5E62" w:rsidRDefault="003A1C32" w:rsidP="00D71135">
      <w:pPr>
        <w:pStyle w:val="BodyText"/>
        <w:spacing w:after="0"/>
        <w:jc w:val="center"/>
        <w:rPr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4324"/>
        <w:gridCol w:w="1134"/>
        <w:gridCol w:w="4394"/>
      </w:tblGrid>
      <w:tr w:rsidR="003A1C32" w:rsidRPr="002D5E62" w:rsidTr="00AB5CC1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1C32" w:rsidRPr="002D5E62" w:rsidRDefault="003A1C32" w:rsidP="00AB5CC1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3A1C32" w:rsidRPr="002D5E62" w:rsidRDefault="003A1C32" w:rsidP="00AB5CC1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1C32" w:rsidRPr="002D5E62" w:rsidRDefault="003A1C32" w:rsidP="00AB5C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(podpis osoby uprawnionej</w:t>
            </w:r>
          </w:p>
          <w:p w:rsidR="003A1C32" w:rsidRPr="002D5E62" w:rsidRDefault="003A1C32" w:rsidP="00AB5CC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do reprezentowania Wykonawcy)</w:t>
            </w:r>
          </w:p>
        </w:tc>
      </w:tr>
    </w:tbl>
    <w:p w:rsidR="003A1C32" w:rsidRPr="002D5E62" w:rsidRDefault="003A1C32" w:rsidP="00D71135">
      <w:pPr>
        <w:pStyle w:val="BodyText"/>
        <w:spacing w:after="0"/>
        <w:jc w:val="center"/>
        <w:rPr>
          <w:bCs/>
          <w:sz w:val="22"/>
          <w:szCs w:val="22"/>
        </w:rPr>
      </w:pPr>
    </w:p>
    <w:p w:rsidR="003A1C32" w:rsidRPr="002D5E62" w:rsidRDefault="003A1C32" w:rsidP="00D71135">
      <w:pPr>
        <w:pStyle w:val="BodyText"/>
        <w:spacing w:after="0"/>
        <w:rPr>
          <w:bCs/>
          <w:sz w:val="22"/>
          <w:szCs w:val="22"/>
        </w:rPr>
      </w:pPr>
      <w:r w:rsidRPr="002D5E62">
        <w:rPr>
          <w:i/>
          <w:iCs/>
          <w:sz w:val="16"/>
          <w:szCs w:val="16"/>
          <w:lang w:eastAsia="pl-PL"/>
        </w:rPr>
        <w:t>*) niepotrzebne skreślić</w:t>
      </w:r>
    </w:p>
    <w:p w:rsidR="003A1C32" w:rsidRPr="00D71135" w:rsidRDefault="003A1C32" w:rsidP="00D71135"/>
    <w:sectPr w:rsidR="003A1C32" w:rsidRPr="00D71135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32" w:rsidRDefault="003A1C32" w:rsidP="005313B3">
      <w:pPr>
        <w:spacing w:after="0" w:line="240" w:lineRule="auto"/>
      </w:pPr>
      <w:r>
        <w:separator/>
      </w:r>
    </w:p>
  </w:endnote>
  <w:endnote w:type="continuationSeparator" w:id="0">
    <w:p w:rsidR="003A1C32" w:rsidRDefault="003A1C3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32" w:rsidRDefault="003A1C32" w:rsidP="001F5B9A">
    <w:pPr>
      <w:pStyle w:val="Footer"/>
    </w:pPr>
  </w:p>
  <w:p w:rsidR="003A1C32" w:rsidRDefault="003A1C32" w:rsidP="001F5B9A">
    <w:pPr>
      <w:pStyle w:val="Footer"/>
    </w:pPr>
  </w:p>
  <w:p w:rsidR="003A1C32" w:rsidRPr="001F5B9A" w:rsidRDefault="003A1C32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3A1C32" w:rsidRPr="00CB30EC" w:rsidRDefault="003A1C32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3A1C32" w:rsidRPr="00CB30EC" w:rsidRDefault="003A1C32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3A1C32" w:rsidRPr="005E0840" w:rsidRDefault="003A1C32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3A1C32" w:rsidRPr="005E0840" w:rsidRDefault="003A1C32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3A1C32" w:rsidRPr="00E66253" w:rsidRDefault="003A1C32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32" w:rsidRDefault="003A1C32" w:rsidP="005313B3">
      <w:pPr>
        <w:spacing w:after="0" w:line="240" w:lineRule="auto"/>
      </w:pPr>
      <w:r>
        <w:separator/>
      </w:r>
    </w:p>
  </w:footnote>
  <w:footnote w:type="continuationSeparator" w:id="0">
    <w:p w:rsidR="003A1C32" w:rsidRDefault="003A1C3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32" w:rsidRDefault="003A1C32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3A1C32" w:rsidRPr="005E0840" w:rsidRDefault="003A1C32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3A1C32" w:rsidRPr="005E0840" w:rsidRDefault="003A1C32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3A1C32" w:rsidRPr="005E0840" w:rsidRDefault="003A1C32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47B0E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5B81"/>
    <w:rsid w:val="00126602"/>
    <w:rsid w:val="00127D53"/>
    <w:rsid w:val="001324F6"/>
    <w:rsid w:val="00144D23"/>
    <w:rsid w:val="0015150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2D5E62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1C32"/>
    <w:rsid w:val="003A319D"/>
    <w:rsid w:val="003A5BC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4BC6"/>
    <w:rsid w:val="004D5A25"/>
    <w:rsid w:val="004E23B0"/>
    <w:rsid w:val="004E491B"/>
    <w:rsid w:val="004F28CA"/>
    <w:rsid w:val="00512BF3"/>
    <w:rsid w:val="00526FA9"/>
    <w:rsid w:val="005313B3"/>
    <w:rsid w:val="00537A60"/>
    <w:rsid w:val="00542C1D"/>
    <w:rsid w:val="0055251F"/>
    <w:rsid w:val="00552D87"/>
    <w:rsid w:val="005667A3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4833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42D8B"/>
    <w:rsid w:val="009504DE"/>
    <w:rsid w:val="009B1394"/>
    <w:rsid w:val="009D434B"/>
    <w:rsid w:val="009D736E"/>
    <w:rsid w:val="009E2FEF"/>
    <w:rsid w:val="009E5C88"/>
    <w:rsid w:val="009F2857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5CC1"/>
    <w:rsid w:val="00AB717E"/>
    <w:rsid w:val="00AD0314"/>
    <w:rsid w:val="00AD7FA4"/>
    <w:rsid w:val="00B37B6F"/>
    <w:rsid w:val="00B47C46"/>
    <w:rsid w:val="00B545DC"/>
    <w:rsid w:val="00B610CD"/>
    <w:rsid w:val="00B63B42"/>
    <w:rsid w:val="00B83625"/>
    <w:rsid w:val="00BA0393"/>
    <w:rsid w:val="00BA1D66"/>
    <w:rsid w:val="00BA585C"/>
    <w:rsid w:val="00BB5510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1135"/>
    <w:rsid w:val="00D72805"/>
    <w:rsid w:val="00D76CB3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DF28CC"/>
    <w:rsid w:val="00E06B4D"/>
    <w:rsid w:val="00E1311D"/>
    <w:rsid w:val="00E17D39"/>
    <w:rsid w:val="00E21D50"/>
    <w:rsid w:val="00E24F41"/>
    <w:rsid w:val="00E27606"/>
    <w:rsid w:val="00E36BFF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7B0E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151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2014-05-09T11:31:00Z</cp:lastPrinted>
  <dcterms:created xsi:type="dcterms:W3CDTF">2014-05-20T12:51:00Z</dcterms:created>
  <dcterms:modified xsi:type="dcterms:W3CDTF">2014-05-20T12:51:00Z</dcterms:modified>
</cp:coreProperties>
</file>