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47" w:rsidRPr="00E5682D" w:rsidRDefault="009B3547" w:rsidP="00FE18DA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Zał. nr 1</w:t>
      </w:r>
    </w:p>
    <w:p w:rsidR="009B3547" w:rsidRPr="00E5682D" w:rsidRDefault="009B3547" w:rsidP="00FE18D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9B3547" w:rsidRPr="00E5682D" w:rsidRDefault="009B3547" w:rsidP="00FE18DA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</w:pPr>
      <w:r w:rsidRPr="00E5682D"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  <w:t xml:space="preserve">                                     OFERTA</w:t>
      </w:r>
    </w:p>
    <w:p w:rsidR="009B3547" w:rsidRPr="00E5682D" w:rsidRDefault="009B3547" w:rsidP="00FE18D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9B3547" w:rsidRPr="00E5682D" w:rsidRDefault="009B3547" w:rsidP="00FE18D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9B3547" w:rsidRPr="00E5682D" w:rsidRDefault="009B3547" w:rsidP="00FE18D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pl-PL"/>
        </w:rPr>
      </w:pPr>
      <w:r w:rsidRPr="00E5682D">
        <w:rPr>
          <w:rFonts w:ascii="Times New Roman" w:hAnsi="Times New Roman"/>
          <w:bCs/>
          <w:color w:val="000000"/>
          <w:sz w:val="28"/>
          <w:szCs w:val="28"/>
          <w:lang w:eastAsia="pl-PL"/>
        </w:rPr>
        <w:t>Nazwa FIRMY ………………………………………………………………</w:t>
      </w:r>
    </w:p>
    <w:p w:rsidR="009B3547" w:rsidRPr="00E5682D" w:rsidRDefault="009B3547" w:rsidP="00FE18D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 w:eastAsia="pl-PL"/>
        </w:rPr>
      </w:pPr>
      <w:r w:rsidRPr="00E5682D">
        <w:rPr>
          <w:rFonts w:ascii="Times New Roman" w:hAnsi="Times New Roman"/>
          <w:bCs/>
          <w:color w:val="000000"/>
          <w:sz w:val="28"/>
          <w:szCs w:val="28"/>
          <w:lang w:val="en-US" w:eastAsia="pl-PL"/>
        </w:rPr>
        <w:t>ADRES             ………………………………………………………………</w:t>
      </w:r>
    </w:p>
    <w:p w:rsidR="009B3547" w:rsidRPr="00E5682D" w:rsidRDefault="009B3547" w:rsidP="00FE18D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 w:eastAsia="pl-PL"/>
        </w:rPr>
      </w:pPr>
      <w:r w:rsidRPr="00E5682D">
        <w:rPr>
          <w:rFonts w:ascii="Times New Roman" w:hAnsi="Times New Roman"/>
          <w:bCs/>
          <w:color w:val="000000"/>
          <w:sz w:val="28"/>
          <w:szCs w:val="28"/>
          <w:lang w:val="en-US" w:eastAsia="pl-PL"/>
        </w:rPr>
        <w:t>NR TEL. ………………………..  NR FAXU ………………………………</w:t>
      </w:r>
    </w:p>
    <w:p w:rsidR="009B3547" w:rsidRPr="00E5682D" w:rsidRDefault="009B3547" w:rsidP="00FE18D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pl-PL"/>
        </w:rPr>
      </w:pPr>
      <w:r w:rsidRPr="00E5682D">
        <w:rPr>
          <w:rFonts w:ascii="Times New Roman" w:hAnsi="Times New Roman"/>
          <w:bCs/>
          <w:color w:val="000000"/>
          <w:sz w:val="28"/>
          <w:szCs w:val="28"/>
          <w:lang w:eastAsia="pl-PL"/>
        </w:rPr>
        <w:t>E-MAIL…………………………….</w:t>
      </w:r>
    </w:p>
    <w:p w:rsidR="009B3547" w:rsidRPr="00E5682D" w:rsidRDefault="009B3547" w:rsidP="00FE18D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9B3547" w:rsidRPr="00E5682D" w:rsidRDefault="009B3547" w:rsidP="00FE18D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9B3547" w:rsidRPr="00E5682D" w:rsidRDefault="009B3547" w:rsidP="00FE18D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</w:pPr>
      <w:r w:rsidRPr="00E5682D"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  <w:t>do Agencji Rozwoju Mazowsza S.A.</w:t>
      </w:r>
    </w:p>
    <w:p w:rsidR="009B3547" w:rsidRPr="00E5682D" w:rsidRDefault="009B3547" w:rsidP="00FE18DA">
      <w:pPr>
        <w:widowControl w:val="0"/>
        <w:suppressAutoHyphens/>
        <w:spacing w:after="0" w:line="360" w:lineRule="auto"/>
        <w:ind w:right="4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przetargu nieograniczonym na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„Doradztwo</w:t>
      </w:r>
      <w:r w:rsidRPr="00BB551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prawne na rzecz Agencji Rozwoju Mazowsza S.A.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”</w:t>
      </w:r>
    </w:p>
    <w:p w:rsidR="009B3547" w:rsidRPr="00E5682D" w:rsidRDefault="009B3547" w:rsidP="00FE18DA">
      <w:pPr>
        <w:widowControl w:val="0"/>
        <w:tabs>
          <w:tab w:val="center" w:pos="4950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9B3547" w:rsidRPr="00201826" w:rsidRDefault="009B3547" w:rsidP="00FE18D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Oferujemy wykonanie przedmiotu </w:t>
      </w:r>
      <w:r w:rsidRPr="0020182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zamówienia zgodnie z opisem zawartym w Specyfikacji Istotnych Warunków Zamówienia dotyczące </w:t>
      </w:r>
      <w:r>
        <w:rPr>
          <w:rFonts w:ascii="Times New Roman" w:hAnsi="Times New Roman"/>
          <w:sz w:val="24"/>
          <w:szCs w:val="24"/>
        </w:rPr>
        <w:t>świadczenia</w:t>
      </w:r>
      <w:r w:rsidRPr="00201826">
        <w:rPr>
          <w:rFonts w:ascii="Times New Roman" w:hAnsi="Times New Roman"/>
          <w:sz w:val="24"/>
          <w:szCs w:val="24"/>
        </w:rPr>
        <w:t xml:space="preserve"> usług doradztwa prawnego związanych z realizacją przez Zamawiającego projektu pt. „Zwiększenie potencjału szkół zawodowych na Mazowszu”</w:t>
      </w:r>
      <w:r w:rsidRPr="00201826">
        <w:rPr>
          <w:rFonts w:ascii="Times New Roman" w:hAnsi="Times New Roman"/>
          <w:color w:val="000000"/>
          <w:sz w:val="24"/>
          <w:szCs w:val="24"/>
          <w:lang w:eastAsia="pl-PL"/>
        </w:rPr>
        <w:t>, za cenę:</w:t>
      </w:r>
    </w:p>
    <w:p w:rsidR="009B3547" w:rsidRPr="00E5682D" w:rsidRDefault="009B3547" w:rsidP="00FE18D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>netto …………………………………………… zł (słownie: …………………………..)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>plus VAT w wysokości 2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>%, co daje cenę brutto 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.. zł (słownie: ………………………………….). </w:t>
      </w:r>
      <w:r w:rsidRPr="008139A5">
        <w:rPr>
          <w:rFonts w:ascii="Times New Roman" w:hAnsi="Times New Roman"/>
          <w:color w:val="000000"/>
          <w:sz w:val="24"/>
          <w:szCs w:val="24"/>
          <w:lang w:eastAsia="pl-PL"/>
        </w:rPr>
        <w:t>10% wynagrodzenia łącznego tj. kwota …….. brutto będzie płatne w 2013 roku, 70% wynagrodzenia łącznego tj. kwota ….. będzie płatna w 2014 roku, natomiast 20% wynagrodzenia łącznego tj. kwota ….. będzie płatna w 2015 roku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– zastrzeżeniem treści istotnych postanowień umowy.</w:t>
      </w:r>
    </w:p>
    <w:p w:rsidR="009B3547" w:rsidRPr="00E5682D" w:rsidRDefault="009B3547" w:rsidP="00FE18D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>Oświadczamy, że zobowiązujemy się informować o zmianach siedziby i adresu dla doręczeń. W przypadku braku zawiadomienia o zmianach, korespondencję wysłaną na adres podany w ofercie będziemy uważać za prawidłowo doręczoną.</w:t>
      </w:r>
    </w:p>
    <w:p w:rsidR="009B3547" w:rsidRPr="00E5682D" w:rsidRDefault="009B3547" w:rsidP="00FE18D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>Oświadczamy, że zapoznaliśmy się szczegółowo z treścią SIWZ i nie wnosimy jakichkolwiek zastrzeżeń lub uwag oraz stwierdzamy, że otrzymaliśmy konieczne informacje i dokumenty potrzebne do właściwego przygotowania oferty.</w:t>
      </w:r>
    </w:p>
    <w:p w:rsidR="009B3547" w:rsidRPr="00E5682D" w:rsidRDefault="009B3547" w:rsidP="00FE18D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>Oświadczamy, że uważamy się za związanych niniejszą ofertą na czas wskazany</w:t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br/>
        <w:t>w SIWZ.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Oświadczamy, że znajdujemy się w sytuacji ekonomicznej gwarantującej wykonanie zamówienia. </w:t>
      </w:r>
    </w:p>
    <w:p w:rsidR="009B3547" w:rsidRPr="00E5682D" w:rsidRDefault="009B3547" w:rsidP="00FE18D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Oświadczamy, że zapoznaliśmy się z istotnymi postanowieniami umowy, które zostały zawarte w SIWZ i zobowiązujemy się, w przypadku wyboru naszej oferty, do zawarcia umowy na wskazanych  w  nich  warunkach  w  miejscu  i terminie  wyznaczonym przez Zamawiającego, w szczególności akceptujemy warunki płatności określone w istotnych postanowieniach  umowy. </w:t>
      </w:r>
    </w:p>
    <w:p w:rsidR="009B3547" w:rsidRPr="00E5682D" w:rsidRDefault="009B3547" w:rsidP="00FE18D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Deklarujemy, że w przypadku otrzymania mailem informacji od Zamawiającego, niezwłocznie potwierdzimy –z wrotnym mailem - fakt jej otrzymania. </w:t>
      </w:r>
    </w:p>
    <w:p w:rsidR="009B3547" w:rsidRPr="00E5682D" w:rsidRDefault="009B3547" w:rsidP="00FE18DA">
      <w:pPr>
        <w:widowControl w:val="0"/>
        <w:suppressAutoHyphens/>
        <w:spacing w:after="0" w:line="100" w:lineRule="atLeast"/>
        <w:ind w:left="399" w:hanging="39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9B3547" w:rsidRPr="00E5682D" w:rsidRDefault="009B3547" w:rsidP="00FE18DA">
      <w:pPr>
        <w:widowControl w:val="0"/>
        <w:suppressAutoHyphens/>
        <w:spacing w:after="0" w:line="100" w:lineRule="atLeast"/>
        <w:ind w:left="399" w:hanging="39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9B3547" w:rsidRPr="00E5682D" w:rsidRDefault="009B3547" w:rsidP="00FE18DA">
      <w:pPr>
        <w:widowControl w:val="0"/>
        <w:suppressAutoHyphens/>
        <w:spacing w:after="0" w:line="100" w:lineRule="atLeast"/>
        <w:ind w:left="399" w:hanging="39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9B3547" w:rsidRPr="00E5682D" w:rsidRDefault="009B3547" w:rsidP="00FE18DA">
      <w:pPr>
        <w:widowControl w:val="0"/>
        <w:suppressAutoHyphens/>
        <w:spacing w:after="0" w:line="100" w:lineRule="atLeast"/>
        <w:ind w:left="399" w:hanging="39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9B3547" w:rsidRPr="00E5682D" w:rsidRDefault="009B3547" w:rsidP="00FE18DA">
      <w:pPr>
        <w:widowControl w:val="0"/>
        <w:suppressAutoHyphens/>
        <w:spacing w:after="0" w:line="100" w:lineRule="atLeast"/>
        <w:ind w:left="399" w:hanging="39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9B3547" w:rsidRPr="00E5682D" w:rsidRDefault="009B3547" w:rsidP="00FE18DA">
      <w:pPr>
        <w:widowControl w:val="0"/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9B3547" w:rsidRPr="00E5682D" w:rsidRDefault="009B3547" w:rsidP="00FE18DA">
      <w:pPr>
        <w:widowControl w:val="0"/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Oświadczamy, że dokumentami zawierającymi tajemnicę przedsiębiorstwa </w:t>
      </w:r>
      <w:r w:rsidRPr="00E5682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  <w:t>w rozumieniu przepisów o zwalczaniu nieuczciwej konkurencji w naszej ofercie są:</w:t>
      </w:r>
    </w:p>
    <w:p w:rsidR="009B3547" w:rsidRPr="00E5682D" w:rsidRDefault="009B3547" w:rsidP="00FE18DA">
      <w:pPr>
        <w:widowControl w:val="0"/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>(1)..................................................................................................................................................</w:t>
      </w:r>
    </w:p>
    <w:p w:rsidR="009B3547" w:rsidRPr="00E5682D" w:rsidRDefault="009B3547" w:rsidP="00FE18DA">
      <w:pPr>
        <w:widowControl w:val="0"/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>(2)..................................................................................................................................................</w:t>
      </w:r>
    </w:p>
    <w:p w:rsidR="009B3547" w:rsidRPr="00E5682D" w:rsidRDefault="009B3547" w:rsidP="00FE18DA">
      <w:pPr>
        <w:widowControl w:val="0"/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9B3547" w:rsidRPr="00E5682D" w:rsidRDefault="009B3547" w:rsidP="00FE18DA">
      <w:pPr>
        <w:widowControl w:val="0"/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……………………,dn………………..                        </w:t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</w:p>
    <w:p w:rsidR="009B3547" w:rsidRPr="00E5682D" w:rsidRDefault="009B3547" w:rsidP="00FE18DA">
      <w:pPr>
        <w:widowControl w:val="0"/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                 .…………………………………………………...</w:t>
      </w:r>
    </w:p>
    <w:p w:rsidR="009B3547" w:rsidRPr="00E5682D" w:rsidRDefault="009B3547" w:rsidP="00FE18DA">
      <w:pPr>
        <w:widowControl w:val="0"/>
        <w:suppressAutoHyphens/>
        <w:spacing w:after="0" w:line="240" w:lineRule="atLeast"/>
        <w:ind w:left="4956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/pieczątka i podpis upełnomocnionego przedstawiciela Wykonawcy/   </w:t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</w:t>
      </w:r>
    </w:p>
    <w:p w:rsidR="009B3547" w:rsidRPr="00E5682D" w:rsidRDefault="009B3547" w:rsidP="00FE18DA">
      <w:pPr>
        <w:widowControl w:val="0"/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</w:t>
      </w:r>
    </w:p>
    <w:p w:rsidR="009B3547" w:rsidRPr="00FE18DA" w:rsidRDefault="009B3547" w:rsidP="00FE18DA">
      <w:bookmarkStart w:id="0" w:name="_GoBack"/>
      <w:bookmarkEnd w:id="0"/>
    </w:p>
    <w:sectPr w:rsidR="009B3547" w:rsidRPr="00FE18DA" w:rsidSect="006B21A3">
      <w:headerReference w:type="default" r:id="rId7"/>
      <w:footerReference w:type="default" r:id="rId8"/>
      <w:pgSz w:w="11900" w:h="16840"/>
      <w:pgMar w:top="141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547" w:rsidRDefault="009B3547" w:rsidP="006B21A3">
      <w:pPr>
        <w:spacing w:after="0" w:line="240" w:lineRule="auto"/>
      </w:pPr>
      <w:r>
        <w:separator/>
      </w:r>
    </w:p>
  </w:endnote>
  <w:endnote w:type="continuationSeparator" w:id="0">
    <w:p w:rsidR="009B3547" w:rsidRDefault="009B3547" w:rsidP="006B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547" w:rsidRDefault="009B3547">
    <w:pPr>
      <w:pStyle w:val="Footer"/>
    </w:pPr>
  </w:p>
  <w:p w:rsidR="009B3547" w:rsidRDefault="009B3547">
    <w:pPr>
      <w:pStyle w:val="Footer"/>
    </w:pPr>
  </w:p>
  <w:p w:rsidR="009B3547" w:rsidRDefault="009B3547">
    <w:pPr>
      <w:pStyle w:val="Footer"/>
    </w:pPr>
  </w:p>
  <w:p w:rsidR="009B3547" w:rsidRDefault="009B3547">
    <w:pPr>
      <w:pStyle w:val="Footer"/>
    </w:pPr>
  </w:p>
  <w:p w:rsidR="009B3547" w:rsidRDefault="009B3547">
    <w:pPr>
      <w:pStyle w:val="Foo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-26.95pt;margin-top:8.2pt;width:502.5pt;height:140.05pt;z-index:251662336;visibility:visib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" filled="f" stroked="f">
          <v:textbox style="mso-fit-shape-to-text:t">
            <w:txbxContent>
              <w:p w:rsidR="009B3547" w:rsidRPr="00201826" w:rsidRDefault="009B3547" w:rsidP="00201826">
                <w:pPr>
                  <w:rPr>
                    <w:szCs w:val="14"/>
                  </w:rPr>
                </w:pPr>
              </w:p>
            </w:txbxContent>
          </v:textbox>
          <w10:wrap type="through"/>
        </v:shape>
      </w:pict>
    </w:r>
  </w:p>
  <w:p w:rsidR="009B3547" w:rsidRDefault="009B35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547" w:rsidRDefault="009B3547" w:rsidP="006B21A3">
      <w:pPr>
        <w:spacing w:after="0" w:line="240" w:lineRule="auto"/>
      </w:pPr>
      <w:r>
        <w:separator/>
      </w:r>
    </w:p>
  </w:footnote>
  <w:footnote w:type="continuationSeparator" w:id="0">
    <w:p w:rsidR="009B3547" w:rsidRDefault="009B3547" w:rsidP="006B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547" w:rsidRDefault="009B3547">
    <w:pPr>
      <w:pStyle w:val="Head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166.5pt;margin-top:-19.6pt;width:274.5pt;height:48.75pt;z-index:251660288;visibility:visible" wrapcoords="-59 0 -59 21268 21600 21268 21600 0 -5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" stroked="f">
          <v:textbox inset="0,0,0,0">
            <w:txbxContent>
              <w:p w:rsidR="009B3547" w:rsidRPr="00201826" w:rsidRDefault="009B3547" w:rsidP="00201826">
                <w:pPr>
                  <w:rPr>
                    <w:szCs w:val="12"/>
                  </w:rPr>
                </w:pPr>
              </w:p>
            </w:txbxContent>
          </v:textbox>
          <w10:wrap type="through"/>
        </v:shape>
      </w:pict>
    </w:r>
    <w:r>
      <w:t xml:space="preserve">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D85BEB"/>
    <w:multiLevelType w:val="hybridMultilevel"/>
    <w:tmpl w:val="4942B974"/>
    <w:lvl w:ilvl="0" w:tplc="D15A17CC">
      <w:start w:val="1"/>
      <w:numFmt w:val="lowerLetter"/>
      <w:lvlText w:val="%1)"/>
      <w:lvlJc w:val="left"/>
      <w:pPr>
        <w:ind w:left="1099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0645BD"/>
    <w:multiLevelType w:val="hybridMultilevel"/>
    <w:tmpl w:val="A6E2AAE8"/>
    <w:lvl w:ilvl="0" w:tplc="0AACCD9E">
      <w:start w:val="1"/>
      <w:numFmt w:val="upperLetter"/>
      <w:lvlText w:val="%1)"/>
      <w:lvlJc w:val="left"/>
      <w:pPr>
        <w:ind w:left="49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  <w:rPr>
        <w:rFonts w:cs="Times New Roman"/>
      </w:rPr>
    </w:lvl>
  </w:abstractNum>
  <w:abstractNum w:abstractNumId="4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D9503CF"/>
    <w:multiLevelType w:val="hybridMultilevel"/>
    <w:tmpl w:val="F86E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9306EC"/>
    <w:multiLevelType w:val="hybridMultilevel"/>
    <w:tmpl w:val="808273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7086C1B"/>
    <w:multiLevelType w:val="hybridMultilevel"/>
    <w:tmpl w:val="808273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6C6754"/>
    <w:multiLevelType w:val="hybridMultilevel"/>
    <w:tmpl w:val="81DAF1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1AD0EFA"/>
    <w:multiLevelType w:val="hybridMultilevel"/>
    <w:tmpl w:val="DEFAD9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64695E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3B04216"/>
    <w:multiLevelType w:val="hybridMultilevel"/>
    <w:tmpl w:val="529492EE"/>
    <w:lvl w:ilvl="0" w:tplc="E626E1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94E47F5"/>
    <w:multiLevelType w:val="hybridMultilevel"/>
    <w:tmpl w:val="54967EE8"/>
    <w:lvl w:ilvl="0" w:tplc="97C601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834CD0"/>
    <w:multiLevelType w:val="hybridMultilevel"/>
    <w:tmpl w:val="610CA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0F2893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A5C1C78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E5169E9"/>
    <w:multiLevelType w:val="hybridMultilevel"/>
    <w:tmpl w:val="C638D02C"/>
    <w:lvl w:ilvl="0" w:tplc="420072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34334C3"/>
    <w:multiLevelType w:val="hybridMultilevel"/>
    <w:tmpl w:val="89AC21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9074B2"/>
    <w:multiLevelType w:val="hybridMultilevel"/>
    <w:tmpl w:val="4288F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5"/>
  </w:num>
  <w:num w:numId="5">
    <w:abstractNumId w:val="22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16"/>
  </w:num>
  <w:num w:numId="11">
    <w:abstractNumId w:val="4"/>
  </w:num>
  <w:num w:numId="12">
    <w:abstractNumId w:val="14"/>
  </w:num>
  <w:num w:numId="13">
    <w:abstractNumId w:val="23"/>
  </w:num>
  <w:num w:numId="14">
    <w:abstractNumId w:val="21"/>
  </w:num>
  <w:num w:numId="15">
    <w:abstractNumId w:val="7"/>
  </w:num>
  <w:num w:numId="16">
    <w:abstractNumId w:val="1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5"/>
  </w:num>
  <w:num w:numId="22">
    <w:abstractNumId w:val="2"/>
  </w:num>
  <w:num w:numId="23">
    <w:abstractNumId w:val="13"/>
  </w:num>
  <w:num w:numId="24">
    <w:abstractNumId w:val="26"/>
  </w:num>
  <w:num w:numId="25">
    <w:abstractNumId w:val="3"/>
  </w:num>
  <w:num w:numId="26">
    <w:abstractNumId w:val="18"/>
  </w:num>
  <w:num w:numId="27">
    <w:abstractNumId w:val="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1A3"/>
    <w:rsid w:val="00201826"/>
    <w:rsid w:val="0033098F"/>
    <w:rsid w:val="00365ACF"/>
    <w:rsid w:val="003D0EAF"/>
    <w:rsid w:val="00553C7B"/>
    <w:rsid w:val="0056491B"/>
    <w:rsid w:val="006B21A3"/>
    <w:rsid w:val="0080099A"/>
    <w:rsid w:val="008139A5"/>
    <w:rsid w:val="008E7B8E"/>
    <w:rsid w:val="009B3547"/>
    <w:rsid w:val="00B16002"/>
    <w:rsid w:val="00BB5510"/>
    <w:rsid w:val="00DD265F"/>
    <w:rsid w:val="00E00BAD"/>
    <w:rsid w:val="00E035EE"/>
    <w:rsid w:val="00E422A9"/>
    <w:rsid w:val="00E5682D"/>
    <w:rsid w:val="00F11306"/>
    <w:rsid w:val="00FE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A3"/>
    <w:pPr>
      <w:spacing w:after="200" w:line="276" w:lineRule="auto"/>
    </w:pPr>
    <w:rPr>
      <w:rFonts w:ascii="Calibri" w:hAnsi="Calibri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21A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B21A3"/>
    <w:rPr>
      <w:rFonts w:ascii="Times New Roman" w:hAnsi="Times New Roman" w:cs="Times New Roman"/>
      <w:b/>
      <w:bCs/>
      <w:lang w:val="pl-PL" w:eastAsia="ar-SA" w:bidi="ar-SA"/>
    </w:rPr>
  </w:style>
  <w:style w:type="paragraph" w:styleId="Header">
    <w:name w:val="header"/>
    <w:basedOn w:val="Normal"/>
    <w:link w:val="HeaderChar"/>
    <w:uiPriority w:val="99"/>
    <w:rsid w:val="006B21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21A3"/>
    <w:rPr>
      <w:rFonts w:cs="Times New Roman"/>
      <w:lang w:val="pl-PL"/>
    </w:rPr>
  </w:style>
  <w:style w:type="paragraph" w:styleId="Footer">
    <w:name w:val="footer"/>
    <w:basedOn w:val="Normal"/>
    <w:link w:val="FooterChar"/>
    <w:uiPriority w:val="99"/>
    <w:rsid w:val="006B21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21A3"/>
    <w:rPr>
      <w:rFonts w:cs="Times New Roman"/>
      <w:lang w:val="pl-PL"/>
    </w:rPr>
  </w:style>
  <w:style w:type="character" w:styleId="Strong">
    <w:name w:val="Strong"/>
    <w:basedOn w:val="DefaultParagraphFont"/>
    <w:uiPriority w:val="99"/>
    <w:qFormat/>
    <w:rsid w:val="006B21A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B21A3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6B21A3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21A3"/>
    <w:rPr>
      <w:rFonts w:ascii="Times New Roman" w:hAnsi="Times New Roman" w:cs="Times New Roman"/>
      <w:sz w:val="20"/>
      <w:szCs w:val="20"/>
      <w:lang w:val="pl-PL" w:eastAsia="ar-SA" w:bidi="ar-SA"/>
    </w:rPr>
  </w:style>
  <w:style w:type="paragraph" w:styleId="BodyText">
    <w:name w:val="Body Text"/>
    <w:basedOn w:val="Normal"/>
    <w:link w:val="BodyTextChar"/>
    <w:uiPriority w:val="99"/>
    <w:rsid w:val="006B21A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21A3"/>
    <w:rPr>
      <w:rFonts w:ascii="Times New Roman" w:hAnsi="Times New Roman" w:cs="Times New Roman"/>
      <w:lang w:val="pl-PL"/>
    </w:rPr>
  </w:style>
  <w:style w:type="paragraph" w:styleId="FootnoteText">
    <w:name w:val="footnote text"/>
    <w:basedOn w:val="Normal"/>
    <w:link w:val="FootnoteTextChar"/>
    <w:uiPriority w:val="99"/>
    <w:rsid w:val="006B21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B21A3"/>
    <w:rPr>
      <w:rFonts w:ascii="Calibri" w:hAnsi="Calibri" w:cs="Times New Roman"/>
      <w:sz w:val="20"/>
      <w:szCs w:val="20"/>
      <w:lang w:val="pl-PL" w:eastAsia="en-US"/>
    </w:rPr>
  </w:style>
  <w:style w:type="character" w:styleId="FootnoteReference">
    <w:name w:val="footnote reference"/>
    <w:basedOn w:val="DefaultParagraphFont"/>
    <w:uiPriority w:val="99"/>
    <w:rsid w:val="006B21A3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B21A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410</Words>
  <Characters>2466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Krzysztof Filiński</dc:creator>
  <cp:keywords/>
  <dc:description/>
  <cp:lastModifiedBy>palestra.pl</cp:lastModifiedBy>
  <cp:revision>2</cp:revision>
  <dcterms:created xsi:type="dcterms:W3CDTF">2013-11-06T19:10:00Z</dcterms:created>
  <dcterms:modified xsi:type="dcterms:W3CDTF">2013-11-06T19:10:00Z</dcterms:modified>
</cp:coreProperties>
</file>