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F3" w:rsidRDefault="00DA76F3" w:rsidP="00805609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4</w:t>
      </w:r>
    </w:p>
    <w:p w:rsidR="00DA76F3" w:rsidRDefault="00DA76F3" w:rsidP="00805609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 w:rsidRPr="00B354C5">
        <w:rPr>
          <w:rFonts w:ascii="Times New Roman" w:hAnsi="Times New Roman"/>
          <w:i/>
          <w:sz w:val="24"/>
          <w:szCs w:val="24"/>
          <w:lang w:eastAsia="pl-PL"/>
        </w:rPr>
        <w:t>(pieczęć firmowa Wykonawcy)</w:t>
      </w: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 xml:space="preserve">wykaz osób, </w:t>
      </w:r>
    </w:p>
    <w:p w:rsidR="00DA76F3" w:rsidRPr="00B354C5" w:rsidRDefault="00DA76F3" w:rsidP="0080560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/>
          <w:caps/>
          <w:color w:val="000000"/>
          <w:sz w:val="24"/>
          <w:szCs w:val="24"/>
          <w:lang w:eastAsia="pl-PL"/>
        </w:rPr>
        <w:t>które będą uczestniczyć w wykonaniu zamówienia</w:t>
      </w:r>
    </w:p>
    <w:p w:rsidR="00DA76F3" w:rsidRPr="00B354C5" w:rsidRDefault="00DA76F3" w:rsidP="00805609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Niniejszym składam wykaz na potwierdzenie, warunku że </w:t>
      </w: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>dysponuję lub będę dysponował odpowiednimi osobami zdolnymi do wykonania zamówienia</w:t>
      </w: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na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„Doradztwo prawne</w:t>
      </w:r>
      <w:r w:rsidRPr="00B354C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 rzecz Agencji Rozwoju Mazowsza S.A.”</w:t>
      </w: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 </w:t>
      </w:r>
    </w:p>
    <w:p w:rsidR="00DA76F3" w:rsidRPr="00B354C5" w:rsidRDefault="00DA76F3" w:rsidP="00805609">
      <w:pPr>
        <w:widowControl w:val="0"/>
        <w:suppressAutoHyphens/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3"/>
        <w:gridCol w:w="2253"/>
        <w:gridCol w:w="2254"/>
        <w:gridCol w:w="2254"/>
        <w:gridCol w:w="2254"/>
      </w:tblGrid>
      <w:tr w:rsidR="00DA76F3" w:rsidRPr="00B354C5" w:rsidTr="0028674F">
        <w:tc>
          <w:tcPr>
            <w:tcW w:w="63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Imię i nazwisko osoby </w:t>
            </w: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Doświadczenie</w:t>
            </w:r>
          </w:p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osoby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Zakres wykonywanych przez osobę czynności</w:t>
            </w: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Informacja o podstawie do dysponowania osobą</w:t>
            </w:r>
          </w:p>
        </w:tc>
      </w:tr>
      <w:tr w:rsidR="00DA76F3" w:rsidRPr="00B354C5" w:rsidTr="0028674F">
        <w:trPr>
          <w:trHeight w:val="925"/>
        </w:trPr>
        <w:tc>
          <w:tcPr>
            <w:tcW w:w="63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5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A76F3" w:rsidRPr="00B354C5" w:rsidTr="0028674F">
        <w:trPr>
          <w:trHeight w:val="902"/>
        </w:trPr>
        <w:tc>
          <w:tcPr>
            <w:tcW w:w="63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B354C5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53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54" w:type="dxa"/>
            <w:vAlign w:val="center"/>
          </w:tcPr>
          <w:p w:rsidR="00DA76F3" w:rsidRPr="00B354C5" w:rsidRDefault="00DA76F3" w:rsidP="002867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  <w:r w:rsidRPr="00B354C5">
        <w:rPr>
          <w:rFonts w:ascii="Times New Roman" w:hAnsi="Times New Roman"/>
          <w:bCs/>
          <w:color w:val="000000"/>
          <w:sz w:val="24"/>
          <w:szCs w:val="24"/>
          <w:lang w:eastAsia="pl-PL"/>
        </w:rPr>
        <w:t>2. Oświadczam, że osoby, które będą uczestniczyć w wykonywaniu zamówienia, posiadają wymagane uprawnienia, jeżeli ustawy nakładają obowiązek posiadania takich uprawnień.</w:t>
      </w:r>
    </w:p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B354C5">
        <w:rPr>
          <w:rFonts w:ascii="Times New Roman" w:hAnsi="Times New Roman"/>
          <w:sz w:val="24"/>
          <w:szCs w:val="24"/>
          <w:lang w:eastAsia="pl-PL"/>
        </w:rPr>
        <w:t>……………………………</w:t>
      </w: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B354C5">
        <w:rPr>
          <w:rFonts w:ascii="Times New Roman" w:hAnsi="Times New Roman"/>
          <w:i/>
          <w:sz w:val="24"/>
          <w:szCs w:val="24"/>
          <w:lang w:eastAsia="pl-PL"/>
        </w:rPr>
        <w:t>(Podpis Wykonawcy)</w:t>
      </w:r>
    </w:p>
    <w:p w:rsidR="00DA76F3" w:rsidRPr="00B354C5" w:rsidRDefault="00DA76F3" w:rsidP="0080560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A76F3" w:rsidRPr="00805609" w:rsidRDefault="00DA76F3" w:rsidP="00805609"/>
    <w:sectPr w:rsidR="00DA76F3" w:rsidRPr="00805609" w:rsidSect="006B21A3">
      <w:headerReference w:type="default" r:id="rId7"/>
      <w:footerReference w:type="default" r:id="rId8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F3" w:rsidRDefault="00DA76F3" w:rsidP="006B21A3">
      <w:pPr>
        <w:spacing w:after="0" w:line="240" w:lineRule="auto"/>
      </w:pPr>
      <w:r>
        <w:separator/>
      </w:r>
    </w:p>
  </w:endnote>
  <w:endnote w:type="continuationSeparator" w:id="0">
    <w:p w:rsidR="00DA76F3" w:rsidRDefault="00DA76F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F3" w:rsidRDefault="00DA76F3">
    <w:pPr>
      <w:pStyle w:val="Footer"/>
    </w:pPr>
  </w:p>
  <w:p w:rsidR="00DA76F3" w:rsidRDefault="00DA76F3">
    <w:pPr>
      <w:pStyle w:val="Footer"/>
    </w:pPr>
  </w:p>
  <w:p w:rsidR="00DA76F3" w:rsidRDefault="00DA76F3">
    <w:pPr>
      <w:pStyle w:val="Footer"/>
    </w:pPr>
  </w:p>
  <w:p w:rsidR="00DA76F3" w:rsidRDefault="00DA76F3">
    <w:pPr>
      <w:pStyle w:val="Footer"/>
    </w:pPr>
  </w:p>
  <w:p w:rsidR="00DA76F3" w:rsidRDefault="00DA76F3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-26.95pt;margin-top:8.2pt;width:502.5pt;height:140.05pt;z-index:251662336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<v:textbox style="mso-fit-shape-to-text:t">
            <w:txbxContent>
              <w:p w:rsidR="00DA76F3" w:rsidRPr="00C179BD" w:rsidRDefault="00DA76F3" w:rsidP="00C179BD">
                <w:pPr>
                  <w:rPr>
                    <w:szCs w:val="14"/>
                  </w:rPr>
                </w:pPr>
              </w:p>
            </w:txbxContent>
          </v:textbox>
          <w10:wrap type="through"/>
        </v:shape>
      </w:pict>
    </w:r>
  </w:p>
  <w:p w:rsidR="00DA76F3" w:rsidRDefault="00DA76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F3" w:rsidRDefault="00DA76F3" w:rsidP="006B21A3">
      <w:pPr>
        <w:spacing w:after="0" w:line="240" w:lineRule="auto"/>
      </w:pPr>
      <w:r>
        <w:separator/>
      </w:r>
    </w:p>
  </w:footnote>
  <w:footnote w:type="continuationSeparator" w:id="0">
    <w:p w:rsidR="00DA76F3" w:rsidRDefault="00DA76F3" w:rsidP="006B21A3">
      <w:pPr>
        <w:spacing w:after="0" w:line="240" w:lineRule="auto"/>
      </w:pPr>
      <w:r>
        <w:continuationSeparator/>
      </w:r>
    </w:p>
  </w:footnote>
  <w:footnote w:id="1">
    <w:p w:rsidR="00DA76F3" w:rsidRPr="00805609" w:rsidRDefault="00DA76F3" w:rsidP="00805609">
      <w:pPr>
        <w:pStyle w:val="FootnoteText"/>
      </w:pPr>
      <w:r>
        <w:rPr>
          <w:rStyle w:val="FootnoteReference"/>
        </w:rPr>
        <w:footnoteRef/>
      </w:r>
      <w:r>
        <w:t xml:space="preserve"> Należy podać dokładne informacje konieczne do oceny spełniania warunku udziału w postępowaniu określonego w SIWZ, w szczególności sygnatury prowadzonych spraw, wartość i zakres czynności w prowadzonych postępowaniach, dane Zamawiającego, </w:t>
      </w:r>
      <w:bookmarkStart w:id="0" w:name="_GoBack"/>
      <w:bookmarkEnd w:id="0"/>
    </w:p>
    <w:p w:rsidR="00DA76F3" w:rsidRDefault="00DA76F3" w:rsidP="0080560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F3" w:rsidRDefault="00DA76F3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49" type="#_x0000_t202" style="position:absolute;margin-left:166.5pt;margin-top:-19.6pt;width:274.5pt;height:48.75pt;z-index:251660288;visibility:visible" wrapcoords="-59 0 -59 21268 21600 21268 21600 0 -5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<v:textbox inset="0,0,0,0">
            <w:txbxContent>
              <w:p w:rsidR="00DA76F3" w:rsidRPr="00ED3A99" w:rsidRDefault="00DA76F3" w:rsidP="006874F2">
                <w:pPr>
                  <w:spacing w:before="20" w:after="100" w:afterAutospacing="1"/>
                  <w:contextualSpacing/>
                  <w:rPr>
                    <w:rFonts w:ascii="Arial" w:hAnsi="Arial" w:cs="Arial"/>
                    <w:sz w:val="12"/>
                    <w:szCs w:val="12"/>
                  </w:rPr>
                </w:pPr>
                <w:r w:rsidRPr="00ED3A99">
                  <w:rPr>
                    <w:rFonts w:cs="Arial"/>
                    <w:color w:val="A6A6A6"/>
                    <w:sz w:val="12"/>
                    <w:szCs w:val="12"/>
                  </w:rPr>
                  <w:br/>
                </w:r>
              </w:p>
            </w:txbxContent>
          </v:textbox>
          <w10:wrap type="through"/>
        </v:shape>
      </w:pict>
    </w:r>
    <w:r>
      <w:t xml:space="preserve">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1A3"/>
    <w:rsid w:val="0028674F"/>
    <w:rsid w:val="002B5158"/>
    <w:rsid w:val="00334FD9"/>
    <w:rsid w:val="00365ACF"/>
    <w:rsid w:val="0056491B"/>
    <w:rsid w:val="00565FF6"/>
    <w:rsid w:val="006805FC"/>
    <w:rsid w:val="006874F2"/>
    <w:rsid w:val="006B21A3"/>
    <w:rsid w:val="006D5F0E"/>
    <w:rsid w:val="007E6EE8"/>
    <w:rsid w:val="007F5D45"/>
    <w:rsid w:val="00805609"/>
    <w:rsid w:val="008A6C45"/>
    <w:rsid w:val="00B354C5"/>
    <w:rsid w:val="00B65BFA"/>
    <w:rsid w:val="00C179BD"/>
    <w:rsid w:val="00D13986"/>
    <w:rsid w:val="00DA76F3"/>
    <w:rsid w:val="00E0138E"/>
    <w:rsid w:val="00E422A9"/>
    <w:rsid w:val="00E8113E"/>
    <w:rsid w:val="00E905BE"/>
    <w:rsid w:val="00ED3A99"/>
    <w:rsid w:val="00F11306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1A3"/>
    <w:pPr>
      <w:spacing w:after="200" w:line="276" w:lineRule="auto"/>
    </w:pPr>
    <w:rPr>
      <w:rFonts w:ascii="Calibri" w:hAnsi="Calibri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6B21A3"/>
    <w:rPr>
      <w:rFonts w:ascii="Times New Roman" w:hAnsi="Times New Roman" w:cs="Times New Roman"/>
      <w:b/>
      <w:bCs/>
      <w:lang w:val="pl-PL" w:eastAsia="ar-SA" w:bidi="ar-SA"/>
    </w:rPr>
  </w:style>
  <w:style w:type="paragraph" w:styleId="Header">
    <w:name w:val="header"/>
    <w:basedOn w:val="Normal"/>
    <w:link w:val="Head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21A3"/>
    <w:rPr>
      <w:rFonts w:cs="Times New Roman"/>
      <w:lang w:val="pl-PL"/>
    </w:rPr>
  </w:style>
  <w:style w:type="paragraph" w:styleId="Footer">
    <w:name w:val="footer"/>
    <w:basedOn w:val="Normal"/>
    <w:link w:val="FooterChar"/>
    <w:uiPriority w:val="99"/>
    <w:rsid w:val="006B21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21A3"/>
    <w:rPr>
      <w:rFonts w:cs="Times New Roman"/>
      <w:lang w:val="pl-PL"/>
    </w:rPr>
  </w:style>
  <w:style w:type="character" w:styleId="Strong">
    <w:name w:val="Strong"/>
    <w:basedOn w:val="DefaultParagraphFont"/>
    <w:uiPriority w:val="99"/>
    <w:qFormat/>
    <w:rsid w:val="006B21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B21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21A3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BodyText">
    <w:name w:val="Body Text"/>
    <w:basedOn w:val="Normal"/>
    <w:link w:val="BodyTextChar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21A3"/>
    <w:rPr>
      <w:rFonts w:ascii="Times New Roman" w:hAnsi="Times New Roman" w:cs="Times New Roman"/>
      <w:lang w:val="pl-PL"/>
    </w:rPr>
  </w:style>
  <w:style w:type="paragraph" w:styleId="FootnoteText">
    <w:name w:val="footnote text"/>
    <w:basedOn w:val="Normal"/>
    <w:link w:val="FootnoteTextChar"/>
    <w:uiPriority w:val="99"/>
    <w:rsid w:val="006B21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B21A3"/>
    <w:rPr>
      <w:rFonts w:ascii="Calibri" w:hAnsi="Calibri" w:cs="Times New Roman"/>
      <w:sz w:val="20"/>
      <w:szCs w:val="20"/>
      <w:lang w:val="pl-PL" w:eastAsia="en-US"/>
    </w:rPr>
  </w:style>
  <w:style w:type="character" w:styleId="FootnoteReference">
    <w:name w:val="footnote reference"/>
    <w:basedOn w:val="DefaultParagraphFont"/>
    <w:uiPriority w:val="99"/>
    <w:rsid w:val="006B21A3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B21A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Krzysztof Filiński</dc:creator>
  <cp:keywords/>
  <dc:description/>
  <cp:lastModifiedBy>palestra.pl</cp:lastModifiedBy>
  <cp:revision>2</cp:revision>
  <dcterms:created xsi:type="dcterms:W3CDTF">2013-11-06T19:13:00Z</dcterms:created>
  <dcterms:modified xsi:type="dcterms:W3CDTF">2013-11-06T19:13:00Z</dcterms:modified>
</cp:coreProperties>
</file>