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2A" w:rsidRDefault="00084E2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Zał. nr 4a</w:t>
      </w:r>
    </w:p>
    <w:p w:rsidR="00084E2A" w:rsidRPr="00362AFD" w:rsidRDefault="00084E2A" w:rsidP="007C7ACA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084E2A" w:rsidRPr="00362AFD" w:rsidRDefault="00084E2A" w:rsidP="007C7ACA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084E2A" w:rsidRPr="00362AFD" w:rsidRDefault="00084E2A" w:rsidP="007C7A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</w:t>
      </w:r>
    </w:p>
    <w:p w:rsidR="00084E2A" w:rsidRPr="00362AFD" w:rsidRDefault="00084E2A" w:rsidP="007C7A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:rsidR="00084E2A" w:rsidRPr="00362AFD" w:rsidRDefault="00084E2A" w:rsidP="007C7AC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84E2A" w:rsidRPr="00362AFD" w:rsidRDefault="00084E2A" w:rsidP="007C7ACA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84E2A" w:rsidRDefault="00084E2A" w:rsidP="007C7A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WYKAZ  WYKONANYCH USŁUG</w:t>
      </w:r>
    </w:p>
    <w:p w:rsidR="00084E2A" w:rsidRPr="00362AFD" w:rsidRDefault="00084E2A" w:rsidP="007C7A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(na potrzeby oceny ofert w kryterium „doświadczenie”)</w:t>
      </w:r>
    </w:p>
    <w:p w:rsidR="00084E2A" w:rsidRPr="00362AFD" w:rsidRDefault="00084E2A" w:rsidP="007C7ACA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84E2A" w:rsidRPr="00362AFD" w:rsidRDefault="00084E2A" w:rsidP="007C7ACA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Niniejszym ubiegając się o udzielenie zamówienia publicznego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„Doradztwo</w:t>
      </w:r>
      <w:r w:rsidRPr="00B354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prawne na rzecz Agencji Rozwoju Mazowsza S.A.”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>składam wykaz wykonanych usług na pot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rzeby oceny mojej ofert w kryterium „Doświadczenie”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084E2A" w:rsidRPr="00362AFD" w:rsidRDefault="00084E2A" w:rsidP="007C7ACA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084E2A" w:rsidRPr="00362AFD" w:rsidTr="0028674F">
        <w:tc>
          <w:tcPr>
            <w:tcW w:w="540" w:type="dxa"/>
            <w:vAlign w:val="center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vAlign w:val="center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Przedmiot usługi</w:t>
            </w:r>
            <w:r>
              <w:rPr>
                <w:rStyle w:val="FootnoteReference"/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2143" w:type="dxa"/>
            <w:vAlign w:val="center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Odbiorca usługi</w:t>
            </w:r>
          </w:p>
        </w:tc>
        <w:tc>
          <w:tcPr>
            <w:tcW w:w="1972" w:type="dxa"/>
            <w:vAlign w:val="center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Data wykonania usługi</w:t>
            </w:r>
          </w:p>
        </w:tc>
        <w:tc>
          <w:tcPr>
            <w:tcW w:w="1825" w:type="dxa"/>
            <w:vAlign w:val="center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Wartość usługi brutto</w:t>
            </w:r>
          </w:p>
        </w:tc>
      </w:tr>
      <w:tr w:rsidR="00084E2A" w:rsidRPr="00362AFD" w:rsidTr="0028674F">
        <w:trPr>
          <w:trHeight w:val="681"/>
        </w:trPr>
        <w:tc>
          <w:tcPr>
            <w:tcW w:w="540" w:type="dxa"/>
            <w:vAlign w:val="center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0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84E2A" w:rsidRPr="00362AFD" w:rsidTr="0028674F">
        <w:trPr>
          <w:trHeight w:val="685"/>
        </w:trPr>
        <w:tc>
          <w:tcPr>
            <w:tcW w:w="540" w:type="dxa"/>
            <w:vAlign w:val="center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0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84E2A" w:rsidRPr="00362AFD" w:rsidTr="0028674F">
        <w:trPr>
          <w:trHeight w:val="685"/>
        </w:trPr>
        <w:tc>
          <w:tcPr>
            <w:tcW w:w="540" w:type="dxa"/>
            <w:vAlign w:val="bottom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00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84E2A" w:rsidRPr="00362AFD" w:rsidTr="0028674F">
        <w:trPr>
          <w:trHeight w:val="685"/>
        </w:trPr>
        <w:tc>
          <w:tcPr>
            <w:tcW w:w="540" w:type="dxa"/>
            <w:vAlign w:val="bottom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00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84E2A" w:rsidRPr="00362AFD" w:rsidTr="0028674F">
        <w:trPr>
          <w:trHeight w:val="685"/>
        </w:trPr>
        <w:tc>
          <w:tcPr>
            <w:tcW w:w="540" w:type="dxa"/>
            <w:vAlign w:val="bottom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00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84E2A" w:rsidRPr="00362AFD" w:rsidTr="0028674F">
        <w:trPr>
          <w:trHeight w:val="685"/>
        </w:trPr>
        <w:tc>
          <w:tcPr>
            <w:tcW w:w="540" w:type="dxa"/>
            <w:vAlign w:val="bottom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00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84E2A" w:rsidRPr="00362AFD" w:rsidTr="0028674F">
        <w:trPr>
          <w:trHeight w:val="685"/>
        </w:trPr>
        <w:tc>
          <w:tcPr>
            <w:tcW w:w="540" w:type="dxa"/>
            <w:vAlign w:val="bottom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00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84E2A" w:rsidRPr="00362AFD" w:rsidTr="0028674F">
        <w:trPr>
          <w:trHeight w:val="685"/>
        </w:trPr>
        <w:tc>
          <w:tcPr>
            <w:tcW w:w="540" w:type="dxa"/>
            <w:vAlign w:val="bottom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00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084E2A" w:rsidRPr="00362AFD" w:rsidRDefault="00084E2A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84E2A" w:rsidRPr="00362AFD" w:rsidRDefault="00084E2A" w:rsidP="007C7ACA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084E2A" w:rsidRPr="00362AFD" w:rsidRDefault="00084E2A" w:rsidP="007C7AC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olor w:val="000000"/>
          <w:sz w:val="24"/>
          <w:szCs w:val="24"/>
          <w:lang w:eastAsia="pl-PL"/>
        </w:rPr>
        <w:t>Do wykazu załączam dokumenty potwierdzające, że usługi te zostały wykonane należycie.</w:t>
      </w:r>
    </w:p>
    <w:p w:rsidR="00084E2A" w:rsidRDefault="00084E2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084E2A" w:rsidRPr="00B354C5" w:rsidRDefault="00084E2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084E2A" w:rsidRPr="00B354C5" w:rsidRDefault="00084E2A" w:rsidP="007C7ACA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 w:rsidRPr="00B354C5">
        <w:rPr>
          <w:rFonts w:ascii="Times New Roman" w:hAnsi="Times New Roman"/>
          <w:sz w:val="24"/>
          <w:szCs w:val="20"/>
          <w:lang w:eastAsia="ar-SA"/>
        </w:rPr>
        <w:t>………………………………………………..</w:t>
      </w:r>
    </w:p>
    <w:p w:rsidR="00084E2A" w:rsidRPr="00B354C5" w:rsidRDefault="00084E2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     </w:t>
      </w:r>
      <w:r w:rsidRPr="00B354C5">
        <w:rPr>
          <w:rFonts w:ascii="Times New Roman" w:hAnsi="Times New Roman"/>
          <w:sz w:val="24"/>
          <w:szCs w:val="20"/>
          <w:lang w:eastAsia="ar-SA"/>
        </w:rPr>
        <w:t>(podpis Wykonawcy)</w:t>
      </w:r>
    </w:p>
    <w:p w:rsidR="00084E2A" w:rsidRDefault="00084E2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084E2A" w:rsidRDefault="00084E2A" w:rsidP="007C7AC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B354C5">
        <w:rPr>
          <w:rFonts w:ascii="Times New Roman" w:hAnsi="Times New Roman"/>
          <w:sz w:val="24"/>
          <w:szCs w:val="20"/>
          <w:lang w:eastAsia="ar-SA"/>
        </w:rPr>
        <w:t>............................., dnia ……………………………….</w:t>
      </w:r>
    </w:p>
    <w:p w:rsidR="00084E2A" w:rsidRPr="0056491B" w:rsidRDefault="00084E2A" w:rsidP="007C7ACA">
      <w:bookmarkStart w:id="0" w:name="_GoBack"/>
      <w:bookmarkEnd w:id="0"/>
    </w:p>
    <w:sectPr w:rsidR="00084E2A" w:rsidRPr="0056491B" w:rsidSect="006B21A3">
      <w:headerReference w:type="default" r:id="rId7"/>
      <w:footerReference w:type="default" r:id="rId8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2A" w:rsidRDefault="00084E2A" w:rsidP="006B21A3">
      <w:pPr>
        <w:spacing w:after="0" w:line="240" w:lineRule="auto"/>
      </w:pPr>
      <w:r>
        <w:separator/>
      </w:r>
    </w:p>
  </w:endnote>
  <w:endnote w:type="continuationSeparator" w:id="0">
    <w:p w:rsidR="00084E2A" w:rsidRDefault="00084E2A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2A" w:rsidRDefault="00084E2A">
    <w:pPr>
      <w:pStyle w:val="Footer"/>
    </w:pPr>
  </w:p>
  <w:p w:rsidR="00084E2A" w:rsidRDefault="00084E2A">
    <w:pPr>
      <w:pStyle w:val="Footer"/>
    </w:pPr>
  </w:p>
  <w:p w:rsidR="00084E2A" w:rsidRDefault="00084E2A">
    <w:pPr>
      <w:pStyle w:val="Footer"/>
    </w:pPr>
  </w:p>
  <w:p w:rsidR="00084E2A" w:rsidRDefault="00084E2A">
    <w:pPr>
      <w:pStyle w:val="Footer"/>
    </w:pPr>
  </w:p>
  <w:p w:rsidR="00084E2A" w:rsidRDefault="00084E2A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-26.95pt;margin-top:8.2pt;width:502.5pt;height:140.05pt;z-index:251662336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<v:textbox style="mso-fit-shape-to-text:t">
            <w:txbxContent>
              <w:p w:rsidR="00084E2A" w:rsidRPr="00CC021D" w:rsidRDefault="00084E2A" w:rsidP="00CC021D">
                <w:pPr>
                  <w:rPr>
                    <w:szCs w:val="14"/>
                  </w:rPr>
                </w:pPr>
              </w:p>
            </w:txbxContent>
          </v:textbox>
          <w10:wrap type="through"/>
        </v:shape>
      </w:pict>
    </w:r>
  </w:p>
  <w:p w:rsidR="00084E2A" w:rsidRDefault="00084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2A" w:rsidRDefault="00084E2A" w:rsidP="006B21A3">
      <w:pPr>
        <w:spacing w:after="0" w:line="240" w:lineRule="auto"/>
      </w:pPr>
      <w:r>
        <w:separator/>
      </w:r>
    </w:p>
  </w:footnote>
  <w:footnote w:type="continuationSeparator" w:id="0">
    <w:p w:rsidR="00084E2A" w:rsidRDefault="00084E2A" w:rsidP="006B21A3">
      <w:pPr>
        <w:spacing w:after="0" w:line="240" w:lineRule="auto"/>
      </w:pPr>
      <w:r>
        <w:continuationSeparator/>
      </w:r>
    </w:p>
  </w:footnote>
  <w:footnote w:id="1">
    <w:p w:rsidR="00084E2A" w:rsidRDefault="00084E2A" w:rsidP="007C7ACA">
      <w:pPr>
        <w:pStyle w:val="FootnoteText"/>
      </w:pPr>
      <w:r>
        <w:rPr>
          <w:rStyle w:val="FootnoteReference"/>
        </w:rPr>
        <w:footnoteRef/>
      </w:r>
      <w:r>
        <w:t xml:space="preserve"> Należy podać dokładne informacje o zakresie usługi konieczne do oceny czy usługi posiadają właściwości określone w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2A" w:rsidRDefault="00084E2A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166.5pt;margin-top:-19.6pt;width:274.5pt;height:48.75pt;z-index:251660288;visibility:visible" wrapcoords="-59 0 -59 21268 21600 21268 21600 0 -5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<v:textbox inset="0,0,0,0">
            <w:txbxContent>
              <w:p w:rsidR="00084E2A" w:rsidRPr="00ED3A99" w:rsidRDefault="00084E2A" w:rsidP="006874F2">
                <w:pPr>
                  <w:spacing w:before="20" w:after="100" w:afterAutospacing="1"/>
                  <w:contextualSpacing/>
                  <w:rPr>
                    <w:rFonts w:ascii="Arial" w:hAnsi="Arial" w:cs="Arial"/>
                    <w:sz w:val="12"/>
                    <w:szCs w:val="12"/>
                  </w:rPr>
                </w:pPr>
                <w:r w:rsidRPr="00ED3A99">
                  <w:rPr>
                    <w:rFonts w:cs="Arial"/>
                    <w:color w:val="A6A6A6"/>
                    <w:sz w:val="12"/>
                    <w:szCs w:val="12"/>
                  </w:rPr>
                  <w:br/>
                </w:r>
              </w:p>
            </w:txbxContent>
          </v:textbox>
          <w10:wrap type="through"/>
        </v:shape>
      </w:pict>
    </w:r>
    <w: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A3"/>
    <w:rsid w:val="00061DCB"/>
    <w:rsid w:val="00084E2A"/>
    <w:rsid w:val="001A6EC8"/>
    <w:rsid w:val="0028674F"/>
    <w:rsid w:val="00362AFD"/>
    <w:rsid w:val="0056491B"/>
    <w:rsid w:val="00681F33"/>
    <w:rsid w:val="006874F2"/>
    <w:rsid w:val="006B21A3"/>
    <w:rsid w:val="00767F66"/>
    <w:rsid w:val="007C7ACA"/>
    <w:rsid w:val="008E7E30"/>
    <w:rsid w:val="009A06BA"/>
    <w:rsid w:val="00B354C5"/>
    <w:rsid w:val="00C26887"/>
    <w:rsid w:val="00CC021D"/>
    <w:rsid w:val="00D37704"/>
    <w:rsid w:val="00D7655B"/>
    <w:rsid w:val="00DE4C5B"/>
    <w:rsid w:val="00E422A9"/>
    <w:rsid w:val="00ED3A99"/>
    <w:rsid w:val="00F1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A3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B21A3"/>
    <w:rPr>
      <w:rFonts w:ascii="Times New Roman" w:hAnsi="Times New Roman" w:cs="Times New Roman"/>
      <w:b/>
      <w:bCs/>
      <w:lang w:val="pl-PL" w:eastAsia="ar-SA" w:bidi="ar-SA"/>
    </w:rPr>
  </w:style>
  <w:style w:type="paragraph" w:styleId="Header">
    <w:name w:val="header"/>
    <w:basedOn w:val="Normal"/>
    <w:link w:val="Head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1A3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1A3"/>
    <w:rPr>
      <w:rFonts w:cs="Times New Roman"/>
      <w:lang w:val="pl-PL"/>
    </w:rPr>
  </w:style>
  <w:style w:type="character" w:styleId="Strong">
    <w:name w:val="Strong"/>
    <w:basedOn w:val="DefaultParagraphFont"/>
    <w:uiPriority w:val="99"/>
    <w:qFormat/>
    <w:rsid w:val="006B21A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B21A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21A3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21A3"/>
    <w:rPr>
      <w:rFonts w:ascii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uiPriority w:val="99"/>
    <w:rsid w:val="006B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21A3"/>
    <w:rPr>
      <w:rFonts w:ascii="Calibri" w:hAnsi="Calibri" w:cs="Times New Roman"/>
      <w:sz w:val="20"/>
      <w:szCs w:val="20"/>
      <w:lang w:val="pl-PL" w:eastAsia="en-US"/>
    </w:rPr>
  </w:style>
  <w:style w:type="character" w:styleId="FootnoteReference">
    <w:name w:val="footnote reference"/>
    <w:basedOn w:val="DefaultParagraphFont"/>
    <w:uiPriority w:val="99"/>
    <w:rsid w:val="006B21A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B21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117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Krzysztof Filiński</dc:creator>
  <cp:keywords/>
  <dc:description/>
  <cp:lastModifiedBy>palestra.pl</cp:lastModifiedBy>
  <cp:revision>2</cp:revision>
  <dcterms:created xsi:type="dcterms:W3CDTF">2013-11-06T19:13:00Z</dcterms:created>
  <dcterms:modified xsi:type="dcterms:W3CDTF">2013-11-06T19:13:00Z</dcterms:modified>
</cp:coreProperties>
</file>