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2" w:rsidRPr="00DD2A86" w:rsidRDefault="009E4132" w:rsidP="00AC62F1">
      <w:pPr>
        <w:jc w:val="right"/>
        <w:rPr>
          <w:b/>
          <w:i/>
          <w:szCs w:val="22"/>
        </w:rPr>
      </w:pPr>
      <w:r w:rsidRPr="00BA39BD">
        <w:rPr>
          <w:b/>
          <w:szCs w:val="22"/>
        </w:rPr>
        <w:t xml:space="preserve">Załącznik nr </w:t>
      </w:r>
      <w:r>
        <w:rPr>
          <w:b/>
          <w:szCs w:val="22"/>
        </w:rPr>
        <w:t xml:space="preserve">1 do SIWZ </w:t>
      </w:r>
      <w:r>
        <w:rPr>
          <w:b/>
          <w:i/>
          <w:szCs w:val="22"/>
        </w:rPr>
        <w:t>Formularz ofertowy</w:t>
      </w:r>
    </w:p>
    <w:p w:rsidR="009E4132" w:rsidRDefault="009E4132" w:rsidP="00AC62F1">
      <w:pPr>
        <w:jc w:val="center"/>
        <w:rPr>
          <w:szCs w:val="22"/>
        </w:rPr>
      </w:pPr>
    </w:p>
    <w:p w:rsidR="009E4132" w:rsidRDefault="009E4132" w:rsidP="00AC62F1">
      <w:pPr>
        <w:jc w:val="center"/>
        <w:rPr>
          <w:szCs w:val="22"/>
        </w:rPr>
      </w:pPr>
    </w:p>
    <w:p w:rsidR="009E4132" w:rsidRDefault="009E4132" w:rsidP="00AC62F1">
      <w:pPr>
        <w:spacing w:after="120"/>
        <w:rPr>
          <w:szCs w:val="22"/>
        </w:rPr>
      </w:pPr>
      <w:r>
        <w:rPr>
          <w:szCs w:val="22"/>
        </w:rPr>
        <w:t>ARM/8/11</w:t>
      </w:r>
    </w:p>
    <w:p w:rsidR="009E4132" w:rsidRDefault="009E4132" w:rsidP="00AC62F1">
      <w:pPr>
        <w:spacing w:after="120"/>
        <w:rPr>
          <w:sz w:val="22"/>
        </w:rPr>
      </w:pPr>
    </w:p>
    <w:p w:rsidR="009E4132" w:rsidRDefault="009E4132" w:rsidP="00AC62F1">
      <w:pPr>
        <w:spacing w:after="120"/>
        <w:rPr>
          <w:sz w:val="22"/>
        </w:rPr>
      </w:pPr>
    </w:p>
    <w:p w:rsidR="009E4132" w:rsidRDefault="009E4132" w:rsidP="00AC62F1">
      <w:pPr>
        <w:spacing w:after="120"/>
        <w:jc w:val="right"/>
        <w:rPr>
          <w:sz w:val="22"/>
        </w:rPr>
      </w:pPr>
      <w:r>
        <w:rPr>
          <w:sz w:val="22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</w:tblGrid>
      <w:tr w:rsidR="009E4132">
        <w:tc>
          <w:tcPr>
            <w:tcW w:w="3614" w:type="dxa"/>
          </w:tcPr>
          <w:p w:rsidR="009E4132" w:rsidRDefault="009E4132" w:rsidP="005B4959">
            <w:pPr>
              <w:spacing w:after="120"/>
            </w:pPr>
          </w:p>
          <w:p w:rsidR="009E4132" w:rsidRDefault="009E4132" w:rsidP="005B4959">
            <w:pPr>
              <w:spacing w:after="120"/>
            </w:pPr>
          </w:p>
          <w:p w:rsidR="009E4132" w:rsidRDefault="009E4132" w:rsidP="005B4959">
            <w:pPr>
              <w:spacing w:after="120"/>
            </w:pPr>
          </w:p>
        </w:tc>
      </w:tr>
      <w:tr w:rsidR="009E4132">
        <w:tc>
          <w:tcPr>
            <w:tcW w:w="3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132" w:rsidRDefault="009E4132" w:rsidP="005B4959">
            <w:pPr>
              <w:spacing w:after="120"/>
              <w:jc w:val="center"/>
            </w:pPr>
            <w:r>
              <w:rPr>
                <w:sz w:val="22"/>
              </w:rPr>
              <w:t>(pieczęć firmowa wykonawcy)</w:t>
            </w:r>
          </w:p>
        </w:tc>
      </w:tr>
    </w:tbl>
    <w:p w:rsidR="009E4132" w:rsidRDefault="009E4132" w:rsidP="00AC62F1">
      <w:pPr>
        <w:spacing w:after="120"/>
        <w:jc w:val="both"/>
        <w:rPr>
          <w:sz w:val="22"/>
        </w:rPr>
      </w:pPr>
    </w:p>
    <w:p w:rsidR="009E4132" w:rsidRDefault="009E4132" w:rsidP="00AC62F1">
      <w:pPr>
        <w:spacing w:after="120"/>
        <w:jc w:val="both"/>
        <w:rPr>
          <w:sz w:val="22"/>
        </w:rPr>
      </w:pPr>
    </w:p>
    <w:p w:rsidR="009E4132" w:rsidRPr="00AC62F1" w:rsidRDefault="009E4132" w:rsidP="00AC62F1">
      <w:pPr>
        <w:pStyle w:val="Heading2"/>
        <w:spacing w:after="120"/>
        <w:jc w:val="center"/>
        <w:rPr>
          <w:sz w:val="28"/>
          <w:szCs w:val="28"/>
        </w:rPr>
      </w:pPr>
      <w:r w:rsidRPr="00AC62F1">
        <w:rPr>
          <w:sz w:val="28"/>
          <w:szCs w:val="28"/>
        </w:rPr>
        <w:t>FORMULARZ OFERTOWY</w:t>
      </w:r>
    </w:p>
    <w:p w:rsidR="009E4132" w:rsidRDefault="009E4132" w:rsidP="00AC62F1"/>
    <w:p w:rsidR="009E4132" w:rsidRDefault="009E4132" w:rsidP="00AC62F1">
      <w:pPr>
        <w:pStyle w:val="BodyText"/>
        <w:spacing w:after="120"/>
      </w:pPr>
      <w:r>
        <w:t xml:space="preserve">My, niżej podpisani: </w:t>
      </w:r>
    </w:p>
    <w:p w:rsidR="009E4132" w:rsidRDefault="009E4132" w:rsidP="00AC62F1">
      <w:pPr>
        <w:pStyle w:val="BodyText"/>
        <w:spacing w:after="120"/>
      </w:pPr>
      <w:r>
        <w:t xml:space="preserve"> .......................................................................................................................................................</w:t>
      </w:r>
    </w:p>
    <w:p w:rsidR="009E4132" w:rsidRDefault="009E4132" w:rsidP="00AC62F1">
      <w:pPr>
        <w:pStyle w:val="BodyText"/>
        <w:spacing w:after="120"/>
      </w:pPr>
      <w:r>
        <w:t xml:space="preserve">działając w imieniu i na rzecz wykonawcy (wykonawców występujących wspólnie): </w:t>
      </w:r>
    </w:p>
    <w:p w:rsidR="009E4132" w:rsidRDefault="009E4132" w:rsidP="00AC62F1">
      <w:pPr>
        <w:pStyle w:val="BodyText"/>
        <w:spacing w:after="120"/>
      </w:pPr>
      <w:r>
        <w:t>........................................................................................................................................................</w:t>
      </w:r>
    </w:p>
    <w:p w:rsidR="009E4132" w:rsidRDefault="009E4132" w:rsidP="00AC62F1">
      <w:pPr>
        <w:pStyle w:val="BodyText"/>
        <w:spacing w:after="120"/>
        <w:jc w:val="center"/>
      </w:pPr>
      <w:r>
        <w:t>.......................................................................................................................................................</w:t>
      </w:r>
    </w:p>
    <w:p w:rsidR="009E4132" w:rsidRDefault="009E4132" w:rsidP="00AC62F1">
      <w:pPr>
        <w:pStyle w:val="BodyText"/>
        <w:spacing w:after="120"/>
        <w:jc w:val="center"/>
      </w:pPr>
      <w:r>
        <w:rPr>
          <w:i/>
        </w:rPr>
        <w:t>(zarejestrowana nazwa i adres, numer telefonu, faksu, adres e-mail  wykonawcy/wykonawców występujących wspólnie)</w:t>
      </w:r>
    </w:p>
    <w:p w:rsidR="009E4132" w:rsidRDefault="009E4132" w:rsidP="00AC62F1">
      <w:pPr>
        <w:pStyle w:val="BodyText"/>
        <w:spacing w:after="120"/>
        <w:rPr>
          <w:i/>
        </w:rPr>
      </w:pPr>
    </w:p>
    <w:p w:rsidR="009E4132" w:rsidRPr="00E232A3" w:rsidRDefault="009E4132" w:rsidP="00E232A3">
      <w:pPr>
        <w:pStyle w:val="BodyText"/>
        <w:spacing w:after="120"/>
        <w:rPr>
          <w:b/>
        </w:rPr>
      </w:pPr>
      <w:r w:rsidRPr="00E232A3">
        <w:rPr>
          <w:b/>
        </w:rPr>
        <w:t>ubiegając się o udzielenie zamówienia publicznego na publikację ogłoszeń prasowych w ramach pr</w:t>
      </w:r>
      <w:r>
        <w:rPr>
          <w:b/>
        </w:rPr>
        <w:t>ojektu „Turystyka – szansa dla r</w:t>
      </w:r>
      <w:r w:rsidRPr="00E232A3">
        <w:rPr>
          <w:b/>
        </w:rPr>
        <w:t xml:space="preserve">olnika”. </w:t>
      </w:r>
    </w:p>
    <w:p w:rsidR="009E4132" w:rsidRPr="007365E7" w:rsidRDefault="009E4132" w:rsidP="007365E7"/>
    <w:p w:rsidR="009E4132" w:rsidRDefault="009E4132" w:rsidP="00AC62F1">
      <w:pPr>
        <w:pStyle w:val="BodyText"/>
        <w:jc w:val="center"/>
        <w:rPr>
          <w:b/>
        </w:rPr>
      </w:pPr>
    </w:p>
    <w:p w:rsidR="009E4132" w:rsidRPr="00AC62F1" w:rsidRDefault="009E4132" w:rsidP="005B4959">
      <w:pPr>
        <w:pStyle w:val="BodyText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9E4132" w:rsidRPr="00AC62F1" w:rsidRDefault="009E4132" w:rsidP="005B4959">
      <w:pPr>
        <w:pStyle w:val="BodyText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 xml:space="preserve">Oświadczamy, że zapoznaliśmy się z </w:t>
      </w:r>
      <w:r>
        <w:rPr>
          <w:sz w:val="22"/>
        </w:rPr>
        <w:t xml:space="preserve">istotnymi postanowieniami </w:t>
      </w:r>
      <w:r w:rsidRPr="00AC62F1">
        <w:rPr>
          <w:sz w:val="22"/>
        </w:rPr>
        <w:t>umowy, akceptujemy</w:t>
      </w:r>
      <w:r>
        <w:rPr>
          <w:sz w:val="22"/>
        </w:rPr>
        <w:t xml:space="preserve"> je</w:t>
      </w:r>
      <w:r w:rsidRPr="00AC62F1">
        <w:rPr>
          <w:sz w:val="22"/>
        </w:rPr>
        <w:t xml:space="preserve"> bez zastrzeżeń i w przypadku wyboru naszej oferty, zobowiązujemy się do zawarcia umowy na warunkach w ni</w:t>
      </w:r>
      <w:r>
        <w:rPr>
          <w:sz w:val="22"/>
        </w:rPr>
        <w:t>ch</w:t>
      </w:r>
      <w:r w:rsidRPr="00AC62F1">
        <w:rPr>
          <w:sz w:val="22"/>
        </w:rPr>
        <w:t xml:space="preserve"> określonych, w miejscu i terminie wskazanym przez zamawiającego.</w:t>
      </w:r>
    </w:p>
    <w:p w:rsidR="009E4132" w:rsidRPr="00AC62F1" w:rsidRDefault="009E4132" w:rsidP="005B4959">
      <w:pPr>
        <w:pStyle w:val="BodyText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>Oświadczamy, iż uważamy się za związanych niniejszą ofertą przez okres 30 dni od terminu składania ofert.</w:t>
      </w:r>
    </w:p>
    <w:p w:rsidR="009E4132" w:rsidRPr="00AC62F1" w:rsidRDefault="009E4132" w:rsidP="005B4959">
      <w:pPr>
        <w:pStyle w:val="BodyText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nasza oferta składa się z ............ stron.</w:t>
      </w:r>
    </w:p>
    <w:p w:rsidR="009E4132" w:rsidRPr="00AC62F1" w:rsidRDefault="009E4132" w:rsidP="005B4959">
      <w:pPr>
        <w:pStyle w:val="BodyText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informacje zawarte na następujących stronach oferty: ................. stanowią tajemnicę przedsiębiorstwa*.</w:t>
      </w:r>
    </w:p>
    <w:p w:rsidR="009E4132" w:rsidRDefault="009E4132" w:rsidP="005B4959">
      <w:pPr>
        <w:numPr>
          <w:ilvl w:val="0"/>
          <w:numId w:val="1"/>
        </w:numPr>
        <w:jc w:val="both"/>
      </w:pPr>
      <w:r>
        <w:t xml:space="preserve">Deklarujemy, że w przypadku otrzymania faxem informacji od Zamawiającego, niezwłocznie potwierdzimy -zwrotnym faxem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9E4132" w:rsidRDefault="009E4132" w:rsidP="005B4959">
      <w:pPr>
        <w:numPr>
          <w:ilvl w:val="0"/>
          <w:numId w:val="1"/>
        </w:numPr>
        <w:jc w:val="both"/>
      </w:pPr>
      <w: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9E4132" w:rsidRDefault="009E4132" w:rsidP="004F72EC">
      <w:pPr>
        <w:numPr>
          <w:ilvl w:val="0"/>
          <w:numId w:val="1"/>
        </w:numPr>
        <w:jc w:val="both"/>
      </w:pPr>
      <w:r>
        <w:t>Oświadczamy, że znajdujemy się w sytuacji ekonomicznej i finansowej zapewniającej należyte wykonanie umowy.</w:t>
      </w:r>
    </w:p>
    <w:p w:rsidR="009E4132" w:rsidRDefault="009E4132" w:rsidP="00841129">
      <w:pPr>
        <w:pStyle w:val="BodyText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>Oferujemy realizację zamówienia zgodnie z wymaganiami określonymi w SIWZ za</w:t>
      </w:r>
      <w:r>
        <w:rPr>
          <w:sz w:val="22"/>
        </w:rPr>
        <w:t xml:space="preserve"> kwotę brutto</w:t>
      </w:r>
      <w:r w:rsidRPr="00AC62F1">
        <w:rPr>
          <w:sz w:val="22"/>
        </w:rPr>
        <w:t xml:space="preserve"> </w:t>
      </w:r>
      <w:r>
        <w:rPr>
          <w:sz w:val="22"/>
        </w:rPr>
        <w:t xml:space="preserve">……………. zł (słownie ……………………………………………………………..) za </w:t>
      </w:r>
      <w:r>
        <w:rPr>
          <w:szCs w:val="22"/>
        </w:rPr>
        <w:t>24 960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>
        <w:rPr>
          <w:sz w:val="22"/>
        </w:rPr>
        <w:t xml:space="preserve"> powierzchni ogłoszeń, w tym stawka podatku VAT …..%.</w:t>
      </w:r>
      <w:r w:rsidRPr="00AC62F1">
        <w:rPr>
          <w:sz w:val="22"/>
        </w:rPr>
        <w:t xml:space="preserve"> </w:t>
      </w:r>
      <w:r>
        <w:rPr>
          <w:sz w:val="22"/>
        </w:rPr>
        <w:t xml:space="preserve">Ceny jednostkowe oraz nazwy tygodników, w których będą publikowane ogłoszenia wskazujemy w załączonym formularzu cenowym. </w:t>
      </w:r>
    </w:p>
    <w:p w:rsidR="009E4132" w:rsidRDefault="009E4132" w:rsidP="00E84487">
      <w:pPr>
        <w:pStyle w:val="BodyTextIndent2"/>
        <w:spacing w:line="240" w:lineRule="auto"/>
        <w:ind w:left="0"/>
        <w:jc w:val="both"/>
        <w:rPr>
          <w:sz w:val="22"/>
        </w:rPr>
      </w:pPr>
      <w:r>
        <w:rPr>
          <w:sz w:val="22"/>
        </w:rPr>
        <w:t>Zamierzamy powierzyć podwykonawcom realizację następujących części zamówienia*: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072"/>
      </w:tblGrid>
      <w:tr w:rsidR="009E41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  <w:r>
              <w:rPr>
                <w:sz w:val="22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  <w:r>
              <w:rPr>
                <w:sz w:val="22"/>
              </w:rPr>
              <w:t>Część zamówienia przewidziana do realizacji przez podwykonawcę</w:t>
            </w:r>
          </w:p>
        </w:tc>
      </w:tr>
      <w:tr w:rsidR="009E41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</w:tr>
      <w:tr w:rsidR="009E41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</w:tr>
      <w:tr w:rsidR="009E41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32" w:rsidRDefault="009E4132" w:rsidP="005B4959">
            <w:pPr>
              <w:pStyle w:val="BodyTextIndent2"/>
              <w:spacing w:line="240" w:lineRule="auto"/>
              <w:ind w:left="0"/>
              <w:jc w:val="both"/>
            </w:pPr>
          </w:p>
        </w:tc>
      </w:tr>
    </w:tbl>
    <w:p w:rsidR="009E4132" w:rsidRDefault="009E4132" w:rsidP="00AC62F1">
      <w:pPr>
        <w:pStyle w:val="BodyTextIndent2"/>
        <w:spacing w:line="240" w:lineRule="auto"/>
        <w:ind w:left="360"/>
        <w:jc w:val="both"/>
        <w:rPr>
          <w:sz w:val="22"/>
        </w:rPr>
      </w:pPr>
    </w:p>
    <w:p w:rsidR="009E4132" w:rsidRDefault="009E4132" w:rsidP="00AC62F1">
      <w:pPr>
        <w:pStyle w:val="BodyTextIndent2"/>
        <w:tabs>
          <w:tab w:val="num" w:pos="2520"/>
        </w:tabs>
        <w:spacing w:line="240" w:lineRule="auto"/>
        <w:ind w:left="0"/>
        <w:jc w:val="both"/>
        <w:rPr>
          <w:sz w:val="22"/>
        </w:rPr>
      </w:pPr>
      <w:r>
        <w:rPr>
          <w:sz w:val="22"/>
        </w:rPr>
        <w:t>Łącznie z formularzem ofertowym składamy:</w:t>
      </w:r>
    </w:p>
    <w:p w:rsidR="009E4132" w:rsidRDefault="009E4132" w:rsidP="00AC62F1">
      <w:pPr>
        <w:pStyle w:val="BodyTextIndent2"/>
        <w:tabs>
          <w:tab w:val="num" w:pos="2520"/>
        </w:tabs>
        <w:spacing w:line="240" w:lineRule="auto"/>
        <w:ind w:left="0"/>
        <w:jc w:val="both"/>
        <w:rPr>
          <w:sz w:val="22"/>
        </w:rPr>
      </w:pPr>
    </w:p>
    <w:p w:rsidR="009E4132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t xml:space="preserve">zał. nr 1a – formularz cenowy, </w:t>
      </w:r>
    </w:p>
    <w:p w:rsidR="009E4132" w:rsidRPr="008E7387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>zał. nr 2 - oświadczenie z art. 22 Ustawy</w:t>
      </w:r>
      <w:r>
        <w:t>,</w:t>
      </w:r>
    </w:p>
    <w:p w:rsidR="009E4132" w:rsidRPr="008E7387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>zał. nr 3 - oświadczenie z art. 24 Ustawy</w:t>
      </w:r>
      <w:r>
        <w:t>,</w:t>
      </w:r>
    </w:p>
    <w:p w:rsidR="009E4132" w:rsidRPr="008E7387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 xml:space="preserve">zał. nr 4 </w:t>
      </w:r>
      <w:r>
        <w:t>–</w:t>
      </w:r>
      <w:r w:rsidRPr="008E7387">
        <w:t xml:space="preserve"> </w:t>
      </w:r>
      <w:r>
        <w:t xml:space="preserve">wykaz, </w:t>
      </w:r>
      <w:r w:rsidRPr="008E7387">
        <w:t xml:space="preserve"> </w:t>
      </w:r>
    </w:p>
    <w:p w:rsidR="009E4132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t>aktualny odpis z rejestru,</w:t>
      </w:r>
    </w:p>
    <w:p w:rsidR="009E4132" w:rsidRDefault="009E4132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t>………………………..</w:t>
      </w:r>
    </w:p>
    <w:p w:rsidR="009E4132" w:rsidRPr="008E7387" w:rsidRDefault="009E4132" w:rsidP="00497E38">
      <w:pPr>
        <w:widowControl w:val="0"/>
        <w:suppressAutoHyphens/>
        <w:spacing w:line="240" w:lineRule="atLeast"/>
        <w:ind w:left="717"/>
        <w:jc w:val="both"/>
      </w:pPr>
    </w:p>
    <w:p w:rsidR="009E4132" w:rsidRDefault="009E4132" w:rsidP="00AC62F1">
      <w:pPr>
        <w:pStyle w:val="BodyText3"/>
        <w:ind w:left="5103"/>
        <w:jc w:val="center"/>
        <w:rPr>
          <w:sz w:val="22"/>
        </w:rPr>
      </w:pPr>
      <w:r>
        <w:rPr>
          <w:sz w:val="22"/>
        </w:rPr>
        <w:t>..........................................................</w:t>
      </w:r>
    </w:p>
    <w:p w:rsidR="009E4132" w:rsidRDefault="009E4132" w:rsidP="00AC62F1">
      <w:pPr>
        <w:pStyle w:val="BodyText3"/>
        <w:ind w:left="5103"/>
        <w:jc w:val="center"/>
        <w:rPr>
          <w:sz w:val="20"/>
        </w:rPr>
      </w:pPr>
      <w:r>
        <w:rPr>
          <w:sz w:val="20"/>
        </w:rPr>
        <w:t>podpis osoby upoważnionej do</w:t>
      </w:r>
    </w:p>
    <w:p w:rsidR="009E4132" w:rsidRPr="00497E38" w:rsidRDefault="009E4132" w:rsidP="00AC62F1">
      <w:pPr>
        <w:pStyle w:val="Header"/>
        <w:tabs>
          <w:tab w:val="clear" w:pos="4536"/>
          <w:tab w:val="clear" w:pos="9072"/>
        </w:tabs>
        <w:spacing w:after="120"/>
        <w:ind w:left="5103"/>
        <w:jc w:val="center"/>
        <w:rPr>
          <w:sz w:val="20"/>
          <w:szCs w:val="20"/>
        </w:rPr>
      </w:pPr>
      <w:r w:rsidRPr="00497E38">
        <w:rPr>
          <w:sz w:val="20"/>
          <w:szCs w:val="20"/>
        </w:rPr>
        <w:t>reprezentowania wykonawcy</w:t>
      </w:r>
    </w:p>
    <w:p w:rsidR="009E4132" w:rsidRDefault="009E4132" w:rsidP="00AC62F1">
      <w:pPr>
        <w:pStyle w:val="Header"/>
        <w:tabs>
          <w:tab w:val="clear" w:pos="4536"/>
          <w:tab w:val="clear" w:pos="9072"/>
        </w:tabs>
        <w:jc w:val="both"/>
      </w:pPr>
    </w:p>
    <w:p w:rsidR="009E4132" w:rsidRPr="00AC62F1" w:rsidRDefault="009E4132" w:rsidP="00DA6E11">
      <w:pPr>
        <w:pStyle w:val="Header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t>* - o ile dotyczy</w:t>
      </w:r>
    </w:p>
    <w:sectPr w:rsidR="009E4132" w:rsidRPr="00AC62F1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32" w:rsidRDefault="009E4132">
      <w:r>
        <w:separator/>
      </w:r>
    </w:p>
  </w:endnote>
  <w:endnote w:type="continuationSeparator" w:id="0">
    <w:p w:rsidR="009E4132" w:rsidRDefault="009E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32" w:rsidRDefault="009E4132" w:rsidP="008A479E">
    <w:pPr>
      <w:pStyle w:val="Header"/>
      <w:jc w:val="center"/>
      <w:rPr>
        <w:i/>
        <w:iCs/>
        <w:sz w:val="20"/>
        <w:szCs w:val="20"/>
      </w:rPr>
    </w:pPr>
    <w:r>
      <w:rPr>
        <w:noProof/>
      </w:rPr>
      <w:pict>
        <v:line id="_x0000_s2050" style="position:absolute;left:0;text-align:left;z-index:251656704" from="9pt,9.9pt" to="450pt,9.9pt"/>
      </w:pict>
    </w:r>
  </w:p>
  <w:p w:rsidR="009E4132" w:rsidRDefault="009E4132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9E4132" w:rsidRDefault="009E4132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9E4132" w:rsidRDefault="009E4132" w:rsidP="008A479E">
    <w:pPr>
      <w:pStyle w:val="Header"/>
      <w:jc w:val="center"/>
      <w:rPr>
        <w:i/>
        <w:iCs/>
        <w:sz w:val="20"/>
        <w:szCs w:val="20"/>
      </w:rPr>
    </w:pPr>
  </w:p>
  <w:p w:rsidR="009E4132" w:rsidRDefault="009E4132" w:rsidP="008A47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POKL_Mazowsze_UE" style="position:absolute;margin-left:9pt;margin-top:.4pt;width:453.75pt;height:47.2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32" w:rsidRDefault="009E4132">
      <w:r>
        <w:separator/>
      </w:r>
    </w:p>
  </w:footnote>
  <w:footnote w:type="continuationSeparator" w:id="0">
    <w:p w:rsidR="009E4132" w:rsidRDefault="009E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32" w:rsidRDefault="009E4132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alt="2_pl_ARMSA_96dpi" style="position:absolute;left:0;text-align:left;margin-left:159.05pt;margin-top:-11.8pt;width:135.5pt;height:33.9pt;z-index:251658752;visibility:visible">
          <v:imagedata r:id="rId1" o:title=""/>
        </v:shape>
      </w:pict>
    </w:r>
  </w:p>
  <w:p w:rsidR="009E413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9E413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9E413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9E413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b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9E413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9E4132" w:rsidRPr="00507BF2" w:rsidRDefault="009E4132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9E4132" w:rsidRPr="00507BF2" w:rsidRDefault="009E4132" w:rsidP="00701CC7">
    <w:pPr>
      <w:pStyle w:val="Header"/>
      <w:rPr>
        <w:rFonts w:ascii="Calibri" w:hAnsi="Calibri"/>
      </w:rPr>
    </w:pPr>
    <w:r w:rsidRPr="00495064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  <w:p w:rsidR="009E4132" w:rsidRDefault="009E4132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9E4132" w:rsidRPr="00B37B6F" w:rsidRDefault="009E413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9E4132" w:rsidRPr="00316AD1" w:rsidRDefault="009E4132" w:rsidP="00701CC7">
    <w:pPr>
      <w:jc w:val="center"/>
      <w:rPr>
        <w:rFonts w:ascii="Arial" w:hAnsi="Arial" w:cs="Arial"/>
        <w:sz w:val="14"/>
        <w:szCs w:val="14"/>
      </w:rPr>
    </w:pPr>
  </w:p>
  <w:p w:rsidR="009E4132" w:rsidRDefault="009E4132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9E4132" w:rsidRDefault="009E4132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9E4132" w:rsidRPr="001173F0" w:rsidRDefault="009E4132" w:rsidP="008A4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142D4"/>
    <w:multiLevelType w:val="hybridMultilevel"/>
    <w:tmpl w:val="655E4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7E0E"/>
    <w:rsid w:val="00052FCF"/>
    <w:rsid w:val="00057166"/>
    <w:rsid w:val="00063A38"/>
    <w:rsid w:val="00067ACB"/>
    <w:rsid w:val="000B01DC"/>
    <w:rsid w:val="000B564A"/>
    <w:rsid w:val="000B6CA8"/>
    <w:rsid w:val="000E10FB"/>
    <w:rsid w:val="000E159D"/>
    <w:rsid w:val="000F2304"/>
    <w:rsid w:val="00101E8E"/>
    <w:rsid w:val="001030EF"/>
    <w:rsid w:val="00112564"/>
    <w:rsid w:val="001173F0"/>
    <w:rsid w:val="001316E9"/>
    <w:rsid w:val="00133CF1"/>
    <w:rsid w:val="0014747C"/>
    <w:rsid w:val="00151A21"/>
    <w:rsid w:val="00166E91"/>
    <w:rsid w:val="00167C68"/>
    <w:rsid w:val="00172FF2"/>
    <w:rsid w:val="001828E9"/>
    <w:rsid w:val="001865EC"/>
    <w:rsid w:val="00191794"/>
    <w:rsid w:val="001A7C1E"/>
    <w:rsid w:val="001B3D0D"/>
    <w:rsid w:val="001E19A0"/>
    <w:rsid w:val="001E7699"/>
    <w:rsid w:val="001E7CE3"/>
    <w:rsid w:val="001F0AE0"/>
    <w:rsid w:val="00210E07"/>
    <w:rsid w:val="00217D00"/>
    <w:rsid w:val="00222B49"/>
    <w:rsid w:val="00230024"/>
    <w:rsid w:val="00242CE4"/>
    <w:rsid w:val="002559EC"/>
    <w:rsid w:val="00262D3B"/>
    <w:rsid w:val="00270B9D"/>
    <w:rsid w:val="00271CB0"/>
    <w:rsid w:val="002839B5"/>
    <w:rsid w:val="002B5210"/>
    <w:rsid w:val="002C4C83"/>
    <w:rsid w:val="002F0870"/>
    <w:rsid w:val="00316AD1"/>
    <w:rsid w:val="00316B69"/>
    <w:rsid w:val="00316DF6"/>
    <w:rsid w:val="003343FD"/>
    <w:rsid w:val="00347A58"/>
    <w:rsid w:val="00352525"/>
    <w:rsid w:val="00355400"/>
    <w:rsid w:val="003617B3"/>
    <w:rsid w:val="003649D7"/>
    <w:rsid w:val="003B0CDC"/>
    <w:rsid w:val="003B4BE9"/>
    <w:rsid w:val="003C28A8"/>
    <w:rsid w:val="003D28E4"/>
    <w:rsid w:val="003E74B5"/>
    <w:rsid w:val="004031C9"/>
    <w:rsid w:val="00423303"/>
    <w:rsid w:val="004428EE"/>
    <w:rsid w:val="00444CD7"/>
    <w:rsid w:val="004542ED"/>
    <w:rsid w:val="00454549"/>
    <w:rsid w:val="00467C20"/>
    <w:rsid w:val="00471BA4"/>
    <w:rsid w:val="00472920"/>
    <w:rsid w:val="0048264D"/>
    <w:rsid w:val="00482C5E"/>
    <w:rsid w:val="00495064"/>
    <w:rsid w:val="00497E38"/>
    <w:rsid w:val="004C44A8"/>
    <w:rsid w:val="004C618A"/>
    <w:rsid w:val="004C6B5F"/>
    <w:rsid w:val="004D572B"/>
    <w:rsid w:val="004D65F7"/>
    <w:rsid w:val="004F2E8C"/>
    <w:rsid w:val="004F5589"/>
    <w:rsid w:val="004F72EC"/>
    <w:rsid w:val="005017D4"/>
    <w:rsid w:val="00502F83"/>
    <w:rsid w:val="00505E18"/>
    <w:rsid w:val="00507BF2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1C0D"/>
    <w:rsid w:val="005760DD"/>
    <w:rsid w:val="005A6407"/>
    <w:rsid w:val="005B24C5"/>
    <w:rsid w:val="005B4959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D3BED"/>
    <w:rsid w:val="006E0917"/>
    <w:rsid w:val="006E2957"/>
    <w:rsid w:val="006E5FA8"/>
    <w:rsid w:val="006F2493"/>
    <w:rsid w:val="006F5E74"/>
    <w:rsid w:val="00701CC7"/>
    <w:rsid w:val="00706AB8"/>
    <w:rsid w:val="00716E7D"/>
    <w:rsid w:val="00717E25"/>
    <w:rsid w:val="007365E7"/>
    <w:rsid w:val="007469A4"/>
    <w:rsid w:val="0075157A"/>
    <w:rsid w:val="00755398"/>
    <w:rsid w:val="007571BD"/>
    <w:rsid w:val="0077100A"/>
    <w:rsid w:val="0077728D"/>
    <w:rsid w:val="0078384E"/>
    <w:rsid w:val="007A723A"/>
    <w:rsid w:val="007A7337"/>
    <w:rsid w:val="007A7AB2"/>
    <w:rsid w:val="007B5233"/>
    <w:rsid w:val="007D2BD8"/>
    <w:rsid w:val="007F0E49"/>
    <w:rsid w:val="007F6F86"/>
    <w:rsid w:val="0080353E"/>
    <w:rsid w:val="008036B3"/>
    <w:rsid w:val="008051DA"/>
    <w:rsid w:val="008266B2"/>
    <w:rsid w:val="00841129"/>
    <w:rsid w:val="008475F0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B19B3"/>
    <w:rsid w:val="008C1C64"/>
    <w:rsid w:val="008C5679"/>
    <w:rsid w:val="008D5054"/>
    <w:rsid w:val="008E7387"/>
    <w:rsid w:val="008F0ADE"/>
    <w:rsid w:val="008F0B67"/>
    <w:rsid w:val="00900026"/>
    <w:rsid w:val="00926A71"/>
    <w:rsid w:val="00933208"/>
    <w:rsid w:val="009369C8"/>
    <w:rsid w:val="00946177"/>
    <w:rsid w:val="00951B02"/>
    <w:rsid w:val="00967EBD"/>
    <w:rsid w:val="00974ECB"/>
    <w:rsid w:val="00983B65"/>
    <w:rsid w:val="009A0AF2"/>
    <w:rsid w:val="009A7548"/>
    <w:rsid w:val="009C33C1"/>
    <w:rsid w:val="009E1510"/>
    <w:rsid w:val="009E20B0"/>
    <w:rsid w:val="009E4132"/>
    <w:rsid w:val="009F3C76"/>
    <w:rsid w:val="009F5F61"/>
    <w:rsid w:val="009F6864"/>
    <w:rsid w:val="00A02066"/>
    <w:rsid w:val="00A14248"/>
    <w:rsid w:val="00A41E0A"/>
    <w:rsid w:val="00A43460"/>
    <w:rsid w:val="00A6522A"/>
    <w:rsid w:val="00A8037D"/>
    <w:rsid w:val="00AA073D"/>
    <w:rsid w:val="00AB4C3E"/>
    <w:rsid w:val="00AC62F1"/>
    <w:rsid w:val="00AD7445"/>
    <w:rsid w:val="00AE73BE"/>
    <w:rsid w:val="00B07862"/>
    <w:rsid w:val="00B106E9"/>
    <w:rsid w:val="00B17EEA"/>
    <w:rsid w:val="00B320E8"/>
    <w:rsid w:val="00B3310A"/>
    <w:rsid w:val="00B37B6F"/>
    <w:rsid w:val="00B41A84"/>
    <w:rsid w:val="00B64010"/>
    <w:rsid w:val="00B8392C"/>
    <w:rsid w:val="00B87E69"/>
    <w:rsid w:val="00BA2AE6"/>
    <w:rsid w:val="00BA39BD"/>
    <w:rsid w:val="00BB1416"/>
    <w:rsid w:val="00BC051A"/>
    <w:rsid w:val="00BC39A0"/>
    <w:rsid w:val="00BD2B80"/>
    <w:rsid w:val="00BE38DC"/>
    <w:rsid w:val="00BE4F18"/>
    <w:rsid w:val="00C26D95"/>
    <w:rsid w:val="00C40673"/>
    <w:rsid w:val="00C65057"/>
    <w:rsid w:val="00C9322D"/>
    <w:rsid w:val="00D13946"/>
    <w:rsid w:val="00D164F0"/>
    <w:rsid w:val="00D37CCE"/>
    <w:rsid w:val="00D47A71"/>
    <w:rsid w:val="00D51EBB"/>
    <w:rsid w:val="00D72D09"/>
    <w:rsid w:val="00D75B86"/>
    <w:rsid w:val="00D86C4A"/>
    <w:rsid w:val="00D92DDE"/>
    <w:rsid w:val="00D952A7"/>
    <w:rsid w:val="00DA18D8"/>
    <w:rsid w:val="00DA6E11"/>
    <w:rsid w:val="00DD2A86"/>
    <w:rsid w:val="00DE0EBB"/>
    <w:rsid w:val="00DE7D35"/>
    <w:rsid w:val="00E116A5"/>
    <w:rsid w:val="00E20716"/>
    <w:rsid w:val="00E232A3"/>
    <w:rsid w:val="00E34EB1"/>
    <w:rsid w:val="00E406EE"/>
    <w:rsid w:val="00E63C12"/>
    <w:rsid w:val="00E65E40"/>
    <w:rsid w:val="00E84487"/>
    <w:rsid w:val="00E924AA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26400"/>
    <w:rsid w:val="00F33E59"/>
    <w:rsid w:val="00F3664E"/>
    <w:rsid w:val="00F47BE3"/>
    <w:rsid w:val="00F57F3B"/>
    <w:rsid w:val="00F728BA"/>
    <w:rsid w:val="00F83185"/>
    <w:rsid w:val="00F846B3"/>
    <w:rsid w:val="00F8754D"/>
    <w:rsid w:val="00F951CD"/>
    <w:rsid w:val="00FA2606"/>
    <w:rsid w:val="00FC63BA"/>
    <w:rsid w:val="00FD01A6"/>
    <w:rsid w:val="00FD2AD6"/>
    <w:rsid w:val="00FD2FB1"/>
    <w:rsid w:val="00FE441B"/>
    <w:rsid w:val="00FF2A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C1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2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C1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"/>
    <w:uiPriority w:val="99"/>
    <w:rsid w:val="00444CD7"/>
  </w:style>
  <w:style w:type="paragraph" w:customStyle="1" w:styleId="Znak">
    <w:name w:val="Znak"/>
    <w:basedOn w:val="Normal"/>
    <w:uiPriority w:val="99"/>
    <w:rsid w:val="007A7337"/>
  </w:style>
  <w:style w:type="paragraph" w:customStyle="1" w:styleId="cdzUmowa">
    <w:name w:val="cdz_Umowa"/>
    <w:basedOn w:val="Normal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CommentReference">
    <w:name w:val="annotation reference"/>
    <w:basedOn w:val="DefaultParagraphFont"/>
    <w:uiPriority w:val="99"/>
    <w:rsid w:val="00FE4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6F5E74"/>
  </w:style>
  <w:style w:type="paragraph" w:styleId="BodyText">
    <w:name w:val="Body Text"/>
    <w:basedOn w:val="Normal"/>
    <w:link w:val="BodyTextChar"/>
    <w:uiPriority w:val="99"/>
    <w:rsid w:val="006F5E74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"/>
    <w:uiPriority w:val="99"/>
    <w:rsid w:val="004F2E8C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10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C62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62F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C62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C62F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7E69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06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492</Words>
  <Characters>2956</Characters>
  <Application>Microsoft Office Outlook</Application>
  <DocSecurity>0</DocSecurity>
  <Lines>0</Lines>
  <Paragraphs>0</Paragraphs>
  <ScaleCrop>false</ScaleCrop>
  <Company>armsa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Witold Zielak</cp:lastModifiedBy>
  <cp:revision>2</cp:revision>
  <cp:lastPrinted>2009-08-18T10:02:00Z</cp:lastPrinted>
  <dcterms:created xsi:type="dcterms:W3CDTF">2011-03-14T14:02:00Z</dcterms:created>
  <dcterms:modified xsi:type="dcterms:W3CDTF">2011-03-14T14:02:00Z</dcterms:modified>
</cp:coreProperties>
</file>