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03" w:rsidRPr="00CE3905" w:rsidRDefault="000B3403" w:rsidP="00633AD9">
      <w:pPr>
        <w:jc w:val="right"/>
      </w:pPr>
      <w:r>
        <w:t>Zał. nr 2</w:t>
      </w:r>
    </w:p>
    <w:p w:rsidR="000B3403" w:rsidRDefault="000B3403" w:rsidP="00633AD9">
      <w:pPr>
        <w:jc w:val="right"/>
      </w:pPr>
    </w:p>
    <w:p w:rsidR="000B3403" w:rsidRPr="00CE3905" w:rsidRDefault="000B3403" w:rsidP="00633AD9">
      <w:pPr>
        <w:jc w:val="right"/>
      </w:pPr>
      <w:r w:rsidRPr="00CE3905">
        <w:t>..................................................</w:t>
      </w:r>
    </w:p>
    <w:p w:rsidR="000B3403" w:rsidRPr="00CE3905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CE3905">
        <w:rPr>
          <w:sz w:val="18"/>
        </w:rPr>
        <w:t xml:space="preserve">     /miejscowość, data/</w:t>
      </w:r>
    </w:p>
    <w:p w:rsidR="000B3403" w:rsidRPr="00CE3905" w:rsidRDefault="000B3403" w:rsidP="00633AD9">
      <w:pPr>
        <w:jc w:val="both"/>
      </w:pPr>
      <w:r w:rsidRPr="00CE3905">
        <w:t>........................................</w:t>
      </w:r>
      <w:r>
        <w:t>..................</w:t>
      </w:r>
    </w:p>
    <w:p w:rsidR="000B3403" w:rsidRPr="00CE3905" w:rsidRDefault="000B3403" w:rsidP="00633AD9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0B3403" w:rsidRPr="00CE3905" w:rsidRDefault="000B3403" w:rsidP="00633AD9">
      <w:pPr>
        <w:jc w:val="both"/>
      </w:pPr>
    </w:p>
    <w:p w:rsidR="000B3403" w:rsidRPr="00633AD9" w:rsidRDefault="000B3403" w:rsidP="00633AD9">
      <w:pPr>
        <w:pStyle w:val="Heading2"/>
        <w:jc w:val="center"/>
        <w:rPr>
          <w:i/>
          <w:sz w:val="24"/>
          <w:u w:val="single"/>
        </w:rPr>
      </w:pPr>
      <w:r w:rsidRPr="00633AD9">
        <w:rPr>
          <w:i/>
          <w:sz w:val="24"/>
          <w:u w:val="single"/>
        </w:rPr>
        <w:t>OŚWIADCZENIE</w:t>
      </w:r>
    </w:p>
    <w:p w:rsidR="000B3403" w:rsidRPr="00465E80" w:rsidRDefault="000B3403" w:rsidP="00633AD9">
      <w:pPr>
        <w:spacing w:line="360" w:lineRule="auto"/>
        <w:ind w:right="408"/>
        <w:jc w:val="center"/>
        <w:rPr>
          <w:bCs/>
        </w:rPr>
      </w:pPr>
      <w:r w:rsidRPr="00356B87">
        <w:rPr>
          <w:b/>
          <w:i/>
        </w:rPr>
        <w:t xml:space="preserve"> </w:t>
      </w:r>
      <w:r w:rsidRPr="00356B87">
        <w:rPr>
          <w:b/>
        </w:rPr>
        <w:t xml:space="preserve"> </w:t>
      </w:r>
      <w:r w:rsidRPr="00465E80">
        <w:t>o spełnieniu warunków udziału</w:t>
      </w:r>
      <w:r w:rsidRPr="00465E80">
        <w:rPr>
          <w:i/>
        </w:rPr>
        <w:t xml:space="preserve"> </w:t>
      </w:r>
      <w:r w:rsidRPr="00465E80">
        <w:rPr>
          <w:bCs/>
        </w:rPr>
        <w:t xml:space="preserve">w postępowaniu prowadzonym w trybie </w:t>
      </w:r>
      <w:r>
        <w:rPr>
          <w:bCs/>
        </w:rPr>
        <w:t>przetargu nieograniczonego</w:t>
      </w:r>
      <w:r w:rsidRPr="00465E80">
        <w:rPr>
          <w:bCs/>
        </w:rPr>
        <w:t xml:space="preserve"> na:</w:t>
      </w:r>
    </w:p>
    <w:p w:rsidR="000B3403" w:rsidRPr="00E87BF9" w:rsidRDefault="000B3403" w:rsidP="00633AD9">
      <w:pPr>
        <w:jc w:val="center"/>
        <w:rPr>
          <w:b/>
          <w:u w:val="single"/>
        </w:rPr>
      </w:pPr>
      <w:r w:rsidRPr="00E232A3">
        <w:rPr>
          <w:b/>
        </w:rPr>
        <w:t>publikację ogłoszeń prasowych w ramach pr</w:t>
      </w:r>
      <w:r>
        <w:rPr>
          <w:b/>
        </w:rPr>
        <w:t>ojektu „Turystyka – szansa dla r</w:t>
      </w:r>
      <w:r w:rsidRPr="00E232A3">
        <w:rPr>
          <w:b/>
        </w:rPr>
        <w:t>olnika”</w:t>
      </w:r>
    </w:p>
    <w:p w:rsidR="000B3403" w:rsidRDefault="000B3403" w:rsidP="00633AD9">
      <w:pPr>
        <w:jc w:val="both"/>
      </w:pPr>
    </w:p>
    <w:p w:rsidR="000B3403" w:rsidRPr="00CE3905" w:rsidRDefault="000B3403" w:rsidP="00633AD9">
      <w:pPr>
        <w:jc w:val="both"/>
      </w:pPr>
      <w:r w:rsidRPr="00CE3905">
        <w:t xml:space="preserve">Stosownie do postanowień i wymogów art. </w:t>
      </w:r>
      <w:r>
        <w:t>44</w:t>
      </w:r>
      <w:r w:rsidRPr="00CE3905">
        <w:t xml:space="preserve"> ustawy z dnia 29 stycznia 2004 roku</w:t>
      </w:r>
      <w:r w:rsidRPr="00CE3905">
        <w:br/>
      </w:r>
      <w:r>
        <w:t>Prawo zamówień p</w:t>
      </w:r>
      <w:r w:rsidRPr="00CE3905">
        <w:t>ublicznych (</w:t>
      </w:r>
      <w:r w:rsidRPr="00D105A3">
        <w:t>Dz. U. z 2010 r. Nr 113, poz. 759</w:t>
      </w:r>
      <w:r>
        <w:t xml:space="preserve"> ze zmianami) </w:t>
      </w:r>
    </w:p>
    <w:p w:rsidR="000B3403" w:rsidRPr="00CE3905" w:rsidRDefault="000B3403" w:rsidP="00633AD9">
      <w:pPr>
        <w:jc w:val="both"/>
        <w:rPr>
          <w:b/>
        </w:rPr>
      </w:pPr>
      <w:r w:rsidRPr="00CE3905">
        <w:rPr>
          <w:b/>
        </w:rPr>
        <w:t>oświadczam, że</w:t>
      </w:r>
      <w:r>
        <w:rPr>
          <w:b/>
        </w:rPr>
        <w:t xml:space="preserve"> spełniam warunki udziału w ww. postępowaniu dotyczące</w:t>
      </w:r>
      <w:r w:rsidRPr="00CE3905">
        <w:rPr>
          <w:b/>
        </w:rPr>
        <w:t>:</w:t>
      </w:r>
    </w:p>
    <w:p w:rsidR="000B3403" w:rsidRDefault="000B3403" w:rsidP="00633AD9">
      <w:pPr>
        <w:ind w:left="705" w:hanging="705"/>
        <w:jc w:val="both"/>
      </w:pPr>
      <w:r>
        <w:t>1)</w:t>
      </w:r>
      <w:r>
        <w:tab/>
        <w:t>posiadania uprawnień do wykonywania określonej działalności lub czynności, jeżeli przepisy prawa nakładają obowiązek ich posiadania;</w:t>
      </w:r>
    </w:p>
    <w:p w:rsidR="000B3403" w:rsidRDefault="000B3403" w:rsidP="00633AD9">
      <w:pPr>
        <w:jc w:val="both"/>
      </w:pPr>
      <w:r>
        <w:t>2)</w:t>
      </w:r>
      <w:r>
        <w:tab/>
        <w:t>posiadania wiedzy i doświadczenia;</w:t>
      </w:r>
    </w:p>
    <w:p w:rsidR="000B3403" w:rsidRDefault="000B3403" w:rsidP="00633AD9">
      <w:pPr>
        <w:ind w:left="705" w:hanging="705"/>
        <w:jc w:val="both"/>
      </w:pPr>
      <w:r>
        <w:t>3)</w:t>
      </w:r>
      <w:r>
        <w:tab/>
        <w:t>dysponowania odpowiednim potencjałem technicznym oraz osobami zdolnymi do wykonania zamówienia;</w:t>
      </w:r>
    </w:p>
    <w:p w:rsidR="000B3403" w:rsidRPr="00CE3905" w:rsidRDefault="000B3403" w:rsidP="00633AD9">
      <w:pPr>
        <w:jc w:val="both"/>
      </w:pPr>
      <w:r>
        <w:t>4)</w:t>
      </w:r>
      <w:r>
        <w:tab/>
        <w:t>sytuacji ekonomicznej i finansowej.</w:t>
      </w:r>
    </w:p>
    <w:p w:rsidR="000B3403" w:rsidRDefault="000B3403" w:rsidP="00633AD9">
      <w:pPr>
        <w:ind w:left="5245"/>
        <w:jc w:val="both"/>
      </w:pPr>
    </w:p>
    <w:p w:rsidR="000B3403" w:rsidRPr="00CE3905" w:rsidRDefault="000B3403" w:rsidP="00633AD9">
      <w:pPr>
        <w:ind w:left="5245"/>
        <w:jc w:val="both"/>
      </w:pPr>
      <w:r w:rsidRPr="00CE3905">
        <w:t xml:space="preserve">    ........................................................</w:t>
      </w:r>
    </w:p>
    <w:p w:rsidR="000B3403" w:rsidRPr="00CE3905" w:rsidRDefault="000B3403" w:rsidP="00633AD9">
      <w:pPr>
        <w:ind w:left="5245"/>
        <w:jc w:val="both"/>
        <w:rPr>
          <w:sz w:val="18"/>
        </w:rPr>
      </w:pPr>
      <w:r w:rsidRPr="00CE3905">
        <w:rPr>
          <w:sz w:val="18"/>
        </w:rPr>
        <w:t xml:space="preserve">              /pieczęć imienna i podpis Wykonawcy</w:t>
      </w:r>
    </w:p>
    <w:p w:rsidR="000B3403" w:rsidRPr="00CE3905" w:rsidRDefault="000B3403" w:rsidP="00633AD9">
      <w:pPr>
        <w:ind w:left="5245" w:right="-143"/>
        <w:jc w:val="both"/>
        <w:rPr>
          <w:sz w:val="18"/>
        </w:rPr>
      </w:pPr>
      <w:r w:rsidRPr="00CE3905">
        <w:rPr>
          <w:sz w:val="18"/>
        </w:rPr>
        <w:t>lub uprawnioneg</w:t>
      </w:r>
      <w:r>
        <w:rPr>
          <w:sz w:val="18"/>
        </w:rPr>
        <w:t>o przedstawiciela(-i)Wykonawcy/</w:t>
      </w:r>
    </w:p>
    <w:p w:rsidR="000B3403" w:rsidRPr="00BD55B7" w:rsidRDefault="000B3403" w:rsidP="00633AD9">
      <w:pPr>
        <w:jc w:val="right"/>
      </w:pPr>
      <w:r>
        <w:br w:type="page"/>
        <w:t>Zał. nr 3</w:t>
      </w:r>
    </w:p>
    <w:p w:rsidR="000B3403" w:rsidRPr="00BD55B7" w:rsidRDefault="000B3403" w:rsidP="00633AD9">
      <w:pPr>
        <w:jc w:val="right"/>
      </w:pPr>
      <w:r w:rsidRPr="00BD55B7">
        <w:t>.................................................</w:t>
      </w: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</w:pPr>
      <w:r w:rsidRPr="00BD55B7">
        <w:rPr>
          <w:sz w:val="18"/>
        </w:rPr>
        <w:t xml:space="preserve">     /miejscowość, data/</w:t>
      </w: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</w:pPr>
    </w:p>
    <w:p w:rsidR="000B3403" w:rsidRPr="00BD55B7" w:rsidRDefault="000B3403" w:rsidP="00633AD9">
      <w:pPr>
        <w:jc w:val="both"/>
      </w:pPr>
      <w:r w:rsidRPr="00BD55B7">
        <w:t>........................................</w:t>
      </w:r>
      <w:r>
        <w:t>......</w:t>
      </w:r>
    </w:p>
    <w:p w:rsidR="000B3403" w:rsidRPr="00CE3905" w:rsidRDefault="000B3403" w:rsidP="00633AD9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0B3403" w:rsidRPr="00BD55B7" w:rsidRDefault="000B3403" w:rsidP="00633AD9">
      <w:pPr>
        <w:jc w:val="both"/>
      </w:pPr>
    </w:p>
    <w:p w:rsidR="000B3403" w:rsidRPr="00633AD9" w:rsidRDefault="000B3403" w:rsidP="00633AD9">
      <w:pPr>
        <w:pStyle w:val="Heading2"/>
        <w:jc w:val="center"/>
        <w:rPr>
          <w:i/>
          <w:sz w:val="24"/>
          <w:u w:val="single"/>
        </w:rPr>
      </w:pPr>
      <w:r w:rsidRPr="00633AD9">
        <w:rPr>
          <w:i/>
          <w:sz w:val="24"/>
          <w:u w:val="single"/>
        </w:rPr>
        <w:t>OŚWIADCZENIE</w:t>
      </w:r>
    </w:p>
    <w:p w:rsidR="000B3403" w:rsidRPr="00216B7E" w:rsidRDefault="000B3403" w:rsidP="00633AD9">
      <w:pPr>
        <w:spacing w:line="360" w:lineRule="auto"/>
        <w:ind w:right="408"/>
        <w:jc w:val="center"/>
        <w:rPr>
          <w:i/>
        </w:rPr>
      </w:pPr>
      <w:r w:rsidRPr="00216B7E">
        <w:rPr>
          <w:bCs/>
        </w:rPr>
        <w:t>o braku podstaw do wykluczenia</w:t>
      </w:r>
      <w:r w:rsidRPr="00216B7E">
        <w:rPr>
          <w:i/>
        </w:rPr>
        <w:t xml:space="preserve"> </w:t>
      </w:r>
      <w:r w:rsidRPr="00216B7E">
        <w:rPr>
          <w:bCs/>
        </w:rPr>
        <w:t xml:space="preserve">w postępowaniu prowadzonym w trybie </w:t>
      </w:r>
      <w:r>
        <w:rPr>
          <w:bCs/>
        </w:rPr>
        <w:t xml:space="preserve">przetargu nieograniczonego </w:t>
      </w:r>
      <w:r w:rsidRPr="00216B7E">
        <w:rPr>
          <w:bCs/>
        </w:rPr>
        <w:t>na:</w:t>
      </w:r>
    </w:p>
    <w:p w:rsidR="000B3403" w:rsidRPr="00457FE4" w:rsidRDefault="000B3403" w:rsidP="00633AD9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232A3">
        <w:rPr>
          <w:b/>
        </w:rPr>
        <w:t xml:space="preserve"> publikację ogłoszeń prasowych w ramach pr</w:t>
      </w:r>
      <w:r>
        <w:rPr>
          <w:b/>
        </w:rPr>
        <w:t>ojektu „Turystyka – szansa dla r</w:t>
      </w:r>
      <w:r w:rsidRPr="00E232A3">
        <w:rPr>
          <w:b/>
        </w:rPr>
        <w:t>olnika”.</w:t>
      </w:r>
      <w:r w:rsidRPr="00457FE4">
        <w:rPr>
          <w:b/>
          <w:u w:val="single"/>
        </w:rPr>
        <w:t xml:space="preserve"> </w:t>
      </w:r>
    </w:p>
    <w:p w:rsidR="000B3403" w:rsidRPr="00BD55B7" w:rsidRDefault="000B3403" w:rsidP="00633AD9">
      <w:pPr>
        <w:spacing w:line="360" w:lineRule="auto"/>
        <w:jc w:val="both"/>
      </w:pPr>
      <w:r w:rsidRPr="00BD55B7">
        <w:t>Stosownie do postanowień i wymogów art.</w:t>
      </w:r>
      <w:r>
        <w:t xml:space="preserve"> </w:t>
      </w:r>
      <w:r w:rsidRPr="00BD55B7">
        <w:t>24 ustawy z dni</w:t>
      </w:r>
      <w:r>
        <w:t>a 29 stycznia 2004 roku  Prawo zamówień p</w:t>
      </w:r>
      <w:r w:rsidRPr="00BD55B7">
        <w:t>ublicznych (</w:t>
      </w:r>
      <w:r w:rsidRPr="00D105A3">
        <w:t>Dz. U. z 2010 r. Nr 113, poz. 759</w:t>
      </w:r>
      <w:r>
        <w:t xml:space="preserve"> ze zmianami</w:t>
      </w:r>
      <w:r w:rsidRPr="00BD55B7">
        <w:t xml:space="preserve">)  </w:t>
      </w:r>
    </w:p>
    <w:p w:rsidR="000B3403" w:rsidRPr="00BD55B7" w:rsidRDefault="000B3403" w:rsidP="00633AD9">
      <w:pPr>
        <w:jc w:val="both"/>
        <w:rPr>
          <w:b/>
        </w:rPr>
      </w:pPr>
      <w:r w:rsidRPr="00BD55B7">
        <w:rPr>
          <w:b/>
        </w:rPr>
        <w:t>Oświadczam, że:</w:t>
      </w:r>
    </w:p>
    <w:p w:rsidR="000B3403" w:rsidRPr="00BD55B7" w:rsidRDefault="000B3403" w:rsidP="00633AD9">
      <w:pPr>
        <w:spacing w:line="360" w:lineRule="auto"/>
        <w:jc w:val="both"/>
      </w:pPr>
      <w:r w:rsidRPr="00BD55B7">
        <w:t>nie podlegam  wykluczeniu z postępowania na podstawie art. 24 ust. 1 i 2 ustawy Prawo zamówień publicznych (</w:t>
      </w:r>
      <w:r w:rsidRPr="00D105A3">
        <w:t>Dz. U. z 2010 r. Nr 113, poz. 759</w:t>
      </w:r>
      <w:r>
        <w:t xml:space="preserve"> ze zmianami</w:t>
      </w:r>
      <w:r w:rsidRPr="00BD55B7">
        <w:t>).</w:t>
      </w: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0B3403" w:rsidRPr="00BD55B7" w:rsidRDefault="000B3403" w:rsidP="00633AD9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0B3403" w:rsidRPr="00BD55B7" w:rsidRDefault="000B3403" w:rsidP="00633AD9">
      <w:pPr>
        <w:ind w:left="5245"/>
        <w:jc w:val="both"/>
      </w:pPr>
      <w:r w:rsidRPr="00BD55B7">
        <w:t>.........................................................</w:t>
      </w:r>
    </w:p>
    <w:p w:rsidR="000B3403" w:rsidRPr="00BD55B7" w:rsidRDefault="000B3403" w:rsidP="00633AD9">
      <w:pPr>
        <w:rPr>
          <w:sz w:val="18"/>
        </w:rPr>
      </w:pPr>
      <w:r w:rsidRPr="00BD55B7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          </w:t>
      </w:r>
      <w:r w:rsidRPr="00BD55B7">
        <w:rPr>
          <w:sz w:val="18"/>
        </w:rPr>
        <w:t xml:space="preserve">          /pieczęć imie</w:t>
      </w:r>
      <w:r>
        <w:rPr>
          <w:sz w:val="18"/>
        </w:rPr>
        <w:t xml:space="preserve">nna i podpis Wykonawcy   lub  </w:t>
      </w:r>
    </w:p>
    <w:p w:rsidR="000B3403" w:rsidRPr="00BD55B7" w:rsidRDefault="000B3403" w:rsidP="00633AD9">
      <w:pPr>
        <w:rPr>
          <w:sz w:val="18"/>
          <w:szCs w:val="18"/>
        </w:rPr>
      </w:pPr>
      <w:r w:rsidRPr="00BD55B7">
        <w:t xml:space="preserve">                                                                           </w:t>
      </w:r>
      <w:r>
        <w:t xml:space="preserve">                 </w:t>
      </w:r>
      <w:r w:rsidRPr="00BD55B7">
        <w:t xml:space="preserve">        </w:t>
      </w:r>
      <w:r w:rsidRPr="00BD55B7">
        <w:rPr>
          <w:sz w:val="18"/>
          <w:szCs w:val="18"/>
        </w:rPr>
        <w:t>uprawnionego p</w:t>
      </w:r>
      <w:r>
        <w:rPr>
          <w:sz w:val="18"/>
          <w:szCs w:val="18"/>
        </w:rPr>
        <w:t>rzedstawiciela(-i)  Wykonawcy/</w:t>
      </w: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Default="000B3403" w:rsidP="002A225C">
      <w:pPr>
        <w:jc w:val="right"/>
        <w:rPr>
          <w:b/>
          <w:i/>
        </w:rPr>
      </w:pPr>
    </w:p>
    <w:p w:rsidR="000B3403" w:rsidRPr="00BD1BA0" w:rsidRDefault="000B3403" w:rsidP="002A225C">
      <w:pPr>
        <w:jc w:val="right"/>
        <w:rPr>
          <w:b/>
          <w:i/>
          <w:sz w:val="20"/>
          <w:szCs w:val="20"/>
        </w:rPr>
      </w:pPr>
      <w:r>
        <w:rPr>
          <w:b/>
          <w:i/>
        </w:rPr>
        <w:t>Załącznik nr 4</w:t>
      </w:r>
      <w:r w:rsidRPr="00BD1BA0">
        <w:rPr>
          <w:b/>
          <w:i/>
          <w:sz w:val="20"/>
          <w:szCs w:val="20"/>
        </w:rPr>
        <w:t xml:space="preserve">. </w:t>
      </w:r>
    </w:p>
    <w:p w:rsidR="000B3403" w:rsidRDefault="000B3403" w:rsidP="002A225C">
      <w:pPr>
        <w:rPr>
          <w:rFonts w:ascii="Arial" w:hAnsi="Arial" w:cs="Arial"/>
          <w:sz w:val="20"/>
          <w:szCs w:val="20"/>
        </w:rPr>
      </w:pPr>
    </w:p>
    <w:p w:rsidR="000B3403" w:rsidRDefault="000B3403" w:rsidP="002A225C">
      <w:pPr>
        <w:rPr>
          <w:rFonts w:ascii="Arial" w:hAnsi="Arial" w:cs="Arial"/>
          <w:sz w:val="20"/>
          <w:szCs w:val="20"/>
        </w:rPr>
      </w:pPr>
    </w:p>
    <w:p w:rsidR="000B3403" w:rsidRDefault="000B3403" w:rsidP="002A225C">
      <w:pPr>
        <w:rPr>
          <w:rFonts w:ascii="Arial" w:hAnsi="Arial" w:cs="Arial"/>
          <w:sz w:val="20"/>
          <w:szCs w:val="20"/>
        </w:rPr>
      </w:pPr>
    </w:p>
    <w:p w:rsidR="000B3403" w:rsidRPr="00BD55B7" w:rsidRDefault="000B3403" w:rsidP="00FB05EE">
      <w:pPr>
        <w:jc w:val="both"/>
      </w:pPr>
      <w:r w:rsidRPr="00BD55B7">
        <w:t>........................................</w:t>
      </w:r>
      <w:r>
        <w:t>......</w:t>
      </w:r>
    </w:p>
    <w:p w:rsidR="000B3403" w:rsidRPr="00CE3905" w:rsidRDefault="000B3403" w:rsidP="00FB05EE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0B3403" w:rsidRPr="00E70403" w:rsidRDefault="000B3403" w:rsidP="00FB05EE"/>
    <w:p w:rsidR="000B3403" w:rsidRDefault="000B3403" w:rsidP="00FB05EE">
      <w:pPr>
        <w:jc w:val="center"/>
        <w:rPr>
          <w:b/>
          <w:caps/>
        </w:rPr>
      </w:pPr>
    </w:p>
    <w:p w:rsidR="000B3403" w:rsidRPr="00E70403" w:rsidRDefault="000B3403" w:rsidP="00DE5F6C">
      <w:pPr>
        <w:jc w:val="center"/>
        <w:rPr>
          <w:b/>
          <w:caps/>
        </w:rPr>
      </w:pPr>
      <w:r w:rsidRPr="00E70403">
        <w:rPr>
          <w:b/>
          <w:caps/>
        </w:rPr>
        <w:t>WYKAZ  WYKONANYCH PRZEZ WYKONAWCĘ USŁUG</w:t>
      </w:r>
    </w:p>
    <w:p w:rsidR="000B3403" w:rsidRDefault="000B3403" w:rsidP="00DE5F6C">
      <w:pPr>
        <w:spacing w:line="360" w:lineRule="auto"/>
        <w:ind w:right="408"/>
        <w:jc w:val="both"/>
      </w:pPr>
    </w:p>
    <w:p w:rsidR="000B3403" w:rsidRPr="00457FE4" w:rsidRDefault="000B3403" w:rsidP="00DE5F6C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0E5D45">
        <w:t xml:space="preserve">Niniejszym ubiegając się o udzielenie zamówienia publicznego </w:t>
      </w:r>
      <w:r w:rsidRPr="000E5D45">
        <w:rPr>
          <w:bCs/>
        </w:rPr>
        <w:t xml:space="preserve">w postępowaniu prowadzonym w trybie </w:t>
      </w:r>
      <w:r>
        <w:rPr>
          <w:bCs/>
        </w:rPr>
        <w:t xml:space="preserve">przetargu nieograniczonego na </w:t>
      </w:r>
      <w:r w:rsidRPr="00E232A3">
        <w:rPr>
          <w:b/>
        </w:rPr>
        <w:t>publikację ogłoszeń prasowych w ramach pr</w:t>
      </w:r>
      <w:r>
        <w:rPr>
          <w:b/>
        </w:rPr>
        <w:t>ojektu „Turystyka – szansa dla r</w:t>
      </w:r>
      <w:r w:rsidRPr="00E232A3">
        <w:rPr>
          <w:b/>
        </w:rPr>
        <w:t>olnika”.</w:t>
      </w:r>
      <w:r w:rsidRPr="00457FE4">
        <w:rPr>
          <w:b/>
          <w:u w:val="single"/>
        </w:rPr>
        <w:t xml:space="preserve"> </w:t>
      </w:r>
    </w:p>
    <w:p w:rsidR="000B3403" w:rsidRDefault="000B3403" w:rsidP="00D75318">
      <w:r>
        <w:t xml:space="preserve">składam wykaz wykonanych usług na </w:t>
      </w:r>
      <w:r w:rsidRPr="009F4FD5">
        <w:t>potwierdz</w:t>
      </w:r>
      <w:r>
        <w:t>enie spełniania</w:t>
      </w:r>
      <w:r w:rsidRPr="009F4FD5">
        <w:t xml:space="preserve"> warunku posiadania wiedzy i doświadczenia</w:t>
      </w:r>
      <w:r>
        <w:t>:</w:t>
      </w:r>
      <w:r w:rsidRPr="00185831">
        <w:t xml:space="preserve"> </w:t>
      </w:r>
    </w:p>
    <w:p w:rsidR="000B3403" w:rsidRDefault="000B3403" w:rsidP="00FF4835">
      <w:pPr>
        <w:ind w:firstLine="4500"/>
        <w:jc w:val="center"/>
      </w:pPr>
    </w:p>
    <w:p w:rsidR="000B3403" w:rsidRPr="00842F79" w:rsidRDefault="000B3403" w:rsidP="00D75318">
      <w:pPr>
        <w:jc w:val="both"/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048"/>
        <w:gridCol w:w="2325"/>
        <w:gridCol w:w="3128"/>
        <w:gridCol w:w="1148"/>
      </w:tblGrid>
      <w:tr w:rsidR="000B3403" w:rsidRPr="00973C5F" w:rsidTr="00C642DC">
        <w:trPr>
          <w:trHeight w:val="748"/>
        </w:trPr>
        <w:tc>
          <w:tcPr>
            <w:tcW w:w="0" w:type="auto"/>
          </w:tcPr>
          <w:p w:rsidR="000B3403" w:rsidRPr="00973C5F" w:rsidRDefault="000B3403" w:rsidP="00C642DC">
            <w:pPr>
              <w:rPr>
                <w:b/>
              </w:rPr>
            </w:pPr>
            <w:r w:rsidRPr="00973C5F">
              <w:rPr>
                <w:b/>
              </w:rPr>
              <w:t>l.p</w:t>
            </w:r>
          </w:p>
        </w:tc>
        <w:tc>
          <w:tcPr>
            <w:tcW w:w="0" w:type="auto"/>
          </w:tcPr>
          <w:p w:rsidR="000B3403" w:rsidRPr="00973C5F" w:rsidRDefault="000B3403" w:rsidP="00C642DC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0" w:type="auto"/>
          </w:tcPr>
          <w:p w:rsidR="000B3403" w:rsidRPr="00973C5F" w:rsidRDefault="000B3403" w:rsidP="00C642DC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973C5F">
              <w:rPr>
                <w:b/>
              </w:rPr>
              <w:t xml:space="preserve"> wykonania </w:t>
            </w:r>
          </w:p>
        </w:tc>
        <w:tc>
          <w:tcPr>
            <w:tcW w:w="0" w:type="auto"/>
          </w:tcPr>
          <w:p w:rsidR="000B3403" w:rsidRPr="00973C5F" w:rsidRDefault="000B3403" w:rsidP="00C642DC">
            <w:pPr>
              <w:rPr>
                <w:b/>
              </w:rPr>
            </w:pPr>
            <w:r w:rsidRPr="00973C5F">
              <w:rPr>
                <w:b/>
              </w:rPr>
              <w:t xml:space="preserve">Nazwa i adres odbiorcy </w:t>
            </w:r>
          </w:p>
        </w:tc>
        <w:tc>
          <w:tcPr>
            <w:tcW w:w="0" w:type="auto"/>
          </w:tcPr>
          <w:p w:rsidR="000B3403" w:rsidRPr="00973C5F" w:rsidRDefault="000B3403" w:rsidP="00C642DC">
            <w:pPr>
              <w:rPr>
                <w:b/>
              </w:rPr>
            </w:pPr>
            <w:r>
              <w:rPr>
                <w:b/>
              </w:rPr>
              <w:t>Nakład</w:t>
            </w:r>
          </w:p>
        </w:tc>
      </w:tr>
      <w:tr w:rsidR="000B3403" w:rsidRPr="00973C5F" w:rsidTr="00C642DC">
        <w:trPr>
          <w:trHeight w:val="4639"/>
        </w:trPr>
        <w:tc>
          <w:tcPr>
            <w:tcW w:w="0" w:type="auto"/>
          </w:tcPr>
          <w:p w:rsidR="000B3403" w:rsidRPr="00973C5F" w:rsidRDefault="000B3403" w:rsidP="00C642DC"/>
        </w:tc>
        <w:tc>
          <w:tcPr>
            <w:tcW w:w="0" w:type="auto"/>
          </w:tcPr>
          <w:p w:rsidR="000B3403" w:rsidRPr="00973C5F" w:rsidRDefault="000B3403" w:rsidP="00C642DC"/>
        </w:tc>
        <w:tc>
          <w:tcPr>
            <w:tcW w:w="0" w:type="auto"/>
          </w:tcPr>
          <w:p w:rsidR="000B3403" w:rsidRPr="00973C5F" w:rsidRDefault="000B3403" w:rsidP="00C642DC"/>
        </w:tc>
        <w:tc>
          <w:tcPr>
            <w:tcW w:w="0" w:type="auto"/>
          </w:tcPr>
          <w:p w:rsidR="000B3403" w:rsidRPr="00973C5F" w:rsidRDefault="000B3403" w:rsidP="00C642DC"/>
        </w:tc>
        <w:tc>
          <w:tcPr>
            <w:tcW w:w="0" w:type="auto"/>
          </w:tcPr>
          <w:p w:rsidR="000B3403" w:rsidRPr="00973C5F" w:rsidRDefault="000B3403" w:rsidP="00C642DC"/>
        </w:tc>
      </w:tr>
    </w:tbl>
    <w:p w:rsidR="000B3403" w:rsidRPr="00E70403" w:rsidRDefault="000B3403" w:rsidP="00D75318">
      <w:pPr>
        <w:jc w:val="center"/>
      </w:pPr>
    </w:p>
    <w:p w:rsidR="000B3403" w:rsidRDefault="000B3403" w:rsidP="00FF4835">
      <w:pPr>
        <w:ind w:firstLine="4500"/>
        <w:jc w:val="center"/>
      </w:pPr>
    </w:p>
    <w:p w:rsidR="000B3403" w:rsidRPr="00E70403" w:rsidRDefault="000B3403" w:rsidP="00FF4835">
      <w:pPr>
        <w:ind w:firstLine="4500"/>
        <w:jc w:val="center"/>
      </w:pPr>
      <w:r w:rsidRPr="00E70403">
        <w:t>………………………………………………..</w:t>
      </w:r>
    </w:p>
    <w:p w:rsidR="000B3403" w:rsidRPr="00900026" w:rsidRDefault="000B3403" w:rsidP="009C058B">
      <w:pPr>
        <w:tabs>
          <w:tab w:val="left" w:pos="284"/>
        </w:tabs>
        <w:ind w:firstLine="4500"/>
        <w:jc w:val="center"/>
        <w:rPr>
          <w:szCs w:val="22"/>
        </w:rPr>
      </w:pPr>
      <w:r w:rsidRPr="00E70403">
        <w:t>(podpis Wykonawcy)</w:t>
      </w:r>
    </w:p>
    <w:sectPr w:rsidR="000B3403" w:rsidRPr="00900026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03" w:rsidRDefault="000B3403">
      <w:r>
        <w:separator/>
      </w:r>
    </w:p>
  </w:endnote>
  <w:endnote w:type="continuationSeparator" w:id="0">
    <w:p w:rsidR="000B3403" w:rsidRDefault="000B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03" w:rsidRDefault="000B3403" w:rsidP="008A479E">
    <w:pPr>
      <w:pStyle w:val="Header"/>
      <w:jc w:val="center"/>
      <w:rPr>
        <w:i/>
        <w:iCs/>
        <w:sz w:val="20"/>
        <w:szCs w:val="20"/>
      </w:rPr>
    </w:pPr>
    <w:r>
      <w:rPr>
        <w:noProof/>
      </w:rPr>
      <w:pict>
        <v:line id="_x0000_s2050" style="position:absolute;left:0;text-align:left;z-index:251656704" from="9pt,9.9pt" to="450pt,9.9pt"/>
      </w:pict>
    </w:r>
  </w:p>
  <w:p w:rsidR="000B3403" w:rsidRDefault="000B3403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0B3403" w:rsidRDefault="000B3403" w:rsidP="008A479E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0B3403" w:rsidRDefault="000B3403" w:rsidP="008A479E">
    <w:pPr>
      <w:pStyle w:val="Header"/>
      <w:jc w:val="center"/>
      <w:rPr>
        <w:i/>
        <w:iCs/>
        <w:sz w:val="20"/>
        <w:szCs w:val="20"/>
      </w:rPr>
    </w:pPr>
  </w:p>
  <w:p w:rsidR="000B3403" w:rsidRDefault="000B3403" w:rsidP="008A47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alt="POKL_Mazowsze_UE" style="position:absolute;margin-left:9pt;margin-top:.4pt;width:453.75pt;height:47.25pt;z-index:25165772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03" w:rsidRDefault="000B3403">
      <w:r>
        <w:separator/>
      </w:r>
    </w:p>
  </w:footnote>
  <w:footnote w:type="continuationSeparator" w:id="0">
    <w:p w:rsidR="000B3403" w:rsidRDefault="000B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03" w:rsidRDefault="000B340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0B3403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alt="2_pl_ARMSA_96dpi" style="position:absolute;left:0;text-align:left;margin-left:159.05pt;margin-top:-23.3pt;width:135.5pt;height:33.9pt;z-index:251658752;visibility:visible">
          <v:imagedata r:id="rId1" o:title=""/>
        </v:shape>
      </w:pict>
    </w:r>
  </w:p>
  <w:p w:rsidR="000B3403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0B3403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0B3403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0B3403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0B3403" w:rsidRPr="00507BF2" w:rsidRDefault="000B3403" w:rsidP="00701CC7">
    <w:pPr>
      <w:pStyle w:val="Header"/>
      <w:jc w:val="center"/>
      <w:rPr>
        <w:rFonts w:ascii="Calibri" w:hAnsi="Calibri" w:cs="Arial"/>
        <w:color w:val="A6A6A6"/>
        <w:sz w:val="14"/>
        <w:szCs w:val="14"/>
      </w:rPr>
    </w:pPr>
  </w:p>
  <w:p w:rsidR="000B3403" w:rsidRPr="00507BF2" w:rsidRDefault="000B3403" w:rsidP="00701CC7">
    <w:pPr>
      <w:pStyle w:val="Header"/>
      <w:rPr>
        <w:rFonts w:ascii="Calibri" w:hAnsi="Calibri"/>
      </w:rPr>
    </w:pPr>
    <w:r w:rsidRPr="003212E3">
      <w:rPr>
        <w:rFonts w:ascii="Calibri" w:hAnsi="Calibri"/>
        <w:noProof/>
      </w:rPr>
      <w:pict>
        <v:shape id="Obraz 4" o:spid="_x0000_i1026" type="#_x0000_t75" style="width:452.25pt;height:394.5pt;visibility:visible">
          <v:imagedata r:id="rId2" o:title=""/>
        </v:shape>
      </w:pict>
    </w:r>
  </w:p>
  <w:p w:rsidR="000B3403" w:rsidRDefault="000B340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0B3403" w:rsidRPr="00B37B6F" w:rsidRDefault="000B3403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0B3403" w:rsidRPr="00316AD1" w:rsidRDefault="000B3403" w:rsidP="00701CC7">
    <w:pPr>
      <w:jc w:val="center"/>
      <w:rPr>
        <w:rFonts w:ascii="Arial" w:hAnsi="Arial" w:cs="Arial"/>
        <w:sz w:val="14"/>
        <w:szCs w:val="14"/>
      </w:rPr>
    </w:pPr>
  </w:p>
  <w:p w:rsidR="000B3403" w:rsidRDefault="000B340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0B3403" w:rsidRDefault="000B3403" w:rsidP="008A479E">
    <w:pPr>
      <w:pStyle w:val="Header"/>
      <w:jc w:val="center"/>
      <w:rPr>
        <w:rFonts w:ascii="Arial" w:hAnsi="Arial" w:cs="Arial"/>
        <w:noProof/>
        <w:color w:val="0000FF"/>
        <w:sz w:val="20"/>
        <w:szCs w:val="20"/>
      </w:rPr>
    </w:pPr>
  </w:p>
  <w:p w:rsidR="000B3403" w:rsidRPr="001173F0" w:rsidRDefault="000B3403" w:rsidP="008A4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31605C5"/>
    <w:multiLevelType w:val="hybridMultilevel"/>
    <w:tmpl w:val="7C4E6264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B2E90"/>
    <w:multiLevelType w:val="hybridMultilevel"/>
    <w:tmpl w:val="01EE657E"/>
    <w:lvl w:ilvl="0" w:tplc="2A28CBF6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21881"/>
    <w:multiLevelType w:val="hybridMultilevel"/>
    <w:tmpl w:val="A6C08A4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1C38"/>
    <w:multiLevelType w:val="hybridMultilevel"/>
    <w:tmpl w:val="5962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9B5891"/>
    <w:multiLevelType w:val="hybridMultilevel"/>
    <w:tmpl w:val="08180538"/>
    <w:lvl w:ilvl="0" w:tplc="EB4AFC3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CA7FE8"/>
    <w:multiLevelType w:val="hybridMultilevel"/>
    <w:tmpl w:val="C1463FE0"/>
    <w:lvl w:ilvl="0" w:tplc="1350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145880"/>
    <w:multiLevelType w:val="hybridMultilevel"/>
    <w:tmpl w:val="56CC35E6"/>
    <w:lvl w:ilvl="0" w:tplc="24EE447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465F57"/>
    <w:multiLevelType w:val="hybridMultilevel"/>
    <w:tmpl w:val="91D64B06"/>
    <w:lvl w:ilvl="0" w:tplc="A6F0E9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8D382D"/>
    <w:multiLevelType w:val="multilevel"/>
    <w:tmpl w:val="F7C26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335C3"/>
    <w:multiLevelType w:val="hybridMultilevel"/>
    <w:tmpl w:val="8934F540"/>
    <w:lvl w:ilvl="0" w:tplc="FFFFFFFF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5">
    <w:nsid w:val="23983811"/>
    <w:multiLevelType w:val="hybridMultilevel"/>
    <w:tmpl w:val="3EEAE368"/>
    <w:lvl w:ilvl="0" w:tplc="7EAAD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526503D"/>
    <w:multiLevelType w:val="hybridMultilevel"/>
    <w:tmpl w:val="F0DCCF2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C642D"/>
    <w:multiLevelType w:val="hybridMultilevel"/>
    <w:tmpl w:val="D2745C7C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4E34DD"/>
    <w:multiLevelType w:val="hybridMultilevel"/>
    <w:tmpl w:val="8AF8B4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8A5F00"/>
    <w:multiLevelType w:val="hybridMultilevel"/>
    <w:tmpl w:val="AA2E4972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E4277"/>
    <w:multiLevelType w:val="hybridMultilevel"/>
    <w:tmpl w:val="045462E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2">
    <w:nsid w:val="338775EF"/>
    <w:multiLevelType w:val="hybridMultilevel"/>
    <w:tmpl w:val="68C00A2E"/>
    <w:lvl w:ilvl="0" w:tplc="0415000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23">
    <w:nsid w:val="34281CE2"/>
    <w:multiLevelType w:val="hybridMultilevel"/>
    <w:tmpl w:val="82E4E2FE"/>
    <w:lvl w:ilvl="0" w:tplc="7EAAD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3961016D"/>
    <w:multiLevelType w:val="hybridMultilevel"/>
    <w:tmpl w:val="3822D9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701C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F006D"/>
    <w:multiLevelType w:val="hybridMultilevel"/>
    <w:tmpl w:val="13C25FF2"/>
    <w:lvl w:ilvl="0" w:tplc="361E7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D52BA1"/>
    <w:multiLevelType w:val="hybridMultilevel"/>
    <w:tmpl w:val="014E9008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730F0"/>
    <w:multiLevelType w:val="hybridMultilevel"/>
    <w:tmpl w:val="6D7CA95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DA289E"/>
    <w:multiLevelType w:val="hybridMultilevel"/>
    <w:tmpl w:val="F56AA85E"/>
    <w:lvl w:ilvl="0" w:tplc="D532701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30">
    <w:nsid w:val="4C2F73FA"/>
    <w:multiLevelType w:val="hybridMultilevel"/>
    <w:tmpl w:val="2C0C4CDC"/>
    <w:lvl w:ilvl="0" w:tplc="3FD2AA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840E4D"/>
    <w:multiLevelType w:val="hybridMultilevel"/>
    <w:tmpl w:val="90CC75D4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4DAF6C63"/>
    <w:multiLevelType w:val="hybridMultilevel"/>
    <w:tmpl w:val="7F9038CA"/>
    <w:lvl w:ilvl="0" w:tplc="A6F0E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957049"/>
    <w:multiLevelType w:val="hybridMultilevel"/>
    <w:tmpl w:val="A98017A6"/>
    <w:lvl w:ilvl="0" w:tplc="87FEB4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15BC276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55B5636"/>
    <w:multiLevelType w:val="hybridMultilevel"/>
    <w:tmpl w:val="74AED258"/>
    <w:lvl w:ilvl="0" w:tplc="A6F0E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B756FB"/>
    <w:multiLevelType w:val="hybridMultilevel"/>
    <w:tmpl w:val="212E2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E827ED"/>
    <w:multiLevelType w:val="hybridMultilevel"/>
    <w:tmpl w:val="03400822"/>
    <w:lvl w:ilvl="0" w:tplc="3FD2AA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AC27FAD"/>
    <w:multiLevelType w:val="hybridMultilevel"/>
    <w:tmpl w:val="DB026B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3E1C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ADF77E3"/>
    <w:multiLevelType w:val="hybridMultilevel"/>
    <w:tmpl w:val="E586C0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131ED1"/>
    <w:multiLevelType w:val="hybridMultilevel"/>
    <w:tmpl w:val="D6C6E8AC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EE36842"/>
    <w:multiLevelType w:val="hybridMultilevel"/>
    <w:tmpl w:val="95205E8E"/>
    <w:lvl w:ilvl="0" w:tplc="3FD2AA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162EDC"/>
    <w:multiLevelType w:val="hybridMultilevel"/>
    <w:tmpl w:val="B576E0DA"/>
    <w:lvl w:ilvl="0" w:tplc="D532701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44">
    <w:nsid w:val="6B8403BC"/>
    <w:multiLevelType w:val="hybridMultilevel"/>
    <w:tmpl w:val="E3305EF6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E61E79"/>
    <w:multiLevelType w:val="hybridMultilevel"/>
    <w:tmpl w:val="850448BC"/>
    <w:lvl w:ilvl="0" w:tplc="8F761B2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582532"/>
    <w:multiLevelType w:val="hybridMultilevel"/>
    <w:tmpl w:val="42DA1DAA"/>
    <w:lvl w:ilvl="0" w:tplc="D532701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47">
    <w:nsid w:val="7AB2546D"/>
    <w:multiLevelType w:val="hybridMultilevel"/>
    <w:tmpl w:val="377A97B6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8">
    <w:nsid w:val="7C063BA0"/>
    <w:multiLevelType w:val="hybridMultilevel"/>
    <w:tmpl w:val="0F904FA6"/>
    <w:lvl w:ilvl="0" w:tplc="EE000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636CDB"/>
    <w:multiLevelType w:val="hybridMultilevel"/>
    <w:tmpl w:val="69D22E76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B4AFC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8"/>
  </w:num>
  <w:num w:numId="3">
    <w:abstractNumId w:val="40"/>
  </w:num>
  <w:num w:numId="4">
    <w:abstractNumId w:val="7"/>
  </w:num>
  <w:num w:numId="5">
    <w:abstractNumId w:val="35"/>
  </w:num>
  <w:num w:numId="6">
    <w:abstractNumId w:val="34"/>
  </w:num>
  <w:num w:numId="7">
    <w:abstractNumId w:val="36"/>
  </w:num>
  <w:num w:numId="8">
    <w:abstractNumId w:val="32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7"/>
  </w:num>
  <w:num w:numId="25">
    <w:abstractNumId w:val="16"/>
  </w:num>
  <w:num w:numId="26">
    <w:abstractNumId w:val="26"/>
  </w:num>
  <w:num w:numId="27">
    <w:abstractNumId w:val="1"/>
  </w:num>
  <w:num w:numId="28">
    <w:abstractNumId w:val="2"/>
  </w:num>
  <w:num w:numId="29">
    <w:abstractNumId w:val="3"/>
  </w:num>
  <w:num w:numId="30">
    <w:abstractNumId w:val="15"/>
  </w:num>
  <w:num w:numId="31">
    <w:abstractNumId w:val="47"/>
  </w:num>
  <w:num w:numId="32">
    <w:abstractNumId w:val="31"/>
  </w:num>
  <w:num w:numId="33">
    <w:abstractNumId w:val="5"/>
  </w:num>
  <w:num w:numId="34">
    <w:abstractNumId w:val="8"/>
  </w:num>
  <w:num w:numId="35">
    <w:abstractNumId w:val="23"/>
  </w:num>
  <w:num w:numId="36">
    <w:abstractNumId w:val="17"/>
  </w:num>
  <w:num w:numId="37">
    <w:abstractNumId w:val="25"/>
  </w:num>
  <w:num w:numId="38">
    <w:abstractNumId w:val="21"/>
  </w:num>
  <w:num w:numId="39">
    <w:abstractNumId w:val="24"/>
  </w:num>
  <w:num w:numId="40">
    <w:abstractNumId w:val="43"/>
  </w:num>
  <w:num w:numId="41">
    <w:abstractNumId w:val="29"/>
  </w:num>
  <w:num w:numId="42">
    <w:abstractNumId w:val="46"/>
  </w:num>
  <w:num w:numId="43">
    <w:abstractNumId w:val="22"/>
  </w:num>
  <w:num w:numId="44">
    <w:abstractNumId w:val="0"/>
  </w:num>
  <w:num w:numId="45">
    <w:abstractNumId w:val="19"/>
  </w:num>
  <w:num w:numId="46">
    <w:abstractNumId w:val="11"/>
  </w:num>
  <w:num w:numId="47">
    <w:abstractNumId w:val="20"/>
  </w:num>
  <w:num w:numId="48">
    <w:abstractNumId w:val="1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A7"/>
    <w:rsid w:val="0000256F"/>
    <w:rsid w:val="000037A2"/>
    <w:rsid w:val="00007FC2"/>
    <w:rsid w:val="000115A7"/>
    <w:rsid w:val="0001458E"/>
    <w:rsid w:val="00015A34"/>
    <w:rsid w:val="00015D10"/>
    <w:rsid w:val="00016FF8"/>
    <w:rsid w:val="00034034"/>
    <w:rsid w:val="00052FCF"/>
    <w:rsid w:val="00057166"/>
    <w:rsid w:val="00063A38"/>
    <w:rsid w:val="00067ACB"/>
    <w:rsid w:val="000B3403"/>
    <w:rsid w:val="000B564A"/>
    <w:rsid w:val="000E10FB"/>
    <w:rsid w:val="000E5D45"/>
    <w:rsid w:val="000F544A"/>
    <w:rsid w:val="001030EF"/>
    <w:rsid w:val="001173F0"/>
    <w:rsid w:val="001316E9"/>
    <w:rsid w:val="00133CF1"/>
    <w:rsid w:val="0014747C"/>
    <w:rsid w:val="00151A21"/>
    <w:rsid w:val="00167C68"/>
    <w:rsid w:val="001828E9"/>
    <w:rsid w:val="00185831"/>
    <w:rsid w:val="001865EC"/>
    <w:rsid w:val="00191794"/>
    <w:rsid w:val="001A7C1E"/>
    <w:rsid w:val="001B3D0D"/>
    <w:rsid w:val="001E19A0"/>
    <w:rsid w:val="00210E07"/>
    <w:rsid w:val="00216B7E"/>
    <w:rsid w:val="00230024"/>
    <w:rsid w:val="00242CE4"/>
    <w:rsid w:val="00262D3B"/>
    <w:rsid w:val="00270B9D"/>
    <w:rsid w:val="00271CB0"/>
    <w:rsid w:val="002839B5"/>
    <w:rsid w:val="002A225C"/>
    <w:rsid w:val="002B5210"/>
    <w:rsid w:val="002C4C83"/>
    <w:rsid w:val="002F0870"/>
    <w:rsid w:val="00316AD1"/>
    <w:rsid w:val="00316DF6"/>
    <w:rsid w:val="003212E3"/>
    <w:rsid w:val="003343FD"/>
    <w:rsid w:val="00347A58"/>
    <w:rsid w:val="00352525"/>
    <w:rsid w:val="00355400"/>
    <w:rsid w:val="00356B87"/>
    <w:rsid w:val="003617B3"/>
    <w:rsid w:val="003649D7"/>
    <w:rsid w:val="003C28A8"/>
    <w:rsid w:val="003D28E4"/>
    <w:rsid w:val="003D3CE4"/>
    <w:rsid w:val="003E74B5"/>
    <w:rsid w:val="004031C9"/>
    <w:rsid w:val="00423303"/>
    <w:rsid w:val="00444CD7"/>
    <w:rsid w:val="00454549"/>
    <w:rsid w:val="00457FE4"/>
    <w:rsid w:val="00465E80"/>
    <w:rsid w:val="004676D0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07BF2"/>
    <w:rsid w:val="00512B7A"/>
    <w:rsid w:val="00514041"/>
    <w:rsid w:val="00521EEF"/>
    <w:rsid w:val="00524AB2"/>
    <w:rsid w:val="0053107D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33AD9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2032"/>
    <w:rsid w:val="0077728D"/>
    <w:rsid w:val="0078384E"/>
    <w:rsid w:val="007A723A"/>
    <w:rsid w:val="007A7337"/>
    <w:rsid w:val="007B3EA4"/>
    <w:rsid w:val="007F0E49"/>
    <w:rsid w:val="0080353E"/>
    <w:rsid w:val="008036B3"/>
    <w:rsid w:val="008051DA"/>
    <w:rsid w:val="008266B2"/>
    <w:rsid w:val="00842F79"/>
    <w:rsid w:val="00847CC0"/>
    <w:rsid w:val="0085664D"/>
    <w:rsid w:val="0085676C"/>
    <w:rsid w:val="00862B52"/>
    <w:rsid w:val="0087323E"/>
    <w:rsid w:val="00885B60"/>
    <w:rsid w:val="00886EA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3C5F"/>
    <w:rsid w:val="00974ECB"/>
    <w:rsid w:val="009A0AF2"/>
    <w:rsid w:val="009A7548"/>
    <w:rsid w:val="009C058B"/>
    <w:rsid w:val="009E1510"/>
    <w:rsid w:val="009E20B0"/>
    <w:rsid w:val="009F3C76"/>
    <w:rsid w:val="009F4FD5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215F7"/>
    <w:rsid w:val="00B320E8"/>
    <w:rsid w:val="00B3310A"/>
    <w:rsid w:val="00B37B6F"/>
    <w:rsid w:val="00B41A84"/>
    <w:rsid w:val="00B8392C"/>
    <w:rsid w:val="00BB1416"/>
    <w:rsid w:val="00BC051A"/>
    <w:rsid w:val="00BC39A0"/>
    <w:rsid w:val="00BD1BA0"/>
    <w:rsid w:val="00BD55B7"/>
    <w:rsid w:val="00BD72E0"/>
    <w:rsid w:val="00BE38DC"/>
    <w:rsid w:val="00BE4F18"/>
    <w:rsid w:val="00C26D95"/>
    <w:rsid w:val="00C40673"/>
    <w:rsid w:val="00C642DC"/>
    <w:rsid w:val="00C65057"/>
    <w:rsid w:val="00C82522"/>
    <w:rsid w:val="00C9322D"/>
    <w:rsid w:val="00CE3905"/>
    <w:rsid w:val="00D105A3"/>
    <w:rsid w:val="00D13946"/>
    <w:rsid w:val="00D37CCE"/>
    <w:rsid w:val="00D47A71"/>
    <w:rsid w:val="00D51EBB"/>
    <w:rsid w:val="00D75318"/>
    <w:rsid w:val="00D86C4A"/>
    <w:rsid w:val="00D952A7"/>
    <w:rsid w:val="00DA18D8"/>
    <w:rsid w:val="00DE0EBB"/>
    <w:rsid w:val="00DE5F6C"/>
    <w:rsid w:val="00DE7D35"/>
    <w:rsid w:val="00E232A3"/>
    <w:rsid w:val="00E34EB1"/>
    <w:rsid w:val="00E63B38"/>
    <w:rsid w:val="00E65E40"/>
    <w:rsid w:val="00E70403"/>
    <w:rsid w:val="00E87BF9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B05EE"/>
    <w:rsid w:val="00FC63BA"/>
    <w:rsid w:val="00FD01A6"/>
    <w:rsid w:val="00FE441B"/>
    <w:rsid w:val="00FF4835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4A7"/>
    <w:rPr>
      <w:sz w:val="24"/>
      <w:szCs w:val="24"/>
    </w:rPr>
  </w:style>
  <w:style w:type="character" w:styleId="Hyperlink">
    <w:name w:val="Hyperlink"/>
    <w:basedOn w:val="DefaultParagraphFont"/>
    <w:uiPriority w:val="99"/>
    <w:rsid w:val="00D952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A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"/>
    <w:uiPriority w:val="99"/>
    <w:rsid w:val="00444CD7"/>
  </w:style>
  <w:style w:type="paragraph" w:customStyle="1" w:styleId="Znak">
    <w:name w:val="Znak"/>
    <w:basedOn w:val="Normal"/>
    <w:uiPriority w:val="99"/>
    <w:rsid w:val="007A7337"/>
  </w:style>
  <w:style w:type="paragraph" w:customStyle="1" w:styleId="cdzUmowa">
    <w:name w:val="cdz_Umowa"/>
    <w:basedOn w:val="Normal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CommentReference">
    <w:name w:val="annotation reference"/>
    <w:basedOn w:val="DefaultParagraphFont"/>
    <w:uiPriority w:val="99"/>
    <w:rsid w:val="00FE4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6F5E74"/>
  </w:style>
  <w:style w:type="paragraph" w:styleId="BodyText">
    <w:name w:val="Body Text"/>
    <w:basedOn w:val="Normal"/>
    <w:link w:val="BodyTextChar"/>
    <w:uiPriority w:val="99"/>
    <w:rsid w:val="006F5E74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"/>
    <w:uiPriority w:val="99"/>
    <w:rsid w:val="004F2E8C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10E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2A225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225C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E5F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44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392</Words>
  <Characters>2356</Characters>
  <Application>Microsoft Office Outlook</Application>
  <DocSecurity>0</DocSecurity>
  <Lines>0</Lines>
  <Paragraphs>0</Paragraphs>
  <ScaleCrop>false</ScaleCrop>
  <Company>armsa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Witold Zielak</cp:lastModifiedBy>
  <cp:revision>2</cp:revision>
  <cp:lastPrinted>2009-08-18T10:02:00Z</cp:lastPrinted>
  <dcterms:created xsi:type="dcterms:W3CDTF">2011-03-07T15:09:00Z</dcterms:created>
  <dcterms:modified xsi:type="dcterms:W3CDTF">2011-03-07T15:09:00Z</dcterms:modified>
</cp:coreProperties>
</file>