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00" w:rsidRPr="00E43EB3" w:rsidRDefault="00040D00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E43EB3">
        <w:rPr>
          <w:rFonts w:ascii="Times New Roman" w:hAnsi="Times New Roman"/>
          <w:sz w:val="20"/>
        </w:rPr>
        <w:t>Załącznik nr 2B do SIWZ</w:t>
      </w:r>
    </w:p>
    <w:p w:rsidR="00040D00" w:rsidRPr="00E43EB3" w:rsidRDefault="00040D00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40D00" w:rsidRPr="00E43EB3" w:rsidRDefault="00040D00" w:rsidP="00954361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40D00" w:rsidRPr="00E43EB3" w:rsidRDefault="00040D00" w:rsidP="00954361">
      <w:pPr>
        <w:jc w:val="both"/>
        <w:rPr>
          <w:rFonts w:ascii="Times New Roman" w:hAnsi="Times New Roman"/>
        </w:rPr>
      </w:pPr>
    </w:p>
    <w:p w:rsidR="00040D00" w:rsidRPr="00E43EB3" w:rsidRDefault="00040D00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40D00" w:rsidRPr="00E43EB3" w:rsidRDefault="00040D00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40D00" w:rsidRPr="00E43EB3" w:rsidRDefault="00040D00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0D00" w:rsidRPr="00E43EB3" w:rsidRDefault="00040D00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0D00" w:rsidRPr="00E43EB3" w:rsidRDefault="00040D00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040D00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040D00" w:rsidRPr="00E43EB3" w:rsidRDefault="00040D00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040D00" w:rsidRPr="00E43EB3" w:rsidRDefault="00040D00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040D00" w:rsidRPr="00E43EB3" w:rsidRDefault="00040D00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040D00" w:rsidRPr="00E43EB3" w:rsidRDefault="00040D00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040D00" w:rsidRPr="00E43EB3" w:rsidRDefault="00040D00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040D00" w:rsidRPr="00E43EB3" w:rsidRDefault="00040D00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40D00" w:rsidRPr="00E43EB3" w:rsidRDefault="00040D00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040D00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040D00" w:rsidRPr="00E43EB3" w:rsidRDefault="00040D00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040D00" w:rsidRPr="00E43EB3" w:rsidRDefault="00040D00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0D00" w:rsidRPr="00E43EB3" w:rsidRDefault="00040D00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040D00" w:rsidRPr="00E43EB3" w:rsidRDefault="00040D00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040D00" w:rsidRPr="00E43EB3" w:rsidRDefault="00040D00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040D00" w:rsidRPr="00E43EB3" w:rsidTr="001F2658">
        <w:trPr>
          <w:trHeight w:val="395"/>
          <w:jc w:val="center"/>
        </w:trPr>
        <w:tc>
          <w:tcPr>
            <w:tcW w:w="502" w:type="dxa"/>
          </w:tcPr>
          <w:p w:rsidR="00040D00" w:rsidRPr="00E43EB3" w:rsidRDefault="00040D00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40D00" w:rsidRPr="001F2658" w:rsidRDefault="00040D00" w:rsidP="004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F2658">
              <w:rPr>
                <w:rFonts w:ascii="Times New Roman" w:hAnsi="Times New Roman"/>
                <w:sz w:val="20"/>
                <w:szCs w:val="20"/>
              </w:rPr>
              <w:t>Programowanie mikrorobotów LEGO Mindstorms</w:t>
            </w:r>
          </w:p>
        </w:tc>
        <w:tc>
          <w:tcPr>
            <w:tcW w:w="851" w:type="dxa"/>
            <w:vAlign w:val="center"/>
          </w:tcPr>
          <w:p w:rsidR="00040D00" w:rsidRPr="001F2658" w:rsidRDefault="00040D00" w:rsidP="001F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F2658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8" w:type="dxa"/>
          </w:tcPr>
          <w:p w:rsidR="00040D00" w:rsidRPr="00E43EB3" w:rsidRDefault="00040D00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40D00" w:rsidRPr="00E43EB3" w:rsidRDefault="00040D00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00" w:rsidRPr="00E43EB3" w:rsidTr="001F2658">
        <w:trPr>
          <w:trHeight w:val="395"/>
          <w:jc w:val="center"/>
        </w:trPr>
        <w:tc>
          <w:tcPr>
            <w:tcW w:w="502" w:type="dxa"/>
          </w:tcPr>
          <w:p w:rsidR="00040D00" w:rsidRPr="00E43EB3" w:rsidRDefault="00040D00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40D00" w:rsidRPr="001F2658" w:rsidRDefault="00040D00" w:rsidP="00422C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2658">
              <w:rPr>
                <w:rFonts w:ascii="Times New Roman" w:hAnsi="Times New Roman"/>
                <w:sz w:val="20"/>
                <w:szCs w:val="20"/>
              </w:rPr>
              <w:t>Zajęcia z programowania obrabiarek sterowanych numerycznie.</w:t>
            </w:r>
          </w:p>
        </w:tc>
        <w:tc>
          <w:tcPr>
            <w:tcW w:w="851" w:type="dxa"/>
            <w:vAlign w:val="center"/>
          </w:tcPr>
          <w:p w:rsidR="00040D00" w:rsidRPr="001F2658" w:rsidRDefault="00040D00" w:rsidP="001F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F2658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8" w:type="dxa"/>
          </w:tcPr>
          <w:p w:rsidR="00040D00" w:rsidRPr="00E43EB3" w:rsidRDefault="00040D00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40D00" w:rsidRPr="00E43EB3" w:rsidRDefault="00040D00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00" w:rsidRPr="00E43EB3" w:rsidTr="001F2658">
        <w:trPr>
          <w:trHeight w:val="216"/>
          <w:jc w:val="center"/>
        </w:trPr>
        <w:tc>
          <w:tcPr>
            <w:tcW w:w="502" w:type="dxa"/>
          </w:tcPr>
          <w:p w:rsidR="00040D00" w:rsidRPr="00E43EB3" w:rsidRDefault="00040D00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40D00" w:rsidRPr="001F2658" w:rsidRDefault="00040D00" w:rsidP="00422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F2658">
              <w:rPr>
                <w:rFonts w:ascii="Times New Roman" w:hAnsi="Times New Roman"/>
                <w:sz w:val="20"/>
                <w:szCs w:val="20"/>
                <w:lang w:eastAsia="pl-PL"/>
              </w:rPr>
              <w:t>Programowanie sterowników PLC</w:t>
            </w:r>
          </w:p>
        </w:tc>
        <w:tc>
          <w:tcPr>
            <w:tcW w:w="851" w:type="dxa"/>
            <w:vAlign w:val="center"/>
          </w:tcPr>
          <w:p w:rsidR="00040D00" w:rsidRPr="001F2658" w:rsidRDefault="00040D00" w:rsidP="001F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F2658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8" w:type="dxa"/>
          </w:tcPr>
          <w:p w:rsidR="00040D00" w:rsidRPr="00E43EB3" w:rsidRDefault="00040D00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40D00" w:rsidRPr="00E43EB3" w:rsidRDefault="00040D00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00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040D00" w:rsidRPr="00E43EB3" w:rsidRDefault="00040D00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40D00" w:rsidRPr="00E43EB3" w:rsidRDefault="00040D00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040D00" w:rsidRPr="00E43EB3" w:rsidRDefault="00040D00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040D00" w:rsidRPr="00E43EB3" w:rsidRDefault="00040D00" w:rsidP="00954361">
      <w:pPr>
        <w:rPr>
          <w:rFonts w:ascii="Times New Roman" w:hAnsi="Times New Roman"/>
        </w:rPr>
      </w:pPr>
    </w:p>
    <w:p w:rsidR="00040D00" w:rsidRPr="00E43EB3" w:rsidRDefault="00040D00" w:rsidP="001D4FE4">
      <w:pPr>
        <w:rPr>
          <w:rFonts w:ascii="Times New Roman" w:hAnsi="Times New Roman"/>
          <w:szCs w:val="24"/>
        </w:rPr>
      </w:pPr>
    </w:p>
    <w:sectPr w:rsidR="00040D00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00" w:rsidRDefault="00040D00" w:rsidP="005313B3">
      <w:pPr>
        <w:spacing w:after="0" w:line="240" w:lineRule="auto"/>
      </w:pPr>
      <w:r>
        <w:separator/>
      </w:r>
    </w:p>
  </w:endnote>
  <w:endnote w:type="continuationSeparator" w:id="0">
    <w:p w:rsidR="00040D00" w:rsidRDefault="00040D00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00" w:rsidRPr="001F5B9A" w:rsidRDefault="00040D00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040D00" w:rsidRPr="00CB30EC" w:rsidRDefault="00040D00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040D00" w:rsidRPr="00CB30EC" w:rsidRDefault="00040D00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040D00" w:rsidRPr="005E0840" w:rsidRDefault="00040D00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040D00" w:rsidRPr="005E0840" w:rsidRDefault="00040D00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040D00" w:rsidRPr="00E66253" w:rsidRDefault="00040D00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00" w:rsidRDefault="00040D00" w:rsidP="005313B3">
      <w:pPr>
        <w:spacing w:after="0" w:line="240" w:lineRule="auto"/>
      </w:pPr>
      <w:r>
        <w:separator/>
      </w:r>
    </w:p>
  </w:footnote>
  <w:footnote w:type="continuationSeparator" w:id="0">
    <w:p w:rsidR="00040D00" w:rsidRDefault="00040D00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00" w:rsidRDefault="00040D00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040D00" w:rsidRPr="005E0840" w:rsidRDefault="00040D00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040D00" w:rsidRPr="005E0840" w:rsidRDefault="00040D00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040D00" w:rsidRPr="005E0840" w:rsidRDefault="00040D00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0D00"/>
    <w:rsid w:val="00044BD2"/>
    <w:rsid w:val="000559DA"/>
    <w:rsid w:val="00055EBA"/>
    <w:rsid w:val="00063DB1"/>
    <w:rsid w:val="00064C18"/>
    <w:rsid w:val="000727F6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733F9"/>
    <w:rsid w:val="001745E1"/>
    <w:rsid w:val="001975DF"/>
    <w:rsid w:val="001D2180"/>
    <w:rsid w:val="001D4378"/>
    <w:rsid w:val="001D4FE4"/>
    <w:rsid w:val="001F2658"/>
    <w:rsid w:val="001F5B9A"/>
    <w:rsid w:val="001F5F56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14B0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22C57"/>
    <w:rsid w:val="00456353"/>
    <w:rsid w:val="0046749E"/>
    <w:rsid w:val="004B122A"/>
    <w:rsid w:val="004C6188"/>
    <w:rsid w:val="00511B35"/>
    <w:rsid w:val="00512BF3"/>
    <w:rsid w:val="005313B3"/>
    <w:rsid w:val="00537A60"/>
    <w:rsid w:val="00542C1D"/>
    <w:rsid w:val="00591813"/>
    <w:rsid w:val="00596176"/>
    <w:rsid w:val="005D7C20"/>
    <w:rsid w:val="005E0840"/>
    <w:rsid w:val="00604523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5EFB"/>
    <w:rsid w:val="00780BFC"/>
    <w:rsid w:val="007C215D"/>
    <w:rsid w:val="007E41FE"/>
    <w:rsid w:val="00815DD1"/>
    <w:rsid w:val="008270A8"/>
    <w:rsid w:val="0085058F"/>
    <w:rsid w:val="00855830"/>
    <w:rsid w:val="00860038"/>
    <w:rsid w:val="00887778"/>
    <w:rsid w:val="00890BC6"/>
    <w:rsid w:val="008B69C2"/>
    <w:rsid w:val="008C29F2"/>
    <w:rsid w:val="008E131B"/>
    <w:rsid w:val="00942D8B"/>
    <w:rsid w:val="00954361"/>
    <w:rsid w:val="009B1394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E38E3"/>
    <w:rsid w:val="00B353DB"/>
    <w:rsid w:val="00B37B6F"/>
    <w:rsid w:val="00B47C46"/>
    <w:rsid w:val="00B610CD"/>
    <w:rsid w:val="00B92B31"/>
    <w:rsid w:val="00BA0393"/>
    <w:rsid w:val="00BA1D66"/>
    <w:rsid w:val="00BC2B98"/>
    <w:rsid w:val="00BE7B69"/>
    <w:rsid w:val="00C00B0F"/>
    <w:rsid w:val="00C04B35"/>
    <w:rsid w:val="00C06808"/>
    <w:rsid w:val="00C2309F"/>
    <w:rsid w:val="00C6082B"/>
    <w:rsid w:val="00C90579"/>
    <w:rsid w:val="00CA3C7B"/>
    <w:rsid w:val="00CB0610"/>
    <w:rsid w:val="00CB30EC"/>
    <w:rsid w:val="00CE5BAF"/>
    <w:rsid w:val="00D33AF2"/>
    <w:rsid w:val="00D72805"/>
    <w:rsid w:val="00D76CB3"/>
    <w:rsid w:val="00D859A2"/>
    <w:rsid w:val="00D94A01"/>
    <w:rsid w:val="00D95865"/>
    <w:rsid w:val="00DB0215"/>
    <w:rsid w:val="00DC4025"/>
    <w:rsid w:val="00DD5E74"/>
    <w:rsid w:val="00E21D50"/>
    <w:rsid w:val="00E41C38"/>
    <w:rsid w:val="00E43EB3"/>
    <w:rsid w:val="00E66253"/>
    <w:rsid w:val="00EC363E"/>
    <w:rsid w:val="00EE5634"/>
    <w:rsid w:val="00EF47CB"/>
    <w:rsid w:val="00F01CA7"/>
    <w:rsid w:val="00F07AEB"/>
    <w:rsid w:val="00F13AD3"/>
    <w:rsid w:val="00F22A6F"/>
    <w:rsid w:val="00F357AD"/>
    <w:rsid w:val="00F50774"/>
    <w:rsid w:val="00F65F5C"/>
    <w:rsid w:val="00F764D6"/>
    <w:rsid w:val="00F80A7C"/>
    <w:rsid w:val="00F8715A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109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alewandowska</cp:lastModifiedBy>
  <cp:revision>3</cp:revision>
  <cp:lastPrinted>2015-02-10T08:25:00Z</cp:lastPrinted>
  <dcterms:created xsi:type="dcterms:W3CDTF">2015-02-10T08:24:00Z</dcterms:created>
  <dcterms:modified xsi:type="dcterms:W3CDTF">2015-02-10T08:37:00Z</dcterms:modified>
</cp:coreProperties>
</file>