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23" w:rsidRPr="006E6212" w:rsidRDefault="00603223" w:rsidP="00EF1757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  <w:r>
        <w:rPr>
          <w:rFonts w:ascii="Times New Roman" w:hAnsi="Times New Roman"/>
        </w:rPr>
        <w:t xml:space="preserve"> do SIWZ</w:t>
      </w:r>
    </w:p>
    <w:p w:rsidR="00603223" w:rsidRPr="006E6212" w:rsidRDefault="00603223" w:rsidP="00EF1757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603223" w:rsidRPr="006E6212" w:rsidRDefault="00603223" w:rsidP="00EF175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603223" w:rsidRPr="006E6212" w:rsidRDefault="00603223" w:rsidP="00EF175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603223" w:rsidRPr="006E6212" w:rsidRDefault="00603223" w:rsidP="00EF175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603223" w:rsidRPr="006E6212" w:rsidRDefault="00603223" w:rsidP="00EF1757">
      <w:pPr>
        <w:jc w:val="both"/>
        <w:rPr>
          <w:rFonts w:ascii="Times New Roman" w:hAnsi="Times New Roman"/>
        </w:rPr>
      </w:pPr>
    </w:p>
    <w:p w:rsidR="00603223" w:rsidRPr="006E6212" w:rsidRDefault="00603223" w:rsidP="00EF1757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603223" w:rsidRPr="006E6212" w:rsidRDefault="00603223" w:rsidP="00EF1757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603223" w:rsidRPr="00750C23" w:rsidRDefault="00603223" w:rsidP="00EF1757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>Usługi przeprowadzenia szkoleń w ramach Projektu „Rozwój nauki – roz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wo</w:t>
      </w: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>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>m regionu – stypendia i wsparcie towarzyszące dla mazowieckich doktorantów”.</w:t>
      </w:r>
    </w:p>
    <w:p w:rsidR="00603223" w:rsidRPr="00525192" w:rsidRDefault="00603223" w:rsidP="00EF1757">
      <w:pPr>
        <w:pStyle w:val="BodyText"/>
        <w:ind w:right="408"/>
        <w:rPr>
          <w:rFonts w:ascii="Times New Roman" w:hAnsi="Times New Roman"/>
          <w:b/>
          <w:sz w:val="24"/>
          <w:szCs w:val="24"/>
        </w:rPr>
      </w:pPr>
    </w:p>
    <w:p w:rsidR="00603223" w:rsidRPr="006E6212" w:rsidRDefault="00603223" w:rsidP="00EF17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03223" w:rsidRPr="006E6212" w:rsidRDefault="00603223" w:rsidP="00EF175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>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</w:t>
      </w:r>
    </w:p>
    <w:p w:rsidR="00603223" w:rsidRPr="006E6212" w:rsidRDefault="00603223" w:rsidP="00EF1757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603223" w:rsidRPr="006E6212" w:rsidRDefault="00603223" w:rsidP="00EF1757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603223" w:rsidRPr="006E6212" w:rsidRDefault="00603223" w:rsidP="00EF175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603223" w:rsidRPr="006E6212" w:rsidRDefault="00603223" w:rsidP="00EF1757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603223" w:rsidRPr="006E6212" w:rsidRDefault="00603223" w:rsidP="00EF175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603223" w:rsidRPr="006E6212" w:rsidRDefault="00603223" w:rsidP="00EF1757">
      <w:pPr>
        <w:ind w:left="5245"/>
        <w:jc w:val="both"/>
        <w:rPr>
          <w:rFonts w:ascii="Times New Roman" w:hAnsi="Times New Roman"/>
        </w:rPr>
      </w:pPr>
    </w:p>
    <w:p w:rsidR="00603223" w:rsidRPr="006E6212" w:rsidRDefault="00603223" w:rsidP="00EF1757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603223" w:rsidRPr="006E6212" w:rsidRDefault="00603223" w:rsidP="00EF1757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603223" w:rsidRPr="006E6212" w:rsidRDefault="00603223" w:rsidP="00EF1757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603223" w:rsidRDefault="00603223" w:rsidP="00EF1757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603223" w:rsidRDefault="00603223" w:rsidP="00EF1757">
      <w:pPr>
        <w:jc w:val="right"/>
        <w:rPr>
          <w:rFonts w:ascii="Times New Roman" w:hAnsi="Times New Roman"/>
        </w:rPr>
      </w:pPr>
    </w:p>
    <w:p w:rsidR="00603223" w:rsidRPr="006E6212" w:rsidRDefault="00603223" w:rsidP="00EF17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 do SIWZ</w:t>
      </w:r>
    </w:p>
    <w:p w:rsidR="00603223" w:rsidRPr="006E6212" w:rsidRDefault="00603223" w:rsidP="00EF1757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603223" w:rsidRPr="006E6212" w:rsidRDefault="00603223" w:rsidP="00EF175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603223" w:rsidRPr="006E6212" w:rsidRDefault="00603223" w:rsidP="00EF1757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603223" w:rsidRPr="006E6212" w:rsidRDefault="00603223" w:rsidP="00EF175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603223" w:rsidRPr="006E6212" w:rsidRDefault="00603223" w:rsidP="00EF175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603223" w:rsidRPr="006E6212" w:rsidRDefault="00603223" w:rsidP="00EF1757">
      <w:pPr>
        <w:jc w:val="both"/>
        <w:rPr>
          <w:rFonts w:ascii="Times New Roman" w:hAnsi="Times New Roman"/>
        </w:rPr>
      </w:pPr>
    </w:p>
    <w:p w:rsidR="00603223" w:rsidRPr="006E6212" w:rsidRDefault="00603223" w:rsidP="00EF1757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603223" w:rsidRPr="006E6212" w:rsidRDefault="00603223" w:rsidP="00EF1757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603223" w:rsidRPr="00750C23" w:rsidRDefault="00603223" w:rsidP="00EF175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>Usługi przeprowadzenia szkoleń w ramach Projektu „Rozwój nauki – roz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wo</w:t>
      </w: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>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>m regionu – stypendia i wsparcie towarzyszące dla mazowieckich doktorantów”.</w:t>
      </w:r>
    </w:p>
    <w:p w:rsidR="00603223" w:rsidRPr="006E6212" w:rsidRDefault="00603223" w:rsidP="00EF1757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24 ustawy z dnia 29 stycznia 2004 roku 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 </w:t>
      </w:r>
    </w:p>
    <w:p w:rsidR="00603223" w:rsidRPr="006E6212" w:rsidRDefault="00603223" w:rsidP="00EF1757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603223" w:rsidRPr="006E6212" w:rsidRDefault="00603223" w:rsidP="00EF1757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zmianami).</w:t>
      </w:r>
    </w:p>
    <w:p w:rsidR="00603223" w:rsidRPr="006E6212" w:rsidRDefault="00603223" w:rsidP="00EF175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603223" w:rsidRPr="006E6212" w:rsidRDefault="00603223" w:rsidP="00EF175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603223" w:rsidRPr="006E6212" w:rsidRDefault="00603223" w:rsidP="00EF175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603223" w:rsidRPr="006E6212" w:rsidRDefault="00603223" w:rsidP="00EF175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603223" w:rsidRPr="006E6212" w:rsidRDefault="00603223" w:rsidP="00EF1757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603223" w:rsidRPr="006E6212" w:rsidRDefault="00603223" w:rsidP="00EF1757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603223" w:rsidRPr="006E6212" w:rsidRDefault="00603223" w:rsidP="00EF1757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603223" w:rsidRPr="006E6212" w:rsidRDefault="00603223" w:rsidP="00EF1757">
      <w:pPr>
        <w:rPr>
          <w:rFonts w:ascii="Times New Roman" w:hAnsi="Times New Roman"/>
          <w:sz w:val="18"/>
          <w:szCs w:val="18"/>
        </w:rPr>
      </w:pPr>
    </w:p>
    <w:p w:rsidR="00603223" w:rsidRPr="006E6212" w:rsidRDefault="00603223" w:rsidP="00EF1757">
      <w:pPr>
        <w:rPr>
          <w:rFonts w:ascii="Times New Roman" w:hAnsi="Times New Roman"/>
          <w:sz w:val="18"/>
          <w:szCs w:val="18"/>
        </w:rPr>
      </w:pPr>
    </w:p>
    <w:p w:rsidR="00603223" w:rsidRDefault="00603223" w:rsidP="00EF1757">
      <w:pPr>
        <w:tabs>
          <w:tab w:val="num" w:pos="1080"/>
        </w:tabs>
        <w:jc w:val="right"/>
      </w:pPr>
      <w:r w:rsidRPr="006E6212">
        <w:br w:type="page"/>
      </w:r>
    </w:p>
    <w:p w:rsidR="00603223" w:rsidRDefault="00603223" w:rsidP="00EF1757">
      <w:pPr>
        <w:tabs>
          <w:tab w:val="num" w:pos="1080"/>
        </w:tabs>
        <w:jc w:val="right"/>
      </w:pPr>
    </w:p>
    <w:p w:rsidR="00603223" w:rsidRPr="006E6212" w:rsidRDefault="00603223" w:rsidP="00EF1757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>Załącznik nr 4</w:t>
      </w:r>
      <w:r>
        <w:rPr>
          <w:rFonts w:ascii="Times New Roman" w:hAnsi="Times New Roman"/>
        </w:rPr>
        <w:t xml:space="preserve"> do SIWZ</w:t>
      </w:r>
      <w:r w:rsidRPr="006E6212">
        <w:rPr>
          <w:sz w:val="24"/>
          <w:szCs w:val="24"/>
        </w:rPr>
        <w:t xml:space="preserve"> </w:t>
      </w:r>
    </w:p>
    <w:p w:rsidR="00603223" w:rsidRPr="006E6212" w:rsidRDefault="00603223" w:rsidP="00EF1757">
      <w:pPr>
        <w:rPr>
          <w:rFonts w:ascii="Times New Roman" w:hAnsi="Times New Roman"/>
          <w:i/>
        </w:rPr>
      </w:pPr>
    </w:p>
    <w:p w:rsidR="00603223" w:rsidRPr="006E6212" w:rsidRDefault="00603223" w:rsidP="00EF1757">
      <w:pPr>
        <w:rPr>
          <w:rFonts w:ascii="Times New Roman" w:hAnsi="Times New Roman"/>
          <w:i/>
        </w:rPr>
      </w:pPr>
    </w:p>
    <w:p w:rsidR="00603223" w:rsidRPr="006E6212" w:rsidRDefault="00603223" w:rsidP="00EF175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603223" w:rsidRPr="006E6212" w:rsidRDefault="00603223" w:rsidP="00EF175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603223" w:rsidRPr="006E6212" w:rsidRDefault="00603223" w:rsidP="00EF1757">
      <w:pPr>
        <w:rPr>
          <w:rFonts w:ascii="Times New Roman" w:hAnsi="Times New Roman"/>
        </w:rPr>
      </w:pPr>
    </w:p>
    <w:p w:rsidR="00603223" w:rsidRPr="006E6212" w:rsidRDefault="00603223" w:rsidP="00EF1757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603223" w:rsidRPr="006E6212" w:rsidRDefault="00603223" w:rsidP="00EF1757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 w:rsidRPr="00AA053B">
        <w:rPr>
          <w:rFonts w:ascii="Times New Roman" w:hAnsi="Times New Roman"/>
        </w:rPr>
        <w:t>na „</w:t>
      </w:r>
      <w:r w:rsidRPr="00750C23">
        <w:rPr>
          <w:rFonts w:ascii="Times New Roman" w:hAnsi="Times New Roman"/>
        </w:rPr>
        <w:t xml:space="preserve">Usługi przeprowadzenia szkoleń w ramach Projektu „Rozwój nauki – </w:t>
      </w:r>
      <w:r w:rsidRPr="00D21EF3">
        <w:rPr>
          <w:rFonts w:ascii="Times New Roman" w:hAnsi="Times New Roman"/>
          <w:bCs/>
        </w:rPr>
        <w:t>rozwojem</w:t>
      </w:r>
      <w:r w:rsidRPr="00D21EF3">
        <w:rPr>
          <w:rFonts w:ascii="Times New Roman" w:hAnsi="Times New Roman"/>
        </w:rPr>
        <w:t xml:space="preserve"> </w:t>
      </w:r>
      <w:r w:rsidRPr="00750C23">
        <w:rPr>
          <w:rFonts w:ascii="Times New Roman" w:hAnsi="Times New Roman"/>
        </w:rPr>
        <w:t>regionu – stypendia i wsparcie towarzyszące dla mazowieckich doktorantów”</w:t>
      </w:r>
      <w:r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 xml:space="preserve"> 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603223" w:rsidRPr="006E6212" w:rsidTr="00DD3EF2">
        <w:tc>
          <w:tcPr>
            <w:tcW w:w="540" w:type="dxa"/>
            <w:vAlign w:val="center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603223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3223" w:rsidRPr="00AA053B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określenie zakresu, wskazanie ilości odbiorców etc. w sposób pozwalający stwierdzić czy spełnione są warunki określone w rozdziale 5 SIWZ) </w:t>
            </w:r>
          </w:p>
        </w:tc>
        <w:tc>
          <w:tcPr>
            <w:tcW w:w="2143" w:type="dxa"/>
            <w:vAlign w:val="center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603223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3223" w:rsidRPr="00F842A6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(rozpoczęcie i zakończenie)</w:t>
            </w:r>
          </w:p>
        </w:tc>
        <w:tc>
          <w:tcPr>
            <w:tcW w:w="1825" w:type="dxa"/>
            <w:vAlign w:val="center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603223" w:rsidRPr="006E6212" w:rsidTr="00DD3EF2">
        <w:trPr>
          <w:trHeight w:val="681"/>
        </w:trPr>
        <w:tc>
          <w:tcPr>
            <w:tcW w:w="540" w:type="dxa"/>
            <w:vAlign w:val="center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6E6212" w:rsidTr="00DD3EF2">
        <w:trPr>
          <w:trHeight w:val="685"/>
        </w:trPr>
        <w:tc>
          <w:tcPr>
            <w:tcW w:w="540" w:type="dxa"/>
            <w:vAlign w:val="center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6E6212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6E6212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6E6212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3223" w:rsidRPr="006E6212" w:rsidRDefault="00603223" w:rsidP="00EF1757">
      <w:pPr>
        <w:jc w:val="center"/>
        <w:rPr>
          <w:rFonts w:ascii="Times New Roman" w:hAnsi="Times New Roman"/>
        </w:rPr>
      </w:pPr>
    </w:p>
    <w:p w:rsidR="00603223" w:rsidRPr="006E6212" w:rsidRDefault="00603223" w:rsidP="00EF1757">
      <w:pPr>
        <w:jc w:val="center"/>
        <w:rPr>
          <w:rFonts w:ascii="Times New Roman" w:hAnsi="Times New Roman"/>
        </w:rPr>
      </w:pPr>
    </w:p>
    <w:p w:rsidR="00603223" w:rsidRPr="006E6212" w:rsidRDefault="00603223" w:rsidP="00EF1757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603223" w:rsidRPr="006E6212" w:rsidRDefault="00603223" w:rsidP="00EF1757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603223" w:rsidRPr="006E6212" w:rsidRDefault="00603223" w:rsidP="00EF1757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603223" w:rsidRDefault="00603223" w:rsidP="00EF1757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603223" w:rsidRPr="006E6212" w:rsidRDefault="00603223" w:rsidP="00EF1757">
      <w:pPr>
        <w:pStyle w:val="FootnoteText"/>
        <w:ind w:firstLine="708"/>
        <w:jc w:val="right"/>
        <w:rPr>
          <w:sz w:val="24"/>
          <w:szCs w:val="24"/>
          <w:lang w:val="pl-PL"/>
        </w:rPr>
      </w:pPr>
      <w:r w:rsidRPr="00A269B5">
        <w:rPr>
          <w:rFonts w:ascii="Times New Roman" w:hAnsi="Times New Roman"/>
          <w:i/>
          <w:lang w:val="pl-PL"/>
        </w:rPr>
        <w:br w:type="page"/>
      </w:r>
      <w:r>
        <w:rPr>
          <w:sz w:val="24"/>
          <w:szCs w:val="24"/>
          <w:lang w:val="pl-PL"/>
        </w:rPr>
        <w:t>Załącznik nr 4a</w:t>
      </w:r>
      <w:r w:rsidRPr="006E6212">
        <w:rPr>
          <w:sz w:val="24"/>
          <w:szCs w:val="24"/>
          <w:lang w:val="pl-PL"/>
        </w:rPr>
        <w:t xml:space="preserve"> </w:t>
      </w:r>
    </w:p>
    <w:p w:rsidR="00603223" w:rsidRPr="006E6212" w:rsidRDefault="00603223" w:rsidP="00EF1757">
      <w:pPr>
        <w:rPr>
          <w:rFonts w:ascii="Times New Roman" w:hAnsi="Times New Roman"/>
          <w:i/>
        </w:rPr>
      </w:pPr>
    </w:p>
    <w:p w:rsidR="00603223" w:rsidRPr="006E6212" w:rsidRDefault="00603223" w:rsidP="00EF1757">
      <w:pPr>
        <w:rPr>
          <w:rFonts w:ascii="Times New Roman" w:hAnsi="Times New Roman"/>
          <w:i/>
        </w:rPr>
      </w:pPr>
    </w:p>
    <w:p w:rsidR="00603223" w:rsidRPr="006E6212" w:rsidRDefault="00603223" w:rsidP="00EF175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603223" w:rsidRPr="006E6212" w:rsidRDefault="00603223" w:rsidP="00EF175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603223" w:rsidRPr="006E6212" w:rsidRDefault="00603223" w:rsidP="00EF1757">
      <w:pPr>
        <w:rPr>
          <w:rFonts w:ascii="Times New Roman" w:hAnsi="Times New Roman"/>
        </w:rPr>
      </w:pPr>
    </w:p>
    <w:p w:rsidR="00603223" w:rsidRDefault="00603223" w:rsidP="00EF1757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603223" w:rsidRPr="006E6212" w:rsidRDefault="00603223" w:rsidP="00EF1757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do krterium oceny ofert „Doświadczenie”</w:t>
      </w:r>
    </w:p>
    <w:p w:rsidR="00603223" w:rsidRPr="006E6212" w:rsidRDefault="00603223" w:rsidP="00EF1757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 w:rsidRPr="00AA053B">
        <w:rPr>
          <w:rFonts w:ascii="Times New Roman" w:hAnsi="Times New Roman"/>
        </w:rPr>
        <w:t>na „</w:t>
      </w:r>
      <w:r w:rsidRPr="00750C23">
        <w:rPr>
          <w:rFonts w:ascii="Times New Roman" w:hAnsi="Times New Roman"/>
        </w:rPr>
        <w:t>Usługi przeprowadzenia szkoleń w ramach Projektu „Rozwój nauki –</w:t>
      </w:r>
      <w:r w:rsidRPr="00D21EF3">
        <w:rPr>
          <w:rFonts w:ascii="Times New Roman" w:hAnsi="Times New Roman"/>
          <w:bCs/>
          <w:sz w:val="24"/>
          <w:szCs w:val="24"/>
        </w:rPr>
        <w:t xml:space="preserve"> rozwojem</w:t>
      </w:r>
      <w:r w:rsidRPr="00D21EF3">
        <w:rPr>
          <w:rFonts w:ascii="Times New Roman" w:hAnsi="Times New Roman"/>
        </w:rPr>
        <w:t xml:space="preserve"> </w:t>
      </w:r>
      <w:r w:rsidRPr="00750C23">
        <w:rPr>
          <w:rFonts w:ascii="Times New Roman" w:hAnsi="Times New Roman"/>
        </w:rPr>
        <w:t>regionu – stypendia i wsparcie towarzyszące dla mazowieckich doktorantów”</w:t>
      </w:r>
      <w:r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 xml:space="preserve"> 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usług</w:t>
      </w:r>
      <w:r w:rsidRPr="006E6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potrzeby oceny mojej oferty w kryterium „Doświadczenie”:</w:t>
      </w:r>
    </w:p>
    <w:tbl>
      <w:tblPr>
        <w:tblW w:w="7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</w:tblGrid>
      <w:tr w:rsidR="00603223" w:rsidRPr="006E6212" w:rsidTr="00DD3EF2">
        <w:tc>
          <w:tcPr>
            <w:tcW w:w="540" w:type="dxa"/>
            <w:vAlign w:val="center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603223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3223" w:rsidRPr="00AA053B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zakresu, wskazanie ilości odbiorców etc. w sposób pozwalający stwierdzić czy spełnione są warunki określone w rozdziale 13 SIWZ)</w:t>
            </w:r>
          </w:p>
        </w:tc>
        <w:tc>
          <w:tcPr>
            <w:tcW w:w="2143" w:type="dxa"/>
            <w:vAlign w:val="center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603223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3223" w:rsidRPr="00F842A6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(rozpoczęcie i zakończenie)</w:t>
            </w:r>
          </w:p>
        </w:tc>
      </w:tr>
      <w:tr w:rsidR="00603223" w:rsidRPr="006E6212" w:rsidTr="00DD3EF2">
        <w:trPr>
          <w:trHeight w:val="681"/>
        </w:trPr>
        <w:tc>
          <w:tcPr>
            <w:tcW w:w="540" w:type="dxa"/>
            <w:vAlign w:val="center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6E6212" w:rsidTr="00DD3EF2">
        <w:trPr>
          <w:trHeight w:val="685"/>
        </w:trPr>
        <w:tc>
          <w:tcPr>
            <w:tcW w:w="540" w:type="dxa"/>
            <w:vAlign w:val="center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6E6212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6E6212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6E6212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23" w:rsidRPr="0055251F" w:rsidTr="00DD3EF2">
        <w:trPr>
          <w:trHeight w:val="685"/>
        </w:trPr>
        <w:tc>
          <w:tcPr>
            <w:tcW w:w="540" w:type="dxa"/>
            <w:vAlign w:val="bottom"/>
          </w:tcPr>
          <w:p w:rsidR="00603223" w:rsidRPr="0055251F" w:rsidRDefault="00603223" w:rsidP="00DD3EF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03223" w:rsidRPr="0055251F" w:rsidRDefault="00603223" w:rsidP="00DD3EF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3223" w:rsidRDefault="00603223" w:rsidP="00EF1757">
      <w:pPr>
        <w:rPr>
          <w:rFonts w:ascii="Times New Roman" w:hAnsi="Times New Roman"/>
        </w:rPr>
      </w:pPr>
    </w:p>
    <w:p w:rsidR="00603223" w:rsidRPr="001355D3" w:rsidRDefault="00603223" w:rsidP="00EF1757">
      <w:pPr>
        <w:pStyle w:val="Bezodstpw1"/>
      </w:pPr>
      <w:r w:rsidRPr="001355D3">
        <w:t xml:space="preserve">………………, dn. ……………………… r. </w:t>
      </w:r>
    </w:p>
    <w:p w:rsidR="00603223" w:rsidRPr="001355D3" w:rsidRDefault="00603223" w:rsidP="00EF1757">
      <w:pPr>
        <w:pStyle w:val="Bezodstpw1"/>
      </w:pPr>
      <w:r w:rsidRPr="001355D3">
        <w:t>(Miejscowość i data)</w:t>
      </w:r>
    </w:p>
    <w:p w:rsidR="00603223" w:rsidRPr="001355D3" w:rsidRDefault="00603223" w:rsidP="00EF1757">
      <w:pPr>
        <w:pStyle w:val="Bezodstpw1"/>
        <w:ind w:left="6372" w:firstLine="708"/>
        <w:jc w:val="right"/>
      </w:pPr>
      <w:r w:rsidRPr="001355D3">
        <w:t>Podpisano:</w:t>
      </w:r>
    </w:p>
    <w:p w:rsidR="00603223" w:rsidRPr="001355D3" w:rsidRDefault="00603223" w:rsidP="00EF1757">
      <w:pPr>
        <w:pStyle w:val="Bezodstpw1"/>
      </w:pPr>
    </w:p>
    <w:p w:rsidR="00603223" w:rsidRDefault="00603223" w:rsidP="00EF1757">
      <w:pPr>
        <w:pStyle w:val="Bezodstpw1"/>
        <w:jc w:val="right"/>
      </w:pPr>
    </w:p>
    <w:p w:rsidR="00603223" w:rsidRPr="001355D3" w:rsidRDefault="00603223" w:rsidP="00EF1757">
      <w:pPr>
        <w:pStyle w:val="Bezodstpw1"/>
        <w:jc w:val="right"/>
      </w:pPr>
      <w:r w:rsidRPr="001355D3">
        <w:t>………………………………………………</w:t>
      </w:r>
    </w:p>
    <w:p w:rsidR="00603223" w:rsidRDefault="00603223" w:rsidP="00EF1757">
      <w:pPr>
        <w:pStyle w:val="Bezodstpw1"/>
        <w:jc w:val="right"/>
      </w:pPr>
      <w:r w:rsidRPr="001355D3">
        <w:t>/upoważniony przedstawiciel Wykonawcy/</w:t>
      </w:r>
    </w:p>
    <w:p w:rsidR="00603223" w:rsidRPr="001355D3" w:rsidRDefault="00603223" w:rsidP="00EF1757">
      <w:pPr>
        <w:pStyle w:val="Bezodstpw1"/>
      </w:pPr>
    </w:p>
    <w:p w:rsidR="00603223" w:rsidRPr="00CA23BA" w:rsidRDefault="00603223" w:rsidP="00EF1757"/>
    <w:p w:rsidR="00603223" w:rsidRPr="006E6212" w:rsidRDefault="00603223" w:rsidP="00EF1757">
      <w:pPr>
        <w:rPr>
          <w:rFonts w:ascii="Times New Roman" w:hAnsi="Times New Roman"/>
        </w:rPr>
      </w:pPr>
    </w:p>
    <w:p w:rsidR="00603223" w:rsidRPr="006E6212" w:rsidRDefault="00603223" w:rsidP="00EF1757">
      <w:pPr>
        <w:jc w:val="center"/>
        <w:rPr>
          <w:rFonts w:ascii="Times New Roman" w:hAnsi="Times New Roman"/>
        </w:rPr>
      </w:pPr>
    </w:p>
    <w:p w:rsidR="00603223" w:rsidRDefault="00603223" w:rsidP="00EF1757">
      <w:pPr>
        <w:tabs>
          <w:tab w:val="left" w:pos="284"/>
        </w:tabs>
        <w:jc w:val="right"/>
        <w:rPr>
          <w:rFonts w:ascii="Times New Roman" w:hAnsi="Times New Roman"/>
          <w:i/>
        </w:rPr>
      </w:pPr>
    </w:p>
    <w:p w:rsidR="00603223" w:rsidRDefault="00603223" w:rsidP="00EF1757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603223" w:rsidRPr="00E149DB" w:rsidRDefault="00603223" w:rsidP="00EF1757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603223" w:rsidRPr="001355D3" w:rsidRDefault="00603223" w:rsidP="00EF1757">
      <w:pPr>
        <w:pStyle w:val="Bezodstpw1"/>
      </w:pPr>
    </w:p>
    <w:p w:rsidR="00603223" w:rsidRPr="006E6212" w:rsidRDefault="00603223" w:rsidP="00EF175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603223" w:rsidRDefault="00603223" w:rsidP="00EF175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603223" w:rsidRPr="006E6212" w:rsidRDefault="00603223" w:rsidP="00EF1757">
      <w:pPr>
        <w:jc w:val="both"/>
        <w:rPr>
          <w:rFonts w:ascii="Times New Roman" w:hAnsi="Times New Roman"/>
          <w:sz w:val="18"/>
        </w:rPr>
      </w:pPr>
    </w:p>
    <w:p w:rsidR="00603223" w:rsidRPr="006310B9" w:rsidRDefault="00603223" w:rsidP="00EF1757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603223" w:rsidRPr="006310B9" w:rsidRDefault="00603223" w:rsidP="00EF1757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603223" w:rsidRDefault="00603223" w:rsidP="00EF1757">
      <w:pPr>
        <w:pStyle w:val="Bezodstpw1"/>
      </w:pPr>
    </w:p>
    <w:p w:rsidR="00603223" w:rsidRPr="001355D3" w:rsidRDefault="00603223" w:rsidP="00EF1757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 xml:space="preserve">publicznego na </w:t>
      </w:r>
      <w:r w:rsidRPr="00AA053B">
        <w:rPr>
          <w:rFonts w:ascii="Times New Roman" w:hAnsi="Times New Roman"/>
        </w:rPr>
        <w:t>„</w:t>
      </w:r>
      <w:r w:rsidRPr="00750C23">
        <w:rPr>
          <w:rFonts w:ascii="Times New Roman" w:hAnsi="Times New Roman"/>
        </w:rPr>
        <w:t xml:space="preserve">Usługi przeprowadzenia szkoleń w ramach Projektu „Rozwój nauki – </w:t>
      </w:r>
      <w:r w:rsidRPr="00D21EF3">
        <w:rPr>
          <w:rFonts w:ascii="Times New Roman" w:hAnsi="Times New Roman"/>
          <w:bCs/>
          <w:sz w:val="24"/>
          <w:szCs w:val="24"/>
        </w:rPr>
        <w:t>rozwojem</w:t>
      </w:r>
      <w:r w:rsidRPr="00D21EF3">
        <w:rPr>
          <w:rFonts w:ascii="Times New Roman" w:hAnsi="Times New Roman"/>
        </w:rPr>
        <w:t xml:space="preserve"> </w:t>
      </w:r>
      <w:r w:rsidRPr="00750C23">
        <w:rPr>
          <w:rFonts w:ascii="Times New Roman" w:hAnsi="Times New Roman"/>
        </w:rPr>
        <w:t>regionu – stypendia i wsparcie towarzyszące dla mazowieckich doktorantów”</w:t>
      </w:r>
      <w:r>
        <w:rPr>
          <w:rFonts w:ascii="Times New Roman" w:hAnsi="Times New Roman"/>
        </w:rPr>
        <w:t xml:space="preserve">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3036"/>
        <w:gridCol w:w="2976"/>
      </w:tblGrid>
      <w:tr w:rsidR="00603223" w:rsidRPr="001355D3" w:rsidTr="00DD3EF2">
        <w:tc>
          <w:tcPr>
            <w:tcW w:w="1150" w:type="dxa"/>
            <w:vAlign w:val="center"/>
          </w:tcPr>
          <w:p w:rsidR="00603223" w:rsidRPr="003D3163" w:rsidRDefault="00603223" w:rsidP="00DD3EF2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603223" w:rsidRDefault="00603223" w:rsidP="00DD3EF2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603223" w:rsidRPr="00C949CC" w:rsidRDefault="00603223" w:rsidP="00DD3EF2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(w tym stopień naukowy)</w:t>
            </w:r>
          </w:p>
        </w:tc>
        <w:tc>
          <w:tcPr>
            <w:tcW w:w="3036" w:type="dxa"/>
            <w:vAlign w:val="center"/>
          </w:tcPr>
          <w:p w:rsidR="00603223" w:rsidRPr="003D3163" w:rsidRDefault="00603223" w:rsidP="00DD3EF2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603223" w:rsidRPr="00910C70" w:rsidRDefault="00603223" w:rsidP="00DD3EF2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(opis szkoleń prowadzonych przez daną osobę, określenie zakresu tematycznego</w:t>
            </w:r>
            <w:r w:rsidRPr="00750C23">
              <w:rPr>
                <w:sz w:val="14"/>
                <w:szCs w:val="14"/>
              </w:rPr>
              <w:t xml:space="preserve"> pozwalające</w:t>
            </w:r>
            <w:r>
              <w:rPr>
                <w:sz w:val="14"/>
                <w:szCs w:val="14"/>
              </w:rPr>
              <w:t>go</w:t>
            </w:r>
            <w:r w:rsidRPr="00750C23">
              <w:rPr>
                <w:sz w:val="14"/>
                <w:szCs w:val="14"/>
              </w:rPr>
              <w:t xml:space="preserve"> odnieść je do zakresu przedmiotowego zamówienia</w:t>
            </w:r>
            <w:r>
              <w:rPr>
                <w:sz w:val="14"/>
                <w:szCs w:val="14"/>
              </w:rPr>
              <w:t>, określenie ilości odbiorców szkoleń, doświadczenie w businesie,</w:t>
            </w:r>
            <w:r w:rsidRPr="00910C70">
              <w:rPr>
                <w:sz w:val="14"/>
                <w:szCs w:val="14"/>
              </w:rPr>
              <w:t>)</w:t>
            </w:r>
          </w:p>
        </w:tc>
        <w:tc>
          <w:tcPr>
            <w:tcW w:w="2976" w:type="dxa"/>
            <w:vAlign w:val="center"/>
          </w:tcPr>
          <w:p w:rsidR="00603223" w:rsidRPr="003D3163" w:rsidRDefault="00603223" w:rsidP="00DD3EF2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198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303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</w:tbl>
    <w:p w:rsidR="00603223" w:rsidRDefault="00603223" w:rsidP="00EF1757">
      <w:pPr>
        <w:pStyle w:val="Bezodstpw1"/>
        <w:jc w:val="both"/>
        <w:rPr>
          <w:b/>
          <w:vertAlign w:val="superscript"/>
        </w:rPr>
      </w:pPr>
    </w:p>
    <w:p w:rsidR="00603223" w:rsidRPr="001355D3" w:rsidRDefault="00603223" w:rsidP="00EF1757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603223" w:rsidRDefault="00603223" w:rsidP="00EF1757">
      <w:pPr>
        <w:pStyle w:val="Bezodstpw1"/>
        <w:jc w:val="both"/>
        <w:rPr>
          <w:b/>
        </w:rPr>
      </w:pPr>
    </w:p>
    <w:p w:rsidR="00603223" w:rsidRDefault="00603223" w:rsidP="00EF1757">
      <w:pPr>
        <w:pStyle w:val="Bezodstpw1"/>
      </w:pPr>
    </w:p>
    <w:p w:rsidR="00603223" w:rsidRPr="001355D3" w:rsidRDefault="00603223" w:rsidP="00EF1757">
      <w:pPr>
        <w:pStyle w:val="Bezodstpw1"/>
      </w:pPr>
      <w:r w:rsidRPr="001355D3">
        <w:t xml:space="preserve">………………, dn. ……………………… r. </w:t>
      </w:r>
    </w:p>
    <w:p w:rsidR="00603223" w:rsidRPr="001355D3" w:rsidRDefault="00603223" w:rsidP="00EF1757">
      <w:pPr>
        <w:pStyle w:val="Bezodstpw1"/>
      </w:pPr>
      <w:r w:rsidRPr="001355D3">
        <w:t>(Miejscowość i data)</w:t>
      </w:r>
    </w:p>
    <w:p w:rsidR="00603223" w:rsidRPr="001355D3" w:rsidRDefault="00603223" w:rsidP="00EF1757">
      <w:pPr>
        <w:pStyle w:val="Bezodstpw1"/>
        <w:ind w:left="6372" w:firstLine="708"/>
        <w:jc w:val="right"/>
      </w:pPr>
      <w:r w:rsidRPr="001355D3">
        <w:t>Podpisano:</w:t>
      </w:r>
    </w:p>
    <w:p w:rsidR="00603223" w:rsidRPr="001355D3" w:rsidRDefault="00603223" w:rsidP="00EF1757">
      <w:pPr>
        <w:pStyle w:val="Bezodstpw1"/>
      </w:pPr>
    </w:p>
    <w:p w:rsidR="00603223" w:rsidRDefault="00603223" w:rsidP="00EF1757">
      <w:pPr>
        <w:pStyle w:val="Bezodstpw1"/>
        <w:jc w:val="right"/>
      </w:pPr>
    </w:p>
    <w:p w:rsidR="00603223" w:rsidRPr="001355D3" w:rsidRDefault="00603223" w:rsidP="00EF1757">
      <w:pPr>
        <w:pStyle w:val="Bezodstpw1"/>
        <w:jc w:val="right"/>
      </w:pPr>
      <w:r w:rsidRPr="001355D3">
        <w:t>………………………………………………</w:t>
      </w:r>
    </w:p>
    <w:p w:rsidR="00603223" w:rsidRDefault="00603223" w:rsidP="00EF1757">
      <w:pPr>
        <w:pStyle w:val="Bezodstpw1"/>
        <w:jc w:val="right"/>
      </w:pPr>
      <w:r w:rsidRPr="001355D3">
        <w:t>/upoważniony przedstawiciel Wykonawcy/</w:t>
      </w:r>
    </w:p>
    <w:p w:rsidR="00603223" w:rsidRPr="001355D3" w:rsidRDefault="00603223" w:rsidP="00EF1757">
      <w:pPr>
        <w:pStyle w:val="Bezodstpw1"/>
      </w:pPr>
    </w:p>
    <w:p w:rsidR="00603223" w:rsidRDefault="00603223" w:rsidP="00EF1757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603223" w:rsidRDefault="00603223" w:rsidP="00EF1757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603223" w:rsidRDefault="00603223" w:rsidP="00EF1757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603223" w:rsidRPr="00E149DB" w:rsidRDefault="00603223" w:rsidP="00EF1757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>A do SIWZ</w:t>
      </w:r>
    </w:p>
    <w:p w:rsidR="00603223" w:rsidRPr="001355D3" w:rsidRDefault="00603223" w:rsidP="00EF1757">
      <w:pPr>
        <w:pStyle w:val="Bezodstpw1"/>
      </w:pPr>
    </w:p>
    <w:p w:rsidR="00603223" w:rsidRPr="006E6212" w:rsidRDefault="00603223" w:rsidP="00EF175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603223" w:rsidRDefault="00603223" w:rsidP="00EF175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603223" w:rsidRPr="006E6212" w:rsidRDefault="00603223" w:rsidP="00EF1757">
      <w:pPr>
        <w:jc w:val="both"/>
        <w:rPr>
          <w:rFonts w:ascii="Times New Roman" w:hAnsi="Times New Roman"/>
          <w:sz w:val="18"/>
        </w:rPr>
      </w:pPr>
    </w:p>
    <w:p w:rsidR="00603223" w:rsidRDefault="00603223" w:rsidP="00EF1757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</w:t>
      </w:r>
      <w:r>
        <w:rPr>
          <w:b/>
          <w:bCs/>
          <w:caps/>
          <w:sz w:val="28"/>
        </w:rPr>
        <w:t xml:space="preserve"> NA POTRZEBY KRYTERIUM OCENY OFERT </w:t>
      </w:r>
    </w:p>
    <w:p w:rsidR="00603223" w:rsidRPr="006310B9" w:rsidRDefault="00603223" w:rsidP="00EF1757">
      <w:pPr>
        <w:pStyle w:val="Bezodstpw1"/>
        <w:jc w:val="center"/>
        <w:rPr>
          <w:caps/>
          <w:sz w:val="28"/>
        </w:rPr>
      </w:pPr>
      <w:r>
        <w:rPr>
          <w:b/>
          <w:bCs/>
          <w:caps/>
          <w:sz w:val="28"/>
        </w:rPr>
        <w:t>„POTENCJAŁ KADROWY”</w:t>
      </w:r>
    </w:p>
    <w:p w:rsidR="00603223" w:rsidRDefault="00603223" w:rsidP="00EF1757">
      <w:pPr>
        <w:pStyle w:val="Bezodstpw1"/>
      </w:pPr>
    </w:p>
    <w:p w:rsidR="00603223" w:rsidRPr="001355D3" w:rsidRDefault="00603223" w:rsidP="00EF1757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 xml:space="preserve">publicznego na </w:t>
      </w:r>
      <w:r w:rsidRPr="00AA053B">
        <w:rPr>
          <w:rFonts w:ascii="Times New Roman" w:hAnsi="Times New Roman"/>
        </w:rPr>
        <w:t>„</w:t>
      </w:r>
      <w:r w:rsidRPr="00750C23">
        <w:rPr>
          <w:rFonts w:ascii="Times New Roman" w:hAnsi="Times New Roman"/>
        </w:rPr>
        <w:t xml:space="preserve">Usługi przeprowadzenia szkoleń w ramach Projektu „Rozwój nauki – </w:t>
      </w:r>
      <w:r w:rsidRPr="00D21EF3">
        <w:rPr>
          <w:rFonts w:ascii="Times New Roman" w:hAnsi="Times New Roman"/>
          <w:bCs/>
          <w:sz w:val="24"/>
          <w:szCs w:val="24"/>
        </w:rPr>
        <w:t>rozwojem</w:t>
      </w:r>
      <w:r w:rsidRPr="00750C23">
        <w:rPr>
          <w:rFonts w:ascii="Times New Roman" w:hAnsi="Times New Roman"/>
        </w:rPr>
        <w:t xml:space="preserve"> regionu – stypendia i wsparcie towarzyszące dla mazowieckich doktorantów”</w:t>
      </w:r>
      <w:r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potencjału kadrowego</w:t>
      </w:r>
      <w:r w:rsidRPr="006E6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potrzeby oceny mojej oferty w kryterium „Potencjał kadrowy”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748"/>
        <w:gridCol w:w="2976"/>
        <w:gridCol w:w="2976"/>
      </w:tblGrid>
      <w:tr w:rsidR="00603223" w:rsidRPr="001355D3" w:rsidTr="00DD3EF2">
        <w:tc>
          <w:tcPr>
            <w:tcW w:w="1150" w:type="dxa"/>
            <w:vAlign w:val="center"/>
          </w:tcPr>
          <w:p w:rsidR="00603223" w:rsidRPr="003D3163" w:rsidRDefault="00603223" w:rsidP="00DD3EF2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2748" w:type="dxa"/>
            <w:vAlign w:val="center"/>
          </w:tcPr>
          <w:p w:rsidR="00603223" w:rsidRDefault="00603223" w:rsidP="00DD3EF2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603223" w:rsidRPr="00C949CC" w:rsidRDefault="00603223" w:rsidP="00DD3EF2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(w tym stopień naukowy)</w:t>
            </w:r>
          </w:p>
        </w:tc>
        <w:tc>
          <w:tcPr>
            <w:tcW w:w="2976" w:type="dxa"/>
            <w:vAlign w:val="center"/>
          </w:tcPr>
          <w:p w:rsidR="00603223" w:rsidRPr="003D3163" w:rsidRDefault="00603223" w:rsidP="00DD3EF2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603223" w:rsidRPr="00910C70" w:rsidRDefault="00603223" w:rsidP="00DD3EF2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(opis szkoleń prowadzonych przez daną osobę, określenie zakresu tematycznego</w:t>
            </w:r>
            <w:r w:rsidRPr="00750C23">
              <w:rPr>
                <w:sz w:val="14"/>
                <w:szCs w:val="14"/>
              </w:rPr>
              <w:t xml:space="preserve"> pozwalające</w:t>
            </w:r>
            <w:r>
              <w:rPr>
                <w:sz w:val="14"/>
                <w:szCs w:val="14"/>
              </w:rPr>
              <w:t>go</w:t>
            </w:r>
            <w:r w:rsidRPr="00750C23">
              <w:rPr>
                <w:sz w:val="14"/>
                <w:szCs w:val="14"/>
              </w:rPr>
              <w:t xml:space="preserve"> odnieść je do zakresu przedmiotowego zamówienia</w:t>
            </w:r>
            <w:r>
              <w:rPr>
                <w:sz w:val="14"/>
                <w:szCs w:val="14"/>
              </w:rPr>
              <w:t>, określenie ilości odbiorców</w:t>
            </w:r>
            <w:r w:rsidRPr="00910C70">
              <w:rPr>
                <w:sz w:val="14"/>
                <w:szCs w:val="14"/>
              </w:rPr>
              <w:t>)</w:t>
            </w:r>
          </w:p>
        </w:tc>
        <w:tc>
          <w:tcPr>
            <w:tcW w:w="2976" w:type="dxa"/>
          </w:tcPr>
          <w:p w:rsidR="00603223" w:rsidRPr="003D3163" w:rsidRDefault="00603223" w:rsidP="00DD3EF2">
            <w:pPr>
              <w:pStyle w:val="Bezodstpw1"/>
              <w:rPr>
                <w:sz w:val="22"/>
              </w:rPr>
            </w:pPr>
            <w:r>
              <w:rPr>
                <w:sz w:val="22"/>
              </w:rPr>
              <w:t>Podstawa dysponowania</w:t>
            </w: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  <w:tr w:rsidR="00603223" w:rsidRPr="001355D3" w:rsidTr="00DD3EF2">
        <w:trPr>
          <w:trHeight w:val="1335"/>
        </w:trPr>
        <w:tc>
          <w:tcPr>
            <w:tcW w:w="1150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748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  <w:tc>
          <w:tcPr>
            <w:tcW w:w="2976" w:type="dxa"/>
          </w:tcPr>
          <w:p w:rsidR="00603223" w:rsidRPr="001355D3" w:rsidRDefault="00603223" w:rsidP="00DD3EF2">
            <w:pPr>
              <w:pStyle w:val="Bezodstpw1"/>
            </w:pPr>
          </w:p>
        </w:tc>
      </w:tr>
    </w:tbl>
    <w:p w:rsidR="00603223" w:rsidRDefault="00603223" w:rsidP="00EF1757">
      <w:pPr>
        <w:pStyle w:val="Bezodstpw1"/>
        <w:jc w:val="both"/>
        <w:rPr>
          <w:b/>
          <w:vertAlign w:val="superscript"/>
        </w:rPr>
      </w:pPr>
    </w:p>
    <w:p w:rsidR="00603223" w:rsidRDefault="00603223" w:rsidP="00EF1757">
      <w:pPr>
        <w:pStyle w:val="Bezodstpw1"/>
        <w:jc w:val="both"/>
        <w:rPr>
          <w:b/>
        </w:rPr>
      </w:pPr>
    </w:p>
    <w:p w:rsidR="00603223" w:rsidRDefault="00603223" w:rsidP="00EF1757">
      <w:pPr>
        <w:pStyle w:val="Bezodstpw1"/>
      </w:pPr>
    </w:p>
    <w:p w:rsidR="00603223" w:rsidRPr="001355D3" w:rsidRDefault="00603223" w:rsidP="00EF1757">
      <w:pPr>
        <w:pStyle w:val="Bezodstpw1"/>
      </w:pPr>
      <w:r w:rsidRPr="001355D3">
        <w:t xml:space="preserve">………………, dn. ……………………… r. </w:t>
      </w:r>
    </w:p>
    <w:p w:rsidR="00603223" w:rsidRPr="001355D3" w:rsidRDefault="00603223" w:rsidP="00EF1757">
      <w:pPr>
        <w:pStyle w:val="Bezodstpw1"/>
      </w:pPr>
      <w:r w:rsidRPr="001355D3">
        <w:t>(Miejscowość i data)</w:t>
      </w:r>
    </w:p>
    <w:p w:rsidR="00603223" w:rsidRPr="001355D3" w:rsidRDefault="00603223" w:rsidP="00EF1757">
      <w:pPr>
        <w:pStyle w:val="Bezodstpw1"/>
        <w:ind w:left="6372" w:firstLine="708"/>
        <w:jc w:val="right"/>
      </w:pPr>
      <w:r w:rsidRPr="001355D3">
        <w:t>Podpisano:</w:t>
      </w:r>
    </w:p>
    <w:p w:rsidR="00603223" w:rsidRPr="001355D3" w:rsidRDefault="00603223" w:rsidP="00EF1757">
      <w:pPr>
        <w:pStyle w:val="Bezodstpw1"/>
      </w:pPr>
    </w:p>
    <w:p w:rsidR="00603223" w:rsidRDefault="00603223" w:rsidP="00EF1757">
      <w:pPr>
        <w:pStyle w:val="Bezodstpw1"/>
        <w:jc w:val="right"/>
      </w:pPr>
    </w:p>
    <w:p w:rsidR="00603223" w:rsidRPr="001355D3" w:rsidRDefault="00603223" w:rsidP="00EF1757">
      <w:pPr>
        <w:pStyle w:val="Bezodstpw1"/>
        <w:jc w:val="right"/>
      </w:pPr>
      <w:r w:rsidRPr="001355D3">
        <w:t>………………………………………………</w:t>
      </w:r>
    </w:p>
    <w:p w:rsidR="00603223" w:rsidRDefault="00603223" w:rsidP="00EF1757">
      <w:pPr>
        <w:pStyle w:val="Bezodstpw1"/>
        <w:jc w:val="right"/>
      </w:pPr>
      <w:r w:rsidRPr="001355D3">
        <w:t>/upoważniony przedstawiciel Wykonawcy/</w:t>
      </w:r>
    </w:p>
    <w:p w:rsidR="00603223" w:rsidRPr="001355D3" w:rsidRDefault="00603223" w:rsidP="00EF1757">
      <w:pPr>
        <w:pStyle w:val="Bezodstpw1"/>
      </w:pPr>
    </w:p>
    <w:p w:rsidR="00603223" w:rsidRPr="00CA23BA" w:rsidRDefault="00603223" w:rsidP="00EF1757"/>
    <w:p w:rsidR="00603223" w:rsidRPr="00CA23BA" w:rsidRDefault="00603223" w:rsidP="00EF1757"/>
    <w:p w:rsidR="00603223" w:rsidRPr="00B5075D" w:rsidRDefault="00603223" w:rsidP="00B5075D"/>
    <w:sectPr w:rsidR="00603223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23" w:rsidRDefault="00603223">
      <w:r>
        <w:separator/>
      </w:r>
    </w:p>
  </w:endnote>
  <w:endnote w:type="continuationSeparator" w:id="1">
    <w:p w:rsidR="00603223" w:rsidRDefault="0060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23" w:rsidRDefault="00603223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23" w:rsidRDefault="00603223">
      <w:r>
        <w:separator/>
      </w:r>
    </w:p>
  </w:footnote>
  <w:footnote w:type="continuationSeparator" w:id="1">
    <w:p w:rsidR="00603223" w:rsidRDefault="00603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23" w:rsidRDefault="00603223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32060EE"/>
    <w:multiLevelType w:val="hybridMultilevel"/>
    <w:tmpl w:val="A176B868"/>
    <w:lvl w:ilvl="0" w:tplc="DA824D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sz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  <w:lvl w:ilvl="2" w:tplc="D8FA9CC0">
      <w:start w:val="1"/>
      <w:numFmt w:val="lowerLetter"/>
      <w:lvlText w:val="%3)"/>
      <w:lvlJc w:val="left"/>
      <w:pPr>
        <w:ind w:left="1260" w:hanging="360"/>
      </w:pPr>
      <w:rPr>
        <w:rFonts w:ascii="Arial" w:hAnsi="Arial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2BE04F0"/>
    <w:multiLevelType w:val="hybridMultilevel"/>
    <w:tmpl w:val="4560CD0E"/>
    <w:lvl w:ilvl="0" w:tplc="353243E8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Arial" w:hAnsi="Arial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52994"/>
    <w:multiLevelType w:val="hybridMultilevel"/>
    <w:tmpl w:val="4C98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A07F1"/>
    <w:multiLevelType w:val="hybridMultilevel"/>
    <w:tmpl w:val="D09C6EDA"/>
    <w:lvl w:ilvl="0" w:tplc="2474C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420B87"/>
    <w:multiLevelType w:val="hybridMultilevel"/>
    <w:tmpl w:val="DE9EEE0C"/>
    <w:lvl w:ilvl="0" w:tplc="DC02BEF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13087"/>
    <w:rsid w:val="000C4F35"/>
    <w:rsid w:val="000E0C66"/>
    <w:rsid w:val="00121483"/>
    <w:rsid w:val="00127D83"/>
    <w:rsid w:val="001355D3"/>
    <w:rsid w:val="00145336"/>
    <w:rsid w:val="00197AC1"/>
    <w:rsid w:val="001F2A42"/>
    <w:rsid w:val="001F65DF"/>
    <w:rsid w:val="0020441A"/>
    <w:rsid w:val="00240B8A"/>
    <w:rsid w:val="003D3163"/>
    <w:rsid w:val="003F34DA"/>
    <w:rsid w:val="00422246"/>
    <w:rsid w:val="00457F45"/>
    <w:rsid w:val="004C3EE1"/>
    <w:rsid w:val="005245A5"/>
    <w:rsid w:val="00525192"/>
    <w:rsid w:val="005321EF"/>
    <w:rsid w:val="0055251F"/>
    <w:rsid w:val="005A6CB5"/>
    <w:rsid w:val="005E1E53"/>
    <w:rsid w:val="00603223"/>
    <w:rsid w:val="006310B9"/>
    <w:rsid w:val="00637718"/>
    <w:rsid w:val="0064524E"/>
    <w:rsid w:val="006E6212"/>
    <w:rsid w:val="007000DD"/>
    <w:rsid w:val="007002C5"/>
    <w:rsid w:val="00707BC1"/>
    <w:rsid w:val="00750C23"/>
    <w:rsid w:val="007C215D"/>
    <w:rsid w:val="00805E44"/>
    <w:rsid w:val="008203C7"/>
    <w:rsid w:val="008477B6"/>
    <w:rsid w:val="00885D7A"/>
    <w:rsid w:val="00910C70"/>
    <w:rsid w:val="009C573E"/>
    <w:rsid w:val="00A2510A"/>
    <w:rsid w:val="00A269B5"/>
    <w:rsid w:val="00A6244B"/>
    <w:rsid w:val="00AA053B"/>
    <w:rsid w:val="00AE244F"/>
    <w:rsid w:val="00B5075D"/>
    <w:rsid w:val="00B92B31"/>
    <w:rsid w:val="00BA392F"/>
    <w:rsid w:val="00C376CA"/>
    <w:rsid w:val="00C65EA4"/>
    <w:rsid w:val="00C949CC"/>
    <w:rsid w:val="00C97863"/>
    <w:rsid w:val="00CA23BA"/>
    <w:rsid w:val="00CE3780"/>
    <w:rsid w:val="00D21EF3"/>
    <w:rsid w:val="00D857DC"/>
    <w:rsid w:val="00DB0215"/>
    <w:rsid w:val="00DD3EF2"/>
    <w:rsid w:val="00E149DB"/>
    <w:rsid w:val="00E169C3"/>
    <w:rsid w:val="00E529AA"/>
    <w:rsid w:val="00E8625F"/>
    <w:rsid w:val="00EA193A"/>
    <w:rsid w:val="00EA4182"/>
    <w:rsid w:val="00ED1841"/>
    <w:rsid w:val="00EE38FF"/>
    <w:rsid w:val="00EF1757"/>
    <w:rsid w:val="00EF7542"/>
    <w:rsid w:val="00F35C63"/>
    <w:rsid w:val="00F60401"/>
    <w:rsid w:val="00F842A6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F1757"/>
    <w:pPr>
      <w:keepNext/>
      <w:spacing w:before="240" w:after="60" w:line="240" w:lineRule="auto"/>
      <w:outlineLvl w:val="1"/>
    </w:pPr>
    <w:rPr>
      <w:rFonts w:ascii="Arial" w:eastAsia="Calibri" w:hAnsi="Arial"/>
      <w:b/>
      <w:i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858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  <w:style w:type="paragraph" w:styleId="BodyText2">
    <w:name w:val="Body Text 2"/>
    <w:basedOn w:val="Normal"/>
    <w:link w:val="BodyText2Char1"/>
    <w:uiPriority w:val="99"/>
    <w:rsid w:val="00457F45"/>
    <w:pPr>
      <w:spacing w:after="0" w:line="240" w:lineRule="auto"/>
      <w:jc w:val="center"/>
    </w:pPr>
    <w:rPr>
      <w:rFonts w:eastAsia="Calibri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5E44"/>
    <w:rPr>
      <w:rFonts w:ascii="Calibri" w:hAnsi="Calibri"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457F45"/>
    <w:rPr>
      <w:rFonts w:ascii="Calibri" w:hAnsi="Calibri"/>
      <w:sz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457F45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7F45"/>
    <w:rPr>
      <w:rFonts w:ascii="Calibri" w:hAnsi="Calibri" w:cs="Times New Roman"/>
      <w:lang w:val="pl-PL" w:eastAsia="en-US"/>
    </w:rPr>
  </w:style>
  <w:style w:type="paragraph" w:styleId="BodyText3">
    <w:name w:val="Body Text 3"/>
    <w:basedOn w:val="Normal"/>
    <w:link w:val="BodyText3Char"/>
    <w:uiPriority w:val="99"/>
    <w:rsid w:val="00EF17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581F"/>
    <w:rPr>
      <w:rFonts w:ascii="Calibri" w:eastAsia="Times New Roman" w:hAnsi="Calibri"/>
      <w:sz w:val="16"/>
      <w:szCs w:val="16"/>
      <w:lang w:eastAsia="en-US"/>
    </w:rPr>
  </w:style>
  <w:style w:type="character" w:customStyle="1" w:styleId="Heading2Char1">
    <w:name w:val="Heading 2 Char1"/>
    <w:link w:val="Heading2"/>
    <w:uiPriority w:val="99"/>
    <w:locked/>
    <w:rsid w:val="00EF1757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EF1757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EF1757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81F"/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EF1757"/>
    <w:rPr>
      <w:rFonts w:ascii="Calibri" w:hAnsi="Calibri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913</Words>
  <Characters>5482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2</cp:revision>
  <dcterms:created xsi:type="dcterms:W3CDTF">2014-02-25T14:46:00Z</dcterms:created>
  <dcterms:modified xsi:type="dcterms:W3CDTF">2014-02-25T14:46:00Z</dcterms:modified>
</cp:coreProperties>
</file>