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76" w:rsidRDefault="00605976" w:rsidP="005632ED">
      <w:pPr>
        <w:jc w:val="right"/>
        <w:rPr>
          <w:rFonts w:ascii="Times New Roman" w:hAnsi="Times New Roman"/>
        </w:rPr>
      </w:pPr>
    </w:p>
    <w:p w:rsidR="00605976" w:rsidRPr="006E6212" w:rsidRDefault="0060597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605976" w:rsidRPr="006E6212" w:rsidRDefault="0060597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605976" w:rsidRPr="006E6212" w:rsidRDefault="0060597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605976" w:rsidRPr="006E6212" w:rsidRDefault="00605976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5976" w:rsidRPr="006E6212" w:rsidRDefault="00605976" w:rsidP="005632ED">
      <w:pPr>
        <w:jc w:val="both"/>
        <w:rPr>
          <w:rFonts w:ascii="Times New Roman" w:hAnsi="Times New Roman"/>
        </w:rPr>
      </w:pPr>
    </w:p>
    <w:p w:rsidR="00605976" w:rsidRPr="006E6212" w:rsidRDefault="00605976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605976" w:rsidRPr="006E6212" w:rsidRDefault="00605976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605976" w:rsidRPr="006E6212" w:rsidRDefault="00605976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>Lea</w:t>
      </w:r>
      <w:r>
        <w:rPr>
          <w:rFonts w:ascii="Times New Roman" w:hAnsi="Times New Roman"/>
          <w:b/>
          <w:bCs/>
          <w:sz w:val="24"/>
        </w:rPr>
        <w:t>sing operacyjny z opcją wykupu 1</w:t>
      </w:r>
      <w:r w:rsidRPr="006B185C">
        <w:rPr>
          <w:rFonts w:ascii="Times New Roman" w:hAnsi="Times New Roman"/>
          <w:b/>
          <w:bCs/>
          <w:sz w:val="24"/>
        </w:rPr>
        <w:t xml:space="preserve"> samochod</w:t>
      </w:r>
      <w:r>
        <w:rPr>
          <w:rFonts w:ascii="Times New Roman" w:hAnsi="Times New Roman"/>
          <w:b/>
          <w:bCs/>
          <w:sz w:val="24"/>
        </w:rPr>
        <w:t>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605976" w:rsidRPr="006E6212" w:rsidRDefault="00605976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05976" w:rsidRPr="006E6212" w:rsidRDefault="0060597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605976" w:rsidRPr="006E6212" w:rsidRDefault="00605976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605976" w:rsidRPr="006E6212" w:rsidRDefault="00605976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605976" w:rsidRPr="006E6212" w:rsidRDefault="0060597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605976" w:rsidRPr="006E6212" w:rsidRDefault="00605976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605976" w:rsidRPr="006E6212" w:rsidRDefault="0060597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605976" w:rsidRPr="006E6212" w:rsidRDefault="00605976" w:rsidP="005632ED">
      <w:pPr>
        <w:ind w:left="5245"/>
        <w:jc w:val="both"/>
        <w:rPr>
          <w:rFonts w:ascii="Times New Roman" w:hAnsi="Times New Roman"/>
        </w:rPr>
      </w:pPr>
    </w:p>
    <w:p w:rsidR="00605976" w:rsidRPr="006E6212" w:rsidRDefault="00605976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605976" w:rsidRPr="006E6212" w:rsidRDefault="00605976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605976" w:rsidRPr="006E6212" w:rsidRDefault="00605976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605976" w:rsidRDefault="0060597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605976" w:rsidRDefault="00605976" w:rsidP="005632ED">
      <w:pPr>
        <w:jc w:val="right"/>
        <w:rPr>
          <w:rFonts w:ascii="Times New Roman" w:hAnsi="Times New Roman"/>
        </w:rPr>
      </w:pPr>
    </w:p>
    <w:p w:rsidR="00605976" w:rsidRPr="006E6212" w:rsidRDefault="00605976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605976" w:rsidRPr="006E6212" w:rsidRDefault="0060597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605976" w:rsidRPr="006E6212" w:rsidRDefault="0060597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605976" w:rsidRPr="006E6212" w:rsidRDefault="00605976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605976" w:rsidRPr="006E6212" w:rsidRDefault="00605976" w:rsidP="005632ED">
      <w:pPr>
        <w:jc w:val="both"/>
        <w:rPr>
          <w:rFonts w:ascii="Times New Roman" w:hAnsi="Times New Roman"/>
        </w:rPr>
      </w:pPr>
    </w:p>
    <w:p w:rsidR="00605976" w:rsidRPr="006E6212" w:rsidRDefault="00605976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605976" w:rsidRPr="006E6212" w:rsidRDefault="00605976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605976" w:rsidRPr="006E6212" w:rsidRDefault="00605976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 xml:space="preserve">Leasing operacyjny z opcją wykupu </w:t>
      </w:r>
      <w:r>
        <w:rPr>
          <w:rFonts w:ascii="Times New Roman" w:hAnsi="Times New Roman"/>
          <w:b/>
          <w:bCs/>
          <w:sz w:val="24"/>
        </w:rPr>
        <w:t>1 samochodu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605976" w:rsidRPr="006E6212" w:rsidRDefault="00605976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605976" w:rsidRPr="006E6212" w:rsidRDefault="00605976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605976" w:rsidRPr="006E6212" w:rsidRDefault="00605976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5976" w:rsidRPr="006E6212" w:rsidRDefault="0060597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605976" w:rsidRPr="006E6212" w:rsidRDefault="00605976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605976" w:rsidRPr="006E6212" w:rsidRDefault="00605976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605976" w:rsidRPr="006E6212" w:rsidRDefault="00605976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605976" w:rsidRPr="006E6212" w:rsidRDefault="00605976" w:rsidP="005632ED">
      <w:pPr>
        <w:rPr>
          <w:rFonts w:ascii="Times New Roman" w:hAnsi="Times New Roman"/>
          <w:sz w:val="18"/>
          <w:szCs w:val="18"/>
        </w:rPr>
      </w:pPr>
    </w:p>
    <w:p w:rsidR="00605976" w:rsidRPr="00CA23BA" w:rsidRDefault="00605976" w:rsidP="006B185C">
      <w:pPr>
        <w:pStyle w:val="FootnoteText"/>
      </w:pPr>
    </w:p>
    <w:sectPr w:rsidR="00605976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76" w:rsidRDefault="00605976" w:rsidP="005313B3">
      <w:pPr>
        <w:spacing w:after="0" w:line="240" w:lineRule="auto"/>
      </w:pPr>
      <w:r>
        <w:separator/>
      </w:r>
    </w:p>
  </w:endnote>
  <w:endnote w:type="continuationSeparator" w:id="0">
    <w:p w:rsidR="00605976" w:rsidRDefault="0060597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76" w:rsidRPr="001F5B9A" w:rsidRDefault="00605976" w:rsidP="001F5B9A">
    <w:pPr>
      <w:pStyle w:val="Footer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605976" w:rsidRPr="00EE6BB5" w:rsidRDefault="0060597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76" w:rsidRDefault="00605976" w:rsidP="005313B3">
      <w:pPr>
        <w:spacing w:after="0" w:line="240" w:lineRule="auto"/>
      </w:pPr>
      <w:r>
        <w:separator/>
      </w:r>
    </w:p>
  </w:footnote>
  <w:footnote w:type="continuationSeparator" w:id="0">
    <w:p w:rsidR="00605976" w:rsidRDefault="0060597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76" w:rsidRDefault="00605976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605976" w:rsidRPr="00316AD1" w:rsidRDefault="00605976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70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6ED8"/>
    <w:rsid w:val="0002404A"/>
    <w:rsid w:val="00092D1D"/>
    <w:rsid w:val="000B79DA"/>
    <w:rsid w:val="000F276C"/>
    <w:rsid w:val="000F2817"/>
    <w:rsid w:val="000F555D"/>
    <w:rsid w:val="001355D3"/>
    <w:rsid w:val="00171B4E"/>
    <w:rsid w:val="001857A8"/>
    <w:rsid w:val="001A04DE"/>
    <w:rsid w:val="001F5B9A"/>
    <w:rsid w:val="00215332"/>
    <w:rsid w:val="002349B8"/>
    <w:rsid w:val="002774FD"/>
    <w:rsid w:val="002A0D1A"/>
    <w:rsid w:val="002D0D12"/>
    <w:rsid w:val="002F5A93"/>
    <w:rsid w:val="00316AD1"/>
    <w:rsid w:val="00386673"/>
    <w:rsid w:val="003A319D"/>
    <w:rsid w:val="003D04BC"/>
    <w:rsid w:val="003D3163"/>
    <w:rsid w:val="00406062"/>
    <w:rsid w:val="0041489B"/>
    <w:rsid w:val="0044525A"/>
    <w:rsid w:val="004C6188"/>
    <w:rsid w:val="004D29DB"/>
    <w:rsid w:val="004E680E"/>
    <w:rsid w:val="00501D50"/>
    <w:rsid w:val="005313B3"/>
    <w:rsid w:val="00533D84"/>
    <w:rsid w:val="00543242"/>
    <w:rsid w:val="005632ED"/>
    <w:rsid w:val="00594AC5"/>
    <w:rsid w:val="005A0FD2"/>
    <w:rsid w:val="005F53A3"/>
    <w:rsid w:val="00605976"/>
    <w:rsid w:val="006310B9"/>
    <w:rsid w:val="00640F55"/>
    <w:rsid w:val="006868B5"/>
    <w:rsid w:val="006A0B85"/>
    <w:rsid w:val="006B185C"/>
    <w:rsid w:val="006D471E"/>
    <w:rsid w:val="006E6212"/>
    <w:rsid w:val="00713417"/>
    <w:rsid w:val="00756108"/>
    <w:rsid w:val="007B0B7C"/>
    <w:rsid w:val="00815DD1"/>
    <w:rsid w:val="008270A8"/>
    <w:rsid w:val="00887BB9"/>
    <w:rsid w:val="009420CD"/>
    <w:rsid w:val="00960F02"/>
    <w:rsid w:val="0097158C"/>
    <w:rsid w:val="009A0FEB"/>
    <w:rsid w:val="009B5133"/>
    <w:rsid w:val="009B52DE"/>
    <w:rsid w:val="009C4BD6"/>
    <w:rsid w:val="00A40E70"/>
    <w:rsid w:val="00A46F5F"/>
    <w:rsid w:val="00A511BC"/>
    <w:rsid w:val="00A602C8"/>
    <w:rsid w:val="00A7302A"/>
    <w:rsid w:val="00B37B6F"/>
    <w:rsid w:val="00B47C46"/>
    <w:rsid w:val="00B73A79"/>
    <w:rsid w:val="00BA1D66"/>
    <w:rsid w:val="00BC5B36"/>
    <w:rsid w:val="00BE7B69"/>
    <w:rsid w:val="00C626FD"/>
    <w:rsid w:val="00C90CDE"/>
    <w:rsid w:val="00CA23BA"/>
    <w:rsid w:val="00CB073E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9592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Witold Zielak</cp:lastModifiedBy>
  <cp:revision>2</cp:revision>
  <cp:lastPrinted>2011-02-24T08:54:00Z</cp:lastPrinted>
  <dcterms:created xsi:type="dcterms:W3CDTF">2012-04-11T21:06:00Z</dcterms:created>
  <dcterms:modified xsi:type="dcterms:W3CDTF">2012-04-11T21:06:00Z</dcterms:modified>
</cp:coreProperties>
</file>