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F5" w:rsidRDefault="00B751F5" w:rsidP="003B5B6A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B751F5" w:rsidRPr="006E6212" w:rsidRDefault="00B751F5" w:rsidP="003B5B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 do SIWZ</w:t>
      </w:r>
    </w:p>
    <w:p w:rsidR="00B751F5" w:rsidRPr="006E6212" w:rsidRDefault="00B751F5" w:rsidP="003B5B6A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B751F5" w:rsidRPr="006E6212" w:rsidRDefault="00B751F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751F5" w:rsidRPr="006E6212" w:rsidRDefault="00B751F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B751F5" w:rsidRPr="006E6212" w:rsidRDefault="00B751F5" w:rsidP="003B5B6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751F5" w:rsidRPr="006E6212" w:rsidRDefault="00B751F5" w:rsidP="003B5B6A">
      <w:pPr>
        <w:jc w:val="both"/>
        <w:rPr>
          <w:rFonts w:ascii="Times New Roman" w:hAnsi="Times New Roman"/>
        </w:rPr>
      </w:pPr>
    </w:p>
    <w:p w:rsidR="00B751F5" w:rsidRPr="006E6212" w:rsidRDefault="00B751F5" w:rsidP="003B5B6A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B751F5" w:rsidRPr="006E6212" w:rsidRDefault="00B751F5" w:rsidP="003B5B6A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B751F5" w:rsidRPr="00750C23" w:rsidRDefault="00B751F5" w:rsidP="003B5B6A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B751F5" w:rsidRPr="00525192" w:rsidRDefault="00B751F5" w:rsidP="003B5B6A">
      <w:pPr>
        <w:pStyle w:val="BodyText"/>
        <w:ind w:right="408"/>
        <w:rPr>
          <w:rFonts w:ascii="Times New Roman" w:hAnsi="Times New Roman"/>
          <w:b/>
          <w:sz w:val="24"/>
          <w:szCs w:val="24"/>
        </w:rPr>
      </w:pPr>
    </w:p>
    <w:p w:rsidR="00B751F5" w:rsidRPr="006E6212" w:rsidRDefault="00B751F5" w:rsidP="003B5B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51F5" w:rsidRPr="006E6212" w:rsidRDefault="00B751F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B751F5" w:rsidRPr="006E6212" w:rsidRDefault="00B751F5" w:rsidP="003B5B6A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B751F5" w:rsidRPr="006E6212" w:rsidRDefault="00B751F5" w:rsidP="003B5B6A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B751F5" w:rsidRPr="006E6212" w:rsidRDefault="00B751F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B751F5" w:rsidRPr="006E6212" w:rsidRDefault="00B751F5" w:rsidP="003B5B6A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B751F5" w:rsidRPr="006E6212" w:rsidRDefault="00B751F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B751F5" w:rsidRPr="006E6212" w:rsidRDefault="00B751F5" w:rsidP="003B5B6A">
      <w:pPr>
        <w:ind w:left="5245"/>
        <w:jc w:val="both"/>
        <w:rPr>
          <w:rFonts w:ascii="Times New Roman" w:hAnsi="Times New Roman"/>
        </w:rPr>
      </w:pPr>
    </w:p>
    <w:p w:rsidR="00B751F5" w:rsidRPr="006E6212" w:rsidRDefault="00B751F5" w:rsidP="003B5B6A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B751F5" w:rsidRPr="006E6212" w:rsidRDefault="00B751F5" w:rsidP="003B5B6A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B751F5" w:rsidRPr="006E6212" w:rsidRDefault="00B751F5" w:rsidP="003B5B6A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B751F5" w:rsidRDefault="00B751F5" w:rsidP="003B5B6A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B751F5" w:rsidRDefault="00B751F5" w:rsidP="003B5B6A">
      <w:pPr>
        <w:jc w:val="right"/>
        <w:rPr>
          <w:rFonts w:ascii="Times New Roman" w:hAnsi="Times New Roman"/>
        </w:rPr>
      </w:pPr>
    </w:p>
    <w:p w:rsidR="00B751F5" w:rsidRPr="006E6212" w:rsidRDefault="00B751F5" w:rsidP="003B5B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3A do SIWZ</w:t>
      </w:r>
    </w:p>
    <w:p w:rsidR="00B751F5" w:rsidRPr="006E6212" w:rsidRDefault="00B751F5" w:rsidP="003B5B6A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B751F5" w:rsidRPr="006E6212" w:rsidRDefault="00B751F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751F5" w:rsidRPr="006E6212" w:rsidRDefault="00B751F5" w:rsidP="003B5B6A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B751F5" w:rsidRPr="006E6212" w:rsidRDefault="00B751F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751F5" w:rsidRPr="006E6212" w:rsidRDefault="00B751F5" w:rsidP="003B5B6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751F5" w:rsidRPr="006E6212" w:rsidRDefault="00B751F5" w:rsidP="003B5B6A">
      <w:pPr>
        <w:jc w:val="both"/>
        <w:rPr>
          <w:rFonts w:ascii="Times New Roman" w:hAnsi="Times New Roman"/>
        </w:rPr>
      </w:pPr>
    </w:p>
    <w:p w:rsidR="00B751F5" w:rsidRPr="006E6212" w:rsidRDefault="00B751F5" w:rsidP="003B5B6A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B751F5" w:rsidRPr="006E6212" w:rsidRDefault="00B751F5" w:rsidP="003B5B6A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B751F5" w:rsidRPr="00750C23" w:rsidRDefault="00B751F5" w:rsidP="003B5B6A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B751F5" w:rsidRDefault="00B751F5" w:rsidP="003B5B6A">
      <w:pPr>
        <w:spacing w:line="360" w:lineRule="auto"/>
        <w:jc w:val="both"/>
        <w:rPr>
          <w:rFonts w:ascii="Times New Roman" w:hAnsi="Times New Roman"/>
        </w:rPr>
      </w:pPr>
    </w:p>
    <w:p w:rsidR="00B751F5" w:rsidRPr="006E6212" w:rsidRDefault="00B751F5" w:rsidP="003B5B6A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B751F5" w:rsidRPr="006E6212" w:rsidRDefault="00B751F5" w:rsidP="003B5B6A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B751F5" w:rsidRPr="006E6212" w:rsidRDefault="00B751F5" w:rsidP="003B5B6A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B751F5" w:rsidRPr="006E6212" w:rsidRDefault="00B751F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51F5" w:rsidRPr="006E6212" w:rsidRDefault="00B751F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51F5" w:rsidRPr="006E6212" w:rsidRDefault="00B751F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51F5" w:rsidRPr="006E6212" w:rsidRDefault="00B751F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51F5" w:rsidRPr="006E6212" w:rsidRDefault="00B751F5" w:rsidP="003B5B6A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B751F5" w:rsidRPr="006E6212" w:rsidRDefault="00B751F5" w:rsidP="003B5B6A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B751F5" w:rsidRPr="006E6212" w:rsidRDefault="00B751F5" w:rsidP="003B5B6A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B751F5" w:rsidRPr="006E6212" w:rsidRDefault="00B751F5" w:rsidP="003B5B6A">
      <w:pPr>
        <w:rPr>
          <w:rFonts w:ascii="Times New Roman" w:hAnsi="Times New Roman"/>
          <w:sz w:val="18"/>
          <w:szCs w:val="18"/>
        </w:rPr>
      </w:pPr>
    </w:p>
    <w:p w:rsidR="00B751F5" w:rsidRPr="006E6212" w:rsidRDefault="00B751F5" w:rsidP="003B5B6A">
      <w:pPr>
        <w:rPr>
          <w:rFonts w:ascii="Times New Roman" w:hAnsi="Times New Roman"/>
          <w:sz w:val="18"/>
          <w:szCs w:val="18"/>
        </w:rPr>
      </w:pPr>
    </w:p>
    <w:p w:rsidR="00B751F5" w:rsidRDefault="00B751F5" w:rsidP="003B5B6A">
      <w:pPr>
        <w:tabs>
          <w:tab w:val="num" w:pos="1080"/>
        </w:tabs>
        <w:jc w:val="right"/>
      </w:pPr>
    </w:p>
    <w:p w:rsidR="00B751F5" w:rsidRDefault="00B751F5" w:rsidP="003B5B6A">
      <w:pPr>
        <w:tabs>
          <w:tab w:val="num" w:pos="1080"/>
        </w:tabs>
        <w:jc w:val="right"/>
      </w:pPr>
    </w:p>
    <w:p w:rsidR="00B751F5" w:rsidRPr="003B5B6A" w:rsidRDefault="00B751F5" w:rsidP="003B5B6A"/>
    <w:sectPr w:rsidR="00B751F5" w:rsidRPr="003B5B6A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F5" w:rsidRDefault="00B751F5" w:rsidP="005313B3">
      <w:pPr>
        <w:spacing w:after="0" w:line="240" w:lineRule="auto"/>
      </w:pPr>
      <w:r>
        <w:separator/>
      </w:r>
    </w:p>
  </w:endnote>
  <w:endnote w:type="continuationSeparator" w:id="0">
    <w:p w:rsidR="00B751F5" w:rsidRDefault="00B751F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F5" w:rsidRDefault="00B751F5" w:rsidP="001F5B9A">
    <w:pPr>
      <w:pStyle w:val="Footer"/>
    </w:pPr>
  </w:p>
  <w:p w:rsidR="00B751F5" w:rsidRDefault="00B751F5" w:rsidP="001F5B9A">
    <w:pPr>
      <w:pStyle w:val="Footer"/>
    </w:pPr>
  </w:p>
  <w:p w:rsidR="00B751F5" w:rsidRPr="001F5B9A" w:rsidRDefault="00B751F5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B751F5" w:rsidRPr="00CB30EC" w:rsidRDefault="00B751F5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B751F5" w:rsidRPr="00CB30EC" w:rsidRDefault="00B751F5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751F5" w:rsidRPr="005E0840" w:rsidRDefault="00B751F5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751F5" w:rsidRPr="005E0840" w:rsidRDefault="00B751F5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B751F5" w:rsidRPr="00E66253" w:rsidRDefault="00B751F5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F5" w:rsidRDefault="00B751F5" w:rsidP="005313B3">
      <w:pPr>
        <w:spacing w:after="0" w:line="240" w:lineRule="auto"/>
      </w:pPr>
      <w:r>
        <w:separator/>
      </w:r>
    </w:p>
  </w:footnote>
  <w:footnote w:type="continuationSeparator" w:id="0">
    <w:p w:rsidR="00B751F5" w:rsidRDefault="00B751F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F5" w:rsidRDefault="00B751F5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B751F5" w:rsidRPr="005E0840" w:rsidRDefault="00B751F5" w:rsidP="004E4C5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B751F5" w:rsidRPr="005E0840" w:rsidRDefault="00B751F5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751F5" w:rsidRPr="005E0840" w:rsidRDefault="00B751F5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27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7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1D4F"/>
    <w:rsid w:val="000E5A0A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7C27"/>
    <w:rsid w:val="003928D7"/>
    <w:rsid w:val="00394AEA"/>
    <w:rsid w:val="0039695F"/>
    <w:rsid w:val="003A319D"/>
    <w:rsid w:val="003A5BC1"/>
    <w:rsid w:val="003B5B6A"/>
    <w:rsid w:val="003B672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E4C5F"/>
    <w:rsid w:val="004F28CA"/>
    <w:rsid w:val="00512BF3"/>
    <w:rsid w:val="00525192"/>
    <w:rsid w:val="00526FA9"/>
    <w:rsid w:val="005313B3"/>
    <w:rsid w:val="00537A60"/>
    <w:rsid w:val="00542C1D"/>
    <w:rsid w:val="00552D87"/>
    <w:rsid w:val="005667A3"/>
    <w:rsid w:val="005722C1"/>
    <w:rsid w:val="005B6F00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E6F88"/>
    <w:rsid w:val="007F10B8"/>
    <w:rsid w:val="00815DD1"/>
    <w:rsid w:val="00820119"/>
    <w:rsid w:val="008270A8"/>
    <w:rsid w:val="00837895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66EF"/>
    <w:rsid w:val="00A772A8"/>
    <w:rsid w:val="00AA1642"/>
    <w:rsid w:val="00AA3D8F"/>
    <w:rsid w:val="00AB717E"/>
    <w:rsid w:val="00AD0314"/>
    <w:rsid w:val="00AD7FA4"/>
    <w:rsid w:val="00B37B6F"/>
    <w:rsid w:val="00B47C46"/>
    <w:rsid w:val="00B610CD"/>
    <w:rsid w:val="00B63B42"/>
    <w:rsid w:val="00B751F5"/>
    <w:rsid w:val="00B83625"/>
    <w:rsid w:val="00BA0393"/>
    <w:rsid w:val="00BA1D66"/>
    <w:rsid w:val="00BA585C"/>
    <w:rsid w:val="00BC2B98"/>
    <w:rsid w:val="00BC30C3"/>
    <w:rsid w:val="00BD24F6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26AED"/>
    <w:rsid w:val="00D33AF2"/>
    <w:rsid w:val="00D61CAF"/>
    <w:rsid w:val="00D72805"/>
    <w:rsid w:val="00D76CB3"/>
    <w:rsid w:val="00D859A2"/>
    <w:rsid w:val="00D90ED8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E1311D"/>
    <w:rsid w:val="00E17D39"/>
    <w:rsid w:val="00E21D50"/>
    <w:rsid w:val="00E36BFF"/>
    <w:rsid w:val="00E65765"/>
    <w:rsid w:val="00E66253"/>
    <w:rsid w:val="00E80618"/>
    <w:rsid w:val="00E943BD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1CA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22C1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285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alewandowska</cp:lastModifiedBy>
  <cp:revision>3</cp:revision>
  <cp:lastPrinted>2015-02-10T08:35:00Z</cp:lastPrinted>
  <dcterms:created xsi:type="dcterms:W3CDTF">2015-02-10T08:35:00Z</dcterms:created>
  <dcterms:modified xsi:type="dcterms:W3CDTF">2015-02-10T08:37:00Z</dcterms:modified>
</cp:coreProperties>
</file>