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6C" w:rsidRDefault="0038106C" w:rsidP="0038106C">
      <w:pPr>
        <w:jc w:val="right"/>
        <w:outlineLvl w:val="0"/>
        <w:rPr>
          <w:bCs/>
        </w:rPr>
      </w:pPr>
    </w:p>
    <w:p w:rsidR="0038106C" w:rsidRDefault="0038106C" w:rsidP="0038106C">
      <w:pPr>
        <w:jc w:val="right"/>
        <w:outlineLvl w:val="0"/>
        <w:rPr>
          <w:bCs/>
        </w:rPr>
      </w:pPr>
    </w:p>
    <w:p w:rsidR="0038106C" w:rsidRDefault="0038106C" w:rsidP="0038106C">
      <w:pPr>
        <w:jc w:val="right"/>
        <w:outlineLvl w:val="0"/>
        <w:rPr>
          <w:bCs/>
        </w:rPr>
      </w:pPr>
    </w:p>
    <w:p w:rsidR="0038106C" w:rsidRDefault="0038106C" w:rsidP="0038106C">
      <w:pPr>
        <w:jc w:val="right"/>
        <w:outlineLvl w:val="0"/>
        <w:rPr>
          <w:bCs/>
        </w:rPr>
      </w:pPr>
    </w:p>
    <w:p w:rsidR="0038106C" w:rsidRDefault="0038106C" w:rsidP="0038106C">
      <w:pPr>
        <w:jc w:val="right"/>
        <w:outlineLvl w:val="0"/>
        <w:rPr>
          <w:bCs/>
        </w:rPr>
      </w:pPr>
      <w:r w:rsidRPr="0038106C">
        <w:rPr>
          <w:bCs/>
        </w:rPr>
        <w:t>Załącznik nr 2 do SIWZ</w:t>
      </w:r>
    </w:p>
    <w:p w:rsidR="0038106C" w:rsidRPr="0038106C" w:rsidRDefault="0038106C" w:rsidP="0038106C">
      <w:pPr>
        <w:jc w:val="right"/>
        <w:outlineLvl w:val="0"/>
        <w:rPr>
          <w:bCs/>
        </w:rPr>
      </w:pPr>
    </w:p>
    <w:p w:rsidR="0038106C" w:rsidRPr="0038106C" w:rsidRDefault="0038106C" w:rsidP="0038106C">
      <w:pPr>
        <w:jc w:val="center"/>
        <w:outlineLvl w:val="0"/>
        <w:rPr>
          <w:b/>
          <w:bCs/>
          <w:sz w:val="36"/>
          <w:szCs w:val="36"/>
        </w:rPr>
      </w:pPr>
      <w:r w:rsidRPr="0038106C">
        <w:rPr>
          <w:b/>
          <w:bCs/>
          <w:sz w:val="36"/>
          <w:szCs w:val="36"/>
        </w:rPr>
        <w:t>Szczegółowy harmonogram realizacji zamówienia</w:t>
      </w:r>
    </w:p>
    <w:tbl>
      <w:tblPr>
        <w:tblpPr w:leftFromText="141" w:rightFromText="141" w:vertAnchor="text" w:horzAnchor="margin" w:tblpY="105"/>
        <w:tblW w:w="1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520"/>
        <w:gridCol w:w="1336"/>
        <w:gridCol w:w="940"/>
        <w:gridCol w:w="1316"/>
        <w:gridCol w:w="929"/>
        <w:gridCol w:w="1352"/>
        <w:gridCol w:w="1336"/>
        <w:gridCol w:w="503"/>
        <w:gridCol w:w="503"/>
        <w:gridCol w:w="503"/>
        <w:gridCol w:w="503"/>
        <w:gridCol w:w="521"/>
        <w:gridCol w:w="521"/>
        <w:gridCol w:w="1336"/>
      </w:tblGrid>
      <w:tr w:rsidR="000C233C" w:rsidRPr="0038106C" w:rsidTr="0038106C">
        <w:trPr>
          <w:trHeight w:val="2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2011</w:t>
            </w:r>
          </w:p>
        </w:tc>
      </w:tr>
      <w:tr w:rsidR="000C233C" w:rsidRPr="0038106C" w:rsidTr="0038106C">
        <w:trPr>
          <w:trHeight w:val="2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C233C" w:rsidRPr="0038106C" w:rsidTr="0038106C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 xml:space="preserve">Hosting serwera na potrzeby szkoleń z wykorzystaniem platformy </w:t>
            </w:r>
            <w:proofErr w:type="spellStart"/>
            <w:r w:rsidRPr="0038106C">
              <w:rPr>
                <w:color w:val="000000"/>
                <w:sz w:val="20"/>
                <w:szCs w:val="20"/>
              </w:rPr>
              <w:t>eLearningowej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0C233C" w:rsidP="003810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 23</w:t>
            </w:r>
            <w:r w:rsidR="0038106C" w:rsidRPr="0038106C">
              <w:rPr>
                <w:color w:val="000000"/>
                <w:sz w:val="20"/>
                <w:szCs w:val="20"/>
              </w:rPr>
              <w:t>.12.2010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Do 31.12.2011</w:t>
            </w:r>
          </w:p>
        </w:tc>
      </w:tr>
      <w:tr w:rsidR="000C233C" w:rsidRPr="0038106C" w:rsidTr="0038106C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0C233C" w:rsidP="003810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Wdrożenie</w:t>
            </w:r>
            <w:r w:rsidR="0038106C" w:rsidRPr="0038106C">
              <w:rPr>
                <w:color w:val="000000"/>
                <w:sz w:val="20"/>
                <w:szCs w:val="20"/>
              </w:rPr>
              <w:t xml:space="preserve"> platformy </w:t>
            </w:r>
            <w:proofErr w:type="spellStart"/>
            <w:r w:rsidR="0038106C" w:rsidRPr="0038106C">
              <w:rPr>
                <w:color w:val="000000"/>
                <w:sz w:val="20"/>
                <w:szCs w:val="20"/>
              </w:rPr>
              <w:t>eLearningowej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0C233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Do 31.12.2010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233C" w:rsidRPr="0038106C" w:rsidTr="0038106C">
        <w:trPr>
          <w:trHeight w:val="74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 xml:space="preserve">Funkcjonowanie platformy </w:t>
            </w:r>
            <w:proofErr w:type="spellStart"/>
            <w:r w:rsidRPr="0038106C">
              <w:rPr>
                <w:color w:val="000000"/>
                <w:sz w:val="20"/>
                <w:szCs w:val="20"/>
              </w:rPr>
              <w:t>eLearningowej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Do 31.12.2011</w:t>
            </w:r>
          </w:p>
        </w:tc>
      </w:tr>
      <w:tr w:rsidR="000C233C" w:rsidRPr="0038106C" w:rsidTr="0038106C">
        <w:trPr>
          <w:trHeight w:val="7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 xml:space="preserve">Wsparcie techniczne w zakresie platformy </w:t>
            </w:r>
            <w:proofErr w:type="spellStart"/>
            <w:r w:rsidRPr="0038106C">
              <w:rPr>
                <w:color w:val="000000"/>
                <w:sz w:val="20"/>
                <w:szCs w:val="20"/>
              </w:rPr>
              <w:t>eLearningowej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0C233C" w:rsidP="00A41D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 </w:t>
            </w:r>
            <w:r w:rsidR="00A41DC9">
              <w:rPr>
                <w:color w:val="000000"/>
                <w:sz w:val="20"/>
                <w:szCs w:val="20"/>
              </w:rPr>
              <w:t>daty wdrożenia</w:t>
            </w: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Do 31.12.2011</w:t>
            </w:r>
          </w:p>
        </w:tc>
      </w:tr>
      <w:tr w:rsidR="000C233C" w:rsidRPr="0038106C" w:rsidTr="0038106C">
        <w:trPr>
          <w:trHeight w:val="10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 xml:space="preserve">Szkolenia w zakresie użytkowania platformy </w:t>
            </w:r>
            <w:proofErr w:type="spellStart"/>
            <w:r w:rsidRPr="0038106C">
              <w:rPr>
                <w:color w:val="000000"/>
                <w:sz w:val="20"/>
                <w:szCs w:val="20"/>
              </w:rPr>
              <w:t>eLearningowej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Do 31.12.2010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C233C" w:rsidRPr="0038106C" w:rsidTr="0038106C">
        <w:trPr>
          <w:trHeight w:val="46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 xml:space="preserve">Stworzenie 8 kursów </w:t>
            </w:r>
            <w:proofErr w:type="spellStart"/>
            <w:r w:rsidRPr="0038106C">
              <w:rPr>
                <w:color w:val="000000"/>
                <w:sz w:val="20"/>
                <w:szCs w:val="20"/>
              </w:rPr>
              <w:t>eLearningowych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06C" w:rsidRPr="0038106C" w:rsidRDefault="0038106C" w:rsidP="0038106C">
            <w:pPr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0C233C" w:rsidP="003810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 najmniej 1 kurs wdrożony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0C233C" w:rsidP="003810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 najmniej  2</w:t>
            </w:r>
            <w:r w:rsidR="0038106C" w:rsidRPr="0038106C">
              <w:rPr>
                <w:color w:val="000000"/>
                <w:sz w:val="20"/>
                <w:szCs w:val="20"/>
              </w:rPr>
              <w:t xml:space="preserve"> kursy</w:t>
            </w:r>
            <w:r>
              <w:rPr>
                <w:color w:val="000000"/>
                <w:sz w:val="20"/>
                <w:szCs w:val="20"/>
              </w:rPr>
              <w:t xml:space="preserve"> wdrożone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0C233C" w:rsidP="003810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 najmniej 3 kursy wdrożone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Co najmniej 5  kursów</w:t>
            </w:r>
            <w:r w:rsidR="000C233C">
              <w:rPr>
                <w:color w:val="000000"/>
                <w:sz w:val="20"/>
                <w:szCs w:val="20"/>
              </w:rPr>
              <w:t xml:space="preserve"> wdrożonych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106C" w:rsidRPr="0038106C" w:rsidRDefault="0038106C" w:rsidP="000C233C">
            <w:pPr>
              <w:jc w:val="center"/>
              <w:rPr>
                <w:color w:val="000000"/>
                <w:sz w:val="20"/>
                <w:szCs w:val="20"/>
              </w:rPr>
            </w:pPr>
            <w:r w:rsidRPr="0038106C">
              <w:rPr>
                <w:color w:val="000000"/>
                <w:sz w:val="20"/>
                <w:szCs w:val="20"/>
              </w:rPr>
              <w:t>Wszystkie</w:t>
            </w:r>
            <w:r w:rsidR="000C233C">
              <w:rPr>
                <w:color w:val="000000"/>
                <w:sz w:val="20"/>
                <w:szCs w:val="20"/>
              </w:rPr>
              <w:t xml:space="preserve"> 8 kursów wdrożone</w:t>
            </w:r>
            <w:r w:rsidRPr="0038106C">
              <w:rPr>
                <w:color w:val="000000"/>
                <w:sz w:val="20"/>
                <w:szCs w:val="20"/>
              </w:rPr>
              <w:t xml:space="preserve"> do 31.05.2011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6C" w:rsidRPr="0038106C" w:rsidRDefault="0038106C" w:rsidP="003810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1581C" w:rsidRPr="000C233C" w:rsidRDefault="0041581C" w:rsidP="00B1602E">
      <w:pPr>
        <w:tabs>
          <w:tab w:val="left" w:pos="2749"/>
        </w:tabs>
      </w:pPr>
    </w:p>
    <w:sectPr w:rsidR="0041581C" w:rsidRPr="000C233C" w:rsidSect="0038106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567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31" w:rsidRDefault="00460B31">
      <w:r>
        <w:separator/>
      </w:r>
    </w:p>
  </w:endnote>
  <w:endnote w:type="continuationSeparator" w:id="0">
    <w:p w:rsidR="00460B31" w:rsidRDefault="0046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4532C5" w:rsidRDefault="00131BD9" w:rsidP="006B0E21">
    <w:pPr>
      <w:pStyle w:val="Stopka"/>
      <w:tabs>
        <w:tab w:val="left" w:pos="3686"/>
      </w:tabs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 wp14:anchorId="53BBD4C4" wp14:editId="67DE33F9">
          <wp:simplePos x="0" y="0"/>
          <wp:positionH relativeFrom="column">
            <wp:posOffset>-949960</wp:posOffset>
          </wp:positionH>
          <wp:positionV relativeFrom="paragraph">
            <wp:posOffset>41275</wp:posOffset>
          </wp:positionV>
          <wp:extent cx="7559040" cy="1379220"/>
          <wp:effectExtent l="0" t="0" r="3810" b="0"/>
          <wp:wrapSquare wrapText="bothSides"/>
          <wp:docPr id="24" name="Obraz 24" descr="sirma_plus_papi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irma_plus_papi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Pr="006A2282" w:rsidRDefault="00131BD9" w:rsidP="00267478">
    <w:pPr>
      <w:pStyle w:val="Stopka"/>
      <w:ind w:right="-2"/>
      <w:rPr>
        <w:rFonts w:ascii="Trebuchet MS" w:hAnsi="Trebuchet MS"/>
        <w:lang w:val="fr-FR"/>
      </w:rPr>
    </w:pPr>
    <w:r>
      <w:rPr>
        <w:rFonts w:ascii="Trebuchet MS" w:hAnsi="Trebuchet MS"/>
        <w:noProof/>
      </w:rPr>
      <mc:AlternateContent>
        <mc:Choice Requires="wpc">
          <w:drawing>
            <wp:anchor distT="0" distB="0" distL="114300" distR="114300" simplePos="0" relativeHeight="251656704" behindDoc="0" locked="0" layoutInCell="1" allowOverlap="1" wp14:anchorId="42341C48" wp14:editId="642DC607">
              <wp:simplePos x="0" y="0"/>
              <wp:positionH relativeFrom="column">
                <wp:posOffset>-3175</wp:posOffset>
              </wp:positionH>
              <wp:positionV relativeFrom="paragraph">
                <wp:posOffset>20320</wp:posOffset>
              </wp:positionV>
              <wp:extent cx="5740400" cy="1223010"/>
              <wp:effectExtent l="15875" t="1270" r="6350" b="4445"/>
              <wp:wrapSquare wrapText="bothSides"/>
              <wp:docPr id="10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4"/>
                      <wps:cNvCnPr/>
                      <wps:spPr bwMode="auto">
                        <a:xfrm flipV="1">
                          <a:off x="0" y="215590"/>
                          <a:ext cx="806" cy="21478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5"/>
                      <wps:cNvCnPr/>
                      <wps:spPr bwMode="auto">
                        <a:xfrm>
                          <a:off x="287060" y="717296"/>
                          <a:ext cx="5453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6" descr="SMWI logo '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97" y="153077"/>
                          <a:ext cx="502356" cy="50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74121" y="286918"/>
                          <a:ext cx="5166279" cy="429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Biuro projektu TR@NSPOD</w:t>
                            </w:r>
                          </w:p>
                          <w:p w:rsidR="004532C5" w:rsidRPr="008A0630" w:rsidRDefault="004532C5" w:rsidP="004532C5">
                            <w:pP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Stowarzyszenie „Miasta w Internecie”</w:t>
                            </w:r>
                          </w:p>
                          <w:p w:rsidR="004532C5" w:rsidRPr="008D524D" w:rsidRDefault="004532C5" w:rsidP="004532C5">
                            <w:pPr>
                              <w:tabs>
                                <w:tab w:val="left" w:pos="4859"/>
                                <w:tab w:val="center" w:pos="5763"/>
                                <w:tab w:val="left" w:pos="6554"/>
                                <w:tab w:val="right" w:pos="7910"/>
                              </w:tabs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</w:pP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3-100 Tarnów, ul. Krakowska 11A,</w:t>
                            </w:r>
                            <w:r w:rsidRPr="008A0630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t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>el. 014 628 42 10, fax 014 628 43 11</w:t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2" w:history="1">
                              <w:r w:rsidRPr="008D524D">
                                <w:rPr>
                                  <w:rStyle w:val="Hipercze"/>
                                  <w:rFonts w:ascii="Tahoma" w:hAnsi="Tahoma" w:cs="Tahoma"/>
                                  <w:i/>
                                  <w:color w:val="2B7681"/>
                                  <w:sz w:val="14"/>
                                  <w:szCs w:val="14"/>
                                  <w:u w:val="none"/>
                                </w:rPr>
                                <w:t>transpod@mwi.pl</w:t>
                              </w:r>
                            </w:hyperlink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</w:r>
                            <w:r w:rsidRPr="008D524D">
                              <w:rPr>
                                <w:rFonts w:ascii="Tahoma" w:hAnsi="Tahoma" w:cs="Tahoma"/>
                                <w:i/>
                                <w:color w:val="2B7681"/>
                                <w:sz w:val="14"/>
                                <w:szCs w:val="14"/>
                              </w:rPr>
                              <w:tab/>
                              <w:t>www.transpod.pl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 descr="KL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35" y="776603"/>
                          <a:ext cx="1331283" cy="432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9" descr="UE_E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629" y="781412"/>
                          <a:ext cx="1086959" cy="433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363537" y="860755"/>
                          <a:ext cx="3300387" cy="359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Projekt TR@NSPOD jest współfinansowany przez</w:t>
                            </w:r>
                          </w:p>
                          <w:p w:rsidR="004532C5" w:rsidRPr="00F03BE0" w:rsidRDefault="004532C5" w:rsidP="004532C5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F03BE0">
                              <w:rPr>
                                <w:rFonts w:ascii="Tahoma" w:hAnsi="Tahoma" w:cs="Tahoma"/>
                                <w:color w:val="000000"/>
                                <w:sz w:val="13"/>
                                <w:szCs w:val="13"/>
                              </w:rPr>
                              <w:t>Unię Europejską w ramach Europejskiego Funduszu Społecznego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rc 11"/>
                      <wps:cNvSpPr>
                        <a:spLocks/>
                      </wps:cNvSpPr>
                      <wps:spPr bwMode="auto">
                        <a:xfrm flipH="1" flipV="1">
                          <a:off x="0" y="430378"/>
                          <a:ext cx="287060" cy="2877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692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2" o:spid="_x0000_s1026" editas="canvas" style="position:absolute;margin-left:-.25pt;margin-top:1.6pt;width:452pt;height:96.3pt;z-index:251656704" coordsize="57404,12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B2aWV3&#10;AAAAAAATpP4AFF8uABDPFAAD7cwABBMLAANcngAAAAFYWVogAAAAAABMCVYAUAAAAFcf521lYXMA&#10;AAAAAAAAAQAAAAAAAAKPAAAAAgAAAAAAAAAAAAAAAH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9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HZpZXcAAAAAABOk/gAUXy4AEM8UAAPtzAAEEwsAA1yeAAAAAVhZWiAA&#10;AAAAAEwJVgBQAAAAVx/nbWVhcwAAAAAAAAABAAAAAAAAAo8AAAACAAAAAAAAAAAAAAAA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9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2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n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esAAAAAUmdodGxv&#10;bmcAAAH3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404;height:12230;visibility:visible;mso-wrap-style:square">
                <v:fill o:detectmouseclick="t"/>
                <v:path o:connecttype="none"/>
              </v:shape>
              <v:line id="Line 4" o:spid="_x0000_s1028" style="position:absolute;flip:y;visibility:visible;mso-wrap-style:square" from="0,2155" to="8,4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fycUAAADaAAAADwAAAGRycy9kb3ducmV2LnhtbESPQWvCQBSE7wX/w/KE3uomHmyJrhIF&#10;te2h1ETE4zP7TILZtyG7Nem/7xYKPQ4z8w2zWA2mEXfqXG1ZQTyJQBAXVtdcKjjm26cXEM4ja2ws&#10;k4JvcrBajh4WmGjb84HumS9FgLBLUEHlfZtI6YqKDLqJbYmDd7WdQR9kV0rdYR/gppHTKJpJgzWH&#10;hQpb2lRU3LIvoyDd9fb6Gefv0frtdDrv9XNhPy5KPY6HdA7C0+D/w3/tV61gCr9Xwg2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cfycUAAADaAAAADwAAAAAAAAAA&#10;AAAAAAChAgAAZHJzL2Rvd25yZXYueG1sUEsFBgAAAAAEAAQA+QAAAJMDAAAAAA==&#10;" strokecolor="#f6921e" strokeweight="1pt"/>
              <v:line id="Line 5" o:spid="_x0000_s1029" style="position:absolute;visibility:visible;mso-wrap-style:square" from="2870,7172" to="57404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vgTMIAAADaAAAADwAAAGRycy9kb3ducmV2LnhtbESP3WoCMRSE7wu+QziCN0UTK/VnNYoU&#10;Feld1Qc4bI67i5uTJYm6+vRNQejlMDPfMItVa2txIx8qxxqGAwWCOHem4kLD6bjtT0GEiGywdkwa&#10;HhRgtey8LTAz7s4/dDvEQiQIhww1lDE2mZQhL8liGLiGOHln5y3GJH0hjcd7gttafig1lhYrTgsl&#10;NvRVUn45XK2Gpx8+Gz/73I02Zhff7eSividK6163Xc9BRGrjf/jV3hsNI/i7km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vgTMIAAADaAAAADwAAAAAAAAAAAAAA&#10;AAChAgAAZHJzL2Rvd25yZXYueG1sUEsFBgAAAAAEAAQA+QAAAJADAAAAAA==&#10;" strokecolor="#f6921e" strokeweight="1pt"/>
              <v:shape id="Picture 6" o:spid="_x0000_s1030" type="#_x0000_t75" alt="SMWI logo '08" style="position:absolute;left:757;top:1530;width:5024;height:5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Al9vDAAAA2gAAAA8AAABkcnMvZG93bnJldi54bWxEj8FqwzAQRO+B/oPYQm+J3NKUxLUcSkhK&#10;D7nE8Qcs1tYytVZGUhynX18FAj0OM/OGKTaT7cVIPnSOFTwvMhDEjdMdtwrq036+AhEissbeMSm4&#10;UoBN+TArMNfuwkcaq9iKBOGQowIT45BLGRpDFsPCDcTJ+3beYkzSt1J7vCS47eVLlr1Jix2nBYMD&#10;bQ01P9XZKtjuVt1aj7/72hyOkj99fV2aTKmnx+njHUSkKf6H7+0vreAVblfSDZ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CX28MAAADaAAAADwAAAAAAAAAAAAAAAACf&#10;AgAAZHJzL2Rvd25yZXYueG1sUEsFBgAAAAAEAAQA9wAAAI8DAAAAAA==&#10;">
                <v:imagedata r:id="rId5" o:title="SMWI logo '08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5741;top:2869;width:51663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Biuro projektu TR@NSPOD</w:t>
                      </w:r>
                    </w:p>
                    <w:p w:rsidR="004532C5" w:rsidRPr="008A0630" w:rsidRDefault="004532C5" w:rsidP="004532C5">
                      <w:pP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Stowarzyszenie „Miasta w Internecie”</w:t>
                      </w:r>
                    </w:p>
                    <w:p w:rsidR="004532C5" w:rsidRPr="008D524D" w:rsidRDefault="004532C5" w:rsidP="004532C5">
                      <w:pPr>
                        <w:tabs>
                          <w:tab w:val="left" w:pos="4859"/>
                          <w:tab w:val="center" w:pos="5763"/>
                          <w:tab w:val="left" w:pos="6554"/>
                          <w:tab w:val="right" w:pos="7910"/>
                        </w:tabs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</w:pP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3-100 Tarnów, ul. Krakowska 11A,</w:t>
                      </w:r>
                      <w:r w:rsidRPr="008A0630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t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>el. 014 628 42 10, fax 014 628 43 11</w:t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 xml:space="preserve">e-mail: </w:t>
                      </w:r>
                      <w:hyperlink r:id="rId6" w:history="1">
                        <w:r w:rsidRPr="008D524D">
                          <w:rPr>
                            <w:rStyle w:val="Hipercze"/>
                            <w:rFonts w:ascii="Tahoma" w:hAnsi="Tahoma" w:cs="Tahoma"/>
                            <w:i/>
                            <w:color w:val="2B7681"/>
                            <w:sz w:val="14"/>
                            <w:szCs w:val="14"/>
                            <w:u w:val="none"/>
                          </w:rPr>
                          <w:t>transpod@mwi.pl</w:t>
                        </w:r>
                      </w:hyperlink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</w:r>
                      <w:r w:rsidRPr="008D524D">
                        <w:rPr>
                          <w:rFonts w:ascii="Tahoma" w:hAnsi="Tahoma" w:cs="Tahoma"/>
                          <w:i/>
                          <w:color w:val="2B7681"/>
                          <w:sz w:val="14"/>
                          <w:szCs w:val="14"/>
                        </w:rPr>
                        <w:tab/>
                        <w:t>www.transpod.pl</w:t>
                      </w:r>
                    </w:p>
                  </w:txbxContent>
                </v:textbox>
              </v:shape>
              <v:shape id="Picture 8" o:spid="_x0000_s1032" type="#_x0000_t75" alt="KL_NSS" style="position:absolute;left:2838;top:7766;width:13313;height:4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rlzDAAAA2gAAAA8AAABkcnMvZG93bnJldi54bWxEj81uwjAQhO+V+g7WVuqtOPQQVQGDED9S&#10;joGUA7clXpKIeG1iQ8Lb15Uq9TiamW808+VoOvGg3reWFUwnCQjiyuqWawXf5e7jC4QPyBo7y6Tg&#10;SR6Wi9eXOWbaDrynxyHUIkLYZ6igCcFlUvqqIYN+Yh1x9C62Nxii7Gupexwi3HTyM0lSabDluNCg&#10;o3VD1fVwNwoSd9peb3Isd7dQbO+FK8/HfKPU+9u4moEINIb/8F871wpS+L0Sb4B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uuXMMAAADaAAAADwAAAAAAAAAAAAAAAACf&#10;AgAAZHJzL2Rvd25yZXYueG1sUEsFBgAAAAAEAAQA9wAAAI8DAAAAAA==&#10;">
                <v:imagedata r:id="rId7" o:title="KL_NSS"/>
              </v:shape>
              <v:shape id="Picture 9" o:spid="_x0000_s1033" type="#_x0000_t75" alt="UE_EFS" style="position:absolute;left:44486;top:7814;width:10869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51QLCAAAA2gAAAA8AAABkcnMvZG93bnJldi54bWxEj8FuwjAQRO+V+AdrK3ErTnuAkGIQVKrU&#10;A6AS+IBVvE0i7HVqu5D8PUZC6nE0M280i1VvjbiQD61jBa+TDARx5XTLtYLT8fMlBxEiskbjmBQM&#10;FGC1HD0tsNDuyge6lLEWCcKhQAVNjF0hZagashgmriNO3o/zFmOSvpba4zXBrZFvWTaVFltOCw12&#10;9NFQdS7/rILtfMiOW7+j4TtuzL4yefmLuVLj5379DiJSH//Dj/aXVjCD+5V0A+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OdUCwgAAANoAAAAPAAAAAAAAAAAAAAAAAJ8C&#10;AABkcnMvZG93bnJldi54bWxQSwUGAAAAAAQABAD3AAAAjgMAAAAA&#10;">
                <v:imagedata r:id="rId8" o:title="UE_EFS"/>
              </v:shape>
              <v:shape id="Text Box 10" o:spid="_x0000_s1034" type="#_x0000_t202" style="position:absolute;left:13635;top:8607;width:33004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Projekt TR@NSPOD jest współfinansowany przez</w:t>
                      </w:r>
                    </w:p>
                    <w:p w:rsidR="004532C5" w:rsidRPr="00F03BE0" w:rsidRDefault="004532C5" w:rsidP="004532C5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</w:pPr>
                      <w:r w:rsidRPr="00F03BE0">
                        <w:rPr>
                          <w:rFonts w:ascii="Tahoma" w:hAnsi="Tahoma" w:cs="Tahoma"/>
                          <w:color w:val="000000"/>
                          <w:sz w:val="13"/>
                          <w:szCs w:val="13"/>
                        </w:rPr>
                        <w:t>Unię Europejską w ramach Europejskiego Funduszu Społecznego</w:t>
                      </w:r>
                    </w:p>
                  </w:txbxContent>
                </v:textbox>
              </v:shape>
              <v:shape id="Arc 11" o:spid="_x0000_s1035" style="position:absolute;top:4303;width:2870;height:287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eY8IA&#10;AADaAAAADwAAAGRycy9kb3ducmV2LnhtbESPQWvCQBSE7wX/w/IEb3W3VtqaZhUpFDyIxSS9P7Kv&#10;SUj2bchuTfz3rlDocZiZb5h0N9lOXGjwjWMNT0sFgrh0puFKQ5F/Pr6B8AHZYOeYNFzJw247e0gx&#10;MW7kM12yUIkIYZ+ghjqEPpHSlzVZ9EvXE0fvxw0WQ5RDJc2AY4TbTq6UepEWG44LNfb0UVPZZr9W&#10;gxobZzf991e+dsVp9K/q+Jy1Wi/m0/4dRKAp/If/2gejYQP3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Z5jwgAAANoAAAAPAAAAAAAAAAAAAAAAAJgCAABkcnMvZG93&#10;bnJldi54bWxQSwUGAAAAAAQABAD1AAAAhwMAAAAA&#10;" path="m-1,nfc11929,,21600,9670,21600,21600em-1,nsc11929,,21600,9670,21600,21600l,21600,-1,xe" filled="f" strokecolor="#f6921e" strokeweight="1pt">
                <v:path arrowok="t" o:extrusionok="f" o:connecttype="custom" o:connectlocs="0,0;287060,287720;0,287720" o:connectangles="0,0,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31" w:rsidRDefault="00460B31">
      <w:r>
        <w:separator/>
      </w:r>
    </w:p>
  </w:footnote>
  <w:footnote w:type="continuationSeparator" w:id="0">
    <w:p w:rsidR="00460B31" w:rsidRDefault="00460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C5" w:rsidRDefault="00131BD9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6D5F6D0" wp14:editId="096A729E">
          <wp:simplePos x="0" y="0"/>
          <wp:positionH relativeFrom="margin">
            <wp:posOffset>-949960</wp:posOffset>
          </wp:positionH>
          <wp:positionV relativeFrom="margin">
            <wp:posOffset>-913765</wp:posOffset>
          </wp:positionV>
          <wp:extent cx="7609840" cy="1581785"/>
          <wp:effectExtent l="0" t="0" r="0" b="0"/>
          <wp:wrapSquare wrapText="bothSides"/>
          <wp:docPr id="22" name="Obraz 0" descr="sirma_plus_papi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irma_plus_papie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05" w:rsidRDefault="00131BD9">
    <w:pPr>
      <w:pStyle w:val="Nagwek"/>
    </w:pPr>
    <w:r>
      <w:rPr>
        <w:noProof/>
      </w:rPr>
      <w:drawing>
        <wp:inline distT="0" distB="0" distL="0" distR="0" wp14:anchorId="527CD051" wp14:editId="19508CBE">
          <wp:extent cx="6297295" cy="612140"/>
          <wp:effectExtent l="0" t="0" r="8255" b="0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7905" w:rsidRPr="00FB3292" w:rsidRDefault="007C7905" w:rsidP="00FB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AF33F67"/>
    <w:multiLevelType w:val="hybridMultilevel"/>
    <w:tmpl w:val="3362A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06B"/>
    <w:multiLevelType w:val="hybridMultilevel"/>
    <w:tmpl w:val="F8883302"/>
    <w:lvl w:ilvl="0" w:tplc="8ADA36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0300E"/>
    <w:multiLevelType w:val="hybridMultilevel"/>
    <w:tmpl w:val="A7DC34A6"/>
    <w:lvl w:ilvl="0" w:tplc="D66EE814">
      <w:start w:val="1"/>
      <w:numFmt w:val="decimal"/>
      <w:lvlText w:val="%1)"/>
      <w:lvlJc w:val="left"/>
      <w:pPr>
        <w:ind w:left="3164" w:hanging="360"/>
      </w:pPr>
      <w:rPr>
        <w:rFonts w:ascii="Trebuchet MS" w:hAnsi="Trebuchet M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0415000F" w:tentative="1">
      <w:start w:val="1"/>
      <w:numFmt w:val="decimal"/>
      <w:lvlText w:val="%4."/>
      <w:lvlJc w:val="left"/>
      <w:pPr>
        <w:ind w:left="5324" w:hanging="360"/>
      </w:p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>
    <w:nsid w:val="14DB43EB"/>
    <w:multiLevelType w:val="hybridMultilevel"/>
    <w:tmpl w:val="AA44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4123A"/>
    <w:multiLevelType w:val="hybridMultilevel"/>
    <w:tmpl w:val="8C34527C"/>
    <w:lvl w:ilvl="0" w:tplc="68482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D8DFA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863AB7"/>
    <w:multiLevelType w:val="hybridMultilevel"/>
    <w:tmpl w:val="5266A8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F434B44"/>
    <w:multiLevelType w:val="hybridMultilevel"/>
    <w:tmpl w:val="4A18CD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D66EE814">
      <w:start w:val="1"/>
      <w:numFmt w:val="decimal"/>
      <w:lvlText w:val="%4)"/>
      <w:lvlJc w:val="left"/>
      <w:pPr>
        <w:ind w:left="3164" w:hanging="360"/>
      </w:pPr>
      <w:rPr>
        <w:rFonts w:ascii="Trebuchet MS" w:hAnsi="Trebuchet MS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FA462E8"/>
    <w:multiLevelType w:val="hybridMultilevel"/>
    <w:tmpl w:val="3482D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47C9E"/>
    <w:multiLevelType w:val="hybridMultilevel"/>
    <w:tmpl w:val="278EC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0"/>
    <w:rsid w:val="0001784D"/>
    <w:rsid w:val="00027D03"/>
    <w:rsid w:val="0003439D"/>
    <w:rsid w:val="0004114F"/>
    <w:rsid w:val="00041A92"/>
    <w:rsid w:val="00045D2A"/>
    <w:rsid w:val="00051265"/>
    <w:rsid w:val="00063250"/>
    <w:rsid w:val="000A17D5"/>
    <w:rsid w:val="000A5B9E"/>
    <w:rsid w:val="000B7103"/>
    <w:rsid w:val="000C13F1"/>
    <w:rsid w:val="000C233C"/>
    <w:rsid w:val="000D01C5"/>
    <w:rsid w:val="000E5E3D"/>
    <w:rsid w:val="00101FCA"/>
    <w:rsid w:val="00125BA6"/>
    <w:rsid w:val="00131BD9"/>
    <w:rsid w:val="00153C1F"/>
    <w:rsid w:val="001600D8"/>
    <w:rsid w:val="0017295C"/>
    <w:rsid w:val="00176EDE"/>
    <w:rsid w:val="00195844"/>
    <w:rsid w:val="001B53A3"/>
    <w:rsid w:val="001D0B95"/>
    <w:rsid w:val="001E0AEA"/>
    <w:rsid w:val="001E44E8"/>
    <w:rsid w:val="001F44AA"/>
    <w:rsid w:val="00203F66"/>
    <w:rsid w:val="002603AA"/>
    <w:rsid w:val="00267478"/>
    <w:rsid w:val="002926E6"/>
    <w:rsid w:val="002F5C46"/>
    <w:rsid w:val="00300C97"/>
    <w:rsid w:val="003024C8"/>
    <w:rsid w:val="00306AC0"/>
    <w:rsid w:val="00307896"/>
    <w:rsid w:val="00307DDE"/>
    <w:rsid w:val="00311611"/>
    <w:rsid w:val="00336F88"/>
    <w:rsid w:val="00357AF4"/>
    <w:rsid w:val="00365C0C"/>
    <w:rsid w:val="0038106C"/>
    <w:rsid w:val="003A0DEE"/>
    <w:rsid w:val="003A564B"/>
    <w:rsid w:val="003B058B"/>
    <w:rsid w:val="003B0997"/>
    <w:rsid w:val="003D0B13"/>
    <w:rsid w:val="0040155C"/>
    <w:rsid w:val="00405E65"/>
    <w:rsid w:val="004071C3"/>
    <w:rsid w:val="00407B8F"/>
    <w:rsid w:val="0041278B"/>
    <w:rsid w:val="0041581C"/>
    <w:rsid w:val="004214FC"/>
    <w:rsid w:val="004501EB"/>
    <w:rsid w:val="004532C5"/>
    <w:rsid w:val="00460B31"/>
    <w:rsid w:val="004652F3"/>
    <w:rsid w:val="00473268"/>
    <w:rsid w:val="0050620E"/>
    <w:rsid w:val="00510315"/>
    <w:rsid w:val="0051648B"/>
    <w:rsid w:val="00523D28"/>
    <w:rsid w:val="00530C5D"/>
    <w:rsid w:val="00545722"/>
    <w:rsid w:val="00545DC4"/>
    <w:rsid w:val="00570ED5"/>
    <w:rsid w:val="005C5B89"/>
    <w:rsid w:val="005D3E9B"/>
    <w:rsid w:val="006008C3"/>
    <w:rsid w:val="006013C5"/>
    <w:rsid w:val="006023AE"/>
    <w:rsid w:val="00605AC8"/>
    <w:rsid w:val="00651AB2"/>
    <w:rsid w:val="00673DE1"/>
    <w:rsid w:val="0069110D"/>
    <w:rsid w:val="006A20C5"/>
    <w:rsid w:val="006A2282"/>
    <w:rsid w:val="006B09C0"/>
    <w:rsid w:val="006B0E21"/>
    <w:rsid w:val="006B26B7"/>
    <w:rsid w:val="006B73BF"/>
    <w:rsid w:val="006C20E7"/>
    <w:rsid w:val="00703380"/>
    <w:rsid w:val="00710E32"/>
    <w:rsid w:val="007128F3"/>
    <w:rsid w:val="00716835"/>
    <w:rsid w:val="00733B90"/>
    <w:rsid w:val="00736D92"/>
    <w:rsid w:val="0074354D"/>
    <w:rsid w:val="007C7905"/>
    <w:rsid w:val="008659EB"/>
    <w:rsid w:val="00887E2D"/>
    <w:rsid w:val="008B78DA"/>
    <w:rsid w:val="008E65D5"/>
    <w:rsid w:val="009B1CE4"/>
    <w:rsid w:val="009B374D"/>
    <w:rsid w:val="009E5513"/>
    <w:rsid w:val="00A02C47"/>
    <w:rsid w:val="00A2384F"/>
    <w:rsid w:val="00A34489"/>
    <w:rsid w:val="00A41B34"/>
    <w:rsid w:val="00A41DC9"/>
    <w:rsid w:val="00A67137"/>
    <w:rsid w:val="00AA3DA0"/>
    <w:rsid w:val="00AA69A5"/>
    <w:rsid w:val="00B1602E"/>
    <w:rsid w:val="00B24D80"/>
    <w:rsid w:val="00B30842"/>
    <w:rsid w:val="00B44432"/>
    <w:rsid w:val="00B71C47"/>
    <w:rsid w:val="00B76848"/>
    <w:rsid w:val="00B80A87"/>
    <w:rsid w:val="00B821FB"/>
    <w:rsid w:val="00BB0AED"/>
    <w:rsid w:val="00BF23D7"/>
    <w:rsid w:val="00C124F7"/>
    <w:rsid w:val="00C521B9"/>
    <w:rsid w:val="00C540D0"/>
    <w:rsid w:val="00C73B76"/>
    <w:rsid w:val="00C745E7"/>
    <w:rsid w:val="00CA2239"/>
    <w:rsid w:val="00CD65B8"/>
    <w:rsid w:val="00CE6018"/>
    <w:rsid w:val="00CF0C32"/>
    <w:rsid w:val="00D05E0D"/>
    <w:rsid w:val="00D710D6"/>
    <w:rsid w:val="00D77562"/>
    <w:rsid w:val="00D81DCA"/>
    <w:rsid w:val="00DB36D7"/>
    <w:rsid w:val="00DD66CE"/>
    <w:rsid w:val="00E00FB5"/>
    <w:rsid w:val="00E22C13"/>
    <w:rsid w:val="00E36E3E"/>
    <w:rsid w:val="00E40378"/>
    <w:rsid w:val="00E41066"/>
    <w:rsid w:val="00E50150"/>
    <w:rsid w:val="00E55DD9"/>
    <w:rsid w:val="00E93D30"/>
    <w:rsid w:val="00EC678F"/>
    <w:rsid w:val="00EC748E"/>
    <w:rsid w:val="00ED1A63"/>
    <w:rsid w:val="00EE284B"/>
    <w:rsid w:val="00EE4F13"/>
    <w:rsid w:val="00F16B90"/>
    <w:rsid w:val="00F343BB"/>
    <w:rsid w:val="00F464DF"/>
    <w:rsid w:val="00F5395C"/>
    <w:rsid w:val="00F65D49"/>
    <w:rsid w:val="00F75D90"/>
    <w:rsid w:val="00F816DF"/>
    <w:rsid w:val="00F91AE0"/>
    <w:rsid w:val="00F95E4B"/>
    <w:rsid w:val="00FB1DF0"/>
    <w:rsid w:val="00FB1F82"/>
    <w:rsid w:val="00FB3292"/>
    <w:rsid w:val="00FC365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1581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3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435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4354D"/>
    <w:pPr>
      <w:tabs>
        <w:tab w:val="center" w:pos="4536"/>
        <w:tab w:val="right" w:pos="9072"/>
      </w:tabs>
    </w:pPr>
  </w:style>
  <w:style w:type="character" w:styleId="Hipercze">
    <w:name w:val="Hyperlink"/>
    <w:rsid w:val="00AA3DA0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EC678F"/>
    <w:rPr>
      <w:rFonts w:ascii="Tahoma" w:hAnsi="Tahoma" w:cs="Tahoma"/>
      <w:sz w:val="16"/>
      <w:szCs w:val="16"/>
    </w:rPr>
  </w:style>
  <w:style w:type="paragraph" w:customStyle="1" w:styleId="1Znak">
    <w:name w:val="1 Znak"/>
    <w:basedOn w:val="Normalny"/>
    <w:rsid w:val="00FB1DF0"/>
  </w:style>
  <w:style w:type="paragraph" w:styleId="NormalnyWeb">
    <w:name w:val="Normal (Web)"/>
    <w:basedOn w:val="Normalny"/>
    <w:rsid w:val="00FB1DF0"/>
    <w:pPr>
      <w:spacing w:before="100" w:beforeAutospacing="1" w:after="100" w:afterAutospacing="1"/>
    </w:pPr>
  </w:style>
  <w:style w:type="character" w:styleId="Pogrubienie">
    <w:name w:val="Strong"/>
    <w:qFormat/>
    <w:rsid w:val="00FB1DF0"/>
    <w:rPr>
      <w:rFonts w:cs="Times New Roman"/>
      <w:b/>
      <w:bCs/>
    </w:rPr>
  </w:style>
  <w:style w:type="paragraph" w:styleId="Tekstprzypisudolnego">
    <w:name w:val="footnote text"/>
    <w:basedOn w:val="Normalny"/>
    <w:semiHidden/>
    <w:rsid w:val="001D0B95"/>
    <w:rPr>
      <w:sz w:val="20"/>
      <w:szCs w:val="20"/>
    </w:rPr>
  </w:style>
  <w:style w:type="character" w:styleId="Odwoanieprzypisudolnego">
    <w:name w:val="footnote reference"/>
    <w:semiHidden/>
    <w:rsid w:val="001D0B95"/>
    <w:rPr>
      <w:rFonts w:cs="Times New Roman"/>
      <w:vertAlign w:val="superscript"/>
    </w:rPr>
  </w:style>
  <w:style w:type="character" w:customStyle="1" w:styleId="NagwekZnak">
    <w:name w:val="Nagłówek Znak"/>
    <w:link w:val="Nagwek"/>
    <w:locked/>
    <w:rsid w:val="00FB3292"/>
    <w:rPr>
      <w:rFonts w:cs="Times New Roman"/>
      <w:sz w:val="24"/>
      <w:szCs w:val="24"/>
    </w:rPr>
  </w:style>
  <w:style w:type="paragraph" w:customStyle="1" w:styleId="imiinazwisko">
    <w:name w:val="imię i nazwisko"/>
    <w:basedOn w:val="Normalny"/>
    <w:rsid w:val="003B058B"/>
    <w:pPr>
      <w:jc w:val="both"/>
    </w:pPr>
    <w:rPr>
      <w:rFonts w:ascii="Trebuchet MS" w:hAnsi="Trebuchet MS"/>
      <w:b/>
      <w:smallCaps/>
      <w:sz w:val="32"/>
    </w:rPr>
  </w:style>
  <w:style w:type="paragraph" w:customStyle="1" w:styleId="stanowisko">
    <w:name w:val="stanowisko"/>
    <w:basedOn w:val="Normalny"/>
    <w:rsid w:val="003B058B"/>
    <w:pPr>
      <w:jc w:val="both"/>
    </w:pPr>
    <w:rPr>
      <w:rFonts w:ascii="Trebuchet MS" w:hAnsi="Trebuchet MS"/>
      <w:b/>
    </w:rPr>
  </w:style>
  <w:style w:type="paragraph" w:customStyle="1" w:styleId="miejscowo">
    <w:name w:val="miejscowość"/>
    <w:basedOn w:val="Normalny"/>
    <w:rsid w:val="003B058B"/>
    <w:pPr>
      <w:jc w:val="both"/>
    </w:pPr>
    <w:rPr>
      <w:rFonts w:ascii="Trebuchet MS" w:hAnsi="Trebuchet MS"/>
      <w:sz w:val="22"/>
      <w:szCs w:val="22"/>
      <w:u w:val="single"/>
    </w:rPr>
  </w:style>
  <w:style w:type="paragraph" w:customStyle="1" w:styleId="dataimiejsce">
    <w:name w:val="data i miejsce"/>
    <w:basedOn w:val="Nagwek"/>
    <w:rsid w:val="003B058B"/>
    <w:rPr>
      <w:rFonts w:ascii="Trebuchet MS" w:hAnsi="Trebuchet MS"/>
      <w:i/>
      <w:sz w:val="18"/>
      <w:szCs w:val="18"/>
    </w:rPr>
  </w:style>
  <w:style w:type="paragraph" w:customStyle="1" w:styleId="sygnatura">
    <w:name w:val="sygnatura"/>
    <w:basedOn w:val="Nagwek"/>
    <w:rsid w:val="003B058B"/>
    <w:pPr>
      <w:tabs>
        <w:tab w:val="clear" w:pos="9072"/>
        <w:tab w:val="right" w:pos="9923"/>
      </w:tabs>
      <w:jc w:val="right"/>
    </w:pPr>
    <w:rPr>
      <w:rFonts w:ascii="Trebuchet MS" w:hAnsi="Trebuchet MS"/>
      <w:i/>
      <w:sz w:val="18"/>
      <w:szCs w:val="18"/>
    </w:rPr>
  </w:style>
  <w:style w:type="paragraph" w:styleId="Tekstpodstawowy">
    <w:name w:val="Body Text"/>
    <w:basedOn w:val="Normalny"/>
    <w:link w:val="TekstpodstawowyZnak"/>
    <w:rsid w:val="0041581C"/>
    <w:pPr>
      <w:tabs>
        <w:tab w:val="left" w:pos="900"/>
      </w:tabs>
      <w:jc w:val="both"/>
    </w:pPr>
  </w:style>
  <w:style w:type="paragraph" w:styleId="Tytu">
    <w:name w:val="Title"/>
    <w:basedOn w:val="Normalny"/>
    <w:link w:val="TytuZnak"/>
    <w:qFormat/>
    <w:locked/>
    <w:rsid w:val="00FF610B"/>
    <w:pPr>
      <w:jc w:val="center"/>
    </w:pPr>
    <w:rPr>
      <w:rFonts w:ascii="Arial" w:hAnsi="Arial" w:cs="Arial"/>
      <w:b/>
      <w:sz w:val="28"/>
    </w:rPr>
  </w:style>
  <w:style w:type="character" w:customStyle="1" w:styleId="TytuZnak">
    <w:name w:val="Tytuł Znak"/>
    <w:link w:val="Tytu"/>
    <w:rsid w:val="00FF610B"/>
    <w:rPr>
      <w:rFonts w:ascii="Arial" w:hAnsi="Arial" w:cs="Arial"/>
      <w:b/>
      <w:sz w:val="28"/>
      <w:szCs w:val="24"/>
    </w:rPr>
  </w:style>
  <w:style w:type="character" w:styleId="Odwoaniedokomentarza">
    <w:name w:val="annotation reference"/>
    <w:semiHidden/>
    <w:rsid w:val="00B71C47"/>
    <w:rPr>
      <w:sz w:val="16"/>
      <w:szCs w:val="16"/>
    </w:rPr>
  </w:style>
  <w:style w:type="paragraph" w:styleId="Tekstkomentarza">
    <w:name w:val="annotation text"/>
    <w:basedOn w:val="Normalny"/>
    <w:semiHidden/>
    <w:rsid w:val="00B71C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1C47"/>
    <w:rPr>
      <w:b/>
      <w:bCs/>
    </w:rPr>
  </w:style>
  <w:style w:type="character" w:customStyle="1" w:styleId="TekstpodstawowyZnak">
    <w:name w:val="Tekst podstawowy Znak"/>
    <w:link w:val="Tekstpodstawowy"/>
    <w:rsid w:val="00300C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hyperlink" Target="mailto:transpod@mwi.pl" TargetMode="External"/><Relationship Id="rId1" Type="http://schemas.openxmlformats.org/officeDocument/2006/relationships/image" Target="media/image4.jpeg"/><Relationship Id="rId6" Type="http://schemas.openxmlformats.org/officeDocument/2006/relationships/hyperlink" Target="mailto:transpod@mwi.pl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ek\Documents\Sirma\umowa%20komputery%20SIRMA%20plu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komputery SIRMA plus</Template>
  <TotalTime>0</TotalTime>
  <Pages>2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2 stycznia 2008</vt:lpstr>
    </vt:vector>
  </TitlesOfParts>
  <Company>SMWI</Company>
  <LinksUpToDate>false</LinksUpToDate>
  <CharactersWithSpaces>774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mailto:transpod@mwi.pl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2 stycznia 2008</dc:title>
  <dc:creator>Tomek</dc:creator>
  <cp:lastModifiedBy>DELL</cp:lastModifiedBy>
  <cp:revision>2</cp:revision>
  <cp:lastPrinted>2008-11-14T11:02:00Z</cp:lastPrinted>
  <dcterms:created xsi:type="dcterms:W3CDTF">2010-11-24T11:56:00Z</dcterms:created>
  <dcterms:modified xsi:type="dcterms:W3CDTF">2010-11-24T11:56:00Z</dcterms:modified>
</cp:coreProperties>
</file>