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75" w:rsidRPr="00C906B0" w:rsidRDefault="00FC1E75" w:rsidP="00B91BCC">
      <w:pPr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06B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 nr 2 do SWIZ</w:t>
      </w:r>
    </w:p>
    <w:p w:rsidR="00FC1E75" w:rsidRPr="00E5682D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E5682D"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 xml:space="preserve">                                     OFERTA</w:t>
      </w:r>
    </w:p>
    <w:p w:rsidR="00FC1E75" w:rsidRPr="00E5682D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eastAsia="pl-PL"/>
        </w:rPr>
        <w:t xml:space="preserve">Nazwa FIRMY </w:t>
      </w:r>
      <w:r>
        <w:rPr>
          <w:rFonts w:ascii="Times New Roman" w:hAnsi="Times New Roman"/>
          <w:bCs/>
          <w:color w:val="000000"/>
          <w:sz w:val="28"/>
          <w:szCs w:val="28"/>
          <w:lang w:eastAsia="pl-PL"/>
        </w:rPr>
        <w:tab/>
      </w:r>
      <w:r w:rsidRPr="00E5682D">
        <w:rPr>
          <w:rFonts w:ascii="Times New Roman" w:hAnsi="Times New Roman"/>
          <w:bCs/>
          <w:color w:val="000000"/>
          <w:sz w:val="28"/>
          <w:szCs w:val="28"/>
          <w:lang w:eastAsia="pl-PL"/>
        </w:rPr>
        <w:t>………………………………………………………………</w:t>
      </w:r>
    </w:p>
    <w:p w:rsidR="00FC1E75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 xml:space="preserve">ADRES            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ab/>
      </w:r>
      <w:r w:rsidRPr="00E5682D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………………………………………………………………</w:t>
      </w:r>
    </w:p>
    <w:p w:rsidR="00FC1E75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NIP: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ab/>
      </w:r>
      <w:r w:rsidRPr="00AC10D2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………………………………………………………………</w:t>
      </w:r>
    </w:p>
    <w:p w:rsidR="00FC1E75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REGON: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ab/>
      </w:r>
      <w:r w:rsidRPr="00AC10D2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………………………………………………………………</w:t>
      </w:r>
    </w:p>
    <w:p w:rsidR="00FC1E75" w:rsidRPr="00E5682D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KRS</w:t>
      </w:r>
      <w:r w:rsidRPr="00E218E2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/PESEL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ab/>
      </w:r>
      <w:r w:rsidRPr="00AC10D2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>………………………………………………………………</w:t>
      </w:r>
    </w:p>
    <w:p w:rsidR="00FC1E75" w:rsidRPr="00B66C13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val="en-US" w:eastAsia="pl-PL"/>
        </w:rPr>
        <w:t xml:space="preserve">NR TEL. ………………………..  </w:t>
      </w:r>
      <w:r w:rsidRPr="00B66C13">
        <w:rPr>
          <w:rFonts w:ascii="Times New Roman" w:hAnsi="Times New Roman"/>
          <w:bCs/>
          <w:color w:val="000000"/>
          <w:sz w:val="28"/>
          <w:szCs w:val="28"/>
          <w:lang w:eastAsia="pl-PL"/>
        </w:rPr>
        <w:t>NR FAXU ………………………………</w:t>
      </w:r>
    </w:p>
    <w:p w:rsidR="00FC1E75" w:rsidRPr="00E5682D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l-PL"/>
        </w:rPr>
      </w:pPr>
      <w:r w:rsidRPr="00E5682D">
        <w:rPr>
          <w:rFonts w:ascii="Times New Roman" w:hAnsi="Times New Roman"/>
          <w:bCs/>
          <w:color w:val="000000"/>
          <w:sz w:val="28"/>
          <w:szCs w:val="28"/>
          <w:lang w:eastAsia="pl-PL"/>
        </w:rPr>
        <w:t>E-MAIL…………………………….</w:t>
      </w:r>
    </w:p>
    <w:p w:rsidR="00FC1E75" w:rsidRPr="00E5682D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E5682D"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  <w:t>do Agencji Rozwoju Mazowsza S.A.</w:t>
      </w:r>
    </w:p>
    <w:p w:rsidR="00FC1E75" w:rsidRPr="00180924" w:rsidRDefault="00FC1E75" w:rsidP="00782E39">
      <w:pPr>
        <w:widowControl w:val="0"/>
        <w:suppressAutoHyphens/>
        <w:spacing w:after="0" w:line="240" w:lineRule="auto"/>
        <w:ind w:right="408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przetargu nieograniczonym na </w:t>
      </w:r>
      <w:r w:rsidRPr="00180924">
        <w:rPr>
          <w:rFonts w:ascii="Times New Roman" w:hAnsi="Times New Roman"/>
          <w:color w:val="000000"/>
          <w:sz w:val="24"/>
          <w:szCs w:val="24"/>
          <w:lang w:eastAsia="pl-PL"/>
        </w:rPr>
        <w:t>wykonanie platformy e-learningowej, 3 szkoleń e-learnigowych oraz aplikacji mobilnej a także świadczenie usług hostingu i wsparcia technicznego, w ramach projektu pt. Rozwój nauki – rozejm regionu – stypendia i wsparcie towarzyszące dla mazowieckich doktorantów”</w:t>
      </w:r>
    </w:p>
    <w:p w:rsidR="00FC1E75" w:rsidRPr="00E5682D" w:rsidRDefault="00FC1E75" w:rsidP="00B91BCC">
      <w:pPr>
        <w:widowControl w:val="0"/>
        <w:tabs>
          <w:tab w:val="center" w:pos="495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C1E75" w:rsidRPr="00201826" w:rsidRDefault="00FC1E75" w:rsidP="00B91B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Oferujemy wykonanie przedmiotu </w:t>
      </w:r>
      <w:r w:rsidRPr="00201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zamówienia zgodnie z opisem zawartym w Specyfikacji Istotnych Warunków Zamówienia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</w:t>
      </w:r>
      <w:r w:rsidRPr="00180924">
        <w:rPr>
          <w:rFonts w:ascii="Times New Roman" w:hAnsi="Times New Roman"/>
          <w:color w:val="000000"/>
          <w:sz w:val="24"/>
          <w:szCs w:val="24"/>
          <w:lang w:eastAsia="pl-PL"/>
        </w:rPr>
        <w:t>wykonanie platformy e-learningowej, 3 szkoleń e-learnigowych oraz aplikacji mobilnej a także świadczenie usług hostingu i wsparcia technicznego, w ramach projektu pt. Rozwój nauki – rozejm regionu – stypendia i wsparcie towarzyszące dla mazowieckich doktorantów”</w:t>
      </w:r>
      <w:r w:rsidRPr="00201826">
        <w:rPr>
          <w:rFonts w:ascii="Times New Roman" w:hAnsi="Times New Roman"/>
          <w:color w:val="000000"/>
          <w:sz w:val="24"/>
          <w:szCs w:val="24"/>
          <w:lang w:eastAsia="pl-PL"/>
        </w:rPr>
        <w:t>, za cenę:</w:t>
      </w:r>
    </w:p>
    <w:p w:rsidR="00FC1E75" w:rsidRPr="00E5682D" w:rsidRDefault="00FC1E75" w:rsidP="00B91B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 zł (słownie: ………………………………….) brutto.</w:t>
      </w:r>
    </w:p>
    <w:p w:rsidR="00FC1E75" w:rsidRPr="00E5682D" w:rsidRDefault="00FC1E75" w:rsidP="00B91B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FC1E75" w:rsidRPr="00E5682D" w:rsidRDefault="00FC1E75" w:rsidP="00B91B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FC1E75" w:rsidRPr="00E5682D" w:rsidRDefault="00FC1E75" w:rsidP="00B91B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Oświadczamy, że uważamy się za związanych niniejszą ofertą na czas wskazany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br/>
        <w:t>w SIWZ.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Oświadczamy, że znajdujemy się w sytuacji ekonomicznej gwarantującej wykonanie zamówienia. </w:t>
      </w:r>
    </w:p>
    <w:p w:rsidR="00FC1E75" w:rsidRPr="00E5682D" w:rsidRDefault="00FC1E75" w:rsidP="00B91B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FC1E75" w:rsidRPr="00E5682D" w:rsidRDefault="00FC1E75" w:rsidP="00B91B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Deklarujemy, że w przypadku otrzymania mailem informacji od Zamawiająceg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o, niezwłocznie potwierdzimy – z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wrotnym mailem - fakt jej otrzymania. </w:t>
      </w:r>
    </w:p>
    <w:p w:rsidR="00FC1E75" w:rsidRPr="00E5682D" w:rsidRDefault="00FC1E75" w:rsidP="00B91BCC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100" w:lineRule="atLeast"/>
        <w:ind w:left="399" w:hanging="39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że dokumentami zawierającymi tajemnicę przedsiębiorstwa </w:t>
      </w:r>
      <w:r w:rsidRPr="00E5682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w rozumieniu przepisów o zwalczaniu nieuczciwej konkurencji w naszej ofercie są:</w:t>
      </w:r>
    </w:p>
    <w:p w:rsidR="00FC1E75" w:rsidRPr="00E5682D" w:rsidRDefault="00FC1E75" w:rsidP="00B91BCC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(1)..................................................................................................................................................</w:t>
      </w:r>
    </w:p>
    <w:p w:rsidR="00FC1E75" w:rsidRPr="00E5682D" w:rsidRDefault="00FC1E75" w:rsidP="00B91BCC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>(2)..................................................................................................................................................</w:t>
      </w:r>
    </w:p>
    <w:p w:rsidR="00FC1E75" w:rsidRPr="00E5682D" w:rsidRDefault="00FC1E75" w:rsidP="00B91BCC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C1E75" w:rsidRPr="00E5682D" w:rsidRDefault="00FC1E75" w:rsidP="00B91BCC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……………………,dn………………..                        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FC1E75" w:rsidRPr="00E5682D" w:rsidRDefault="00FC1E75" w:rsidP="00B91BCC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                .…………………………………………………...</w:t>
      </w:r>
    </w:p>
    <w:p w:rsidR="00FC1E75" w:rsidRPr="00E5682D" w:rsidRDefault="00FC1E75" w:rsidP="00B91BCC">
      <w:pPr>
        <w:widowControl w:val="0"/>
        <w:suppressAutoHyphens/>
        <w:spacing w:after="0" w:line="240" w:lineRule="atLeast"/>
        <w:ind w:left="4956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/pieczątka i podpis upełnomocnionego przedstawiciela Wykonawcy/   </w:t>
      </w: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</w:p>
    <w:p w:rsidR="00FC1E75" w:rsidRPr="00E5682D" w:rsidRDefault="00FC1E75" w:rsidP="00B91BCC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568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FC1E75" w:rsidRPr="00FE18DA" w:rsidRDefault="00FC1E75" w:rsidP="00B91BCC">
      <w:bookmarkStart w:id="0" w:name="_GoBack"/>
      <w:bookmarkEnd w:id="0"/>
    </w:p>
    <w:p w:rsidR="00FC1E75" w:rsidRPr="00B5075D" w:rsidRDefault="00FC1E75" w:rsidP="00B5075D"/>
    <w:sectPr w:rsidR="00FC1E75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75" w:rsidRDefault="00FC1E75">
      <w:r>
        <w:separator/>
      </w:r>
    </w:p>
  </w:endnote>
  <w:endnote w:type="continuationSeparator" w:id="1">
    <w:p w:rsidR="00FC1E75" w:rsidRDefault="00FC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5" w:rsidRDefault="00FC1E75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75" w:rsidRDefault="00FC1E75">
      <w:r>
        <w:separator/>
      </w:r>
    </w:p>
  </w:footnote>
  <w:footnote w:type="continuationSeparator" w:id="1">
    <w:p w:rsidR="00FC1E75" w:rsidRDefault="00FC1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75" w:rsidRDefault="00FC1E75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04E15"/>
    <w:rsid w:val="00013087"/>
    <w:rsid w:val="000E0C66"/>
    <w:rsid w:val="00145336"/>
    <w:rsid w:val="00180924"/>
    <w:rsid w:val="00197AC1"/>
    <w:rsid w:val="001F2A42"/>
    <w:rsid w:val="001F65DF"/>
    <w:rsid w:val="00201826"/>
    <w:rsid w:val="002D17DD"/>
    <w:rsid w:val="00367516"/>
    <w:rsid w:val="003F34DA"/>
    <w:rsid w:val="005245A5"/>
    <w:rsid w:val="005321EF"/>
    <w:rsid w:val="005A6CB5"/>
    <w:rsid w:val="005E1E53"/>
    <w:rsid w:val="00637718"/>
    <w:rsid w:val="0064524E"/>
    <w:rsid w:val="007002C5"/>
    <w:rsid w:val="00707BC1"/>
    <w:rsid w:val="00782E39"/>
    <w:rsid w:val="00792294"/>
    <w:rsid w:val="008203C7"/>
    <w:rsid w:val="00861300"/>
    <w:rsid w:val="00885D7A"/>
    <w:rsid w:val="00952A8C"/>
    <w:rsid w:val="00AC10D2"/>
    <w:rsid w:val="00AE244F"/>
    <w:rsid w:val="00B5075D"/>
    <w:rsid w:val="00B66C13"/>
    <w:rsid w:val="00B91BCC"/>
    <w:rsid w:val="00BA392F"/>
    <w:rsid w:val="00BA7F30"/>
    <w:rsid w:val="00C376CA"/>
    <w:rsid w:val="00C65EA4"/>
    <w:rsid w:val="00C906B0"/>
    <w:rsid w:val="00C97863"/>
    <w:rsid w:val="00CE3780"/>
    <w:rsid w:val="00DC7E77"/>
    <w:rsid w:val="00E10C7C"/>
    <w:rsid w:val="00E169C3"/>
    <w:rsid w:val="00E218E2"/>
    <w:rsid w:val="00E529AA"/>
    <w:rsid w:val="00E5682D"/>
    <w:rsid w:val="00ED1841"/>
    <w:rsid w:val="00EE38FF"/>
    <w:rsid w:val="00EF7542"/>
    <w:rsid w:val="00F35C63"/>
    <w:rsid w:val="00F91C67"/>
    <w:rsid w:val="00FC1E75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420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4</cp:revision>
  <dcterms:created xsi:type="dcterms:W3CDTF">2013-12-06T07:01:00Z</dcterms:created>
  <dcterms:modified xsi:type="dcterms:W3CDTF">2013-12-06T07:17:00Z</dcterms:modified>
</cp:coreProperties>
</file>