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79" w:rsidRPr="006E6212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B73A79" w:rsidRPr="006E6212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B73A79" w:rsidRPr="006E6212" w:rsidRDefault="00B73A79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B73A79" w:rsidRPr="006E6212" w:rsidRDefault="00B73A79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</w:p>
    <w:p w:rsidR="00B73A79" w:rsidRPr="006E6212" w:rsidRDefault="00B73A79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B73A79" w:rsidRPr="006E6212" w:rsidRDefault="00B73A79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B73A79" w:rsidRPr="006E6212" w:rsidRDefault="00B73A79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 xml:space="preserve">„Usługi przeprowadzenia kursów w zakresie projektowania stron internetowych oraz szkoleń z zakresu zarządzania kryzysem w firmie </w:t>
      </w:r>
      <w:r>
        <w:rPr>
          <w:rFonts w:ascii="Times New Roman" w:hAnsi="Times New Roman"/>
          <w:b/>
          <w:bCs/>
          <w:sz w:val="24"/>
        </w:rPr>
        <w:t>i radzenia sobie z konfliktem i </w:t>
      </w:r>
      <w:r w:rsidRPr="006E6212">
        <w:rPr>
          <w:rFonts w:ascii="Times New Roman" w:hAnsi="Times New Roman"/>
          <w:b/>
          <w:bCs/>
          <w:sz w:val="24"/>
        </w:rPr>
        <w:t>stresem.”</w:t>
      </w:r>
    </w:p>
    <w:p w:rsidR="00B73A79" w:rsidRPr="006E6212" w:rsidRDefault="00B73A79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B73A79" w:rsidRPr="006E6212" w:rsidRDefault="00B73A79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B73A79" w:rsidRPr="006E6212" w:rsidRDefault="00B73A79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B73A79" w:rsidRPr="006E6212" w:rsidRDefault="00B73A79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</w:rPr>
      </w:pP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B73A79" w:rsidRPr="006E6212" w:rsidRDefault="00B73A79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B73A79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B73A79" w:rsidRPr="006E6212" w:rsidRDefault="00B73A79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B73A79" w:rsidRPr="006E6212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B73A79" w:rsidRPr="006E6212" w:rsidRDefault="00B73A79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73A79" w:rsidRPr="006E6212" w:rsidRDefault="00B73A79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73A79" w:rsidRPr="006E6212" w:rsidRDefault="00B73A79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</w:p>
    <w:p w:rsidR="00B73A79" w:rsidRPr="006E6212" w:rsidRDefault="00B73A79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B73A79" w:rsidRPr="006E6212" w:rsidRDefault="00B73A79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B73A79" w:rsidRPr="006E6212" w:rsidRDefault="00B73A79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 xml:space="preserve">„Usługi przeprowadzenia kursów w zakresie projektowania stron internetowych oraz szkoleń z zakresu zarządzania kryzysem w firmie </w:t>
      </w:r>
      <w:r>
        <w:rPr>
          <w:rFonts w:ascii="Times New Roman" w:hAnsi="Times New Roman"/>
          <w:b/>
          <w:bCs/>
          <w:sz w:val="24"/>
        </w:rPr>
        <w:t>i radzenia sobie z konfliktem i </w:t>
      </w:r>
      <w:r w:rsidRPr="006E6212">
        <w:rPr>
          <w:rFonts w:ascii="Times New Roman" w:hAnsi="Times New Roman"/>
          <w:b/>
          <w:bCs/>
          <w:sz w:val="24"/>
        </w:rPr>
        <w:t>stresem”</w:t>
      </w:r>
    </w:p>
    <w:p w:rsidR="00B73A79" w:rsidRPr="006E6212" w:rsidRDefault="00B73A79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B73A79" w:rsidRPr="006E6212" w:rsidRDefault="00B73A79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B73A79" w:rsidRPr="006E6212" w:rsidRDefault="00B73A79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i 2 ustawy Prawo zamówień publicznych (Dz. U. z 2010 r. Nr 113, poz. 759 ze zmianami).</w:t>
      </w:r>
    </w:p>
    <w:p w:rsidR="00B73A79" w:rsidRPr="006E6212" w:rsidRDefault="00B73A79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B73A79" w:rsidRPr="006E6212" w:rsidRDefault="00B73A79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B73A79" w:rsidRPr="006E6212" w:rsidRDefault="00B73A79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B73A79" w:rsidRPr="006E6212" w:rsidRDefault="00B73A79" w:rsidP="005632ED">
      <w:pPr>
        <w:rPr>
          <w:rFonts w:ascii="Times New Roman" w:hAnsi="Times New Roman"/>
          <w:sz w:val="18"/>
          <w:szCs w:val="18"/>
        </w:rPr>
      </w:pPr>
    </w:p>
    <w:p w:rsidR="00B73A79" w:rsidRPr="006E6212" w:rsidRDefault="00B73A79" w:rsidP="005632ED">
      <w:pPr>
        <w:rPr>
          <w:rFonts w:ascii="Times New Roman" w:hAnsi="Times New Roman"/>
          <w:sz w:val="18"/>
          <w:szCs w:val="18"/>
        </w:rPr>
      </w:pPr>
    </w:p>
    <w:p w:rsidR="00B73A79" w:rsidRPr="006E6212" w:rsidRDefault="00B73A79" w:rsidP="005632ED">
      <w:pPr>
        <w:pStyle w:val="FootnoteText"/>
        <w:ind w:firstLine="708"/>
        <w:jc w:val="right"/>
        <w:rPr>
          <w:sz w:val="24"/>
          <w:szCs w:val="24"/>
          <w:lang w:val="pl-PL"/>
        </w:rPr>
      </w:pPr>
      <w:r w:rsidRPr="006E6212">
        <w:rPr>
          <w:lang w:val="pl-PL"/>
        </w:rPr>
        <w:br w:type="page"/>
      </w:r>
      <w:r>
        <w:rPr>
          <w:sz w:val="24"/>
          <w:szCs w:val="24"/>
          <w:lang w:val="pl-PL"/>
        </w:rPr>
        <w:t>Załącznik nr 4</w:t>
      </w:r>
      <w:r w:rsidRPr="006E6212">
        <w:rPr>
          <w:sz w:val="24"/>
          <w:szCs w:val="24"/>
          <w:lang w:val="pl-PL"/>
        </w:rPr>
        <w:t xml:space="preserve"> </w:t>
      </w:r>
    </w:p>
    <w:p w:rsidR="00B73A79" w:rsidRPr="006E6212" w:rsidRDefault="00B73A79" w:rsidP="005632ED">
      <w:pPr>
        <w:rPr>
          <w:rFonts w:ascii="Times New Roman" w:hAnsi="Times New Roman"/>
          <w:i/>
        </w:rPr>
      </w:pPr>
    </w:p>
    <w:p w:rsidR="00B73A79" w:rsidRPr="006E6212" w:rsidRDefault="00B73A79" w:rsidP="005632ED">
      <w:pPr>
        <w:rPr>
          <w:rFonts w:ascii="Times New Roman" w:hAnsi="Times New Roman"/>
          <w:i/>
        </w:rPr>
      </w:pP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73A79" w:rsidRPr="006E6212" w:rsidRDefault="00B73A79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3A79" w:rsidRPr="006E6212" w:rsidRDefault="00B73A79" w:rsidP="005632ED">
      <w:pPr>
        <w:rPr>
          <w:rFonts w:ascii="Times New Roman" w:hAnsi="Times New Roman"/>
        </w:rPr>
      </w:pPr>
    </w:p>
    <w:p w:rsidR="00B73A79" w:rsidRPr="006E6212" w:rsidRDefault="00B73A79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PRZEZ WYKONAWCĘ USŁUG</w:t>
      </w:r>
    </w:p>
    <w:p w:rsidR="00B73A79" w:rsidRPr="006E6212" w:rsidRDefault="00B73A79" w:rsidP="005632ED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>Niniejszym ubiegając się o udzielenie zamówienia publicznego na „</w:t>
      </w:r>
      <w:r>
        <w:rPr>
          <w:rFonts w:ascii="Times New Roman" w:hAnsi="Times New Roman"/>
        </w:rPr>
        <w:t>Usługi przeprowadzenia kursów w </w:t>
      </w:r>
      <w:r w:rsidRPr="006E6212">
        <w:rPr>
          <w:rFonts w:ascii="Times New Roman" w:hAnsi="Times New Roman"/>
        </w:rPr>
        <w:t xml:space="preserve">zakresie projektowania stron internetowych oraz szkoleń z zakresu </w:t>
      </w:r>
      <w:r>
        <w:rPr>
          <w:rFonts w:ascii="Times New Roman" w:hAnsi="Times New Roman"/>
        </w:rPr>
        <w:t>zarządzania kryzysem w firmie i </w:t>
      </w:r>
      <w:r w:rsidRPr="006E6212">
        <w:rPr>
          <w:rFonts w:ascii="Times New Roman" w:hAnsi="Times New Roman"/>
        </w:rPr>
        <w:t>radzenia sobie z konfliktem i stresem</w:t>
      </w:r>
      <w:r>
        <w:rPr>
          <w:rFonts w:ascii="Times New Roman" w:hAnsi="Times New Roman"/>
        </w:rPr>
        <w:t>”</w:t>
      </w:r>
      <w:r w:rsidRPr="006E6212">
        <w:rPr>
          <w:rFonts w:ascii="Times New Roman" w:hAnsi="Times New Roman"/>
        </w:rPr>
        <w:t xml:space="preserve"> składam wykaz wykonanych usług na potwierdzenie spełniania</w:t>
      </w:r>
      <w:r>
        <w:rPr>
          <w:rFonts w:ascii="Times New Roman" w:hAnsi="Times New Roman"/>
        </w:rPr>
        <w:t> </w:t>
      </w:r>
      <w:r w:rsidRPr="006E6212">
        <w:rPr>
          <w:rFonts w:ascii="Times New Roman" w:hAnsi="Times New Roman"/>
        </w:rPr>
        <w:t xml:space="preserve">warunku posiadania wiedzy i 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B73A79" w:rsidRPr="006E6212" w:rsidTr="009C4BD6">
        <w:tc>
          <w:tcPr>
            <w:tcW w:w="540" w:type="dxa"/>
            <w:vAlign w:val="center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Przedmiot usługi</w:t>
            </w:r>
          </w:p>
        </w:tc>
        <w:tc>
          <w:tcPr>
            <w:tcW w:w="2143" w:type="dxa"/>
            <w:vAlign w:val="center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 xml:space="preserve">Wartość usługi </w:t>
            </w:r>
            <w:r>
              <w:rPr>
                <w:b/>
                <w:sz w:val="24"/>
                <w:szCs w:val="24"/>
              </w:rPr>
              <w:t>netto</w:t>
            </w:r>
          </w:p>
        </w:tc>
      </w:tr>
      <w:tr w:rsidR="00B73A79" w:rsidRPr="006E6212" w:rsidTr="009C4BD6">
        <w:trPr>
          <w:trHeight w:val="681"/>
        </w:trPr>
        <w:tc>
          <w:tcPr>
            <w:tcW w:w="540" w:type="dxa"/>
            <w:vAlign w:val="center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</w:tr>
      <w:tr w:rsidR="00B73A79" w:rsidRPr="006E6212" w:rsidTr="009C4BD6">
        <w:trPr>
          <w:trHeight w:val="685"/>
        </w:trPr>
        <w:tc>
          <w:tcPr>
            <w:tcW w:w="540" w:type="dxa"/>
            <w:vAlign w:val="center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</w:tr>
      <w:tr w:rsidR="00B73A79" w:rsidRPr="006E6212" w:rsidTr="009C4BD6">
        <w:trPr>
          <w:trHeight w:val="685"/>
        </w:trPr>
        <w:tc>
          <w:tcPr>
            <w:tcW w:w="540" w:type="dxa"/>
            <w:vAlign w:val="bottom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</w:tr>
      <w:tr w:rsidR="00B73A79" w:rsidRPr="006E6212" w:rsidTr="009C4BD6">
        <w:trPr>
          <w:trHeight w:val="685"/>
        </w:trPr>
        <w:tc>
          <w:tcPr>
            <w:tcW w:w="540" w:type="dxa"/>
            <w:vAlign w:val="bottom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</w:tr>
      <w:tr w:rsidR="00B73A79" w:rsidRPr="006E6212" w:rsidTr="009C4BD6">
        <w:trPr>
          <w:trHeight w:val="685"/>
        </w:trPr>
        <w:tc>
          <w:tcPr>
            <w:tcW w:w="540" w:type="dxa"/>
            <w:vAlign w:val="bottom"/>
          </w:tcPr>
          <w:p w:rsidR="00B73A79" w:rsidRPr="006E6212" w:rsidRDefault="00B73A79" w:rsidP="009C4BD6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  <w:r w:rsidRPr="006E621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B73A79" w:rsidRPr="006E6212" w:rsidRDefault="00B73A79" w:rsidP="009C4BD6">
            <w:pPr>
              <w:pStyle w:val="BodyText3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B73A79" w:rsidRPr="00215332" w:rsidRDefault="00B73A79" w:rsidP="005632ED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>Do wykazu załączam dokumenty potwierdzające, że usługi te zostały wykonane należycie.</w:t>
      </w:r>
    </w:p>
    <w:p w:rsidR="00B73A79" w:rsidRPr="006E6212" w:rsidRDefault="00B73A79" w:rsidP="005632ED">
      <w:pPr>
        <w:jc w:val="center"/>
        <w:rPr>
          <w:rFonts w:ascii="Times New Roman" w:hAnsi="Times New Roman"/>
        </w:rPr>
      </w:pPr>
    </w:p>
    <w:p w:rsidR="00B73A79" w:rsidRPr="006E6212" w:rsidRDefault="00B73A79" w:rsidP="005632ED">
      <w:pPr>
        <w:jc w:val="center"/>
        <w:rPr>
          <w:rFonts w:ascii="Times New Roman" w:hAnsi="Times New Roman"/>
        </w:rPr>
      </w:pPr>
    </w:p>
    <w:p w:rsidR="00B73A79" w:rsidRPr="006E6212" w:rsidRDefault="00B73A79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B73A79" w:rsidRPr="006E6212" w:rsidRDefault="00B73A79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B73A79" w:rsidRPr="006E6212" w:rsidRDefault="00B73A79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B73A79" w:rsidRDefault="00B73A79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B73A79" w:rsidRPr="00E149DB" w:rsidRDefault="00B73A79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Pr="00E149DB">
        <w:rPr>
          <w:rFonts w:ascii="Times New Roman" w:hAnsi="Times New Roman"/>
          <w:sz w:val="24"/>
          <w:szCs w:val="24"/>
        </w:rPr>
        <w:t>Załącznik nr 5</w:t>
      </w:r>
    </w:p>
    <w:p w:rsidR="00B73A79" w:rsidRPr="001355D3" w:rsidRDefault="00B73A79" w:rsidP="005632ED">
      <w:pPr>
        <w:pStyle w:val="Bezodstpw1"/>
      </w:pP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73A79" w:rsidRDefault="00B73A79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3A79" w:rsidRPr="006E6212" w:rsidRDefault="00B73A79" w:rsidP="005632ED">
      <w:pPr>
        <w:jc w:val="both"/>
        <w:rPr>
          <w:rFonts w:ascii="Times New Roman" w:hAnsi="Times New Roman"/>
          <w:sz w:val="18"/>
        </w:rPr>
      </w:pPr>
    </w:p>
    <w:p w:rsidR="00B73A79" w:rsidRPr="006310B9" w:rsidRDefault="00B73A79" w:rsidP="005632ED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B73A79" w:rsidRPr="006310B9" w:rsidRDefault="00B73A79" w:rsidP="005632ED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B73A79" w:rsidRDefault="00B73A79" w:rsidP="005632ED">
      <w:pPr>
        <w:pStyle w:val="Bezodstpw1"/>
      </w:pPr>
    </w:p>
    <w:p w:rsidR="00B73A79" w:rsidRPr="001355D3" w:rsidRDefault="00B73A79" w:rsidP="005632ED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>Niniejszym ubiegając się o udzielenie zamówienia publicznego na „</w:t>
      </w:r>
      <w:r>
        <w:rPr>
          <w:rFonts w:ascii="Times New Roman" w:hAnsi="Times New Roman"/>
        </w:rPr>
        <w:t>Usługi przeprowadzenia kursów w </w:t>
      </w:r>
      <w:r w:rsidRPr="006E6212">
        <w:rPr>
          <w:rFonts w:ascii="Times New Roman" w:hAnsi="Times New Roman"/>
        </w:rPr>
        <w:t xml:space="preserve">zakresie projektowania stron internetowych oraz szkoleń z zakresu </w:t>
      </w:r>
      <w:r>
        <w:rPr>
          <w:rFonts w:ascii="Times New Roman" w:hAnsi="Times New Roman"/>
        </w:rPr>
        <w:t>zarządzania kryzysem w firmie i </w:t>
      </w:r>
      <w:r w:rsidRPr="006E6212">
        <w:rPr>
          <w:rFonts w:ascii="Times New Roman" w:hAnsi="Times New Roman"/>
        </w:rPr>
        <w:t>radzenia sobie z konfliktem i stresem</w:t>
      </w:r>
      <w:r>
        <w:rPr>
          <w:rFonts w:ascii="Times New Roman" w:hAnsi="Times New Roman"/>
        </w:rPr>
        <w:t>”</w:t>
      </w:r>
      <w:r w:rsidRPr="006E6212">
        <w:rPr>
          <w:rFonts w:ascii="Times New Roman" w:hAnsi="Times New Roman"/>
        </w:rPr>
        <w:t xml:space="preserve">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B73A79" w:rsidRPr="001355D3" w:rsidTr="009C4BD6">
        <w:tc>
          <w:tcPr>
            <w:tcW w:w="1842" w:type="dxa"/>
            <w:vAlign w:val="center"/>
          </w:tcPr>
          <w:p w:rsidR="00B73A79" w:rsidRPr="003D3163" w:rsidRDefault="00B73A79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B73A79" w:rsidRDefault="00B73A79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B73A79" w:rsidRPr="003D3163" w:rsidRDefault="00B73A79" w:rsidP="009C4BD6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>(posiadane certyfikaty)</w:t>
            </w:r>
          </w:p>
        </w:tc>
        <w:tc>
          <w:tcPr>
            <w:tcW w:w="1842" w:type="dxa"/>
            <w:vAlign w:val="center"/>
          </w:tcPr>
          <w:p w:rsidR="00B73A79" w:rsidRPr="003D3163" w:rsidRDefault="00B73A79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</w:p>
        </w:tc>
        <w:tc>
          <w:tcPr>
            <w:tcW w:w="1842" w:type="dxa"/>
            <w:vAlign w:val="center"/>
          </w:tcPr>
          <w:p w:rsidR="00B73A79" w:rsidRPr="003D3163" w:rsidRDefault="00B73A79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B73A79" w:rsidRPr="003D3163" w:rsidRDefault="00B73A79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(opis szkoleń prowadzonych przez daną osobę)</w:t>
            </w:r>
          </w:p>
        </w:tc>
        <w:tc>
          <w:tcPr>
            <w:tcW w:w="1842" w:type="dxa"/>
            <w:vAlign w:val="center"/>
          </w:tcPr>
          <w:p w:rsidR="00B73A79" w:rsidRPr="003D3163" w:rsidRDefault="00B73A79" w:rsidP="009C4BD6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  <w:tr w:rsidR="00B73A79" w:rsidRPr="001355D3" w:rsidTr="009C4BD6"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  <w:tc>
          <w:tcPr>
            <w:tcW w:w="1842" w:type="dxa"/>
          </w:tcPr>
          <w:p w:rsidR="00B73A79" w:rsidRPr="001355D3" w:rsidRDefault="00B73A79" w:rsidP="009C4BD6">
            <w:pPr>
              <w:pStyle w:val="Bezodstpw1"/>
            </w:pPr>
          </w:p>
        </w:tc>
      </w:tr>
    </w:tbl>
    <w:p w:rsidR="00B73A79" w:rsidRDefault="00B73A79" w:rsidP="005632ED">
      <w:pPr>
        <w:pStyle w:val="Bezodstpw1"/>
        <w:jc w:val="both"/>
        <w:rPr>
          <w:b/>
          <w:vertAlign w:val="superscript"/>
        </w:rPr>
      </w:pPr>
    </w:p>
    <w:p w:rsidR="00B73A79" w:rsidRPr="001355D3" w:rsidRDefault="00B73A79" w:rsidP="005632ED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B73A79" w:rsidRDefault="00B73A79" w:rsidP="005632ED">
      <w:pPr>
        <w:pStyle w:val="Bezodstpw1"/>
        <w:jc w:val="both"/>
        <w:rPr>
          <w:b/>
        </w:rPr>
      </w:pPr>
    </w:p>
    <w:p w:rsidR="00B73A79" w:rsidRDefault="00B73A79" w:rsidP="005632ED">
      <w:pPr>
        <w:pStyle w:val="Bezodstpw1"/>
      </w:pPr>
    </w:p>
    <w:p w:rsidR="00B73A79" w:rsidRPr="001355D3" w:rsidRDefault="00B73A79" w:rsidP="005632ED">
      <w:pPr>
        <w:pStyle w:val="Bezodstpw1"/>
      </w:pPr>
      <w:r w:rsidRPr="001355D3">
        <w:t xml:space="preserve">………………, dn. ……………………… r. </w:t>
      </w:r>
    </w:p>
    <w:p w:rsidR="00B73A79" w:rsidRPr="001355D3" w:rsidRDefault="00B73A79" w:rsidP="005632ED">
      <w:pPr>
        <w:pStyle w:val="Bezodstpw1"/>
      </w:pPr>
      <w:r w:rsidRPr="001355D3">
        <w:t>(Miejscowość i data)</w:t>
      </w:r>
    </w:p>
    <w:p w:rsidR="00B73A79" w:rsidRPr="001355D3" w:rsidRDefault="00B73A79" w:rsidP="005632ED">
      <w:pPr>
        <w:pStyle w:val="Bezodstpw1"/>
        <w:ind w:left="6372" w:firstLine="708"/>
        <w:jc w:val="right"/>
      </w:pPr>
      <w:r w:rsidRPr="001355D3">
        <w:t>Podpisano:</w:t>
      </w:r>
    </w:p>
    <w:p w:rsidR="00B73A79" w:rsidRPr="001355D3" w:rsidRDefault="00B73A79" w:rsidP="005632ED">
      <w:pPr>
        <w:pStyle w:val="Bezodstpw1"/>
      </w:pPr>
    </w:p>
    <w:p w:rsidR="00B73A79" w:rsidRDefault="00B73A79" w:rsidP="005632ED">
      <w:pPr>
        <w:pStyle w:val="Bezodstpw1"/>
        <w:jc w:val="right"/>
      </w:pPr>
    </w:p>
    <w:p w:rsidR="00B73A79" w:rsidRPr="001355D3" w:rsidRDefault="00B73A79" w:rsidP="005632ED">
      <w:pPr>
        <w:pStyle w:val="Bezodstpw1"/>
        <w:jc w:val="right"/>
      </w:pPr>
      <w:r w:rsidRPr="001355D3">
        <w:t>………………………………………………</w:t>
      </w:r>
    </w:p>
    <w:p w:rsidR="00B73A79" w:rsidRDefault="00B73A79" w:rsidP="005632ED">
      <w:pPr>
        <w:pStyle w:val="Bezodstpw1"/>
        <w:jc w:val="right"/>
      </w:pPr>
      <w:r w:rsidRPr="001355D3">
        <w:t>/upoważniony przedstawiciel Wykonawcy/</w:t>
      </w:r>
    </w:p>
    <w:p w:rsidR="00B73A79" w:rsidRPr="001355D3" w:rsidRDefault="00B73A79" w:rsidP="005632ED">
      <w:pPr>
        <w:pStyle w:val="Bezodstpw1"/>
      </w:pPr>
    </w:p>
    <w:p w:rsidR="00B73A79" w:rsidRPr="006E6212" w:rsidRDefault="00B73A79" w:rsidP="005632ED">
      <w:pPr>
        <w:rPr>
          <w:rFonts w:ascii="Times New Roman" w:hAnsi="Times New Roman"/>
        </w:rPr>
      </w:pPr>
    </w:p>
    <w:p w:rsidR="00B73A79" w:rsidRPr="00CA23BA" w:rsidRDefault="00B73A79" w:rsidP="00CA23BA"/>
    <w:sectPr w:rsidR="00B73A79" w:rsidRPr="00CA23BA" w:rsidSect="00827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79" w:rsidRDefault="00B73A79" w:rsidP="005313B3">
      <w:pPr>
        <w:spacing w:after="0" w:line="240" w:lineRule="auto"/>
      </w:pPr>
      <w:r>
        <w:separator/>
      </w:r>
    </w:p>
  </w:endnote>
  <w:endnote w:type="continuationSeparator" w:id="0">
    <w:p w:rsidR="00B73A79" w:rsidRDefault="00B73A7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Default="00B73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Pr="001F5B9A" w:rsidRDefault="00B73A79" w:rsidP="001F5B9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251659264;visibility:visible">
          <v:imagedata r:id="rId1" o:title=""/>
        </v:shape>
      </w:pict>
    </w:r>
    <w:r>
      <w:rPr>
        <w:noProof/>
        <w:lang w:eastAsia="pl-PL"/>
      </w:rPr>
      <w:pict>
        <v:rect id="Rectangle 5" o:spid="_x0000_s2053" style="position:absolute;margin-left:558.35pt;margin-top:697.35pt;width:25.65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B73A79" w:rsidRPr="00EE6BB5" w:rsidRDefault="00B73A79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Default="00B73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79" w:rsidRDefault="00B73A79" w:rsidP="005313B3">
      <w:pPr>
        <w:spacing w:after="0" w:line="240" w:lineRule="auto"/>
      </w:pPr>
      <w:r>
        <w:separator/>
      </w:r>
    </w:p>
  </w:footnote>
  <w:footnote w:type="continuationSeparator" w:id="0">
    <w:p w:rsidR="00B73A79" w:rsidRDefault="00B73A7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Default="00B73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Default="00B73A79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B73A79" w:rsidRPr="00316AD1" w:rsidRDefault="00B73A79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192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Default="00B73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B79DA"/>
    <w:rsid w:val="000F276C"/>
    <w:rsid w:val="000F2817"/>
    <w:rsid w:val="001355D3"/>
    <w:rsid w:val="00171B4E"/>
    <w:rsid w:val="001F5B9A"/>
    <w:rsid w:val="00215332"/>
    <w:rsid w:val="002D0D12"/>
    <w:rsid w:val="002F5A93"/>
    <w:rsid w:val="00316AD1"/>
    <w:rsid w:val="003A319D"/>
    <w:rsid w:val="003D04BC"/>
    <w:rsid w:val="003D3163"/>
    <w:rsid w:val="00406062"/>
    <w:rsid w:val="0044525A"/>
    <w:rsid w:val="004C6188"/>
    <w:rsid w:val="004D29DB"/>
    <w:rsid w:val="00501D50"/>
    <w:rsid w:val="005313B3"/>
    <w:rsid w:val="00543242"/>
    <w:rsid w:val="005632ED"/>
    <w:rsid w:val="00594AC5"/>
    <w:rsid w:val="005A0FD2"/>
    <w:rsid w:val="005F53A3"/>
    <w:rsid w:val="006310B9"/>
    <w:rsid w:val="00640F55"/>
    <w:rsid w:val="006A0B85"/>
    <w:rsid w:val="006D471E"/>
    <w:rsid w:val="006E6212"/>
    <w:rsid w:val="00713417"/>
    <w:rsid w:val="00756108"/>
    <w:rsid w:val="007B0B7C"/>
    <w:rsid w:val="00815DD1"/>
    <w:rsid w:val="008270A8"/>
    <w:rsid w:val="00887BB9"/>
    <w:rsid w:val="009420CD"/>
    <w:rsid w:val="00960F02"/>
    <w:rsid w:val="0097158C"/>
    <w:rsid w:val="009B5133"/>
    <w:rsid w:val="009C4BD6"/>
    <w:rsid w:val="00A7302A"/>
    <w:rsid w:val="00B37B6F"/>
    <w:rsid w:val="00B47C46"/>
    <w:rsid w:val="00B73A79"/>
    <w:rsid w:val="00BA1D66"/>
    <w:rsid w:val="00BE7B69"/>
    <w:rsid w:val="00C90CDE"/>
    <w:rsid w:val="00CA23BA"/>
    <w:rsid w:val="00CC43F8"/>
    <w:rsid w:val="00D33AF2"/>
    <w:rsid w:val="00D857DC"/>
    <w:rsid w:val="00DA737A"/>
    <w:rsid w:val="00DE2F36"/>
    <w:rsid w:val="00E149DB"/>
    <w:rsid w:val="00EE6BB5"/>
    <w:rsid w:val="00F074B6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5632ED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608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Witold Zielak</cp:lastModifiedBy>
  <cp:revision>2</cp:revision>
  <cp:lastPrinted>2011-02-24T08:54:00Z</cp:lastPrinted>
  <dcterms:created xsi:type="dcterms:W3CDTF">2011-04-15T04:30:00Z</dcterms:created>
  <dcterms:modified xsi:type="dcterms:W3CDTF">2011-04-15T04:30:00Z</dcterms:modified>
</cp:coreProperties>
</file>