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B0" w:rsidRPr="00DF596B" w:rsidRDefault="00A81EB0" w:rsidP="00F03CD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DF596B">
        <w:rPr>
          <w:rFonts w:ascii="Times New Roman" w:hAnsi="Times New Roman"/>
          <w:b/>
          <w:sz w:val="24"/>
          <w:szCs w:val="20"/>
          <w:lang w:eastAsia="ar-SA"/>
        </w:rPr>
        <w:t>Załącznik nr 3A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do SIWZ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A81EB0" w:rsidRPr="00D82E82" w:rsidRDefault="00A81EB0" w:rsidP="00F03CD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:rsidR="00A81EB0" w:rsidRPr="00D82E82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D82E82" w:rsidRDefault="00A81EB0" w:rsidP="00F03CD9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spełnieniu warunków udziału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:rsidR="00A81EB0" w:rsidRPr="00D82E82" w:rsidRDefault="00A81EB0" w:rsidP="00F03CD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F018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wykonanie platformy e-learningowej, 3 szkoleń e-learnigowych oraz aplikacji mobilnej a także świadczenie usług hostingu i wsparcia technicznego, w ramach projektu pt. Rozwój nauki – rozejm regionu – stypendia i wsparcie towarzyszące dla mazowieckich doktorantów”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A81EB0" w:rsidRPr="00D82E82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D82E82" w:rsidRDefault="00A81EB0" w:rsidP="00F03CD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 44 ustawy z dnia 29 stycznia 2004 roku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br/>
        <w:t>Prawo zamówień publicznyc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h (jednolity tekst Dz. U. z 2013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907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  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 spełniam warunki udziału w ww. postępowaniu dotyczące: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wiedzy i doświadczenia;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zamówienia;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4)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sytuacji ekonomicznej i finansowej.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81EB0" w:rsidRPr="00BB5510" w:rsidRDefault="00A81EB0" w:rsidP="00F03CD9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........................................................</w:t>
      </w:r>
    </w:p>
    <w:p w:rsidR="00A81EB0" w:rsidRPr="00BB5510" w:rsidRDefault="00A81EB0" w:rsidP="00F03CD9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/pieczęć imienna i podpis Wykonawcy</w:t>
      </w:r>
    </w:p>
    <w:p w:rsidR="00A81EB0" w:rsidRDefault="00A81EB0" w:rsidP="00F03CD9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lub uprawnionego przedstawiciela(-i)Wykonawcy/*</w:t>
      </w:r>
    </w:p>
    <w:p w:rsidR="00A81EB0" w:rsidRPr="00B65BFA" w:rsidRDefault="00A81EB0" w:rsidP="00F03CD9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p w:rsidR="00A81EB0" w:rsidRPr="00B5075D" w:rsidRDefault="00A81EB0" w:rsidP="00B5075D"/>
    <w:sectPr w:rsidR="00A81EB0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B0" w:rsidRDefault="00A81EB0">
      <w:r>
        <w:separator/>
      </w:r>
    </w:p>
  </w:endnote>
  <w:endnote w:type="continuationSeparator" w:id="1">
    <w:p w:rsidR="00A81EB0" w:rsidRDefault="00A8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B0" w:rsidRDefault="00A81EB0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B0" w:rsidRDefault="00A81EB0">
      <w:r>
        <w:separator/>
      </w:r>
    </w:p>
  </w:footnote>
  <w:footnote w:type="continuationSeparator" w:id="1">
    <w:p w:rsidR="00A81EB0" w:rsidRDefault="00A8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B0" w:rsidRDefault="00A81EB0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E0C66"/>
    <w:rsid w:val="00145336"/>
    <w:rsid w:val="00197AC1"/>
    <w:rsid w:val="001F2A42"/>
    <w:rsid w:val="001F65DF"/>
    <w:rsid w:val="00280030"/>
    <w:rsid w:val="00387119"/>
    <w:rsid w:val="003F34DA"/>
    <w:rsid w:val="004F39FB"/>
    <w:rsid w:val="005245A5"/>
    <w:rsid w:val="005321EF"/>
    <w:rsid w:val="005A6CB5"/>
    <w:rsid w:val="005E1E53"/>
    <w:rsid w:val="00637718"/>
    <w:rsid w:val="0064524E"/>
    <w:rsid w:val="006C3C9C"/>
    <w:rsid w:val="007002C5"/>
    <w:rsid w:val="00707BC1"/>
    <w:rsid w:val="00792294"/>
    <w:rsid w:val="007A062C"/>
    <w:rsid w:val="007F018C"/>
    <w:rsid w:val="008203C7"/>
    <w:rsid w:val="00885D7A"/>
    <w:rsid w:val="008B2BE2"/>
    <w:rsid w:val="00952A8C"/>
    <w:rsid w:val="009B7527"/>
    <w:rsid w:val="00A81EB0"/>
    <w:rsid w:val="00AE244F"/>
    <w:rsid w:val="00B5075D"/>
    <w:rsid w:val="00B65BFA"/>
    <w:rsid w:val="00BA392F"/>
    <w:rsid w:val="00BB5510"/>
    <w:rsid w:val="00C26796"/>
    <w:rsid w:val="00C376CA"/>
    <w:rsid w:val="00C65EA4"/>
    <w:rsid w:val="00C97863"/>
    <w:rsid w:val="00CE3780"/>
    <w:rsid w:val="00D82E82"/>
    <w:rsid w:val="00DC7E77"/>
    <w:rsid w:val="00DF596B"/>
    <w:rsid w:val="00E10C7C"/>
    <w:rsid w:val="00E169C3"/>
    <w:rsid w:val="00E529AA"/>
    <w:rsid w:val="00E91CB9"/>
    <w:rsid w:val="00ED1841"/>
    <w:rsid w:val="00EE38FF"/>
    <w:rsid w:val="00EF7542"/>
    <w:rsid w:val="00F03CD9"/>
    <w:rsid w:val="00F35C63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4</cp:revision>
  <dcterms:created xsi:type="dcterms:W3CDTF">2013-12-06T07:07:00Z</dcterms:created>
  <dcterms:modified xsi:type="dcterms:W3CDTF">2013-12-06T07:24:00Z</dcterms:modified>
</cp:coreProperties>
</file>