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29" w:rsidRPr="008441E4" w:rsidRDefault="00C61629" w:rsidP="00EF42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8441E4">
        <w:rPr>
          <w:rFonts w:ascii="Times New Roman" w:hAnsi="Times New Roman"/>
          <w:b/>
          <w:sz w:val="24"/>
          <w:szCs w:val="24"/>
          <w:lang w:eastAsia="ar-SA"/>
        </w:rPr>
        <w:t>Załącznik nr 4</w:t>
      </w:r>
      <w:r>
        <w:rPr>
          <w:rFonts w:ascii="Times New Roman" w:hAnsi="Times New Roman"/>
          <w:b/>
          <w:sz w:val="24"/>
          <w:szCs w:val="24"/>
          <w:lang w:eastAsia="ar-SA"/>
        </w:rPr>
        <w:t>B do SIWZ</w:t>
      </w:r>
    </w:p>
    <w:p w:rsidR="00C61629" w:rsidRPr="00E16F58" w:rsidRDefault="00C61629" w:rsidP="00EF4246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lang w:eastAsia="pl-PL"/>
        </w:rPr>
      </w:pPr>
    </w:p>
    <w:p w:rsidR="00C61629" w:rsidRPr="00E16F58" w:rsidRDefault="00C61629" w:rsidP="00EF4246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lang w:eastAsia="pl-PL"/>
        </w:rPr>
      </w:pPr>
    </w:p>
    <w:p w:rsidR="00C61629" w:rsidRPr="008441E4" w:rsidRDefault="00C61629" w:rsidP="00EF42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441E4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61629" w:rsidRPr="008441E4" w:rsidRDefault="00C61629" w:rsidP="00EF42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441E4">
        <w:rPr>
          <w:rFonts w:ascii="Times New Roman" w:hAnsi="Times New Roman"/>
          <w:color w:val="000000"/>
          <w:sz w:val="24"/>
          <w:szCs w:val="24"/>
          <w:lang w:eastAsia="pl-PL"/>
        </w:rPr>
        <w:t>/dane Wykonawcy lub pieczęć firmowa/</w:t>
      </w:r>
    </w:p>
    <w:p w:rsidR="00C61629" w:rsidRPr="008441E4" w:rsidRDefault="00C61629" w:rsidP="00EF42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61629" w:rsidRPr="008441E4" w:rsidRDefault="00C61629" w:rsidP="00EF42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61629" w:rsidRPr="008441E4" w:rsidRDefault="00C61629" w:rsidP="00EF42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441E4">
        <w:rPr>
          <w:rFonts w:ascii="Times New Roman" w:hAnsi="Times New Roman"/>
          <w:b/>
          <w:color w:val="000000"/>
          <w:sz w:val="24"/>
          <w:szCs w:val="24"/>
          <w:lang w:eastAsia="pl-PL"/>
        </w:rPr>
        <w:t>Wykaz osób</w:t>
      </w:r>
      <w:r w:rsidRPr="008441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, które będą uczestniczyć w wykonywaniu zamówienia</w:t>
      </w:r>
    </w:p>
    <w:p w:rsidR="00C61629" w:rsidRPr="008441E4" w:rsidRDefault="00C61629" w:rsidP="00EF424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61629" w:rsidRPr="008441E4" w:rsidRDefault="00C61629" w:rsidP="00EF424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8441E4">
        <w:rPr>
          <w:rFonts w:ascii="Times New Roman" w:hAnsi="Times New Roman"/>
          <w:color w:val="000000"/>
          <w:sz w:val="24"/>
          <w:szCs w:val="24"/>
          <w:lang w:eastAsia="pl-PL"/>
        </w:rPr>
        <w:t>Niniejszym ubiegając się o udzielenie zamówienia publicznego na wykonanie platformy e-learningowej, 3 szkoleń e-learnigowych oraz aplikacji mobilnej a także świadczenie usług hostingu i wsparcia technicznego, w ramach projektu pt. Rozwój nauki – rozwojem regionu – stypendia i wsparcie towarzyszące dla mazowieckich doktorantów”, składam wykaz osób</w:t>
      </w:r>
      <w:r w:rsidRPr="00844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, które będą uczestniczyć w wykonywaniu zamówienia,</w:t>
      </w:r>
      <w:r w:rsidRPr="008441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potwierdzenie spełniania warunku dysponowania odpowiednim potencjałem technicznym oraz osobami zdolnymi do wykonania zamówienia: </w:t>
      </w:r>
    </w:p>
    <w:p w:rsidR="00C61629" w:rsidRPr="00E16F58" w:rsidRDefault="00C61629" w:rsidP="00EF424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lang w:eastAsia="pl-PL"/>
        </w:rPr>
      </w:pPr>
    </w:p>
    <w:tbl>
      <w:tblPr>
        <w:tblW w:w="93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40"/>
        <w:gridCol w:w="1751"/>
        <w:gridCol w:w="1701"/>
        <w:gridCol w:w="3827"/>
        <w:gridCol w:w="1580"/>
      </w:tblGrid>
      <w:tr w:rsidR="00C61629" w:rsidRPr="00E16F58" w:rsidTr="00D33FBB">
        <w:trPr>
          <w:cantSplit/>
          <w:trHeight w:val="1344"/>
          <w:jc w:val="center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51" w:type="dxa"/>
            <w:tcBorders>
              <w:top w:val="double" w:sz="4" w:space="0" w:color="auto"/>
            </w:tcBorders>
            <w:vAlign w:val="center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Imię i nazwisko</w:t>
            </w:r>
          </w:p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osoby wchodzącej w skład zespołu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Stanowisko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w zespole (zgodnie z SIWZ)</w:t>
            </w:r>
          </w:p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Doświadczenia zawodowe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(</w:t>
            </w:r>
            <w:r w:rsidRPr="009A107A">
              <w:rPr>
                <w:rFonts w:ascii="Times New Roman" w:hAnsi="Times New Roman"/>
                <w:b/>
                <w:bCs/>
                <w:i/>
                <w:color w:val="000000"/>
                <w:u w:val="single"/>
                <w:lang w:eastAsia="pl-PL"/>
              </w:rPr>
              <w:t>proszę wskazać zgodnie z SIWZ, tak aby Zamawiający mógł jednoznacznie ocenić, czy wskazywana osoba sp</w:t>
            </w:r>
            <w:r>
              <w:rPr>
                <w:rFonts w:ascii="Times New Roman" w:hAnsi="Times New Roman"/>
                <w:b/>
                <w:bCs/>
                <w:i/>
                <w:color w:val="000000"/>
                <w:u w:val="single"/>
                <w:lang w:eastAsia="pl-PL"/>
              </w:rPr>
              <w:t>eł</w:t>
            </w:r>
            <w:r w:rsidRPr="009A107A">
              <w:rPr>
                <w:rFonts w:ascii="Times New Roman" w:hAnsi="Times New Roman"/>
                <w:b/>
                <w:bCs/>
                <w:i/>
                <w:color w:val="000000"/>
                <w:u w:val="single"/>
                <w:lang w:eastAsia="pl-PL"/>
              </w:rPr>
              <w:t>nia wymagania określone w SIWZ</w:t>
            </w:r>
            <w:r>
              <w:rPr>
                <w:rFonts w:ascii="Times New Roman" w:hAnsi="Times New Roman"/>
                <w:b/>
                <w:bCs/>
                <w:i/>
                <w:color w:val="000000"/>
                <w:u w:val="single"/>
                <w:lang w:eastAsia="pl-PL"/>
              </w:rPr>
              <w:t>, w szczególności proszę wskazać daty poszczególnych czynności wykonywanych przez wskazywane osoby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580" w:type="dxa"/>
            <w:tcBorders>
              <w:top w:val="double" w:sz="4" w:space="0" w:color="auto"/>
            </w:tcBorders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Podstawa dysponowania</w:t>
            </w: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daną osobą</w:t>
            </w:r>
          </w:p>
        </w:tc>
      </w:tr>
      <w:tr w:rsidR="00C61629" w:rsidRPr="00E16F58" w:rsidTr="00D33FBB">
        <w:trPr>
          <w:cantSplit/>
          <w:trHeight w:val="816"/>
          <w:jc w:val="center"/>
        </w:trPr>
        <w:tc>
          <w:tcPr>
            <w:tcW w:w="540" w:type="dxa"/>
            <w:vAlign w:val="center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751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C61629" w:rsidRPr="00E16F58" w:rsidTr="00D33FBB">
        <w:trPr>
          <w:cantSplit/>
          <w:trHeight w:val="688"/>
          <w:jc w:val="center"/>
        </w:trPr>
        <w:tc>
          <w:tcPr>
            <w:tcW w:w="540" w:type="dxa"/>
            <w:vAlign w:val="center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751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C61629" w:rsidRPr="00E16F58" w:rsidTr="00D33FBB">
        <w:trPr>
          <w:cantSplit/>
          <w:trHeight w:val="848"/>
          <w:jc w:val="center"/>
        </w:trPr>
        <w:tc>
          <w:tcPr>
            <w:tcW w:w="540" w:type="dxa"/>
            <w:vAlign w:val="center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751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C61629" w:rsidRPr="00E16F58" w:rsidTr="00D33FBB">
        <w:trPr>
          <w:cantSplit/>
          <w:trHeight w:val="847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16F5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bottom w:val="double" w:sz="4" w:space="0" w:color="auto"/>
            </w:tcBorders>
          </w:tcPr>
          <w:p w:rsidR="00C61629" w:rsidRPr="00E16F58" w:rsidRDefault="00C61629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</w:tbl>
    <w:p w:rsidR="00C61629" w:rsidRPr="00E16F58" w:rsidRDefault="00C61629" w:rsidP="00EF4246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</w:p>
    <w:p w:rsidR="00C61629" w:rsidRPr="00E16F58" w:rsidRDefault="00C61629" w:rsidP="00EF4246">
      <w:pPr>
        <w:spacing w:after="0" w:line="240" w:lineRule="auto"/>
        <w:rPr>
          <w:rFonts w:ascii="Times New Roman" w:hAnsi="Times New Roman"/>
          <w:lang w:eastAsia="ar-SA"/>
        </w:rPr>
      </w:pPr>
    </w:p>
    <w:p w:rsidR="00C61629" w:rsidRPr="008441E4" w:rsidRDefault="00C61629" w:rsidP="00EF4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41E4">
        <w:rPr>
          <w:rFonts w:ascii="Times New Roman" w:hAnsi="Times New Roman"/>
          <w:bCs/>
          <w:sz w:val="24"/>
          <w:szCs w:val="24"/>
          <w:lang w:eastAsia="ar-SA"/>
        </w:rPr>
        <w:t>Oświadczam, że osoby, które będą uczestniczyć w wykonywaniu zamówienia, posiadają wymagane uprawnienia, jeżeli ustawy nakładają obowiązek posiadania takich uprawnień.</w:t>
      </w:r>
    </w:p>
    <w:p w:rsidR="00C61629" w:rsidRPr="008441E4" w:rsidRDefault="00C61629" w:rsidP="00EF424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1629" w:rsidRPr="008441E4" w:rsidRDefault="00C61629" w:rsidP="00EF424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1629" w:rsidRPr="008441E4" w:rsidRDefault="00C61629" w:rsidP="00EF4246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441E4">
        <w:rPr>
          <w:rFonts w:ascii="Times New Roman" w:hAnsi="Times New Roman"/>
          <w:sz w:val="24"/>
          <w:szCs w:val="24"/>
          <w:lang w:eastAsia="ar-SA"/>
        </w:rPr>
        <w:t>……………………………………………..</w:t>
      </w:r>
    </w:p>
    <w:p w:rsidR="00C61629" w:rsidRPr="008441E4" w:rsidRDefault="00C61629" w:rsidP="00EF4246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441E4">
        <w:rPr>
          <w:rFonts w:ascii="Times New Roman" w:hAnsi="Times New Roman"/>
          <w:sz w:val="24"/>
          <w:szCs w:val="24"/>
          <w:lang w:eastAsia="ar-SA"/>
        </w:rPr>
        <w:t>(podpis Wykonawcy)</w:t>
      </w:r>
    </w:p>
    <w:p w:rsidR="00C61629" w:rsidRPr="008441E4" w:rsidRDefault="00C61629" w:rsidP="00EF424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1629" w:rsidRPr="008441E4" w:rsidRDefault="00C61629" w:rsidP="00EF424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441E4">
        <w:rPr>
          <w:rFonts w:ascii="Times New Roman" w:hAnsi="Times New Roman"/>
          <w:sz w:val="24"/>
          <w:szCs w:val="24"/>
          <w:lang w:eastAsia="ar-SA"/>
        </w:rPr>
        <w:t>............................., dnia ……………………………….</w:t>
      </w:r>
    </w:p>
    <w:p w:rsidR="00C61629" w:rsidRPr="008441E4" w:rsidRDefault="00C61629" w:rsidP="00B5075D">
      <w:pPr>
        <w:rPr>
          <w:sz w:val="24"/>
          <w:szCs w:val="24"/>
        </w:rPr>
      </w:pPr>
    </w:p>
    <w:sectPr w:rsidR="00C61629" w:rsidRPr="008441E4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29" w:rsidRDefault="00C61629">
      <w:r>
        <w:separator/>
      </w:r>
    </w:p>
  </w:endnote>
  <w:endnote w:type="continuationSeparator" w:id="1">
    <w:p w:rsidR="00C61629" w:rsidRDefault="00C6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29" w:rsidRDefault="00C61629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29" w:rsidRDefault="00C61629">
      <w:r>
        <w:separator/>
      </w:r>
    </w:p>
  </w:footnote>
  <w:footnote w:type="continuationSeparator" w:id="1">
    <w:p w:rsidR="00C61629" w:rsidRDefault="00C6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29" w:rsidRDefault="00C61629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E0C66"/>
    <w:rsid w:val="00145336"/>
    <w:rsid w:val="00165E6F"/>
    <w:rsid w:val="00197AC1"/>
    <w:rsid w:val="001F2A42"/>
    <w:rsid w:val="001F65DF"/>
    <w:rsid w:val="00311CA4"/>
    <w:rsid w:val="003F34DA"/>
    <w:rsid w:val="005245A5"/>
    <w:rsid w:val="005321EF"/>
    <w:rsid w:val="005A6CB5"/>
    <w:rsid w:val="005E1E53"/>
    <w:rsid w:val="00624ED2"/>
    <w:rsid w:val="00637718"/>
    <w:rsid w:val="0064524E"/>
    <w:rsid w:val="007002C5"/>
    <w:rsid w:val="00707BC1"/>
    <w:rsid w:val="00792294"/>
    <w:rsid w:val="008203C7"/>
    <w:rsid w:val="008441E4"/>
    <w:rsid w:val="00885D7A"/>
    <w:rsid w:val="00952A8C"/>
    <w:rsid w:val="009A107A"/>
    <w:rsid w:val="00A53DD7"/>
    <w:rsid w:val="00AE244F"/>
    <w:rsid w:val="00B5075D"/>
    <w:rsid w:val="00B97BF7"/>
    <w:rsid w:val="00BA392F"/>
    <w:rsid w:val="00C376CA"/>
    <w:rsid w:val="00C61629"/>
    <w:rsid w:val="00C65EA4"/>
    <w:rsid w:val="00C908AC"/>
    <w:rsid w:val="00C97863"/>
    <w:rsid w:val="00CE3780"/>
    <w:rsid w:val="00CE6214"/>
    <w:rsid w:val="00D33FBB"/>
    <w:rsid w:val="00DC7E77"/>
    <w:rsid w:val="00E10C7C"/>
    <w:rsid w:val="00E169C3"/>
    <w:rsid w:val="00E16F58"/>
    <w:rsid w:val="00E328F5"/>
    <w:rsid w:val="00E45C1C"/>
    <w:rsid w:val="00E529AA"/>
    <w:rsid w:val="00EB26C8"/>
    <w:rsid w:val="00ED1841"/>
    <w:rsid w:val="00EE38FF"/>
    <w:rsid w:val="00EF4246"/>
    <w:rsid w:val="00EF7542"/>
    <w:rsid w:val="00F35C63"/>
    <w:rsid w:val="00F91C67"/>
    <w:rsid w:val="00F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197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6</cp:revision>
  <dcterms:created xsi:type="dcterms:W3CDTF">2013-12-06T07:06:00Z</dcterms:created>
  <dcterms:modified xsi:type="dcterms:W3CDTF">2013-12-06T07:24:00Z</dcterms:modified>
</cp:coreProperties>
</file>