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77" w:rsidRPr="00CE0377" w:rsidRDefault="00CE0377" w:rsidP="00CE0377">
      <w:pPr>
        <w:jc w:val="right"/>
        <w:outlineLvl w:val="0"/>
        <w:rPr>
          <w:bCs/>
        </w:rPr>
      </w:pPr>
      <w:r w:rsidRPr="00CE0377">
        <w:rPr>
          <w:bCs/>
        </w:rPr>
        <w:t>Załącznik nr 6 do SIWZ</w:t>
      </w:r>
    </w:p>
    <w:p w:rsidR="00CE0377" w:rsidRPr="00CE0377" w:rsidRDefault="00CE0377" w:rsidP="00CE0377">
      <w:pPr>
        <w:jc w:val="both"/>
        <w:rPr>
          <w:b/>
          <w:bCs/>
          <w:u w:val="single"/>
        </w:rPr>
      </w:pPr>
    </w:p>
    <w:p w:rsidR="00CE0377" w:rsidRPr="00CE0377" w:rsidRDefault="00CE0377" w:rsidP="00CE0377">
      <w:pPr>
        <w:jc w:val="both"/>
        <w:rPr>
          <w:b/>
          <w:bCs/>
          <w:u w:val="single"/>
        </w:rPr>
      </w:pPr>
    </w:p>
    <w:p w:rsidR="00CE0377" w:rsidRPr="00CE0377" w:rsidRDefault="00CE0377" w:rsidP="00CE0377">
      <w:pPr>
        <w:jc w:val="center"/>
        <w:outlineLvl w:val="0"/>
        <w:rPr>
          <w:b/>
          <w:bCs/>
        </w:rPr>
      </w:pPr>
      <w:r w:rsidRPr="00CE0377">
        <w:rPr>
          <w:b/>
          <w:bCs/>
        </w:rPr>
        <w:t>Istotne postanowienia umowy</w:t>
      </w:r>
    </w:p>
    <w:p w:rsidR="00CE0377" w:rsidRPr="00CE0377" w:rsidRDefault="00CE0377" w:rsidP="00CE0377">
      <w:pPr>
        <w:jc w:val="both"/>
        <w:rPr>
          <w:b/>
          <w:bCs/>
        </w:rPr>
      </w:pPr>
    </w:p>
    <w:p w:rsidR="00CE0377" w:rsidRPr="00CE0377" w:rsidRDefault="00CE0377" w:rsidP="00CE0377">
      <w:pPr>
        <w:jc w:val="both"/>
        <w:rPr>
          <w:b/>
          <w:bCs/>
        </w:rPr>
      </w:pPr>
    </w:p>
    <w:p w:rsidR="00CE0377" w:rsidRPr="00CE0377" w:rsidRDefault="00CE0377" w:rsidP="00CE0377">
      <w:pPr>
        <w:jc w:val="both"/>
        <w:rPr>
          <w:b/>
          <w:bCs/>
        </w:rPr>
      </w:pPr>
    </w:p>
    <w:p w:rsidR="00CE0377" w:rsidRPr="00CE0377" w:rsidRDefault="00CE0377" w:rsidP="00CE0377">
      <w:pPr>
        <w:shd w:val="clear" w:color="auto" w:fill="FFFFFF"/>
        <w:jc w:val="center"/>
        <w:outlineLvl w:val="0"/>
        <w:rPr>
          <w:kern w:val="16"/>
        </w:rPr>
      </w:pPr>
      <w:r w:rsidRPr="00CE0377">
        <w:rPr>
          <w:kern w:val="16"/>
        </w:rPr>
        <w:t>zawartej w Warszawie, w dniu …………. 2010 roku</w:t>
      </w:r>
    </w:p>
    <w:p w:rsidR="00CE0377" w:rsidRPr="00CE0377" w:rsidRDefault="00CE0377" w:rsidP="00CE0377">
      <w:pPr>
        <w:shd w:val="clear" w:color="auto" w:fill="FFFFFF"/>
        <w:rPr>
          <w:kern w:val="16"/>
        </w:rPr>
      </w:pPr>
    </w:p>
    <w:p w:rsidR="00CE0377" w:rsidRPr="00CE0377" w:rsidRDefault="00CE0377" w:rsidP="00CE0377">
      <w:pPr>
        <w:shd w:val="clear" w:color="auto" w:fill="FFFFFF"/>
        <w:rPr>
          <w:kern w:val="16"/>
        </w:rPr>
      </w:pPr>
      <w:r w:rsidRPr="00CE0377">
        <w:rPr>
          <w:kern w:val="16"/>
        </w:rPr>
        <w:t>pomiędzy:</w:t>
      </w:r>
    </w:p>
    <w:p w:rsidR="00CE0377" w:rsidRPr="00CE0377" w:rsidRDefault="00CE0377" w:rsidP="00CE0377">
      <w:pPr>
        <w:ind w:right="51"/>
        <w:jc w:val="both"/>
        <w:rPr>
          <w:b/>
          <w:bCs/>
        </w:rPr>
      </w:pPr>
    </w:p>
    <w:p w:rsidR="00CE0377" w:rsidRPr="00CE0377" w:rsidRDefault="00CE0377" w:rsidP="00CE0377">
      <w:pPr>
        <w:ind w:right="51"/>
        <w:jc w:val="both"/>
      </w:pPr>
      <w:r w:rsidRPr="00CE0377">
        <w:rPr>
          <w:b/>
          <w:bCs/>
        </w:rPr>
        <w:t>Agencją Rozwoju Mazowsza S.A.</w:t>
      </w:r>
      <w:r w:rsidRPr="00CE0377">
        <w:t xml:space="preserve"> z siedzibą w Warszawie (02-375) przy ul. Smolna 12;  wpisaną do Rejestru Przedsiębiorców Krajowego Rejestru Sądowego pod numerem KRS: 0000249823, prowadzonego przez Sąd Rejonowy dla m.st. Warszawy w Warszawie, XII Wydział Gospodarczy Krajowego Rejestru Sądowego, NIP 521-337-46-90, kapitał zakładowy: 60.000.000,00 zł, kapitał wpłacony: 60.000.000,00 zł </w:t>
      </w:r>
    </w:p>
    <w:p w:rsidR="00CE0377" w:rsidRPr="00CE0377" w:rsidRDefault="00CE0377" w:rsidP="00CE0377">
      <w:pPr>
        <w:spacing w:after="120"/>
        <w:jc w:val="both"/>
        <w:rPr>
          <w:rFonts w:eastAsia="Calibri"/>
        </w:rPr>
      </w:pPr>
      <w:r w:rsidRPr="00CE0377">
        <w:rPr>
          <w:rFonts w:eastAsia="Calibri"/>
        </w:rPr>
        <w:t>reprezentowaną przez:</w:t>
      </w:r>
    </w:p>
    <w:p w:rsidR="00CE0377" w:rsidRPr="00CE0377" w:rsidRDefault="00CE0377" w:rsidP="00CE0377">
      <w:pPr>
        <w:spacing w:after="120"/>
        <w:jc w:val="both"/>
        <w:rPr>
          <w:rFonts w:eastAsia="Calibri"/>
        </w:rPr>
      </w:pPr>
      <w:r w:rsidRPr="00CE0377">
        <w:rPr>
          <w:rFonts w:eastAsia="Calibri"/>
        </w:rPr>
        <w:t>…………………………………………</w:t>
      </w:r>
    </w:p>
    <w:p w:rsidR="00CE0377" w:rsidRPr="00CE0377" w:rsidRDefault="00CE0377" w:rsidP="00CE0377">
      <w:pPr>
        <w:shd w:val="clear" w:color="auto" w:fill="FFFFFF"/>
        <w:jc w:val="both"/>
        <w:rPr>
          <w:kern w:val="16"/>
        </w:rPr>
      </w:pPr>
      <w:r w:rsidRPr="00CE0377">
        <w:rPr>
          <w:kern w:val="16"/>
        </w:rPr>
        <w:t>…………………………………………</w:t>
      </w:r>
    </w:p>
    <w:p w:rsidR="00CE0377" w:rsidRPr="00CE0377" w:rsidRDefault="00CE0377" w:rsidP="00CE0377">
      <w:pPr>
        <w:shd w:val="clear" w:color="auto" w:fill="FFFFFF"/>
        <w:jc w:val="both"/>
        <w:rPr>
          <w:color w:val="FF0000"/>
          <w:kern w:val="16"/>
        </w:rPr>
      </w:pPr>
    </w:p>
    <w:p w:rsidR="00CE0377" w:rsidRPr="00CE0377" w:rsidRDefault="00CE0377" w:rsidP="00CE0377">
      <w:pPr>
        <w:shd w:val="clear" w:color="auto" w:fill="FFFFFF"/>
        <w:jc w:val="both"/>
        <w:rPr>
          <w:b/>
          <w:bCs/>
          <w:kern w:val="16"/>
        </w:rPr>
      </w:pPr>
      <w:r w:rsidRPr="00CE0377">
        <w:rPr>
          <w:kern w:val="16"/>
        </w:rPr>
        <w:t xml:space="preserve">zwaną  w dalszej części umowy </w:t>
      </w:r>
      <w:r w:rsidRPr="00CE0377">
        <w:rPr>
          <w:b/>
          <w:bCs/>
          <w:kern w:val="16"/>
        </w:rPr>
        <w:t>Zamawiającym</w:t>
      </w:r>
    </w:p>
    <w:p w:rsidR="00CE0377" w:rsidRPr="00CE0377" w:rsidRDefault="00CE0377" w:rsidP="00CE0377">
      <w:pPr>
        <w:jc w:val="both"/>
      </w:pPr>
    </w:p>
    <w:p w:rsidR="00CE0377" w:rsidRPr="00CE0377" w:rsidRDefault="00CE0377" w:rsidP="00CE0377">
      <w:pPr>
        <w:jc w:val="both"/>
      </w:pPr>
      <w:r w:rsidRPr="00CE0377">
        <w:t>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0377" w:rsidRPr="00CE0377" w:rsidRDefault="00CE0377" w:rsidP="00CE0377">
      <w:pPr>
        <w:jc w:val="both"/>
      </w:pPr>
      <w:r w:rsidRPr="00CE0377">
        <w:t>..........................................</w:t>
      </w:r>
    </w:p>
    <w:p w:rsidR="00CE0377" w:rsidRPr="00CE0377" w:rsidRDefault="00CE0377" w:rsidP="00CE0377">
      <w:pPr>
        <w:jc w:val="both"/>
      </w:pPr>
    </w:p>
    <w:p w:rsidR="00CE0377" w:rsidRPr="00CE0377" w:rsidRDefault="00CE0377" w:rsidP="00CE0377">
      <w:pPr>
        <w:jc w:val="both"/>
      </w:pPr>
      <w:r w:rsidRPr="00CE0377">
        <w:t xml:space="preserve">zwaną dalej </w:t>
      </w:r>
      <w:r w:rsidRPr="00CE0377">
        <w:rPr>
          <w:b/>
          <w:bCs/>
        </w:rPr>
        <w:t>Wykonawcą</w:t>
      </w:r>
      <w:r w:rsidRPr="00CE0377">
        <w:t xml:space="preserve"> została zawarta Umowa następującej treści:</w:t>
      </w:r>
    </w:p>
    <w:p w:rsidR="00CE0377" w:rsidRPr="00CE0377" w:rsidRDefault="00CE0377" w:rsidP="00CE0377">
      <w:pPr>
        <w:rPr>
          <w:b/>
        </w:rPr>
      </w:pPr>
    </w:p>
    <w:p w:rsidR="00CE0377" w:rsidRPr="00CE0377" w:rsidRDefault="00CE0377" w:rsidP="00CE0377">
      <w:pPr>
        <w:jc w:val="center"/>
        <w:rPr>
          <w:b/>
          <w:bCs/>
        </w:rPr>
      </w:pPr>
      <w:r w:rsidRPr="00CE0377">
        <w:rPr>
          <w:b/>
          <w:bCs/>
        </w:rPr>
        <w:t>§ 1</w:t>
      </w:r>
    </w:p>
    <w:p w:rsidR="00CE0377" w:rsidRPr="00CE0377" w:rsidRDefault="00CE0377" w:rsidP="00CE0377">
      <w:pPr>
        <w:jc w:val="center"/>
        <w:rPr>
          <w:b/>
          <w:bCs/>
        </w:rPr>
      </w:pPr>
      <w:r w:rsidRPr="00CE0377">
        <w:rPr>
          <w:b/>
        </w:rPr>
        <w:t>Postanowienia ogólne i przedmiot Umowy</w:t>
      </w:r>
    </w:p>
    <w:p w:rsidR="00CE0377" w:rsidRPr="00CE0377" w:rsidRDefault="00CE0377" w:rsidP="00CE0377">
      <w:pPr>
        <w:jc w:val="center"/>
        <w:rPr>
          <w:b/>
          <w:bCs/>
        </w:rPr>
      </w:pPr>
    </w:p>
    <w:p w:rsidR="00CE0377" w:rsidRPr="00CE0377" w:rsidRDefault="00CE0377" w:rsidP="00CE0377">
      <w:pPr>
        <w:jc w:val="both"/>
      </w:pPr>
      <w:r w:rsidRPr="00CE0377">
        <w:t>Umowa zostaje zawarta po przeprowadzeniu postępowania o zamówienie publiczne w trybie przetargu nieograniczonego zgodnie z ustawą z dnia 29 stycznia 2004 roku Prawo zamówień publicznych (tekst jednolity w Dz. U. z 2007 r. Nr 223, poz. 1665 ze. zm.)</w:t>
      </w:r>
    </w:p>
    <w:p w:rsidR="00CE0377" w:rsidRPr="00CE0377" w:rsidRDefault="00CE0377" w:rsidP="00CE0377">
      <w:pPr>
        <w:jc w:val="both"/>
      </w:pPr>
    </w:p>
    <w:p w:rsidR="00CE0377" w:rsidRPr="00CE0377" w:rsidRDefault="00CE0377" w:rsidP="00CE0377">
      <w:pPr>
        <w:jc w:val="center"/>
        <w:rPr>
          <w:b/>
          <w:bCs/>
        </w:rPr>
      </w:pPr>
      <w:r w:rsidRPr="00CE0377">
        <w:rPr>
          <w:b/>
          <w:bCs/>
        </w:rPr>
        <w:t>§ 2</w:t>
      </w:r>
    </w:p>
    <w:p w:rsidR="00CE0377" w:rsidRPr="00CE0377" w:rsidRDefault="00CE0377" w:rsidP="00CE0377">
      <w:pPr>
        <w:jc w:val="center"/>
        <w:rPr>
          <w:b/>
          <w:bCs/>
        </w:rPr>
      </w:pPr>
    </w:p>
    <w:p w:rsidR="00CE0377" w:rsidRPr="00CE0377" w:rsidRDefault="00CE0377" w:rsidP="00CE0377">
      <w:pPr>
        <w:numPr>
          <w:ilvl w:val="0"/>
          <w:numId w:val="18"/>
        </w:numPr>
        <w:jc w:val="both"/>
      </w:pPr>
      <w:r w:rsidRPr="00CE0377">
        <w:t xml:space="preserve">Wykonawca zobowiązuje się do realizacji przedmiotu Zamówienia, tj. sprzedaży licencji na oprogramowanie platformy </w:t>
      </w:r>
      <w:proofErr w:type="spellStart"/>
      <w:r w:rsidRPr="00CE0377">
        <w:t>eLearningowej</w:t>
      </w:r>
      <w:proofErr w:type="spellEnd"/>
      <w:r w:rsidRPr="00CE0377">
        <w:t xml:space="preserve"> wraz z usługą wdrożenia </w:t>
      </w:r>
      <w:r w:rsidRPr="00CE0377">
        <w:lastRenderedPageBreak/>
        <w:t xml:space="preserve">platformy </w:t>
      </w:r>
      <w:proofErr w:type="spellStart"/>
      <w:r w:rsidRPr="00CE0377">
        <w:t>eLearningowej</w:t>
      </w:r>
      <w:proofErr w:type="spellEnd"/>
      <w:r w:rsidRPr="00CE0377">
        <w:t xml:space="preserve"> umożliwiającej kształcenie na 8 odrębnych kursach </w:t>
      </w:r>
      <w:proofErr w:type="spellStart"/>
      <w:r w:rsidRPr="00CE0377">
        <w:t>eLearningowych</w:t>
      </w:r>
      <w:proofErr w:type="spellEnd"/>
      <w:r w:rsidRPr="00CE0377">
        <w:t xml:space="preserve">, zapewnienie wsparcia technicznego oraz przeprowadzenie szkolenia w zakresie użytkowania platformy </w:t>
      </w:r>
      <w:proofErr w:type="spellStart"/>
      <w:r w:rsidRPr="00CE0377">
        <w:t>eLearningowej</w:t>
      </w:r>
      <w:proofErr w:type="spellEnd"/>
      <w:r w:rsidRPr="00CE0377">
        <w:t xml:space="preserve">, a także świadczenie usług hostingu serwera na potrzeby kursów z wykorzystaniem platformy </w:t>
      </w:r>
      <w:proofErr w:type="spellStart"/>
      <w:r w:rsidRPr="00CE0377">
        <w:t>eLearningowej</w:t>
      </w:r>
      <w:proofErr w:type="spellEnd"/>
      <w:r w:rsidRPr="00CE0377">
        <w:t xml:space="preserve"> oraz stworzenie 8 kursów </w:t>
      </w:r>
      <w:proofErr w:type="spellStart"/>
      <w:r w:rsidRPr="00CE0377">
        <w:t>eLearnigowych</w:t>
      </w:r>
      <w:proofErr w:type="spellEnd"/>
      <w:r w:rsidRPr="00CE0377">
        <w:t>.</w:t>
      </w:r>
    </w:p>
    <w:p w:rsidR="00CE0377" w:rsidRPr="00CE0377" w:rsidRDefault="00CE0377" w:rsidP="00CE0377">
      <w:pPr>
        <w:numPr>
          <w:ilvl w:val="0"/>
          <w:numId w:val="18"/>
        </w:numPr>
        <w:jc w:val="both"/>
      </w:pPr>
      <w:r w:rsidRPr="00CE0377">
        <w:t>Termin realizacji przedmiotu Zamówienia określa załącznik nr 2 do SIWZ. Dokładny termin wykonania usługi szkolenia 2 specjalistów ds. Learningu w zakresie budowy, konfiguracji, obsługi i użytkowania wdrażanej platformy zostanie ustalony przez Zamawiającego z Wykonawcą. W razie nieustalenia terminu wykonania usługi, o której mowa w zdaniu poprzednim w okresie 7 dni od przedstawienia Wykonawcy pierwszej propozycji przez Zamawiającego, Zamawiający ma prawo jednostronnego ustalenia terminu wykonania tej usługi.</w:t>
      </w:r>
    </w:p>
    <w:p w:rsidR="00CE0377" w:rsidRPr="00CE0377" w:rsidRDefault="00CE0377" w:rsidP="00CE0377">
      <w:pPr>
        <w:numPr>
          <w:ilvl w:val="0"/>
          <w:numId w:val="18"/>
        </w:numPr>
        <w:jc w:val="both"/>
      </w:pPr>
      <w:r w:rsidRPr="00CE0377">
        <w:t xml:space="preserve">Wykonawca oświadcza, iż posiada uprawnienia i warunki do należytego wykonania niniejszej umowy oraz dysponuje osobami posiadającymi odpowiednie kwalifikacje do tego celu. </w:t>
      </w:r>
    </w:p>
    <w:p w:rsidR="00CE0377" w:rsidRPr="00CE0377" w:rsidRDefault="00CE0377" w:rsidP="00CE0377">
      <w:pPr>
        <w:numPr>
          <w:ilvl w:val="0"/>
          <w:numId w:val="18"/>
        </w:numPr>
        <w:jc w:val="both"/>
        <w:rPr>
          <w:b/>
          <w:bCs/>
        </w:rPr>
      </w:pPr>
      <w:r w:rsidRPr="00CE0377">
        <w:rPr>
          <w:color w:val="000000"/>
        </w:rPr>
        <w:t>Wykonawca oświadcza, iż będzie współpracował z Zamawiającym na każdym etapie realizacji umowy.</w:t>
      </w:r>
    </w:p>
    <w:p w:rsidR="00CE0377" w:rsidRPr="00CE0377" w:rsidRDefault="00CE0377" w:rsidP="00CE0377">
      <w:pPr>
        <w:rPr>
          <w:b/>
          <w:bCs/>
        </w:rPr>
      </w:pPr>
    </w:p>
    <w:p w:rsidR="00CE0377" w:rsidRPr="00CE0377" w:rsidRDefault="00CE0377" w:rsidP="00CE0377">
      <w:pPr>
        <w:jc w:val="center"/>
        <w:rPr>
          <w:b/>
          <w:bCs/>
        </w:rPr>
      </w:pPr>
      <w:r w:rsidRPr="00CE0377">
        <w:rPr>
          <w:b/>
          <w:bCs/>
        </w:rPr>
        <w:t>§ 3</w:t>
      </w:r>
    </w:p>
    <w:p w:rsidR="00CE0377" w:rsidRPr="00CE0377" w:rsidRDefault="00CE0377" w:rsidP="00CE0377">
      <w:pPr>
        <w:jc w:val="center"/>
        <w:rPr>
          <w:b/>
          <w:bCs/>
        </w:rPr>
      </w:pPr>
      <w:r w:rsidRPr="00CE0377">
        <w:rPr>
          <w:b/>
          <w:bCs/>
        </w:rPr>
        <w:t xml:space="preserve">Wymagania odnośnie licencji na oprogramowanie platformy </w:t>
      </w:r>
      <w:proofErr w:type="spellStart"/>
      <w:r w:rsidRPr="00CE0377">
        <w:rPr>
          <w:b/>
          <w:bCs/>
        </w:rPr>
        <w:t>eLearningowej</w:t>
      </w:r>
      <w:proofErr w:type="spellEnd"/>
    </w:p>
    <w:p w:rsidR="00CE0377" w:rsidRPr="00CE0377" w:rsidRDefault="00CE0377" w:rsidP="00CE0377">
      <w:pPr>
        <w:keepNext/>
        <w:keepLines/>
        <w:spacing w:before="200" w:line="276" w:lineRule="auto"/>
        <w:ind w:left="708"/>
        <w:jc w:val="both"/>
        <w:outlineLvl w:val="1"/>
        <w:rPr>
          <w:iCs/>
        </w:rPr>
      </w:pPr>
      <w:r w:rsidRPr="00CE0377">
        <w:rPr>
          <w:iCs/>
        </w:rPr>
        <w:t xml:space="preserve">1. W ramach zakupu licencji na oprogramowanie platformy </w:t>
      </w:r>
      <w:proofErr w:type="spellStart"/>
      <w:r w:rsidRPr="00CE0377">
        <w:rPr>
          <w:iCs/>
        </w:rPr>
        <w:t>eLearningowej</w:t>
      </w:r>
      <w:proofErr w:type="spellEnd"/>
      <w:r w:rsidRPr="00CE0377">
        <w:rPr>
          <w:iCs/>
        </w:rPr>
        <w:t xml:space="preserve"> Wykonawca zapewni:</w:t>
      </w:r>
    </w:p>
    <w:p w:rsidR="00CE0377" w:rsidRPr="00CE0377" w:rsidRDefault="00CE0377" w:rsidP="00CE0377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428"/>
        <w:contextualSpacing/>
        <w:jc w:val="both"/>
      </w:pPr>
      <w:r w:rsidRPr="00CE0377">
        <w:t xml:space="preserve">oprogramowanie umożliwiające dostęp do aplikacji </w:t>
      </w:r>
      <w:proofErr w:type="spellStart"/>
      <w:r w:rsidRPr="00CE0377">
        <w:t>eLearningowych</w:t>
      </w:r>
      <w:proofErr w:type="spellEnd"/>
      <w:r w:rsidRPr="00CE0377">
        <w:t xml:space="preserve"> (platforma </w:t>
      </w:r>
      <w:proofErr w:type="spellStart"/>
      <w:r w:rsidRPr="00CE0377">
        <w:t>eLearningowa</w:t>
      </w:r>
      <w:proofErr w:type="spellEnd"/>
      <w:r w:rsidRPr="00CE0377">
        <w:t xml:space="preserve">), </w:t>
      </w:r>
    </w:p>
    <w:p w:rsidR="00CE0377" w:rsidRPr="00CE0377" w:rsidRDefault="00CE0377" w:rsidP="00CE0377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428"/>
        <w:contextualSpacing/>
        <w:jc w:val="both"/>
      </w:pPr>
      <w:r w:rsidRPr="00CE0377">
        <w:t xml:space="preserve">licencję platformy </w:t>
      </w:r>
      <w:proofErr w:type="spellStart"/>
      <w:r w:rsidRPr="00CE0377">
        <w:t>eLearningowej</w:t>
      </w:r>
      <w:proofErr w:type="spellEnd"/>
      <w:r w:rsidRPr="00CE0377">
        <w:t xml:space="preserve"> niewyłączna, na okres od 01.12.2010 do 31.12.2011, dla: </w:t>
      </w:r>
    </w:p>
    <w:p w:rsidR="00CE0377" w:rsidRPr="00CE0377" w:rsidRDefault="00CE0377" w:rsidP="00CE0377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2148"/>
        <w:contextualSpacing/>
        <w:jc w:val="both"/>
      </w:pPr>
      <w:r w:rsidRPr="00CE0377">
        <w:t>120 kont użytkowników,</w:t>
      </w:r>
    </w:p>
    <w:p w:rsidR="00CE0377" w:rsidRPr="00CE0377" w:rsidRDefault="00CE0377" w:rsidP="00CE0377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2148"/>
        <w:contextualSpacing/>
        <w:jc w:val="both"/>
      </w:pPr>
      <w:r w:rsidRPr="00CE0377">
        <w:t>2 konta administratorów,</w:t>
      </w:r>
    </w:p>
    <w:p w:rsidR="00CE0377" w:rsidRPr="00CE0377" w:rsidRDefault="00CE0377" w:rsidP="00CE0377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2148"/>
        <w:contextualSpacing/>
        <w:jc w:val="both"/>
      </w:pPr>
      <w:r w:rsidRPr="00CE0377">
        <w:t>8 kursów dziesięciogodzinnych,</w:t>
      </w:r>
    </w:p>
    <w:p w:rsidR="00CE0377" w:rsidRPr="00CE0377" w:rsidRDefault="00CE0377" w:rsidP="00CE0377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iCs/>
        </w:rPr>
      </w:pPr>
      <w:r w:rsidRPr="00CE0377">
        <w:rPr>
          <w:iCs/>
        </w:rPr>
        <w:t xml:space="preserve">Platforma </w:t>
      </w:r>
      <w:proofErr w:type="spellStart"/>
      <w:r w:rsidRPr="00CE0377">
        <w:rPr>
          <w:iCs/>
        </w:rPr>
        <w:t>eLearningowa</w:t>
      </w:r>
      <w:proofErr w:type="spellEnd"/>
      <w:r w:rsidRPr="00CE0377">
        <w:rPr>
          <w:iCs/>
        </w:rPr>
        <w:t xml:space="preserve"> będzie zapewniała:</w:t>
      </w:r>
    </w:p>
    <w:p w:rsidR="00CE0377" w:rsidRPr="00CE0377" w:rsidRDefault="00CE0377" w:rsidP="00CE0377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1416"/>
        <w:contextualSpacing/>
        <w:jc w:val="both"/>
      </w:pPr>
      <w:r w:rsidRPr="00CE0377">
        <w:t>obsługę nie mniej niż 60 jednoczesnych użytkowników,</w:t>
      </w:r>
    </w:p>
    <w:p w:rsidR="00CE0377" w:rsidRPr="00CE0377" w:rsidRDefault="00CE0377" w:rsidP="00CE037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416"/>
        <w:contextualSpacing/>
        <w:jc w:val="both"/>
      </w:pPr>
      <w:r w:rsidRPr="00CE0377">
        <w:t>zgodność ze standardami (możliwość publikowania i odtwarzania szkoleń w standardach):</w:t>
      </w:r>
    </w:p>
    <w:p w:rsidR="00CE0377" w:rsidRPr="00CE0377" w:rsidRDefault="00CE0377" w:rsidP="00CE0377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2136"/>
        <w:contextualSpacing/>
        <w:jc w:val="both"/>
      </w:pPr>
      <w:r w:rsidRPr="00CE0377">
        <w:t>SCORM 1.2,</w:t>
      </w:r>
    </w:p>
    <w:p w:rsidR="00CE0377" w:rsidRPr="00CE0377" w:rsidRDefault="00CE0377" w:rsidP="00CE0377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2136"/>
        <w:contextualSpacing/>
        <w:jc w:val="both"/>
      </w:pPr>
      <w:r w:rsidRPr="00CE0377">
        <w:t>SCORM 2004,</w:t>
      </w:r>
    </w:p>
    <w:p w:rsidR="00CE0377" w:rsidRPr="00CE0377" w:rsidRDefault="00CE0377" w:rsidP="00CE037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416"/>
        <w:contextualSpacing/>
        <w:jc w:val="both"/>
      </w:pPr>
      <w:r w:rsidRPr="00CE0377">
        <w:t>logowanie użytkownika do systemu z wykorzystaniem protokołów HTTP i HTTPS (SSL),</w:t>
      </w:r>
    </w:p>
    <w:p w:rsidR="00CE0377" w:rsidRPr="00CE0377" w:rsidRDefault="00CE0377" w:rsidP="00CE037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416"/>
        <w:contextualSpacing/>
        <w:jc w:val="both"/>
      </w:pPr>
      <w:r w:rsidRPr="00CE0377">
        <w:t>możliwość konwersji plików multimedialnych do formatu FLV i odtwarzania ich,</w:t>
      </w:r>
    </w:p>
    <w:p w:rsidR="00CE0377" w:rsidRPr="00CE0377" w:rsidRDefault="00CE0377" w:rsidP="00CE037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416"/>
        <w:contextualSpacing/>
        <w:jc w:val="both"/>
      </w:pPr>
      <w:r w:rsidRPr="00CE0377">
        <w:t xml:space="preserve">możliwość dodawania, usuwania użytkowników oraz nadawanie i zmianę ich </w:t>
      </w:r>
      <w:r w:rsidRPr="00CE0377">
        <w:lastRenderedPageBreak/>
        <w:t>uprawnień,</w:t>
      </w:r>
    </w:p>
    <w:p w:rsidR="00CE0377" w:rsidRPr="00CE0377" w:rsidRDefault="00CE0377" w:rsidP="00CE037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416"/>
        <w:contextualSpacing/>
        <w:jc w:val="both"/>
      </w:pPr>
      <w:r w:rsidRPr="00CE0377">
        <w:t>możliwość tworzenia i edycji kursów,</w:t>
      </w:r>
    </w:p>
    <w:p w:rsidR="00CE0377" w:rsidRPr="00CE0377" w:rsidRDefault="00CE0377" w:rsidP="00CE037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416"/>
        <w:contextualSpacing/>
        <w:jc w:val="both"/>
      </w:pPr>
      <w:r w:rsidRPr="00CE0377">
        <w:t>możliwość tworzenia dla każdego kursu testów składających się z pytań:</w:t>
      </w:r>
    </w:p>
    <w:p w:rsidR="00CE0377" w:rsidRPr="00CE0377" w:rsidRDefault="00CE0377" w:rsidP="00CE0377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2136"/>
        <w:contextualSpacing/>
        <w:jc w:val="both"/>
      </w:pPr>
      <w:r w:rsidRPr="00CE0377">
        <w:t xml:space="preserve">jednokrotnego wyboru, </w:t>
      </w:r>
    </w:p>
    <w:p w:rsidR="00CE0377" w:rsidRPr="00CE0377" w:rsidRDefault="00CE0377" w:rsidP="00CE0377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2136"/>
        <w:contextualSpacing/>
        <w:jc w:val="both"/>
      </w:pPr>
      <w:r w:rsidRPr="00CE0377">
        <w:t>wielokrotnego wyboru,</w:t>
      </w:r>
    </w:p>
    <w:p w:rsidR="00CE0377" w:rsidRPr="00CE0377" w:rsidRDefault="00CE0377" w:rsidP="00CE0377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2136"/>
        <w:contextualSpacing/>
        <w:jc w:val="both"/>
      </w:pPr>
      <w:r w:rsidRPr="00CE0377">
        <w:t>pytań otwartych,</w:t>
      </w:r>
    </w:p>
    <w:p w:rsidR="00CE0377" w:rsidRPr="00CE0377" w:rsidRDefault="00CE0377" w:rsidP="00CE037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416"/>
        <w:contextualSpacing/>
        <w:jc w:val="both"/>
      </w:pPr>
      <w:r w:rsidRPr="00CE0377">
        <w:t>możliwość tworzenia dla każdego kursu oddzielnego forum dyskusyjnego,</w:t>
      </w:r>
    </w:p>
    <w:p w:rsidR="00CE0377" w:rsidRPr="00CE0377" w:rsidRDefault="00CE0377" w:rsidP="00CE037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416"/>
        <w:contextualSpacing/>
        <w:jc w:val="both"/>
      </w:pPr>
      <w:r w:rsidRPr="00CE0377">
        <w:t>moduł raportowy, umożliwiający raportowanie wyników nauczania poszczególnych użytkowników oraz grup użytkowników, składających się z co najmniej:</w:t>
      </w:r>
    </w:p>
    <w:p w:rsidR="00CE0377" w:rsidRPr="00CE0377" w:rsidRDefault="00CE0377" w:rsidP="00CE0377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2136"/>
        <w:contextualSpacing/>
        <w:jc w:val="both"/>
      </w:pPr>
      <w:r w:rsidRPr="00CE0377">
        <w:t>czasu rozpoczęcia i zakończenia kursu,</w:t>
      </w:r>
    </w:p>
    <w:p w:rsidR="00CE0377" w:rsidRPr="00CE0377" w:rsidRDefault="00CE0377" w:rsidP="00CE0377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2136"/>
        <w:contextualSpacing/>
        <w:jc w:val="both"/>
      </w:pPr>
      <w:r w:rsidRPr="00CE0377">
        <w:t>aktualny etap realizacji kursu,</w:t>
      </w:r>
    </w:p>
    <w:p w:rsidR="00CE0377" w:rsidRPr="00CE0377" w:rsidRDefault="00CE0377" w:rsidP="00CE0377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2136"/>
        <w:contextualSpacing/>
        <w:jc w:val="both"/>
      </w:pPr>
      <w:r w:rsidRPr="00CE0377">
        <w:t>liczby punktów zdobytych na poszczególnych etapach kursu.</w:t>
      </w:r>
    </w:p>
    <w:p w:rsidR="00CE0377" w:rsidRPr="00CE0377" w:rsidRDefault="00CE0377" w:rsidP="00CE037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416"/>
        <w:contextualSpacing/>
        <w:jc w:val="both"/>
      </w:pPr>
      <w:r w:rsidRPr="00CE0377">
        <w:t>możliwość eksportowania wyników nauczania do co najmniej:</w:t>
      </w:r>
    </w:p>
    <w:p w:rsidR="00CE0377" w:rsidRPr="00CE0377" w:rsidRDefault="00CE0377" w:rsidP="00CE0377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2136"/>
        <w:contextualSpacing/>
        <w:jc w:val="both"/>
      </w:pPr>
      <w:r w:rsidRPr="00CE0377">
        <w:t>CSV (plik rozdzielony przecinkami).</w:t>
      </w:r>
    </w:p>
    <w:p w:rsidR="00CE0377" w:rsidRPr="00CE0377" w:rsidRDefault="00CE0377" w:rsidP="00CE0377">
      <w:pPr>
        <w:rPr>
          <w:b/>
          <w:bCs/>
        </w:rPr>
      </w:pPr>
    </w:p>
    <w:p w:rsidR="00CE0377" w:rsidRPr="00CE0377" w:rsidRDefault="00CE0377" w:rsidP="00CE0377">
      <w:pPr>
        <w:jc w:val="center"/>
        <w:rPr>
          <w:b/>
          <w:bCs/>
        </w:rPr>
      </w:pPr>
      <w:r w:rsidRPr="00CE0377">
        <w:rPr>
          <w:b/>
          <w:bCs/>
        </w:rPr>
        <w:t>§ 4</w:t>
      </w:r>
    </w:p>
    <w:p w:rsidR="00CE0377" w:rsidRPr="00CE0377" w:rsidRDefault="00CE0377" w:rsidP="00CE0377">
      <w:pPr>
        <w:jc w:val="center"/>
        <w:rPr>
          <w:b/>
          <w:bCs/>
        </w:rPr>
      </w:pPr>
      <w:r w:rsidRPr="00CE0377">
        <w:rPr>
          <w:b/>
          <w:bCs/>
        </w:rPr>
        <w:t xml:space="preserve">Wdrożenie platformy </w:t>
      </w:r>
      <w:proofErr w:type="spellStart"/>
      <w:r w:rsidRPr="00CE0377">
        <w:rPr>
          <w:b/>
          <w:bCs/>
        </w:rPr>
        <w:t>eLearningowej</w:t>
      </w:r>
      <w:proofErr w:type="spellEnd"/>
    </w:p>
    <w:p w:rsidR="00CE0377" w:rsidRPr="00CE0377" w:rsidRDefault="00CE0377" w:rsidP="00CE0377">
      <w:pPr>
        <w:keepNext/>
        <w:keepLines/>
        <w:spacing w:before="200" w:line="276" w:lineRule="auto"/>
        <w:jc w:val="both"/>
        <w:outlineLvl w:val="1"/>
        <w:rPr>
          <w:iCs/>
        </w:rPr>
      </w:pPr>
      <w:r w:rsidRPr="00CE0377">
        <w:rPr>
          <w:iCs/>
        </w:rPr>
        <w:t xml:space="preserve">W ramach usługi wdrożenia platformy </w:t>
      </w:r>
      <w:proofErr w:type="spellStart"/>
      <w:r w:rsidRPr="00CE0377">
        <w:rPr>
          <w:iCs/>
        </w:rPr>
        <w:t>eLearningowej</w:t>
      </w:r>
      <w:proofErr w:type="spellEnd"/>
      <w:r w:rsidRPr="00CE0377">
        <w:rPr>
          <w:iCs/>
        </w:rPr>
        <w:t xml:space="preserve"> Wykonawca zobowiązuje się:</w:t>
      </w:r>
    </w:p>
    <w:p w:rsidR="00CE0377" w:rsidRPr="00CE0377" w:rsidRDefault="00CE0377" w:rsidP="00CE037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1068"/>
        <w:contextualSpacing/>
        <w:jc w:val="both"/>
      </w:pPr>
      <w:r w:rsidRPr="00CE0377">
        <w:t xml:space="preserve">przeprowadzić wdrożenie platformy </w:t>
      </w:r>
      <w:proofErr w:type="spellStart"/>
      <w:r w:rsidRPr="00CE0377">
        <w:t>eLearningowej</w:t>
      </w:r>
      <w:proofErr w:type="spellEnd"/>
      <w:r w:rsidRPr="00CE0377">
        <w:t xml:space="preserve"> na serwerze, o którym mowa w §8</w:t>
      </w:r>
      <w:r w:rsidRPr="00CE0377">
        <w:rPr>
          <w:rFonts w:ascii="Calibri" w:hAnsi="Calibri"/>
          <w:bCs/>
          <w:sz w:val="22"/>
          <w:szCs w:val="22"/>
        </w:rPr>
        <w:t xml:space="preserve"> niniejszej umowy do końca grudnia 2010 roku</w:t>
      </w:r>
    </w:p>
    <w:p w:rsidR="00CE0377" w:rsidRPr="00CE0377" w:rsidRDefault="00CE0377" w:rsidP="00CE037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1068"/>
        <w:contextualSpacing/>
        <w:jc w:val="both"/>
      </w:pPr>
      <w:r w:rsidRPr="00CE0377">
        <w:t xml:space="preserve">dostosować wygląd platformy </w:t>
      </w:r>
      <w:proofErr w:type="spellStart"/>
      <w:r w:rsidRPr="00CE0377">
        <w:t>eLearningowej</w:t>
      </w:r>
      <w:proofErr w:type="spellEnd"/>
      <w:r w:rsidRPr="00CE0377">
        <w:t xml:space="preserve"> (</w:t>
      </w:r>
      <w:proofErr w:type="spellStart"/>
      <w:r w:rsidRPr="00CE0377">
        <w:t>layout</w:t>
      </w:r>
      <w:proofErr w:type="spellEnd"/>
      <w:r w:rsidRPr="00CE0377">
        <w:t>) do wymagań Zamawiającego,</w:t>
      </w:r>
    </w:p>
    <w:p w:rsidR="00CE0377" w:rsidRPr="00CE0377" w:rsidRDefault="00CE0377" w:rsidP="00CE037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1068"/>
        <w:contextualSpacing/>
        <w:jc w:val="both"/>
      </w:pPr>
      <w:r w:rsidRPr="00CE0377">
        <w:t xml:space="preserve">sporządzić kopię danych znajdujących się na platformie </w:t>
      </w:r>
      <w:proofErr w:type="spellStart"/>
      <w:r w:rsidRPr="00CE0377">
        <w:t>eLearningowej</w:t>
      </w:r>
      <w:proofErr w:type="spellEnd"/>
      <w:r w:rsidRPr="00CE0377">
        <w:t xml:space="preserve"> według stanu na dzień 31.12.2011 i przekaże ją Zamawiającemu,  </w:t>
      </w:r>
    </w:p>
    <w:p w:rsidR="00CE0377" w:rsidRPr="00CE0377" w:rsidRDefault="00CE0377" w:rsidP="00CE0377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068"/>
        <w:contextualSpacing/>
        <w:jc w:val="both"/>
      </w:pPr>
      <w:r w:rsidRPr="00CE0377">
        <w:t xml:space="preserve">zapewnić serwis gwarancyjny platformy </w:t>
      </w:r>
      <w:proofErr w:type="spellStart"/>
      <w:r w:rsidRPr="00CE0377">
        <w:t>eLearningowej</w:t>
      </w:r>
      <w:proofErr w:type="spellEnd"/>
      <w:r w:rsidRPr="00CE0377">
        <w:t xml:space="preserve"> od 01.12.2010 do 31.12.2011 roku.</w:t>
      </w:r>
    </w:p>
    <w:p w:rsidR="00CE0377" w:rsidRPr="00CE0377" w:rsidRDefault="00CE0377" w:rsidP="00CE037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68"/>
        <w:contextualSpacing/>
        <w:jc w:val="both"/>
      </w:pPr>
      <w:r w:rsidRPr="00CE0377">
        <w:t xml:space="preserve">zapewnić możliwość odbierania zgłoszeń usterek w działaniu platformy </w:t>
      </w:r>
      <w:proofErr w:type="spellStart"/>
      <w:r w:rsidRPr="00CE0377">
        <w:t>eLearningowej</w:t>
      </w:r>
      <w:proofErr w:type="spellEnd"/>
      <w:r w:rsidRPr="00CE0377">
        <w:t xml:space="preserve"> (co najmniej drogą telefoniczną, listowną i pocztą elektroniczną),</w:t>
      </w:r>
    </w:p>
    <w:p w:rsidR="00CE0377" w:rsidRPr="00CE0377" w:rsidRDefault="00CE0377" w:rsidP="00CE037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68"/>
        <w:contextualSpacing/>
        <w:jc w:val="both"/>
      </w:pPr>
      <w:r w:rsidRPr="00CE0377">
        <w:t xml:space="preserve">zapewnić usuwanie usterek w działaniu platformy </w:t>
      </w:r>
      <w:proofErr w:type="spellStart"/>
      <w:r w:rsidRPr="00CE0377">
        <w:t>eLearningowej</w:t>
      </w:r>
      <w:proofErr w:type="spellEnd"/>
      <w:r w:rsidRPr="00CE0377">
        <w:t xml:space="preserve"> w trybie NBD („</w:t>
      </w:r>
      <w:proofErr w:type="spellStart"/>
      <w:r w:rsidRPr="00CE0377">
        <w:t>next</w:t>
      </w:r>
      <w:proofErr w:type="spellEnd"/>
      <w:r w:rsidRPr="00CE0377">
        <w:t xml:space="preserve"> business </w:t>
      </w:r>
      <w:proofErr w:type="spellStart"/>
      <w:r w:rsidRPr="00CE0377">
        <w:t>day</w:t>
      </w:r>
      <w:proofErr w:type="spellEnd"/>
      <w:r w:rsidRPr="00CE0377">
        <w:t>” - następnego dnia roboczego).</w:t>
      </w:r>
    </w:p>
    <w:p w:rsidR="00CE0377" w:rsidRPr="00CE0377" w:rsidRDefault="00CE0377" w:rsidP="00CE0377">
      <w:pPr>
        <w:rPr>
          <w:b/>
          <w:bCs/>
        </w:rPr>
      </w:pPr>
    </w:p>
    <w:p w:rsidR="00CE0377" w:rsidRPr="00CE0377" w:rsidRDefault="00CE0377" w:rsidP="00CE0377">
      <w:pPr>
        <w:jc w:val="center"/>
        <w:rPr>
          <w:b/>
          <w:bCs/>
        </w:rPr>
      </w:pPr>
      <w:r w:rsidRPr="00CE0377">
        <w:rPr>
          <w:b/>
          <w:bCs/>
        </w:rPr>
        <w:t>§ 5</w:t>
      </w:r>
    </w:p>
    <w:p w:rsidR="00CE0377" w:rsidRPr="00CE0377" w:rsidRDefault="00CE0377" w:rsidP="00CE0377">
      <w:pPr>
        <w:jc w:val="center"/>
        <w:rPr>
          <w:b/>
          <w:bCs/>
        </w:rPr>
      </w:pPr>
      <w:r w:rsidRPr="00CE0377">
        <w:rPr>
          <w:b/>
          <w:bCs/>
        </w:rPr>
        <w:t xml:space="preserve">Wsparcie techniczne w zakresie platformy </w:t>
      </w:r>
      <w:proofErr w:type="spellStart"/>
      <w:r w:rsidRPr="00CE0377">
        <w:rPr>
          <w:b/>
          <w:bCs/>
        </w:rPr>
        <w:t>eLearningowej</w:t>
      </w:r>
      <w:proofErr w:type="spellEnd"/>
    </w:p>
    <w:p w:rsidR="00CE0377" w:rsidRPr="00CE0377" w:rsidRDefault="00CE0377" w:rsidP="00CE0377">
      <w:pPr>
        <w:keepNext/>
        <w:keepLines/>
        <w:spacing w:before="200" w:line="276" w:lineRule="auto"/>
        <w:jc w:val="both"/>
        <w:outlineLvl w:val="1"/>
        <w:rPr>
          <w:iCs/>
        </w:rPr>
      </w:pPr>
      <w:r w:rsidRPr="00CE0377">
        <w:rPr>
          <w:iCs/>
        </w:rPr>
        <w:t xml:space="preserve">W ramach usługi wsparcia technicznego w zakresie platformy </w:t>
      </w:r>
      <w:proofErr w:type="spellStart"/>
      <w:r w:rsidRPr="00CE0377">
        <w:rPr>
          <w:iCs/>
        </w:rPr>
        <w:t>eLearningowej</w:t>
      </w:r>
      <w:proofErr w:type="spellEnd"/>
      <w:r w:rsidRPr="00CE0377">
        <w:rPr>
          <w:iCs/>
        </w:rPr>
        <w:t xml:space="preserve"> Wykonawca zobowiązuje się:</w:t>
      </w:r>
    </w:p>
    <w:p w:rsidR="00CE0377" w:rsidRPr="00CE0377" w:rsidRDefault="00CE0377" w:rsidP="00CE0377">
      <w:pPr>
        <w:numPr>
          <w:ilvl w:val="0"/>
          <w:numId w:val="16"/>
        </w:numPr>
        <w:spacing w:after="200" w:line="276" w:lineRule="auto"/>
        <w:contextualSpacing/>
        <w:jc w:val="both"/>
      </w:pPr>
      <w:r w:rsidRPr="00CE0377">
        <w:t xml:space="preserve">zapewnić wsparcie techniczne wdrażanej platformy w zakresie obsługi, </w:t>
      </w:r>
      <w:r w:rsidRPr="00CE0377">
        <w:lastRenderedPageBreak/>
        <w:t xml:space="preserve">administracji, monitoringu i bezpieczeństwa w okresie od 01.12.2010 do 31.12.2011 roku. </w:t>
      </w:r>
    </w:p>
    <w:p w:rsidR="00CE0377" w:rsidRPr="00CE0377" w:rsidRDefault="00CE0377" w:rsidP="00CE0377">
      <w:pPr>
        <w:jc w:val="center"/>
        <w:rPr>
          <w:b/>
          <w:bCs/>
        </w:rPr>
      </w:pPr>
      <w:r w:rsidRPr="00CE0377">
        <w:rPr>
          <w:b/>
          <w:bCs/>
        </w:rPr>
        <w:t>§ 6</w:t>
      </w:r>
    </w:p>
    <w:p w:rsidR="00CE0377" w:rsidRPr="00CE0377" w:rsidRDefault="00CE0377" w:rsidP="00CE0377">
      <w:pPr>
        <w:jc w:val="center"/>
        <w:rPr>
          <w:b/>
          <w:bCs/>
        </w:rPr>
      </w:pPr>
      <w:r w:rsidRPr="00CE0377">
        <w:rPr>
          <w:b/>
          <w:bCs/>
        </w:rPr>
        <w:t xml:space="preserve">Szkolenie w zakresie użytkowania platformy </w:t>
      </w:r>
      <w:proofErr w:type="spellStart"/>
      <w:r w:rsidRPr="00CE0377">
        <w:rPr>
          <w:b/>
          <w:bCs/>
        </w:rPr>
        <w:t>eLearningowej</w:t>
      </w:r>
      <w:proofErr w:type="spellEnd"/>
    </w:p>
    <w:p w:rsidR="00CE0377" w:rsidRPr="00CE0377" w:rsidRDefault="00CE0377" w:rsidP="00CE0377">
      <w:pPr>
        <w:keepNext/>
        <w:keepLines/>
        <w:spacing w:before="200" w:line="276" w:lineRule="auto"/>
        <w:jc w:val="both"/>
        <w:outlineLvl w:val="1"/>
        <w:rPr>
          <w:iCs/>
        </w:rPr>
      </w:pPr>
      <w:r w:rsidRPr="00CE0377">
        <w:rPr>
          <w:iCs/>
        </w:rPr>
        <w:t xml:space="preserve">W ramach usługi przeprowadzenia </w:t>
      </w:r>
      <w:proofErr w:type="spellStart"/>
      <w:r w:rsidRPr="00CE0377">
        <w:rPr>
          <w:iCs/>
        </w:rPr>
        <w:t>szkoleia</w:t>
      </w:r>
      <w:proofErr w:type="spellEnd"/>
      <w:r w:rsidRPr="00CE0377">
        <w:rPr>
          <w:iCs/>
        </w:rPr>
        <w:t xml:space="preserve"> w zakresie użytkowania platformy </w:t>
      </w:r>
      <w:proofErr w:type="spellStart"/>
      <w:r w:rsidRPr="00CE0377">
        <w:rPr>
          <w:iCs/>
        </w:rPr>
        <w:t>eLearningowej</w:t>
      </w:r>
      <w:proofErr w:type="spellEnd"/>
      <w:r w:rsidRPr="00CE0377">
        <w:rPr>
          <w:iCs/>
        </w:rPr>
        <w:t xml:space="preserve"> Wykonawca zobowiązuje się:</w:t>
      </w:r>
    </w:p>
    <w:p w:rsidR="00CE0377" w:rsidRPr="00CE0377" w:rsidRDefault="00CE0377" w:rsidP="00CE0377">
      <w:pPr>
        <w:numPr>
          <w:ilvl w:val="0"/>
          <w:numId w:val="15"/>
        </w:numPr>
        <w:spacing w:after="200" w:line="276" w:lineRule="auto"/>
        <w:contextualSpacing/>
        <w:jc w:val="both"/>
      </w:pPr>
      <w:r w:rsidRPr="00CE0377">
        <w:t xml:space="preserve">przeszkolić 2 specjalistów ds. </w:t>
      </w:r>
      <w:proofErr w:type="spellStart"/>
      <w:r w:rsidRPr="00CE0377">
        <w:t>eLearningu</w:t>
      </w:r>
      <w:proofErr w:type="spellEnd"/>
      <w:r w:rsidRPr="00CE0377">
        <w:t xml:space="preserve"> w zakresie budowy, konfiguracji, obsługi i użytkowania wdrażanej platformy. </w:t>
      </w:r>
    </w:p>
    <w:p w:rsidR="00CE0377" w:rsidRPr="00CE0377" w:rsidRDefault="00CE0377" w:rsidP="00CE0377">
      <w:pPr>
        <w:numPr>
          <w:ilvl w:val="0"/>
          <w:numId w:val="15"/>
        </w:numPr>
        <w:spacing w:after="200" w:line="276" w:lineRule="auto"/>
        <w:contextualSpacing/>
        <w:jc w:val="both"/>
      </w:pPr>
      <w:r w:rsidRPr="00CE0377">
        <w:t xml:space="preserve">szkolenie musi być autoryzowane przez producenta platformy </w:t>
      </w:r>
      <w:proofErr w:type="spellStart"/>
      <w:r w:rsidRPr="00CE0377">
        <w:t>eLearningowej</w:t>
      </w:r>
      <w:proofErr w:type="spellEnd"/>
      <w:r w:rsidRPr="00CE0377">
        <w:t xml:space="preserve"> i zakończone wydaniem stosownego certyfikatu. </w:t>
      </w:r>
    </w:p>
    <w:p w:rsidR="00CE0377" w:rsidRPr="00CE0377" w:rsidRDefault="00CE0377" w:rsidP="00CE0377">
      <w:pPr>
        <w:numPr>
          <w:ilvl w:val="0"/>
          <w:numId w:val="15"/>
        </w:numPr>
        <w:spacing w:after="200" w:line="276" w:lineRule="auto"/>
        <w:contextualSpacing/>
        <w:jc w:val="both"/>
      </w:pPr>
      <w:r w:rsidRPr="00CE0377">
        <w:t xml:space="preserve">szkolenie nie może być krótsze niż 20 godzin dydaktycznych. </w:t>
      </w:r>
    </w:p>
    <w:p w:rsidR="00CE0377" w:rsidRPr="00CE0377" w:rsidRDefault="00CE0377" w:rsidP="00CE0377">
      <w:pPr>
        <w:jc w:val="center"/>
        <w:rPr>
          <w:b/>
          <w:bCs/>
        </w:rPr>
      </w:pPr>
    </w:p>
    <w:p w:rsidR="00CE0377" w:rsidRPr="00CE0377" w:rsidRDefault="00CE0377" w:rsidP="00CE0377">
      <w:pPr>
        <w:jc w:val="center"/>
        <w:rPr>
          <w:b/>
          <w:bCs/>
        </w:rPr>
      </w:pPr>
    </w:p>
    <w:p w:rsidR="00CE0377" w:rsidRPr="00CE0377" w:rsidRDefault="00CE0377" w:rsidP="00CE0377">
      <w:pPr>
        <w:jc w:val="center"/>
        <w:rPr>
          <w:b/>
          <w:bCs/>
        </w:rPr>
      </w:pPr>
    </w:p>
    <w:p w:rsidR="00CE0377" w:rsidRPr="00CE0377" w:rsidRDefault="00CE0377" w:rsidP="00CE0377">
      <w:pPr>
        <w:jc w:val="center"/>
        <w:rPr>
          <w:b/>
          <w:bCs/>
        </w:rPr>
      </w:pPr>
    </w:p>
    <w:p w:rsidR="00CE0377" w:rsidRPr="00CE0377" w:rsidRDefault="00CE0377" w:rsidP="00CE0377">
      <w:pPr>
        <w:jc w:val="center"/>
        <w:rPr>
          <w:b/>
          <w:bCs/>
        </w:rPr>
      </w:pPr>
    </w:p>
    <w:p w:rsidR="00CE0377" w:rsidRPr="00CE0377" w:rsidRDefault="00CE0377" w:rsidP="00CE0377">
      <w:pPr>
        <w:jc w:val="center"/>
        <w:rPr>
          <w:b/>
          <w:bCs/>
        </w:rPr>
      </w:pPr>
      <w:r w:rsidRPr="00CE0377">
        <w:rPr>
          <w:b/>
          <w:bCs/>
        </w:rPr>
        <w:t>§ 7</w:t>
      </w:r>
    </w:p>
    <w:p w:rsidR="00CE0377" w:rsidRPr="00CE0377" w:rsidRDefault="00CE0377" w:rsidP="00CE0377">
      <w:pPr>
        <w:jc w:val="center"/>
        <w:rPr>
          <w:b/>
          <w:bCs/>
        </w:rPr>
      </w:pPr>
      <w:r w:rsidRPr="00CE0377">
        <w:rPr>
          <w:b/>
          <w:bCs/>
        </w:rPr>
        <w:t xml:space="preserve">Stworzenie kursów </w:t>
      </w:r>
      <w:proofErr w:type="spellStart"/>
      <w:r w:rsidRPr="00CE0377">
        <w:rPr>
          <w:b/>
          <w:bCs/>
        </w:rPr>
        <w:t>eLearningowych</w:t>
      </w:r>
      <w:proofErr w:type="spellEnd"/>
    </w:p>
    <w:p w:rsidR="00CE0377" w:rsidRPr="00CE0377" w:rsidRDefault="00CE0377" w:rsidP="00CE0377">
      <w:pPr>
        <w:keepNext/>
        <w:keepLines/>
        <w:spacing w:before="200" w:line="276" w:lineRule="auto"/>
        <w:jc w:val="both"/>
        <w:outlineLvl w:val="1"/>
        <w:rPr>
          <w:bCs/>
          <w:iCs/>
        </w:rPr>
      </w:pPr>
      <w:r w:rsidRPr="00CE0377">
        <w:rPr>
          <w:bCs/>
          <w:iCs/>
        </w:rPr>
        <w:t xml:space="preserve">W ramach usługi stworzenia kursów </w:t>
      </w:r>
      <w:proofErr w:type="spellStart"/>
      <w:r w:rsidRPr="00CE0377">
        <w:rPr>
          <w:bCs/>
          <w:iCs/>
        </w:rPr>
        <w:t>eLearningowych</w:t>
      </w:r>
      <w:proofErr w:type="spellEnd"/>
      <w:r w:rsidRPr="00CE0377">
        <w:rPr>
          <w:bCs/>
          <w:iCs/>
        </w:rPr>
        <w:t xml:space="preserve"> Wykonawca zobowiązuje się:</w:t>
      </w:r>
    </w:p>
    <w:p w:rsidR="00CE0377" w:rsidRPr="00CE0377" w:rsidRDefault="00CE0377" w:rsidP="00CE0377">
      <w:pPr>
        <w:numPr>
          <w:ilvl w:val="0"/>
          <w:numId w:val="15"/>
        </w:numPr>
        <w:spacing w:after="200" w:line="276" w:lineRule="auto"/>
        <w:contextualSpacing/>
        <w:jc w:val="both"/>
      </w:pPr>
      <w:r w:rsidRPr="00CE0377">
        <w:t xml:space="preserve">stworzyć 500 stron scenariusza do 8 dziesięciogodzinnych kursów </w:t>
      </w:r>
      <w:proofErr w:type="spellStart"/>
      <w:r w:rsidRPr="00CE0377">
        <w:t>eLearningowych</w:t>
      </w:r>
      <w:proofErr w:type="spellEnd"/>
      <w:r w:rsidRPr="00CE0377">
        <w:t xml:space="preserve"> skierowanych do pracowników: administracji samorządowej, przedsiębiorców, organizacji pozarządowych, związków zawodowych i pracodawców z terenu woj. mazowieckiego.</w:t>
      </w:r>
    </w:p>
    <w:p w:rsidR="00CE0377" w:rsidRPr="00CE0377" w:rsidRDefault="00CE0377" w:rsidP="00CE0377">
      <w:pPr>
        <w:numPr>
          <w:ilvl w:val="0"/>
          <w:numId w:val="15"/>
        </w:numPr>
        <w:spacing w:after="200" w:line="276" w:lineRule="auto"/>
        <w:contextualSpacing/>
        <w:jc w:val="both"/>
      </w:pPr>
      <w:r w:rsidRPr="00CE0377">
        <w:t xml:space="preserve">stworzyć 8 dziesięciogodzinnych kursów </w:t>
      </w:r>
      <w:proofErr w:type="spellStart"/>
      <w:r w:rsidRPr="00CE0377">
        <w:t>eLearningowych</w:t>
      </w:r>
      <w:proofErr w:type="spellEnd"/>
      <w:r w:rsidRPr="00CE0377">
        <w:t xml:space="preserve"> zgodnie z </w:t>
      </w:r>
      <w:r w:rsidRPr="00CE0377">
        <w:rPr>
          <w:b/>
        </w:rPr>
        <w:t>Załącznikiem nr 8 do SIWZ</w:t>
      </w:r>
      <w:r w:rsidRPr="00CE0377">
        <w:t xml:space="preserve"> do dnia 31.05.2011 r,</w:t>
      </w:r>
    </w:p>
    <w:p w:rsidR="00CE0377" w:rsidRPr="00CE0377" w:rsidRDefault="00CE0377" w:rsidP="00CE0377">
      <w:pPr>
        <w:numPr>
          <w:ilvl w:val="0"/>
          <w:numId w:val="15"/>
        </w:numPr>
        <w:spacing w:after="200" w:line="276" w:lineRule="auto"/>
        <w:contextualSpacing/>
        <w:jc w:val="both"/>
      </w:pPr>
      <w:r w:rsidRPr="00CE0377">
        <w:t xml:space="preserve">wykonać i udostępnić na wdrażanej platformie </w:t>
      </w:r>
      <w:proofErr w:type="spellStart"/>
      <w:r w:rsidRPr="00CE0377">
        <w:t>eLearningowej</w:t>
      </w:r>
      <w:proofErr w:type="spellEnd"/>
      <w:r w:rsidRPr="00CE0377">
        <w:t xml:space="preserve"> zgodnie z harmonogramem - </w:t>
      </w:r>
      <w:r w:rsidRPr="00CE0377">
        <w:rPr>
          <w:b/>
        </w:rPr>
        <w:t>Załącznik nr 2 do SIWZ</w:t>
      </w:r>
    </w:p>
    <w:p w:rsidR="00CE0377" w:rsidRPr="00CE0377" w:rsidRDefault="00CE0377" w:rsidP="00CE0377">
      <w:pPr>
        <w:numPr>
          <w:ilvl w:val="0"/>
          <w:numId w:val="15"/>
        </w:numPr>
        <w:spacing w:after="200" w:line="276" w:lineRule="auto"/>
        <w:contextualSpacing/>
        <w:jc w:val="both"/>
      </w:pPr>
      <w:r w:rsidRPr="00CE0377">
        <w:t xml:space="preserve">każdy z kursów </w:t>
      </w:r>
      <w:proofErr w:type="spellStart"/>
      <w:r w:rsidRPr="00CE0377">
        <w:t>eLearningowych</w:t>
      </w:r>
      <w:proofErr w:type="spellEnd"/>
      <w:r w:rsidRPr="00CE0377">
        <w:t xml:space="preserve"> musi zostać podzielony na lekcje nie dłuższe niż 60 minut,</w:t>
      </w:r>
    </w:p>
    <w:p w:rsidR="00CE0377" w:rsidRPr="00CE0377" w:rsidRDefault="00CE0377" w:rsidP="00CE0377">
      <w:pPr>
        <w:numPr>
          <w:ilvl w:val="0"/>
          <w:numId w:val="15"/>
        </w:numPr>
        <w:spacing w:after="200" w:line="276" w:lineRule="auto"/>
        <w:contextualSpacing/>
        <w:jc w:val="both"/>
      </w:pPr>
      <w:r w:rsidRPr="00CE0377">
        <w:t>każdy kurs powinien zawierać: tekst, animację, dźwięki, grafikę, multimedia oraz kończyć się  testem sprawdzającym przyswojoną wiedzę.</w:t>
      </w:r>
    </w:p>
    <w:p w:rsidR="00CE0377" w:rsidRPr="00CE0377" w:rsidRDefault="00CE0377" w:rsidP="00CE0377">
      <w:pPr>
        <w:numPr>
          <w:ilvl w:val="0"/>
          <w:numId w:val="15"/>
        </w:numPr>
        <w:spacing w:after="200" w:line="276" w:lineRule="auto"/>
        <w:contextualSpacing/>
        <w:jc w:val="both"/>
      </w:pPr>
      <w:r w:rsidRPr="00CE0377">
        <w:t>kursy muszą zostać wykonane w standardzie SCORM 1.2 lub SCORM 2004</w:t>
      </w:r>
    </w:p>
    <w:p w:rsidR="00CE0377" w:rsidRPr="00CE0377" w:rsidRDefault="00CE0377" w:rsidP="00CE0377">
      <w:pPr>
        <w:numPr>
          <w:ilvl w:val="0"/>
          <w:numId w:val="15"/>
        </w:numPr>
        <w:spacing w:after="200" w:line="276" w:lineRule="auto"/>
        <w:contextualSpacing/>
        <w:jc w:val="both"/>
      </w:pPr>
      <w:r w:rsidRPr="00CE0377">
        <w:t>przekazać prawa autorskie zamawiającemu na warunkach określonych w zawartej umowie.</w:t>
      </w:r>
    </w:p>
    <w:p w:rsidR="00CE0377" w:rsidRPr="00CE0377" w:rsidRDefault="00CE0377" w:rsidP="00CE0377">
      <w:pPr>
        <w:jc w:val="center"/>
        <w:rPr>
          <w:b/>
          <w:bCs/>
        </w:rPr>
      </w:pPr>
      <w:r w:rsidRPr="00CE0377">
        <w:rPr>
          <w:b/>
          <w:bCs/>
        </w:rPr>
        <w:t>§ 8</w:t>
      </w:r>
    </w:p>
    <w:p w:rsidR="00CE0377" w:rsidRPr="00CE0377" w:rsidRDefault="00CE0377" w:rsidP="00CE0377">
      <w:pPr>
        <w:jc w:val="center"/>
        <w:rPr>
          <w:b/>
          <w:bCs/>
        </w:rPr>
      </w:pPr>
      <w:r w:rsidRPr="00CE0377">
        <w:rPr>
          <w:b/>
          <w:bCs/>
        </w:rPr>
        <w:t xml:space="preserve">Hosting serwera na potrzeby szkoleń z wykorzystaniem platformy </w:t>
      </w:r>
      <w:proofErr w:type="spellStart"/>
      <w:r w:rsidRPr="00CE0377">
        <w:rPr>
          <w:b/>
          <w:bCs/>
        </w:rPr>
        <w:t>eLearningowej</w:t>
      </w:r>
      <w:proofErr w:type="spellEnd"/>
    </w:p>
    <w:p w:rsidR="00CE0377" w:rsidRPr="00CE0377" w:rsidRDefault="00CE0377" w:rsidP="00CE0377">
      <w:pPr>
        <w:keepNext/>
        <w:keepLines/>
        <w:spacing w:before="200" w:line="276" w:lineRule="auto"/>
        <w:jc w:val="both"/>
        <w:outlineLvl w:val="1"/>
        <w:rPr>
          <w:iCs/>
        </w:rPr>
      </w:pPr>
      <w:r w:rsidRPr="00CE0377">
        <w:rPr>
          <w:iCs/>
        </w:rPr>
        <w:lastRenderedPageBreak/>
        <w:t xml:space="preserve">W ramach usługi hostingowej wraz z usługą instalacyjną serwera na potrzeby szkoleń z wykorzystaniem platformy </w:t>
      </w:r>
      <w:proofErr w:type="spellStart"/>
      <w:r w:rsidRPr="00CE0377">
        <w:rPr>
          <w:iCs/>
        </w:rPr>
        <w:t>eLearningowej</w:t>
      </w:r>
      <w:proofErr w:type="spellEnd"/>
      <w:r w:rsidRPr="00CE0377">
        <w:rPr>
          <w:iCs/>
        </w:rPr>
        <w:t xml:space="preserve"> Wykonawca zobowiązuje się:</w:t>
      </w:r>
    </w:p>
    <w:p w:rsidR="00CE0377" w:rsidRPr="00CE0377" w:rsidRDefault="00CE0377" w:rsidP="00CE0377">
      <w:pPr>
        <w:numPr>
          <w:ilvl w:val="0"/>
          <w:numId w:val="17"/>
        </w:numPr>
        <w:spacing w:after="200" w:line="276" w:lineRule="auto"/>
        <w:ind w:left="1068"/>
        <w:contextualSpacing/>
        <w:jc w:val="both"/>
      </w:pPr>
      <w:r w:rsidRPr="00CE0377">
        <w:t>zapewnić hosting serwera od 01.12.2010 do 31.12.2011 roku,</w:t>
      </w:r>
    </w:p>
    <w:p w:rsidR="00CE0377" w:rsidRPr="00CE0377" w:rsidRDefault="00CE0377" w:rsidP="00CE0377">
      <w:pPr>
        <w:numPr>
          <w:ilvl w:val="0"/>
          <w:numId w:val="17"/>
        </w:numPr>
        <w:spacing w:after="200" w:line="276" w:lineRule="auto"/>
        <w:ind w:left="1068"/>
        <w:contextualSpacing/>
        <w:jc w:val="both"/>
      </w:pPr>
      <w:r w:rsidRPr="00CE0377">
        <w:t>zapewnić co najmniej 40 GB miejsca na serwerze,</w:t>
      </w:r>
    </w:p>
    <w:p w:rsidR="00CE0377" w:rsidRPr="00CE0377" w:rsidRDefault="00CE0377" w:rsidP="00CE0377">
      <w:pPr>
        <w:numPr>
          <w:ilvl w:val="0"/>
          <w:numId w:val="17"/>
        </w:numPr>
        <w:spacing w:after="200" w:line="276" w:lineRule="auto"/>
        <w:ind w:left="1068"/>
        <w:contextualSpacing/>
        <w:jc w:val="both"/>
      </w:pPr>
      <w:r w:rsidRPr="00CE0377">
        <w:t>zapewnić co najmniej 300 GB miesięcznego transferu,</w:t>
      </w:r>
    </w:p>
    <w:p w:rsidR="00CE0377" w:rsidRPr="00CE0377" w:rsidRDefault="00CE0377" w:rsidP="00CE0377">
      <w:pPr>
        <w:numPr>
          <w:ilvl w:val="0"/>
          <w:numId w:val="17"/>
        </w:numPr>
        <w:spacing w:after="200" w:line="276" w:lineRule="auto"/>
        <w:ind w:left="1068"/>
        <w:contextualSpacing/>
        <w:jc w:val="both"/>
      </w:pPr>
      <w:r w:rsidRPr="00CE0377">
        <w:t xml:space="preserve">zapewnić dedykowane łącze symetryczne o przepustowości co najmniej 1 </w:t>
      </w:r>
      <w:proofErr w:type="spellStart"/>
      <w:r w:rsidRPr="00CE0377">
        <w:t>Mb</w:t>
      </w:r>
      <w:proofErr w:type="spellEnd"/>
      <w:r w:rsidRPr="00CE0377">
        <w:t>/s,</w:t>
      </w:r>
    </w:p>
    <w:p w:rsidR="00CE0377" w:rsidRPr="00CE0377" w:rsidRDefault="00CE0377" w:rsidP="00CE0377">
      <w:pPr>
        <w:numPr>
          <w:ilvl w:val="0"/>
          <w:numId w:val="17"/>
        </w:numPr>
        <w:spacing w:after="200" w:line="276" w:lineRule="auto"/>
        <w:ind w:left="1068"/>
        <w:contextualSpacing/>
        <w:jc w:val="both"/>
      </w:pPr>
      <w:r w:rsidRPr="00CE0377">
        <w:t>zapewnić stały zewnętrzny adres IP,</w:t>
      </w:r>
    </w:p>
    <w:p w:rsidR="00CE0377" w:rsidRPr="00CE0377" w:rsidRDefault="00CE0377" w:rsidP="00CE0377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068"/>
        <w:contextualSpacing/>
        <w:jc w:val="both"/>
      </w:pPr>
      <w:r w:rsidRPr="00CE0377">
        <w:t>zapewnić serwis gwarancyjny od 01.12.2010 do 31.12.2011 roku,</w:t>
      </w:r>
    </w:p>
    <w:p w:rsidR="00CE0377" w:rsidRPr="00CE0377" w:rsidRDefault="00CE0377" w:rsidP="00CE037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68"/>
        <w:contextualSpacing/>
        <w:jc w:val="both"/>
      </w:pPr>
      <w:r w:rsidRPr="00CE0377">
        <w:t>zapewnić możliwość odbierania zgłoszeń usterek w działaniu serwera (co najmniej drogą telefoniczną, listowną i pocztą elektroniczną),</w:t>
      </w:r>
    </w:p>
    <w:p w:rsidR="00CE0377" w:rsidRPr="00CE0377" w:rsidRDefault="00CE0377" w:rsidP="00CE037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68"/>
        <w:contextualSpacing/>
        <w:jc w:val="both"/>
      </w:pPr>
      <w:r w:rsidRPr="00CE0377">
        <w:t>zapewnić usuwanie usterek w działaniu serwera w trybie NBD („</w:t>
      </w:r>
      <w:proofErr w:type="spellStart"/>
      <w:r w:rsidRPr="00CE0377">
        <w:t>next</w:t>
      </w:r>
      <w:proofErr w:type="spellEnd"/>
      <w:r w:rsidRPr="00CE0377">
        <w:t xml:space="preserve"> business </w:t>
      </w:r>
      <w:proofErr w:type="spellStart"/>
      <w:r w:rsidRPr="00CE0377">
        <w:t>day</w:t>
      </w:r>
      <w:proofErr w:type="spellEnd"/>
      <w:r w:rsidRPr="00CE0377">
        <w:t>” - następnego dnia roboczego).</w:t>
      </w:r>
    </w:p>
    <w:p w:rsidR="00CE0377" w:rsidRPr="00CE0377" w:rsidRDefault="00CE0377" w:rsidP="00CE0377">
      <w:pPr>
        <w:jc w:val="both"/>
      </w:pPr>
    </w:p>
    <w:p w:rsidR="00CE0377" w:rsidRPr="00CE0377" w:rsidRDefault="00CE0377" w:rsidP="00CE0377">
      <w:pPr>
        <w:jc w:val="center"/>
        <w:rPr>
          <w:b/>
          <w:bCs/>
        </w:rPr>
      </w:pPr>
      <w:r w:rsidRPr="00CE0377">
        <w:rPr>
          <w:b/>
          <w:bCs/>
        </w:rPr>
        <w:t>§9</w:t>
      </w:r>
    </w:p>
    <w:p w:rsidR="00CE0377" w:rsidRPr="00CE0377" w:rsidRDefault="00CE0377" w:rsidP="00CE0377">
      <w:pPr>
        <w:jc w:val="center"/>
        <w:rPr>
          <w:b/>
          <w:bCs/>
        </w:rPr>
      </w:pPr>
      <w:r w:rsidRPr="00CE0377">
        <w:rPr>
          <w:b/>
        </w:rPr>
        <w:t>Warunki licencji</w:t>
      </w:r>
    </w:p>
    <w:p w:rsidR="00CE0377" w:rsidRPr="00CE0377" w:rsidRDefault="00CE0377" w:rsidP="00CE0377">
      <w:pPr>
        <w:autoSpaceDE w:val="0"/>
        <w:autoSpaceDN w:val="0"/>
        <w:adjustRightInd w:val="0"/>
        <w:spacing w:line="276" w:lineRule="auto"/>
        <w:contextualSpacing/>
        <w:jc w:val="both"/>
      </w:pPr>
    </w:p>
    <w:p w:rsidR="00CE0377" w:rsidRPr="00CE0377" w:rsidRDefault="00CE0377" w:rsidP="00CE0377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CE0377">
        <w:t>Na podstawie niniejszej Umowy Wykonawca udziela Zamawiającemu, bez ograniczeń terytoria</w:t>
      </w:r>
      <w:r w:rsidR="004A0446">
        <w:t>lnych licencji na korzystanie z</w:t>
      </w:r>
      <w:r w:rsidRPr="00CE0377">
        <w:t xml:space="preserve"> </w:t>
      </w:r>
      <w:r w:rsidR="004A0446">
        <w:t>dostarczonej</w:t>
      </w:r>
      <w:r w:rsidRPr="00CE0377">
        <w:t xml:space="preserve"> platformy </w:t>
      </w:r>
      <w:proofErr w:type="spellStart"/>
      <w:r w:rsidRPr="00CE0377">
        <w:t>eLearnigowej</w:t>
      </w:r>
      <w:proofErr w:type="spellEnd"/>
      <w:r w:rsidRPr="00CE0377">
        <w:t xml:space="preserve"> (Oprogramowania) w okresie od 01.12.2010 do 31.12.2011 roku, w całości lub w dowolnej części, na następujących polach eksploatacji</w:t>
      </w:r>
      <w:r w:rsidRPr="00CE0377">
        <w:rPr>
          <w:bCs/>
        </w:rPr>
        <w:t>:</w:t>
      </w:r>
    </w:p>
    <w:p w:rsidR="00CE0377" w:rsidRPr="00CE0377" w:rsidRDefault="00CE0377" w:rsidP="00CE0377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CE0377">
        <w:t xml:space="preserve">rozpowszechniania platformy </w:t>
      </w:r>
      <w:proofErr w:type="spellStart"/>
      <w:r w:rsidRPr="00CE0377">
        <w:t>eLearningowej</w:t>
      </w:r>
      <w:proofErr w:type="spellEnd"/>
      <w:r w:rsidRPr="00CE0377">
        <w:t xml:space="preserve"> poprzez publiczne udostępnienie 120 kont użytkowników oraz 2 kont administratorów,</w:t>
      </w:r>
    </w:p>
    <w:p w:rsidR="00CE0377" w:rsidRPr="00CE0377" w:rsidRDefault="00CE0377" w:rsidP="004A0446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CE0377">
        <w:t xml:space="preserve">korzystanie z platformy </w:t>
      </w:r>
      <w:proofErr w:type="spellStart"/>
      <w:r w:rsidRPr="00CE0377">
        <w:t>eLearningowej</w:t>
      </w:r>
      <w:proofErr w:type="spellEnd"/>
      <w:r w:rsidRPr="00CE0377">
        <w:t xml:space="preserve"> na użytek realizowanego projektu „Budowa i rozwój partnerstwa na rzecz przeciwdziałania kryzysowi gospodarczemu w województwie mazowieckim dzięki inwestycjom w nowoczesne rozwiązania teleinformatyczne” w ramach Poddziałania 8.1.2 POKL oraz jej opracowań w celu promocji lub reklamy we wszelkich materiałach promocyjnych lub reklamowych, w tym w prasie, telewizji, radiu, Internecie,</w:t>
      </w:r>
    </w:p>
    <w:p w:rsidR="00CE0377" w:rsidRPr="00CE0377" w:rsidRDefault="00CE0377" w:rsidP="00CE0377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CE0377">
        <w:rPr>
          <w:szCs w:val="22"/>
        </w:rPr>
        <w:t xml:space="preserve">wprowadzanie do pamięci urządzeń elektronicznych, w tym komputera, i wprowadzanie do sieci komputerowych, w tym </w:t>
      </w:r>
      <w:proofErr w:type="spellStart"/>
      <w:r w:rsidRPr="00CE0377">
        <w:rPr>
          <w:szCs w:val="22"/>
        </w:rPr>
        <w:t>internetu</w:t>
      </w:r>
      <w:proofErr w:type="spellEnd"/>
      <w:r w:rsidRPr="00CE0377">
        <w:rPr>
          <w:szCs w:val="22"/>
        </w:rPr>
        <w:t>, extranetu, sieci wewnętrznych (np. typu intranet), jak również przesyłanie w ramach ww. sieci, w tym w trybie on-</w:t>
      </w:r>
      <w:proofErr w:type="spellStart"/>
      <w:r w:rsidRPr="00CE0377">
        <w:rPr>
          <w:szCs w:val="22"/>
        </w:rPr>
        <w:t>line</w:t>
      </w:r>
      <w:proofErr w:type="spellEnd"/>
      <w:r w:rsidRPr="00CE0377">
        <w:rPr>
          <w:szCs w:val="22"/>
        </w:rPr>
        <w:t>, przetwarzanie w pamięci urządzeń elektronicznych, w tym komputera,</w:t>
      </w:r>
    </w:p>
    <w:p w:rsidR="00CE0377" w:rsidRPr="00CE0377" w:rsidRDefault="00CE0377" w:rsidP="00CE0377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CE0377">
        <w:t>publiczne udostępnianie w taki sposób, aby każdy mógł mieć do nich dostęp w miejscu i w czasie przez siebie wybranym,</w:t>
      </w:r>
    </w:p>
    <w:p w:rsidR="00CE0377" w:rsidRPr="00CE0377" w:rsidRDefault="00CE0377" w:rsidP="00CE0377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CE0377">
        <w:t>na wszystkich pozostałych polach eksploatacji, na których korzystanie jest konieczne dla pełnego korzystania z oprogramowania, oraz ich opracowań na polach eksploatacji określonych we wszystkich powyższych punktach.</w:t>
      </w:r>
    </w:p>
    <w:p w:rsidR="00CE0377" w:rsidRPr="00CE0377" w:rsidRDefault="00CE0377" w:rsidP="00CE0377">
      <w:pPr>
        <w:autoSpaceDE w:val="0"/>
        <w:autoSpaceDN w:val="0"/>
        <w:adjustRightInd w:val="0"/>
        <w:spacing w:line="276" w:lineRule="auto"/>
        <w:ind w:left="720"/>
        <w:contextualSpacing/>
        <w:jc w:val="both"/>
      </w:pPr>
    </w:p>
    <w:p w:rsidR="00CE0377" w:rsidRPr="00CE0377" w:rsidRDefault="00CE0377" w:rsidP="00CE0377">
      <w:pPr>
        <w:numPr>
          <w:ilvl w:val="0"/>
          <w:numId w:val="23"/>
        </w:numPr>
        <w:jc w:val="both"/>
        <w:rPr>
          <w:rFonts w:eastAsia="Calibri"/>
        </w:rPr>
      </w:pPr>
      <w:r w:rsidRPr="00CE0377">
        <w:rPr>
          <w:rFonts w:eastAsia="Calibri"/>
        </w:rPr>
        <w:t xml:space="preserve">Na podstawie niniejszej Umowy Wykonawca zobowiązuje się przenieść i przenosi na Zamawiającego, bez ograniczeń terytorialnych, czasowych, ani ilościowych, autorskie prawa majątkowe, w tym prawa zezwalania na wykonywanie praw zależnych, do rozporządzania oraz korzystania z 8 odrębnych dziesięciogodzinnych scenariuszy kursów </w:t>
      </w:r>
      <w:proofErr w:type="spellStart"/>
      <w:r w:rsidRPr="00CE0377">
        <w:rPr>
          <w:rFonts w:eastAsia="Calibri"/>
        </w:rPr>
        <w:t>eLearningowych</w:t>
      </w:r>
      <w:proofErr w:type="spellEnd"/>
      <w:r w:rsidRPr="00CE0377">
        <w:rPr>
          <w:rFonts w:eastAsia="Calibri"/>
        </w:rPr>
        <w:t xml:space="preserve"> stworzonych podczas realizacji niniejszej Umowy (dalej jako Kursy lub kurs w liczbie pojedynczej), w całości lub w dowolnej części, na wszystkich znanych w chwili zawarcia niniejszej Umowy polach eksploatacji, w tym w szczególności do:</w:t>
      </w:r>
    </w:p>
    <w:p w:rsidR="00CE0377" w:rsidRPr="00CE0377" w:rsidRDefault="00CE0377" w:rsidP="00CE0377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CE0377">
        <w:t>trwałego lub czasowego zwielokrotnienia oraz utrwalania Kursów w całości lub w części jakimikolwiek środkami i w jakiejkolwiek formie. Wykonawca wyraża zgodę na zwielokrotnianie Kursów również w zakresie, w jakim jest to niezbędne do wprowadzania, wyświetlania, stosowania, przekazywania i przechowywania Kursów;</w:t>
      </w:r>
    </w:p>
    <w:p w:rsidR="00CE0377" w:rsidRPr="00CE0377" w:rsidRDefault="00CE0377" w:rsidP="00CE0377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CE0377">
        <w:t xml:space="preserve">tłumaczenia, przystosowywania, zmiany układu lub jakichkolwiek innych zmian w Kursach, z zachowaniem praw osoby, która tych zmian dokonała; </w:t>
      </w:r>
    </w:p>
    <w:p w:rsidR="00CE0377" w:rsidRPr="00CE0377" w:rsidRDefault="00CE0377" w:rsidP="00CE0377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CE0377">
        <w:t>rozpowszechniania, w tym użyczenia lub najmu Kursów lub ich kopii;</w:t>
      </w:r>
    </w:p>
    <w:p w:rsidR="00CE0377" w:rsidRPr="00CE0377" w:rsidRDefault="00CE0377" w:rsidP="00CE0377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CE0377">
        <w:t>wprowadzania Kursów do pamięci urządzeń elektronicznych, w tym komputera, i wprowadzanie do sieci komputerowych, w tym Internetu, extranetu, sieci wewnętrznych (np. typu intranet), jak również przesyłania w ramach ww. sieci, w tym w trybie on-</w:t>
      </w:r>
      <w:proofErr w:type="spellStart"/>
      <w:r w:rsidRPr="00CE0377">
        <w:t>line</w:t>
      </w:r>
      <w:proofErr w:type="spellEnd"/>
      <w:r w:rsidRPr="00CE0377">
        <w:t xml:space="preserve"> oraz przetwarzania w pamięci urządzeń elektronicznych, w tym komputera;</w:t>
      </w:r>
    </w:p>
    <w:p w:rsidR="00CE0377" w:rsidRPr="00CE0377" w:rsidRDefault="00CE0377" w:rsidP="00CE0377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CE0377">
        <w:t>publicznego udostępniania Kursów w taki sposób, aby każdy mógł mieć do nich dostęp w miejscu i w czasie przez siebie wybranym;</w:t>
      </w:r>
    </w:p>
    <w:p w:rsidR="00CE0377" w:rsidRPr="00CE0377" w:rsidRDefault="00CE0377" w:rsidP="00CE0377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CE0377">
        <w:t>korzystania z Kursów oraz ich opracowań w celu promocji lub reklamy we wszelkich materiałach promocyjnych lub reklamowych, w tym w prasie, telewizji, radiu, Internecie;</w:t>
      </w:r>
    </w:p>
    <w:p w:rsidR="00CE0377" w:rsidRPr="00CE0377" w:rsidRDefault="00CE0377" w:rsidP="00CE0377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CE0377">
        <w:t>na wszystkich pozostałych polach eksploatacji, na których korzystanie jest konieczne dla pełnego korzystania z Utworów, oraz ich opracowań na polach eksploatacji określonych we wszystkich powyższych punktach.</w:t>
      </w:r>
    </w:p>
    <w:p w:rsidR="00CE0377" w:rsidRPr="00CE0377" w:rsidRDefault="00CE0377" w:rsidP="00CE0377">
      <w:pPr>
        <w:jc w:val="both"/>
      </w:pPr>
    </w:p>
    <w:p w:rsidR="00CE0377" w:rsidRPr="00CE0377" w:rsidRDefault="00CE0377" w:rsidP="00CE0377">
      <w:pPr>
        <w:numPr>
          <w:ilvl w:val="0"/>
          <w:numId w:val="24"/>
        </w:numPr>
        <w:jc w:val="both"/>
      </w:pPr>
      <w:r w:rsidRPr="00CE0377">
        <w:t xml:space="preserve">W celu uniknięcia wątpliwości strony zgodnie postanawiają, że nie wymaga zezwolenia Wykonawcy: </w:t>
      </w:r>
    </w:p>
    <w:p w:rsidR="00CE0377" w:rsidRPr="00CE0377" w:rsidRDefault="00CE0377" w:rsidP="00CE0377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CE0377">
        <w:t>sporządzenie kopii zapasowych, jeżeli jest to niezbędne do korzystania z Oprogramowania bądź Kursów. Kopie te mogą być używane równocześnie z Oprogramowaniem bądź Kursami;</w:t>
      </w:r>
    </w:p>
    <w:p w:rsidR="00CE0377" w:rsidRPr="00CE0377" w:rsidRDefault="00CE0377" w:rsidP="00CE0377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CE0377">
        <w:t>obserwowanie, badanie i testowanie funkcjonowania Oprogramowania bądź Kursów w celu poznania ich idei i zasad przez Zamawiającego, jeżeli dokonuje on tego w trakcie wprowadzania, wyświetlania, stosowania, przekazywania lub przechowywania Oprogramowania bądź Kursów;</w:t>
      </w:r>
    </w:p>
    <w:p w:rsidR="00CE0377" w:rsidRPr="00CE0377" w:rsidRDefault="00CE0377" w:rsidP="00CE0377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CE0377">
        <w:t xml:space="preserve">zwielokrotnianie kodu lub tłumaczenie jego formy w rozumieniu ust. 2 lit. a i b, jeżeli jest to niezbędne do uzyskania informacji koniecznych do osiągnięcia współdziałania Oprogramowania bądź Kursów z innymi programami komputerowymi, o ile zostaną spełnione następujące warunki: </w:t>
      </w:r>
    </w:p>
    <w:p w:rsidR="00CE0377" w:rsidRPr="00CE0377" w:rsidRDefault="00CE0377" w:rsidP="00CE0377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CE0377">
        <w:t xml:space="preserve">czynności te dokonywane są przez Zamawiającego lub inną osobę uprawnioną </w:t>
      </w:r>
      <w:r w:rsidRPr="00CE0377">
        <w:lastRenderedPageBreak/>
        <w:t xml:space="preserve">do korzystania z egzemplarza danego Oprogramowania bądź Kursu bądź przez inną osobę działającą na ich rzecz, </w:t>
      </w:r>
    </w:p>
    <w:p w:rsidR="00CE0377" w:rsidRPr="00CE0377" w:rsidRDefault="00CE0377" w:rsidP="00CE0377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CE0377">
        <w:t xml:space="preserve">informacje niezbędne do osiągnięcia współdziałania nie były uprzednio łatwo dostępne dla osób, o których mowa pod lit. a, </w:t>
      </w:r>
    </w:p>
    <w:p w:rsidR="00CE0377" w:rsidRPr="00CE0377" w:rsidRDefault="00CE0377" w:rsidP="00CE0377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CE0377">
        <w:t xml:space="preserve">czynności te odnoszą się do tych części oryginalnego Oprogramowania bądź Kursu, które są niezbędne do osiągnięcia współdziałania. </w:t>
      </w:r>
    </w:p>
    <w:p w:rsidR="00CE0377" w:rsidRPr="00CE0377" w:rsidRDefault="00CE0377" w:rsidP="00CE0377">
      <w:pPr>
        <w:jc w:val="both"/>
      </w:pPr>
    </w:p>
    <w:p w:rsidR="00CE0377" w:rsidRPr="00CE0377" w:rsidRDefault="00CE0377" w:rsidP="00CE0377">
      <w:pPr>
        <w:numPr>
          <w:ilvl w:val="0"/>
          <w:numId w:val="24"/>
        </w:numPr>
        <w:jc w:val="both"/>
      </w:pPr>
      <w:r w:rsidRPr="00CE0377">
        <w:t xml:space="preserve">Udzielenie Zamawiającemu licencji, w tym praw zezwalania na wykonywanie praw zależnych, następuje z chwilą przekazania Zamawiającemu przez Wykonawcę platformy </w:t>
      </w:r>
      <w:proofErr w:type="spellStart"/>
      <w:r w:rsidRPr="00CE0377">
        <w:t>eLearningowej</w:t>
      </w:r>
      <w:proofErr w:type="spellEnd"/>
      <w:r w:rsidRPr="00CE0377">
        <w:t xml:space="preserve"> (Oprogramowania)oraz Kursów w jakiejkolwiek formie (w tym cyfrowej lub papierowej) i w jakiejkolwiek postaci (w tym ukończonej lub nieukończonej). Jeżeli przekazanie platformy </w:t>
      </w:r>
      <w:proofErr w:type="spellStart"/>
      <w:r w:rsidRPr="00CE0377">
        <w:t>eLearningowej</w:t>
      </w:r>
      <w:proofErr w:type="spellEnd"/>
      <w:r w:rsidRPr="00CE0377">
        <w:t xml:space="preserve"> lub Kursów następuje przez przekazanie nośnika, na którym platforma </w:t>
      </w:r>
      <w:proofErr w:type="spellStart"/>
      <w:r w:rsidRPr="00CE0377">
        <w:t>eLearningowa</w:t>
      </w:r>
      <w:proofErr w:type="spellEnd"/>
      <w:r w:rsidRPr="00CE0377">
        <w:t xml:space="preserve"> lub dany Kurs jest utrwalony, z chwilą jego przekazania na Zamawiającego przechodzi własność nośnika.</w:t>
      </w:r>
    </w:p>
    <w:p w:rsidR="00CE0377" w:rsidRPr="00CE0377" w:rsidRDefault="00CE0377" w:rsidP="00CE0377">
      <w:pPr>
        <w:jc w:val="both"/>
      </w:pPr>
    </w:p>
    <w:p w:rsidR="00CE0377" w:rsidRPr="00CE0377" w:rsidRDefault="00CE0377" w:rsidP="00CE0377">
      <w:pPr>
        <w:numPr>
          <w:ilvl w:val="0"/>
          <w:numId w:val="24"/>
        </w:numPr>
        <w:jc w:val="both"/>
      </w:pPr>
      <w:r w:rsidRPr="00CE0377">
        <w:rPr>
          <w:bCs/>
        </w:rPr>
        <w:t>Wykonawca</w:t>
      </w:r>
      <w:r w:rsidRPr="00CE0377">
        <w:t xml:space="preserve"> oświadcza, że </w:t>
      </w:r>
      <w:bookmarkStart w:id="0" w:name="_GoBack"/>
      <w:bookmarkEnd w:id="0"/>
      <w:r w:rsidRPr="00CE0377">
        <w:t xml:space="preserve">Kursy będą utworami oryginalnymi i indywidualnymi, oraz że korzystanie z platformy </w:t>
      </w:r>
      <w:proofErr w:type="spellStart"/>
      <w:r w:rsidRPr="00CE0377">
        <w:t>eLearningowej</w:t>
      </w:r>
      <w:proofErr w:type="spellEnd"/>
      <w:r w:rsidRPr="00CE0377">
        <w:t xml:space="preserve"> oraz Kursów przez Zamawiającego oraz bezpośrednich lub pośrednich następców prawnych Zamawiającego na wszystkich określonych w ustępach 1 i 2 powyżej polach eksploatacji nie naruszy prawa ani prawem chronionego dobra osoby trzeciej, a odpowiedzialność za ewentualne naruszenia tych praw i wszelkie wyrządzone w związku z tymi naruszeniami szkody, zarówno wobec Zamawiającego i jego bezpośrednich lub pośrednich następców prawnych, jak i osób trzecich, będzie ponosić Wykonawca.</w:t>
      </w:r>
    </w:p>
    <w:p w:rsidR="00CE0377" w:rsidRPr="00CE0377" w:rsidRDefault="00CE0377" w:rsidP="00CE0377">
      <w:pPr>
        <w:jc w:val="both"/>
      </w:pPr>
    </w:p>
    <w:p w:rsidR="00CE0377" w:rsidRPr="00CE0377" w:rsidRDefault="00CE0377" w:rsidP="00CE0377">
      <w:pPr>
        <w:numPr>
          <w:ilvl w:val="0"/>
          <w:numId w:val="24"/>
        </w:numPr>
        <w:jc w:val="both"/>
        <w:rPr>
          <w:rFonts w:eastAsia="Calibri"/>
        </w:rPr>
      </w:pPr>
      <w:r w:rsidRPr="00CE0377">
        <w:rPr>
          <w:rFonts w:eastAsia="Calibri"/>
        </w:rPr>
        <w:t xml:space="preserve">Wykonawca oświadcza, że nie powierzył żadnej z organizacji zbiorowego zarządzania prawami autorskimi jakichkolwiek praw do zarządzania lub ochrony w odniesieniu do jakichkolwiek pól eksploatacji platformy </w:t>
      </w:r>
      <w:proofErr w:type="spellStart"/>
      <w:r w:rsidRPr="00CE0377">
        <w:rPr>
          <w:rFonts w:eastAsia="Calibri"/>
        </w:rPr>
        <w:t>eLearningowej</w:t>
      </w:r>
      <w:proofErr w:type="spellEnd"/>
      <w:r w:rsidRPr="00CE0377">
        <w:rPr>
          <w:rFonts w:eastAsia="Calibri"/>
        </w:rPr>
        <w:t xml:space="preserve"> oraz Kursów.</w:t>
      </w:r>
    </w:p>
    <w:p w:rsidR="00CE0377" w:rsidRPr="00CE0377" w:rsidRDefault="00CE0377" w:rsidP="00CE0377">
      <w:pPr>
        <w:jc w:val="both"/>
        <w:rPr>
          <w:rFonts w:eastAsia="Calibri"/>
        </w:rPr>
      </w:pPr>
    </w:p>
    <w:p w:rsidR="00CE0377" w:rsidRPr="00CE0377" w:rsidRDefault="00CE0377" w:rsidP="00CE0377">
      <w:pPr>
        <w:numPr>
          <w:ilvl w:val="0"/>
          <w:numId w:val="24"/>
        </w:numPr>
        <w:jc w:val="both"/>
        <w:rPr>
          <w:rFonts w:eastAsia="Calibri"/>
        </w:rPr>
      </w:pPr>
      <w:r w:rsidRPr="00CE0377">
        <w:rPr>
          <w:rFonts w:eastAsia="Calibri"/>
        </w:rPr>
        <w:t xml:space="preserve">Wykonawca nie ma prawa do wypowiedzenia udzielonej licencji. </w:t>
      </w:r>
    </w:p>
    <w:p w:rsidR="00CE0377" w:rsidRPr="00CE0377" w:rsidRDefault="00CE0377" w:rsidP="00CE0377">
      <w:pPr>
        <w:jc w:val="both"/>
        <w:rPr>
          <w:rFonts w:eastAsia="Calibri"/>
        </w:rPr>
      </w:pPr>
    </w:p>
    <w:p w:rsidR="00CE0377" w:rsidRPr="00CE0377" w:rsidRDefault="00CE0377" w:rsidP="00CE0377">
      <w:pPr>
        <w:numPr>
          <w:ilvl w:val="0"/>
          <w:numId w:val="24"/>
        </w:numPr>
        <w:jc w:val="both"/>
        <w:rPr>
          <w:rFonts w:eastAsia="Calibri"/>
        </w:rPr>
      </w:pPr>
      <w:r w:rsidRPr="00CE0377">
        <w:rPr>
          <w:rFonts w:eastAsia="Calibri"/>
        </w:rPr>
        <w:t xml:space="preserve">Zamawiający ma prawo upoważnić inną osobę do korzystania z platformy </w:t>
      </w:r>
      <w:proofErr w:type="spellStart"/>
      <w:r w:rsidRPr="00CE0377">
        <w:rPr>
          <w:rFonts w:eastAsia="Calibri"/>
        </w:rPr>
        <w:t>eLearningowej</w:t>
      </w:r>
      <w:proofErr w:type="spellEnd"/>
      <w:r w:rsidRPr="00CE0377">
        <w:rPr>
          <w:rFonts w:eastAsia="Calibri"/>
        </w:rPr>
        <w:t xml:space="preserve"> oraz Kursów w zakresie uzyskanej licencji. </w:t>
      </w:r>
    </w:p>
    <w:p w:rsidR="00CE0377" w:rsidRPr="00CE0377" w:rsidRDefault="00CE0377" w:rsidP="00CE0377">
      <w:pPr>
        <w:autoSpaceDE w:val="0"/>
        <w:autoSpaceDN w:val="0"/>
        <w:adjustRightInd w:val="0"/>
        <w:ind w:left="540"/>
        <w:jc w:val="both"/>
      </w:pPr>
    </w:p>
    <w:p w:rsidR="00CE0377" w:rsidRPr="00CE0377" w:rsidRDefault="00CE0377" w:rsidP="00CE0377">
      <w:pPr>
        <w:jc w:val="center"/>
        <w:rPr>
          <w:b/>
          <w:bCs/>
        </w:rPr>
      </w:pPr>
      <w:r w:rsidRPr="00CE0377">
        <w:rPr>
          <w:b/>
          <w:bCs/>
        </w:rPr>
        <w:t>§10</w:t>
      </w:r>
    </w:p>
    <w:p w:rsidR="00CE0377" w:rsidRPr="00CE0377" w:rsidRDefault="00CE0377" w:rsidP="00CE0377">
      <w:pPr>
        <w:jc w:val="center"/>
        <w:rPr>
          <w:b/>
          <w:bCs/>
        </w:rPr>
      </w:pPr>
      <w:r w:rsidRPr="00CE0377">
        <w:rPr>
          <w:b/>
          <w:bCs/>
        </w:rPr>
        <w:t>Wynagrodzenie</w:t>
      </w:r>
    </w:p>
    <w:p w:rsidR="00CE0377" w:rsidRPr="00CE0377" w:rsidRDefault="00CE0377" w:rsidP="00CE0377">
      <w:pPr>
        <w:jc w:val="center"/>
        <w:rPr>
          <w:b/>
          <w:bCs/>
        </w:rPr>
      </w:pPr>
    </w:p>
    <w:p w:rsidR="00CE0377" w:rsidRPr="00CE0377" w:rsidRDefault="00CE0377" w:rsidP="00CE0377">
      <w:pPr>
        <w:numPr>
          <w:ilvl w:val="1"/>
          <w:numId w:val="25"/>
        </w:numPr>
        <w:tabs>
          <w:tab w:val="num" w:pos="2160"/>
        </w:tabs>
        <w:jc w:val="both"/>
      </w:pPr>
      <w:r w:rsidRPr="00CE0377">
        <w:t>Przy założeniu wykonania prawidłowo całości Zamówienia określonego w SIWZ Wykonawca otrzyma ryczałtowe wynagrodzenie w wysokości ………….. (zgodnie z ofertą z dnia …..  stanowiącą integralną część niniejszej Umowy), które łącznie nie przekroczy kwoty: ……………….. … zł brutto (słownie: …).</w:t>
      </w:r>
    </w:p>
    <w:p w:rsidR="00CE0377" w:rsidRPr="00CE0377" w:rsidRDefault="00CE0377" w:rsidP="00CE0377">
      <w:pPr>
        <w:numPr>
          <w:ilvl w:val="1"/>
          <w:numId w:val="25"/>
        </w:numPr>
        <w:tabs>
          <w:tab w:val="num" w:pos="2160"/>
        </w:tabs>
        <w:jc w:val="both"/>
      </w:pPr>
      <w:r w:rsidRPr="00CE0377">
        <w:t xml:space="preserve">Wynagrodzenie określone w ust. 1 obejmuje wykonanie pełnego zakresu usług, określonych w SIWZ oraz w niniejszej Umowie, a w szczególności wynagrodzenie za stworzenie, przekazanie Zamawiającemu oraz przeniesienie na Zamawiającego praw autorskich w tym praw zależnych na wszystkich polach eksploatacji platformy </w:t>
      </w:r>
      <w:proofErr w:type="spellStart"/>
      <w:r w:rsidRPr="00CE0377">
        <w:lastRenderedPageBreak/>
        <w:t>eLearningowej</w:t>
      </w:r>
      <w:proofErr w:type="spellEnd"/>
      <w:r w:rsidRPr="00CE0377">
        <w:t xml:space="preserve"> oraz Kursów określonych w niniejszej Umowie.</w:t>
      </w:r>
    </w:p>
    <w:p w:rsidR="00CE0377" w:rsidRPr="00CE0377" w:rsidRDefault="00CE0377" w:rsidP="00CE0377">
      <w:pPr>
        <w:numPr>
          <w:ilvl w:val="1"/>
          <w:numId w:val="25"/>
        </w:numPr>
        <w:tabs>
          <w:tab w:val="num" w:pos="2160"/>
        </w:tabs>
        <w:jc w:val="both"/>
      </w:pPr>
      <w:r w:rsidRPr="00CE0377">
        <w:t>Rozliczenie za wykonane usługi nastąpi na podstawie faktur VAT.</w:t>
      </w:r>
    </w:p>
    <w:p w:rsidR="00CE0377" w:rsidRPr="00CE0377" w:rsidRDefault="00CE0377" w:rsidP="00CE0377">
      <w:pPr>
        <w:numPr>
          <w:ilvl w:val="1"/>
          <w:numId w:val="25"/>
        </w:numPr>
        <w:tabs>
          <w:tab w:val="num" w:pos="2160"/>
        </w:tabs>
        <w:jc w:val="both"/>
      </w:pPr>
      <w:r w:rsidRPr="00CE0377">
        <w:t>Wykonawca wystawi Zamawiającemu następujące faktury VAT (opiewające na kwoty wynagrodzenia określone w ofercie stanowiącej integralną część niniejszej umowy):</w:t>
      </w:r>
    </w:p>
    <w:p w:rsidR="00CE0377" w:rsidRPr="00CE0377" w:rsidRDefault="00CE0377" w:rsidP="00CE0377">
      <w:pPr>
        <w:numPr>
          <w:ilvl w:val="0"/>
          <w:numId w:val="30"/>
        </w:numPr>
        <w:tabs>
          <w:tab w:val="num" w:pos="1418"/>
        </w:tabs>
        <w:jc w:val="both"/>
      </w:pPr>
      <w:r w:rsidRPr="00CE0377">
        <w:t xml:space="preserve">Za wykonanie usługi instalacyjnej na potrzeby szkoleń z wykorzystaniem platformy </w:t>
      </w:r>
      <w:proofErr w:type="spellStart"/>
      <w:r w:rsidRPr="00CE0377">
        <w:t>eLearningowej</w:t>
      </w:r>
      <w:proofErr w:type="spellEnd"/>
      <w:r w:rsidRPr="00CE0377">
        <w:t xml:space="preserve"> - po protokolarnym stwierdzeniu prawidłowości wykonania usługi,</w:t>
      </w:r>
    </w:p>
    <w:p w:rsidR="00CE0377" w:rsidRPr="00CE0377" w:rsidRDefault="00CE0377" w:rsidP="00CE0377">
      <w:pPr>
        <w:numPr>
          <w:ilvl w:val="0"/>
          <w:numId w:val="30"/>
        </w:numPr>
        <w:tabs>
          <w:tab w:val="num" w:pos="1418"/>
        </w:tabs>
        <w:jc w:val="both"/>
      </w:pPr>
      <w:r w:rsidRPr="00CE0377">
        <w:t xml:space="preserve">za wykonanie usługi </w:t>
      </w:r>
      <w:r w:rsidRPr="00CE0377">
        <w:rPr>
          <w:bCs/>
        </w:rPr>
        <w:t xml:space="preserve">hostingu serwera na potrzeby szkoleń z wykorzystaniem platformy </w:t>
      </w:r>
      <w:r w:rsidRPr="00CE0377">
        <w:t>w wysokości określonej w ofercie - po protokolarnym stwierdzeniu prawidłowości wykonania usługi. Zamawiający dopuszcza podział wynagrodzenia w tym zakresie na równe części miesięczne ustalone proporcjonalnie do czasu realizacji usługi, wówczas płatność będzie następować w cyklach miesięcznych po protokolarnym stwierdzeniu prawidłowości wykonania usługi w danym miesiącu</w:t>
      </w:r>
    </w:p>
    <w:p w:rsidR="00CE0377" w:rsidRPr="00CE0377" w:rsidRDefault="00CE0377" w:rsidP="00CE0377">
      <w:pPr>
        <w:numPr>
          <w:ilvl w:val="0"/>
          <w:numId w:val="30"/>
        </w:numPr>
        <w:tabs>
          <w:tab w:val="num" w:pos="1418"/>
        </w:tabs>
        <w:jc w:val="both"/>
      </w:pPr>
      <w:r w:rsidRPr="00CE0377">
        <w:t xml:space="preserve">za dostarczenie licencje na oprogramowanie platformy </w:t>
      </w:r>
      <w:proofErr w:type="spellStart"/>
      <w:r w:rsidRPr="00CE0377">
        <w:t>eLearningowej</w:t>
      </w:r>
      <w:proofErr w:type="spellEnd"/>
      <w:r w:rsidRPr="00CE0377">
        <w:t xml:space="preserve"> w wysokości określonej w ofercie  - po protokolarnym stwierdzeniu prawidłowości wykonania usługi,</w:t>
      </w:r>
    </w:p>
    <w:p w:rsidR="00CE0377" w:rsidRPr="00CE0377" w:rsidRDefault="00CE0377" w:rsidP="00CE0377">
      <w:pPr>
        <w:numPr>
          <w:ilvl w:val="0"/>
          <w:numId w:val="30"/>
        </w:numPr>
        <w:tabs>
          <w:tab w:val="num" w:pos="1418"/>
        </w:tabs>
        <w:jc w:val="both"/>
      </w:pPr>
      <w:r w:rsidRPr="00CE0377">
        <w:t xml:space="preserve">za wykonanie usługi wdrożenia platformy </w:t>
      </w:r>
      <w:proofErr w:type="spellStart"/>
      <w:r w:rsidRPr="00CE0377">
        <w:t>eLearningowej</w:t>
      </w:r>
      <w:proofErr w:type="spellEnd"/>
      <w:r w:rsidRPr="00CE0377">
        <w:t xml:space="preserve"> w wysokości określonej w ofercie  - po protokolarnym stwierdzeniu prawidłowości wykonania usługi,</w:t>
      </w:r>
    </w:p>
    <w:p w:rsidR="00CE0377" w:rsidRPr="00CE0377" w:rsidRDefault="00CE0377" w:rsidP="00CE0377">
      <w:pPr>
        <w:numPr>
          <w:ilvl w:val="0"/>
          <w:numId w:val="30"/>
        </w:numPr>
        <w:tabs>
          <w:tab w:val="num" w:pos="1418"/>
        </w:tabs>
        <w:jc w:val="both"/>
      </w:pPr>
      <w:r w:rsidRPr="00CE0377">
        <w:t xml:space="preserve">za wykonanie usługi szkolenia w zakresie użytkowania platformy </w:t>
      </w:r>
      <w:proofErr w:type="spellStart"/>
      <w:r w:rsidRPr="00CE0377">
        <w:t>eLearningowej</w:t>
      </w:r>
      <w:proofErr w:type="spellEnd"/>
      <w:r w:rsidRPr="00CE0377">
        <w:t xml:space="preserve"> w wysokości określonej w ofercie - po protokolarnym stwierdzeniu prawidłowości wykonania usługi,</w:t>
      </w:r>
    </w:p>
    <w:p w:rsidR="00CE0377" w:rsidRPr="00CE0377" w:rsidRDefault="00CE0377" w:rsidP="00CE0377">
      <w:pPr>
        <w:numPr>
          <w:ilvl w:val="0"/>
          <w:numId w:val="30"/>
        </w:numPr>
        <w:tabs>
          <w:tab w:val="num" w:pos="1418"/>
        </w:tabs>
        <w:jc w:val="both"/>
      </w:pPr>
      <w:r w:rsidRPr="00CE0377">
        <w:t xml:space="preserve">za wykonanie usługi wsparcia technicznego w zakresie platformy </w:t>
      </w:r>
      <w:proofErr w:type="spellStart"/>
      <w:r w:rsidRPr="00CE0377">
        <w:t>eLearningowej</w:t>
      </w:r>
      <w:proofErr w:type="spellEnd"/>
      <w:r w:rsidRPr="00CE0377">
        <w:t xml:space="preserve"> w wysokości określonej w ofercie - po protokolarnym stwierdzeniu prawidłowości wykonania usługi. Zamawiający dopuszcza podział wynagrodzenie w tym zakresie na równe części miesięczne ustalone proporcjonalnie do czasu realizacji usługi, wówczas płatność będzie następować w cyklach miesięcznych po protokolarnym stwierdzeniu prawidłowości wykonania usługi w danym miesiącu. </w:t>
      </w:r>
    </w:p>
    <w:p w:rsidR="00CE0377" w:rsidRPr="00CE0377" w:rsidRDefault="00CE0377" w:rsidP="00CE0377">
      <w:pPr>
        <w:numPr>
          <w:ilvl w:val="0"/>
          <w:numId w:val="30"/>
        </w:numPr>
        <w:tabs>
          <w:tab w:val="num" w:pos="1418"/>
        </w:tabs>
        <w:jc w:val="both"/>
      </w:pPr>
      <w:r w:rsidRPr="00CE0377">
        <w:t xml:space="preserve">za wykonanie usługi stworzenia kursów </w:t>
      </w:r>
      <w:proofErr w:type="spellStart"/>
      <w:r w:rsidRPr="00CE0377">
        <w:t>eLearningowych</w:t>
      </w:r>
      <w:proofErr w:type="spellEnd"/>
      <w:r w:rsidRPr="00CE0377">
        <w:t xml:space="preserve"> w wysokości określonej w ofercie - po protokolarnym stwierdzeniu prawidłowości wykonania usługi,</w:t>
      </w:r>
    </w:p>
    <w:p w:rsidR="00CE0377" w:rsidRPr="00CE0377" w:rsidRDefault="00CE0377" w:rsidP="00CE0377">
      <w:pPr>
        <w:numPr>
          <w:ilvl w:val="1"/>
          <w:numId w:val="25"/>
        </w:numPr>
        <w:tabs>
          <w:tab w:val="num" w:pos="2160"/>
        </w:tabs>
        <w:jc w:val="both"/>
      </w:pPr>
      <w:r w:rsidRPr="00CE0377">
        <w:t xml:space="preserve"> Zapłata za każdą wykonaną usługę wskazaną w ust. 4 powyżej będzie dokonana przelewem w terminie 14 dni od daty otrzymania faktury  przez Zamawiającego, na konto Wykonawcy wskazane w treści faktury VAT.</w:t>
      </w:r>
    </w:p>
    <w:p w:rsidR="00CE0377" w:rsidRPr="00CE0377" w:rsidRDefault="00CE0377" w:rsidP="00CE0377">
      <w:pPr>
        <w:jc w:val="both"/>
      </w:pPr>
    </w:p>
    <w:p w:rsidR="00CE0377" w:rsidRPr="00CE0377" w:rsidRDefault="00CE0377" w:rsidP="00CE0377">
      <w:pPr>
        <w:jc w:val="center"/>
        <w:rPr>
          <w:b/>
          <w:bCs/>
        </w:rPr>
      </w:pPr>
      <w:r w:rsidRPr="00CE0377">
        <w:rPr>
          <w:b/>
          <w:bCs/>
        </w:rPr>
        <w:t>§11</w:t>
      </w:r>
    </w:p>
    <w:p w:rsidR="00CE0377" w:rsidRPr="00CE0377" w:rsidRDefault="00CE0377" w:rsidP="00CE0377">
      <w:pPr>
        <w:jc w:val="center"/>
        <w:rPr>
          <w:b/>
          <w:bCs/>
        </w:rPr>
      </w:pPr>
    </w:p>
    <w:p w:rsidR="00CE0377" w:rsidRPr="00CE0377" w:rsidRDefault="00CE0377" w:rsidP="00CE0377">
      <w:pPr>
        <w:jc w:val="both"/>
      </w:pPr>
      <w:r w:rsidRPr="00CE0377">
        <w:t>Przedmiot zamówienia winien zostać wykonany w całości do dnia 31 grudnia 2011 roku.</w:t>
      </w:r>
    </w:p>
    <w:p w:rsidR="00CE0377" w:rsidRPr="00CE0377" w:rsidRDefault="00CE0377" w:rsidP="00CE0377">
      <w:pPr>
        <w:jc w:val="both"/>
      </w:pPr>
    </w:p>
    <w:p w:rsidR="00CE0377" w:rsidRPr="00CE0377" w:rsidRDefault="00CE0377" w:rsidP="00CE0377">
      <w:pPr>
        <w:jc w:val="center"/>
        <w:rPr>
          <w:b/>
          <w:bCs/>
        </w:rPr>
      </w:pPr>
      <w:r w:rsidRPr="00CE0377">
        <w:rPr>
          <w:b/>
          <w:bCs/>
        </w:rPr>
        <w:t>§12</w:t>
      </w:r>
    </w:p>
    <w:p w:rsidR="00CE0377" w:rsidRPr="00CE0377" w:rsidRDefault="00CE0377" w:rsidP="00CE0377">
      <w:pPr>
        <w:jc w:val="center"/>
        <w:rPr>
          <w:b/>
          <w:bCs/>
        </w:rPr>
      </w:pPr>
    </w:p>
    <w:p w:rsidR="00CE0377" w:rsidRPr="00CE0377" w:rsidRDefault="00CE0377" w:rsidP="00CE0377">
      <w:pPr>
        <w:ind w:left="360"/>
        <w:jc w:val="both"/>
      </w:pPr>
      <w:r w:rsidRPr="00CE0377">
        <w:lastRenderedPageBreak/>
        <w:t>1.   Zamawiający zastrzega sobie prawo kontroli prawidłowości realizacji przedmiotu zamówienia.</w:t>
      </w:r>
    </w:p>
    <w:p w:rsidR="00CE0377" w:rsidRPr="00CE0377" w:rsidRDefault="00CE0377" w:rsidP="00CE0377">
      <w:pPr>
        <w:numPr>
          <w:ilvl w:val="0"/>
          <w:numId w:val="21"/>
        </w:numPr>
        <w:jc w:val="both"/>
      </w:pPr>
      <w:r w:rsidRPr="00CE0377">
        <w:t>Na żądanie Zamawiającego Wykonawca przedstawi wykaz licencji na oprogramowania wykorzystywane przy realizacji przedmiotu Zamówienia.</w:t>
      </w:r>
    </w:p>
    <w:p w:rsidR="00CE0377" w:rsidRPr="00CE0377" w:rsidRDefault="00CE0377" w:rsidP="00CE0377">
      <w:pPr>
        <w:numPr>
          <w:ilvl w:val="0"/>
          <w:numId w:val="21"/>
        </w:numPr>
        <w:jc w:val="both"/>
      </w:pPr>
      <w:r w:rsidRPr="00CE0377">
        <w:t xml:space="preserve">W przypadku nienależytego wykonywania Umowy przez Wykonawcę (w szczególności opóźniania się wykonaniem poszczególnych etapów prac) Zamawiający może wezwać Wykonawcę do usunięcia stwierdzonych uchybień w wyznaczonym przez siebie terminie. Brak usunięcia uchybień w wyznaczonym terminie uprawnia Zamawiającego do odstąpienia od niniejszej Umowy. Z prawa tego Zamawiający może skorzystać w terminie 30 dni od upływu terminu wyznaczonego Wykonawcy w wezwaniu do usunięcia uchybień. </w:t>
      </w:r>
    </w:p>
    <w:p w:rsidR="00CE0377" w:rsidRPr="00CE0377" w:rsidRDefault="00CE0377" w:rsidP="00CE0377">
      <w:pPr>
        <w:jc w:val="both"/>
      </w:pPr>
    </w:p>
    <w:p w:rsidR="00CE0377" w:rsidRPr="00CE0377" w:rsidRDefault="00CE0377" w:rsidP="00CE0377">
      <w:pPr>
        <w:jc w:val="center"/>
        <w:rPr>
          <w:b/>
          <w:bCs/>
        </w:rPr>
      </w:pPr>
      <w:r w:rsidRPr="00CE0377">
        <w:rPr>
          <w:b/>
          <w:bCs/>
        </w:rPr>
        <w:t>§13</w:t>
      </w:r>
    </w:p>
    <w:p w:rsidR="00CE0377" w:rsidRPr="00CE0377" w:rsidRDefault="00CE0377" w:rsidP="00CE0377">
      <w:pPr>
        <w:jc w:val="center"/>
        <w:rPr>
          <w:b/>
          <w:bCs/>
        </w:rPr>
      </w:pPr>
    </w:p>
    <w:p w:rsidR="00CE0377" w:rsidRPr="00CE0377" w:rsidRDefault="00CE0377" w:rsidP="00CE0377">
      <w:pPr>
        <w:numPr>
          <w:ilvl w:val="0"/>
          <w:numId w:val="19"/>
        </w:numPr>
        <w:jc w:val="both"/>
      </w:pPr>
      <w:r w:rsidRPr="00CE0377">
        <w:t>W przypadku stwierdzenia nienależytej realizacji Zamówienia Wykonawca zobowiązany jest do usunięcia wad w terminie ustalonym przez Zamawiającego.</w:t>
      </w:r>
    </w:p>
    <w:p w:rsidR="00CE0377" w:rsidRPr="00CE0377" w:rsidRDefault="00CE0377" w:rsidP="00CE0377">
      <w:pPr>
        <w:numPr>
          <w:ilvl w:val="0"/>
          <w:numId w:val="19"/>
        </w:numPr>
        <w:jc w:val="both"/>
      </w:pPr>
      <w:r w:rsidRPr="00CE0377">
        <w:t>Zamawiający zastrzega sobie prawo naliczania kar umownych za niewykonanie lub nienależyte wykonanie, (tj. niezgodne z umową, ofertą lub SIWZ) przedmiotu niniejszej Umowy, a w szczególności:</w:t>
      </w:r>
    </w:p>
    <w:p w:rsidR="00CE0377" w:rsidRPr="00CE0377" w:rsidRDefault="00CE0377" w:rsidP="00CE0377">
      <w:pPr>
        <w:numPr>
          <w:ilvl w:val="1"/>
          <w:numId w:val="19"/>
        </w:numPr>
        <w:jc w:val="both"/>
      </w:pPr>
      <w:r w:rsidRPr="00CE0377">
        <w:t xml:space="preserve">niedotrzymanie terminu wdrożenia platformy </w:t>
      </w:r>
      <w:proofErr w:type="spellStart"/>
      <w:r w:rsidRPr="00CE0377">
        <w:t>eLearningowej</w:t>
      </w:r>
      <w:proofErr w:type="spellEnd"/>
      <w:r w:rsidRPr="00CE0377">
        <w:t>, o której mowa w §4 ust. 1 niniejszej Umowy - w wysokości 5% wartości przedmiotu Umowy, o której mowa w § 10 ust. 4 lit d) za każdy dzień opóźnienia,</w:t>
      </w:r>
    </w:p>
    <w:p w:rsidR="00CE0377" w:rsidRPr="00CE0377" w:rsidRDefault="00CE0377" w:rsidP="00CE0377">
      <w:pPr>
        <w:numPr>
          <w:ilvl w:val="1"/>
          <w:numId w:val="19"/>
        </w:numPr>
        <w:jc w:val="both"/>
      </w:pPr>
      <w:r w:rsidRPr="00CE0377">
        <w:t xml:space="preserve">niedotrzymanie terminu wykonania usługi szkolenia 2 specjalistów ds. </w:t>
      </w:r>
      <w:proofErr w:type="spellStart"/>
      <w:r w:rsidRPr="00CE0377">
        <w:t>eLearningu</w:t>
      </w:r>
      <w:proofErr w:type="spellEnd"/>
      <w:r w:rsidRPr="00CE0377">
        <w:rPr>
          <w:bCs/>
        </w:rPr>
        <w:t xml:space="preserve"> w zakresie użytkowania platformy </w:t>
      </w:r>
      <w:proofErr w:type="spellStart"/>
      <w:r w:rsidRPr="00CE0377">
        <w:rPr>
          <w:bCs/>
        </w:rPr>
        <w:t>eLearningowej</w:t>
      </w:r>
      <w:proofErr w:type="spellEnd"/>
      <w:r w:rsidRPr="00CE0377">
        <w:rPr>
          <w:bCs/>
        </w:rPr>
        <w:t xml:space="preserve"> </w:t>
      </w:r>
      <w:r w:rsidRPr="00CE0377">
        <w:t>- w wysokości 2% wartości przedmiotu Umowy, o której mowa w § 10 ust. 4 lit e) za każdy dzień opóźnienia,</w:t>
      </w:r>
    </w:p>
    <w:p w:rsidR="00CE0377" w:rsidRPr="00CE0377" w:rsidRDefault="00CE0377" w:rsidP="00CE0377">
      <w:pPr>
        <w:numPr>
          <w:ilvl w:val="1"/>
          <w:numId w:val="19"/>
        </w:numPr>
        <w:jc w:val="both"/>
      </w:pPr>
      <w:r w:rsidRPr="00CE0377">
        <w:t xml:space="preserve">niedotrzymanie terminu wykonania 8 dziesięciogodzinnych kursów </w:t>
      </w:r>
      <w:proofErr w:type="spellStart"/>
      <w:r w:rsidRPr="00CE0377">
        <w:t>eLearningowych</w:t>
      </w:r>
      <w:proofErr w:type="spellEnd"/>
      <w:r w:rsidRPr="00CE0377">
        <w:t xml:space="preserve"> do dnia 31.05.2011 roku lub/i niedotrzymanie terminów zawartych w harmonogramie - </w:t>
      </w:r>
      <w:r w:rsidRPr="00CE0377">
        <w:rPr>
          <w:b/>
        </w:rPr>
        <w:t>Załącznik nr 2 do SIWZ</w:t>
      </w:r>
      <w:r w:rsidRPr="00CE0377">
        <w:t xml:space="preserve"> - w wysokości 2% wartości przedmiotu Umowy, o której mowa w § 10 ust. 4 lit g) za każdy dzień opóźnienia,</w:t>
      </w:r>
    </w:p>
    <w:p w:rsidR="00CE0377" w:rsidRPr="00CE0377" w:rsidRDefault="00CE0377" w:rsidP="00CE0377">
      <w:pPr>
        <w:numPr>
          <w:ilvl w:val="1"/>
          <w:numId w:val="19"/>
        </w:numPr>
        <w:jc w:val="both"/>
      </w:pPr>
      <w:r w:rsidRPr="00CE0377">
        <w:t xml:space="preserve">nieusunięcie usterek w działaniu platformy </w:t>
      </w:r>
      <w:proofErr w:type="spellStart"/>
      <w:r w:rsidRPr="00CE0377">
        <w:t>eLearningowej</w:t>
      </w:r>
      <w:proofErr w:type="spellEnd"/>
      <w:r w:rsidRPr="00CE0377">
        <w:t xml:space="preserve"> lub działaniu hostowanego serwera w ciągu następnego dnia roboczego od zgłoszenia danej usterki - w wysokości 1% wartości przedmiotu Umowy, o której mowa w § 10 ust. 4 lit b) i f) za każdy dzień opóźnienia.</w:t>
      </w:r>
    </w:p>
    <w:p w:rsidR="00CE0377" w:rsidRPr="00CE0377" w:rsidRDefault="00CE0377" w:rsidP="00CE0377">
      <w:pPr>
        <w:numPr>
          <w:ilvl w:val="0"/>
          <w:numId w:val="20"/>
        </w:numPr>
        <w:jc w:val="both"/>
      </w:pPr>
      <w:r w:rsidRPr="00CE0377">
        <w:t>Zamawiający zastrzega sobie prawo potrącenia naliczonych kar umownych z przysługującej Wykonawcy zapłaty.</w:t>
      </w:r>
    </w:p>
    <w:p w:rsidR="00CE0377" w:rsidRPr="00CE0377" w:rsidRDefault="00CE0377" w:rsidP="00CE0377">
      <w:pPr>
        <w:numPr>
          <w:ilvl w:val="0"/>
          <w:numId w:val="20"/>
        </w:numPr>
        <w:jc w:val="both"/>
      </w:pPr>
      <w:r w:rsidRPr="00CE0377">
        <w:t>W przypadku odstąpienia od umowy przez Zamawiającego z przyczyn leżących po stronie Wykonawcy zapłaci on Zamawiającemu karę umowną w wysokości 20% wartości przedmiotu umowy, o której mowa w § 10 ust. 1.</w:t>
      </w:r>
    </w:p>
    <w:p w:rsidR="00CE0377" w:rsidRPr="00CE0377" w:rsidRDefault="00CE0377" w:rsidP="00CE0377">
      <w:pPr>
        <w:numPr>
          <w:ilvl w:val="0"/>
          <w:numId w:val="20"/>
        </w:numPr>
        <w:jc w:val="both"/>
      </w:pPr>
      <w:r w:rsidRPr="00CE0377">
        <w:t>Wykonawca zobowiązany jest do zapłaty kar umownych w terminie 14 dni od dnia otrzymania wystąpienia z żądaniem zapłaty.</w:t>
      </w:r>
    </w:p>
    <w:p w:rsidR="00CE0377" w:rsidRPr="00CE0377" w:rsidRDefault="00CE0377" w:rsidP="00CE0377">
      <w:pPr>
        <w:numPr>
          <w:ilvl w:val="0"/>
          <w:numId w:val="20"/>
        </w:numPr>
        <w:jc w:val="both"/>
      </w:pPr>
      <w:r w:rsidRPr="00CE0377">
        <w:t xml:space="preserve">Jeżeli wysokość poniesionej przez Zamawiającego szkody przewyższy wysokość kar umownych, Zamawiający będzie uprawniony do dochodzenia odszkodowania </w:t>
      </w:r>
      <w:r w:rsidRPr="00CE0377">
        <w:lastRenderedPageBreak/>
        <w:t>uzupełniającego na zasadach ogólnych kodeksu cywilnego.</w:t>
      </w:r>
    </w:p>
    <w:p w:rsidR="00CE0377" w:rsidRPr="00CE0377" w:rsidRDefault="00CE0377" w:rsidP="00CE0377">
      <w:pPr>
        <w:numPr>
          <w:ilvl w:val="0"/>
          <w:numId w:val="20"/>
        </w:numPr>
        <w:jc w:val="both"/>
      </w:pPr>
      <w:r w:rsidRPr="00CE0377">
        <w:t xml:space="preserve">Jeżeli przyczyną odstąpienia od Umowy będzie stwierdzona niezgodność platformy </w:t>
      </w:r>
      <w:proofErr w:type="spellStart"/>
      <w:r w:rsidRPr="00CE0377">
        <w:t>eLearningowej</w:t>
      </w:r>
      <w:proofErr w:type="spellEnd"/>
      <w:r w:rsidRPr="00CE0377">
        <w:t xml:space="preserve"> lub któregokolwiek z 8 dziesięciogodzinnych kursów </w:t>
      </w:r>
      <w:proofErr w:type="spellStart"/>
      <w:r w:rsidRPr="00CE0377">
        <w:t>eLearningowych</w:t>
      </w:r>
      <w:proofErr w:type="spellEnd"/>
      <w:r w:rsidRPr="00CE0377">
        <w:t xml:space="preserve"> z SIWZ, Zamawiającemu przysługuje prawo odmowy zapłaty wynagrodzenia za zrealizowaną część Umowy.</w:t>
      </w:r>
    </w:p>
    <w:p w:rsidR="00CE0377" w:rsidRPr="00CE0377" w:rsidRDefault="00CE0377" w:rsidP="00CE0377">
      <w:pPr>
        <w:jc w:val="both"/>
      </w:pPr>
    </w:p>
    <w:p w:rsidR="00CE0377" w:rsidRPr="00CE0377" w:rsidRDefault="00CE0377" w:rsidP="00CE0377">
      <w:pPr>
        <w:jc w:val="both"/>
      </w:pPr>
    </w:p>
    <w:p w:rsidR="00CE0377" w:rsidRPr="00CE0377" w:rsidRDefault="00CE0377" w:rsidP="00CE0377">
      <w:pPr>
        <w:jc w:val="both"/>
      </w:pPr>
    </w:p>
    <w:p w:rsidR="00CE0377" w:rsidRPr="00CE0377" w:rsidRDefault="00CE0377" w:rsidP="00CE0377">
      <w:pPr>
        <w:jc w:val="center"/>
        <w:rPr>
          <w:b/>
          <w:bCs/>
        </w:rPr>
      </w:pPr>
      <w:r w:rsidRPr="00CE0377">
        <w:rPr>
          <w:b/>
          <w:bCs/>
        </w:rPr>
        <w:t>§14</w:t>
      </w:r>
    </w:p>
    <w:p w:rsidR="00CE0377" w:rsidRPr="00CE0377" w:rsidRDefault="00CE0377" w:rsidP="00CE0377">
      <w:pPr>
        <w:jc w:val="center"/>
        <w:rPr>
          <w:b/>
          <w:bCs/>
        </w:rPr>
      </w:pPr>
    </w:p>
    <w:p w:rsidR="00CE0377" w:rsidRPr="00CE0377" w:rsidRDefault="00CE0377" w:rsidP="00CE0377">
      <w:pPr>
        <w:numPr>
          <w:ilvl w:val="0"/>
          <w:numId w:val="22"/>
        </w:numPr>
        <w:tabs>
          <w:tab w:val="left" w:pos="9072"/>
        </w:tabs>
        <w:ind w:right="-110"/>
        <w:jc w:val="both"/>
        <w:rPr>
          <w:snapToGrid w:val="0"/>
          <w:color w:val="000000"/>
        </w:rPr>
      </w:pPr>
      <w:r w:rsidRPr="00CE0377">
        <w:rPr>
          <w:snapToGrid w:val="0"/>
          <w:color w:val="000000"/>
        </w:rPr>
        <w:t>Wykonawca</w:t>
      </w:r>
      <w:r w:rsidRPr="00CE0377">
        <w:t xml:space="preserve"> zobowiązuje się do zachowania w tajemnicy wszelkich informacji i danych uzyskanych od Zamawiającego w związku z wykonywaniem zobowiązań wynikających z niniejszej Umowy.</w:t>
      </w:r>
    </w:p>
    <w:p w:rsidR="00CE0377" w:rsidRPr="00CE0377" w:rsidRDefault="00CE0377" w:rsidP="00CE0377">
      <w:pPr>
        <w:numPr>
          <w:ilvl w:val="0"/>
          <w:numId w:val="22"/>
        </w:numPr>
        <w:tabs>
          <w:tab w:val="left" w:pos="9072"/>
        </w:tabs>
        <w:ind w:right="-110"/>
        <w:jc w:val="both"/>
      </w:pPr>
      <w:r w:rsidRPr="00CE0377">
        <w:rPr>
          <w:snapToGrid w:val="0"/>
          <w:color w:val="000000"/>
        </w:rPr>
        <w:t>P</w:t>
      </w:r>
      <w:r w:rsidRPr="00CE0377">
        <w:t xml:space="preserve">rzekazywanie, ujawnianie oraz wykorzystywanie informacji, otrzymanych przez Wykonawcę od Zamawiającego, w szczególności </w:t>
      </w:r>
      <w:r w:rsidRPr="00CE0377">
        <w:rPr>
          <w:snapToGrid w:val="0"/>
          <w:color w:val="000000"/>
        </w:rPr>
        <w:t xml:space="preserve">informacji niejawnych, stanowiących tajemnicę  służbową, tajemnicę handlową a także inną będącą przedmiotem niniejszej Umowy </w:t>
      </w:r>
      <w:r w:rsidRPr="00CE0377">
        <w:t>może nastąpić wyłącznie wobec podmiotów uprawnionych na podstawie przepisów obowiązującego prawa i w zakresie określonym niniejszą Umową.</w:t>
      </w:r>
    </w:p>
    <w:p w:rsidR="00CE0377" w:rsidRPr="00CE0377" w:rsidRDefault="00CE0377" w:rsidP="00CE0377">
      <w:pPr>
        <w:numPr>
          <w:ilvl w:val="0"/>
          <w:numId w:val="22"/>
        </w:numPr>
        <w:tabs>
          <w:tab w:val="left" w:pos="9072"/>
        </w:tabs>
        <w:ind w:right="-110"/>
        <w:jc w:val="both"/>
        <w:rPr>
          <w:snapToGrid w:val="0"/>
          <w:color w:val="000000"/>
        </w:rPr>
      </w:pPr>
      <w:r w:rsidRPr="00CE0377">
        <w:t>Wykonawca odpowiada za szkodę, wyrządzoną Zamawiającemu przez ujawnienie, przekazanie, wykorzystanie, zbycie lub oferowanie do zbycia informacji otrzymanych od Zamawiającego, wbrew postanowieniom niniejszej Umowy.</w:t>
      </w:r>
    </w:p>
    <w:p w:rsidR="00CE0377" w:rsidRPr="00CE0377" w:rsidRDefault="00CE0377" w:rsidP="00CE0377">
      <w:pPr>
        <w:jc w:val="both"/>
      </w:pPr>
    </w:p>
    <w:p w:rsidR="00CE0377" w:rsidRPr="00CE0377" w:rsidRDefault="00CE0377" w:rsidP="00CE0377">
      <w:pPr>
        <w:jc w:val="both"/>
      </w:pPr>
    </w:p>
    <w:p w:rsidR="00CE0377" w:rsidRPr="00CE0377" w:rsidRDefault="00CE0377" w:rsidP="00CE0377">
      <w:pPr>
        <w:jc w:val="center"/>
        <w:rPr>
          <w:b/>
          <w:bCs/>
        </w:rPr>
      </w:pPr>
      <w:r w:rsidRPr="00CE0377">
        <w:rPr>
          <w:b/>
          <w:bCs/>
        </w:rPr>
        <w:t>§ 15</w:t>
      </w:r>
    </w:p>
    <w:p w:rsidR="00CE0377" w:rsidRPr="00CE0377" w:rsidRDefault="00CE0377" w:rsidP="00CE0377">
      <w:pPr>
        <w:jc w:val="center"/>
        <w:rPr>
          <w:b/>
          <w:bCs/>
        </w:rPr>
      </w:pPr>
    </w:p>
    <w:p w:rsidR="00CE0377" w:rsidRPr="00CE0377" w:rsidRDefault="00CE0377" w:rsidP="00CE0377">
      <w:pPr>
        <w:jc w:val="both"/>
      </w:pPr>
      <w:r w:rsidRPr="00CE0377">
        <w:t>1. W sprawach nie uregulowanych niniejszą Umową znajdują zastosowanie przepisy ustawy z dnia 29 stycznia 2004 roku Prawo Zamówień Publicznych, Kodeksu Cywilnego oraz inne właściwe dla przedmiotu Umowy.</w:t>
      </w:r>
    </w:p>
    <w:p w:rsidR="00CE0377" w:rsidRPr="00CE0377" w:rsidRDefault="00CE0377" w:rsidP="00CE0377">
      <w:pPr>
        <w:jc w:val="both"/>
      </w:pPr>
      <w:r w:rsidRPr="00CE0377">
        <w:t xml:space="preserve">2. Wykonawca zobowiązuje się udostępnić Zamawiającemu do wglądu wszystkie dokumenty związane z realizacją niniejszej Umowy, w tym dokumenty finansowe. Prawo wglądu pozostaje w mocy przez cały okres realizowania przez Zamawiającego Projektu w ramach którego została zawarta niniejsza Umowa, tj. do dnia 31 grudnia 2020 roku. W razie przedłużenia terminu o którym mowa w zdaniu ostatnim Zamawiający poinformuje o tym Wykonawcę przed upływem tego terminu. </w:t>
      </w:r>
    </w:p>
    <w:p w:rsidR="00CE0377" w:rsidRPr="00CE0377" w:rsidRDefault="00CE0377" w:rsidP="00CE0377">
      <w:pPr>
        <w:jc w:val="both"/>
      </w:pPr>
      <w:r w:rsidRPr="00CE0377">
        <w:t xml:space="preserve">3. W razie kontroli realizacji Projektu, w ramach którego została zawarta niniejsza Umowa przez podmioty trzecie Wykonawca zobowiązuje się umożliwić przeprowadzenie kontroli w jego siedzibie - o ile żądanie takie zgłoszą kontrolujące podmioty.  </w:t>
      </w:r>
    </w:p>
    <w:p w:rsidR="00CE0377" w:rsidRPr="00CE0377" w:rsidRDefault="00CE0377" w:rsidP="00CE0377">
      <w:pPr>
        <w:jc w:val="both"/>
      </w:pPr>
      <w:r w:rsidRPr="00CE0377">
        <w:t xml:space="preserve">4. Wykonawca zobowiązuje się do ochrony danych osobowych osób korzystających z platformy </w:t>
      </w:r>
      <w:proofErr w:type="spellStart"/>
      <w:r w:rsidRPr="00CE0377">
        <w:t>eLearningowej</w:t>
      </w:r>
      <w:proofErr w:type="spellEnd"/>
      <w:r w:rsidRPr="00CE0377">
        <w:t xml:space="preserve"> na mocy ustawy z dnia 29 sierpnia 1997 r. o ochronie danych osobowych (tj. Dz. U. z 2002 r. Nr 102 poz. 926 ze zm.) i oświadcza, że spełnia warunki techniczne i organizacyjne umożliwiające zabezpieczenie zbioru ich danych osobowych. Dane osobowe osób korzystających z platformy </w:t>
      </w:r>
      <w:proofErr w:type="spellStart"/>
      <w:r w:rsidRPr="00CE0377">
        <w:t>eLearningowej</w:t>
      </w:r>
      <w:proofErr w:type="spellEnd"/>
      <w:r w:rsidRPr="00CE0377">
        <w:t xml:space="preserve"> mogą być wykorzystywane wyłącznie do celów związanych z realizacją niniejszej Umowa. Wykonawca może zostać zobowiązany do zawarcia z Zamawiającym umowy powierzenia przetwarzania danych </w:t>
      </w:r>
      <w:r w:rsidRPr="00CE0377">
        <w:lastRenderedPageBreak/>
        <w:t xml:space="preserve">osobowych w kształcie zasadniczo zgodnym z odpowiednimi postanowieniami umowy łączącej Zamawiającego z Instytucją Wdrażającą (Instytucją Pośredniczącą II stopnia). </w:t>
      </w:r>
    </w:p>
    <w:p w:rsidR="00CE0377" w:rsidRPr="00CE0377" w:rsidRDefault="00CE0377" w:rsidP="00CE0377">
      <w:pPr>
        <w:jc w:val="both"/>
      </w:pPr>
      <w:r w:rsidRPr="00CE0377">
        <w:t>5. Wszelkie zmiany niniejszej umowy wymagają formy pisemnej pod rygorem nieważności</w:t>
      </w:r>
    </w:p>
    <w:p w:rsidR="00CE0377" w:rsidRPr="00CE0377" w:rsidRDefault="00CE0377" w:rsidP="00CE0377">
      <w:pPr>
        <w:jc w:val="both"/>
      </w:pPr>
    </w:p>
    <w:p w:rsidR="00CE0377" w:rsidRPr="00CE0377" w:rsidRDefault="00CE0377" w:rsidP="00CE0377">
      <w:pPr>
        <w:jc w:val="both"/>
      </w:pPr>
    </w:p>
    <w:p w:rsidR="00CE0377" w:rsidRPr="00CE0377" w:rsidRDefault="00CE0377" w:rsidP="00CE0377">
      <w:pPr>
        <w:jc w:val="center"/>
        <w:rPr>
          <w:b/>
          <w:bCs/>
        </w:rPr>
      </w:pPr>
      <w:r w:rsidRPr="00CE0377">
        <w:rPr>
          <w:b/>
          <w:bCs/>
        </w:rPr>
        <w:t>§ 16</w:t>
      </w:r>
    </w:p>
    <w:p w:rsidR="00CE0377" w:rsidRPr="00CE0377" w:rsidRDefault="00CE0377" w:rsidP="00CE0377">
      <w:pPr>
        <w:jc w:val="center"/>
        <w:rPr>
          <w:b/>
          <w:bCs/>
        </w:rPr>
      </w:pPr>
    </w:p>
    <w:p w:rsidR="00CE0377" w:rsidRPr="00CE0377" w:rsidRDefault="00CE0377" w:rsidP="00CE0377">
      <w:pPr>
        <w:jc w:val="both"/>
      </w:pPr>
      <w:r w:rsidRPr="00CE0377">
        <w:t xml:space="preserve">Umowę sporządzono w dwóch jednobrzmiących egzemplarzach, po jednym egzemplarzu dla każdej ze stron. </w:t>
      </w:r>
    </w:p>
    <w:p w:rsidR="00CE0377" w:rsidRPr="00CE0377" w:rsidRDefault="00CE0377" w:rsidP="00CE0377">
      <w:pPr>
        <w:jc w:val="both"/>
      </w:pPr>
    </w:p>
    <w:p w:rsidR="00CE0377" w:rsidRPr="00CE0377" w:rsidRDefault="00CE0377" w:rsidP="00CE0377">
      <w:pPr>
        <w:jc w:val="both"/>
      </w:pPr>
    </w:p>
    <w:p w:rsidR="00CE0377" w:rsidRPr="00CE0377" w:rsidRDefault="00CE0377" w:rsidP="00CE0377">
      <w:pPr>
        <w:jc w:val="both"/>
        <w:rPr>
          <w:b/>
          <w:bCs/>
        </w:rPr>
      </w:pPr>
    </w:p>
    <w:p w:rsidR="00CE0377" w:rsidRPr="00CE0377" w:rsidRDefault="00CE0377" w:rsidP="00CE0377">
      <w:pPr>
        <w:outlineLvl w:val="0"/>
        <w:rPr>
          <w:b/>
          <w:bCs/>
        </w:rPr>
      </w:pPr>
      <w:r w:rsidRPr="00CE0377">
        <w:rPr>
          <w:b/>
          <w:bCs/>
        </w:rPr>
        <w:t>ZAMAWIAJACY:</w:t>
      </w:r>
      <w:r w:rsidRPr="00CE0377">
        <w:rPr>
          <w:b/>
          <w:bCs/>
        </w:rPr>
        <w:tab/>
      </w:r>
      <w:r w:rsidRPr="00CE0377">
        <w:rPr>
          <w:b/>
          <w:bCs/>
        </w:rPr>
        <w:tab/>
      </w:r>
      <w:r w:rsidRPr="00CE0377">
        <w:rPr>
          <w:b/>
          <w:bCs/>
        </w:rPr>
        <w:tab/>
      </w:r>
      <w:r w:rsidRPr="00CE0377">
        <w:rPr>
          <w:b/>
          <w:bCs/>
        </w:rPr>
        <w:tab/>
      </w:r>
      <w:r w:rsidRPr="00CE0377">
        <w:rPr>
          <w:b/>
          <w:bCs/>
        </w:rPr>
        <w:tab/>
      </w:r>
      <w:r w:rsidRPr="00CE0377">
        <w:rPr>
          <w:b/>
          <w:bCs/>
        </w:rPr>
        <w:tab/>
      </w:r>
      <w:r w:rsidRPr="00CE0377">
        <w:rPr>
          <w:b/>
          <w:bCs/>
        </w:rPr>
        <w:tab/>
      </w:r>
      <w:r w:rsidRPr="00CE0377">
        <w:rPr>
          <w:b/>
          <w:bCs/>
        </w:rPr>
        <w:tab/>
        <w:t xml:space="preserve">   WYKONAWCA:</w:t>
      </w:r>
      <w:r w:rsidRPr="00CE0377">
        <w:rPr>
          <w:b/>
          <w:bCs/>
        </w:rPr>
        <w:tab/>
      </w:r>
      <w:r w:rsidRPr="00CE0377">
        <w:rPr>
          <w:b/>
          <w:bCs/>
        </w:rPr>
        <w:tab/>
      </w:r>
      <w:r w:rsidRPr="00CE0377">
        <w:rPr>
          <w:b/>
          <w:bCs/>
        </w:rPr>
        <w:tab/>
      </w:r>
      <w:r w:rsidRPr="00CE0377">
        <w:rPr>
          <w:b/>
          <w:bCs/>
        </w:rPr>
        <w:tab/>
        <w:t xml:space="preserve">                                   </w:t>
      </w:r>
      <w:r w:rsidRPr="00CE0377">
        <w:rPr>
          <w:b/>
          <w:bCs/>
        </w:rPr>
        <w:tab/>
      </w:r>
      <w:r w:rsidRPr="00CE0377">
        <w:rPr>
          <w:b/>
          <w:bCs/>
        </w:rPr>
        <w:tab/>
      </w:r>
    </w:p>
    <w:p w:rsidR="0041581C" w:rsidRPr="00CE0377" w:rsidRDefault="0041581C" w:rsidP="00CE0377"/>
    <w:sectPr w:rsidR="0041581C" w:rsidRPr="00CE0377" w:rsidSect="006B0E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567" w:footer="1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0E" w:rsidRDefault="007B610E">
      <w:r>
        <w:separator/>
      </w:r>
    </w:p>
  </w:endnote>
  <w:endnote w:type="continuationSeparator" w:id="0">
    <w:p w:rsidR="007B610E" w:rsidRDefault="007B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05" w:rsidRPr="004532C5" w:rsidRDefault="00DC7ACC" w:rsidP="006B0E21">
    <w:pPr>
      <w:pStyle w:val="Stopka"/>
      <w:tabs>
        <w:tab w:val="left" w:pos="3686"/>
      </w:tabs>
      <w:rPr>
        <w:szCs w:val="16"/>
      </w:rPr>
    </w:pPr>
    <w:r>
      <w:rPr>
        <w:noProof/>
        <w:szCs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-949960</wp:posOffset>
          </wp:positionH>
          <wp:positionV relativeFrom="paragraph">
            <wp:posOffset>41275</wp:posOffset>
          </wp:positionV>
          <wp:extent cx="7559040" cy="1379220"/>
          <wp:effectExtent l="0" t="0" r="3810" b="0"/>
          <wp:wrapSquare wrapText="bothSides"/>
          <wp:docPr id="24" name="Obraz 24" descr="sirma_plus_papie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sirma_plus_papie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05" w:rsidRPr="006A2282" w:rsidRDefault="00DC7ACC" w:rsidP="00267478">
    <w:pPr>
      <w:pStyle w:val="Stopka"/>
      <w:ind w:right="-2"/>
      <w:rPr>
        <w:rFonts w:ascii="Trebuchet MS" w:hAnsi="Trebuchet MS"/>
        <w:lang w:val="fr-FR"/>
      </w:rPr>
    </w:pPr>
    <w:r>
      <w:rPr>
        <w:rFonts w:ascii="Trebuchet MS" w:hAnsi="Trebuchet MS"/>
        <w:noProof/>
      </w:rPr>
      <mc:AlternateContent>
        <mc:Choice Requires="wpc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20320</wp:posOffset>
              </wp:positionV>
              <wp:extent cx="5740400" cy="1223010"/>
              <wp:effectExtent l="15875" t="1270" r="6350" b="4445"/>
              <wp:wrapSquare wrapText="bothSides"/>
              <wp:docPr id="10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4"/>
                      <wps:cNvCnPr/>
                      <wps:spPr bwMode="auto">
                        <a:xfrm flipV="1">
                          <a:off x="0" y="215590"/>
                          <a:ext cx="806" cy="21478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692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5"/>
                      <wps:cNvCnPr/>
                      <wps:spPr bwMode="auto">
                        <a:xfrm>
                          <a:off x="287060" y="717296"/>
                          <a:ext cx="54533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692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6" descr="SMWI logo '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797" y="153077"/>
                          <a:ext cx="502356" cy="50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574121" y="286918"/>
                          <a:ext cx="5166279" cy="429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2C5" w:rsidRPr="008A0630" w:rsidRDefault="004532C5" w:rsidP="004532C5">
                            <w:pPr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</w:pPr>
                            <w:r w:rsidRPr="008A0630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Biuro projektu TR@NSPOD</w:t>
                            </w:r>
                          </w:p>
                          <w:p w:rsidR="004532C5" w:rsidRPr="008A0630" w:rsidRDefault="004532C5" w:rsidP="004532C5">
                            <w:pPr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</w:pPr>
                            <w:r w:rsidRPr="008A0630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Stowarzyszenie „Miasta w Internecie”</w:t>
                            </w:r>
                          </w:p>
                          <w:p w:rsidR="004532C5" w:rsidRPr="008D524D" w:rsidRDefault="004532C5" w:rsidP="004532C5">
                            <w:pPr>
                              <w:tabs>
                                <w:tab w:val="left" w:pos="4859"/>
                                <w:tab w:val="center" w:pos="5763"/>
                                <w:tab w:val="left" w:pos="6554"/>
                                <w:tab w:val="right" w:pos="7910"/>
                              </w:tabs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</w:pPr>
                            <w:r w:rsidRPr="008A0630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3-100 Tarnów, ul. Krakowska 11A,</w:t>
                            </w:r>
                            <w:r w:rsidRPr="008A0630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t</w:t>
                            </w:r>
                            <w:r w:rsidRPr="008D524D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el. 014 628 42 10, fax 014 628 43 11</w:t>
                            </w:r>
                            <w:r w:rsidRPr="008D524D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ab/>
                            </w:r>
                            <w:r w:rsidRPr="008D524D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ab/>
                            </w:r>
                            <w:r w:rsidRPr="008D524D">
                              <w:rPr>
                                <w:rFonts w:ascii="Tahoma" w:hAnsi="Tahoma" w:cs="Tahoma"/>
                                <w:i/>
                                <w:color w:val="2B7681"/>
                                <w:sz w:val="14"/>
                                <w:szCs w:val="14"/>
                              </w:rPr>
                              <w:t xml:space="preserve">e-mail: </w:t>
                            </w:r>
                            <w:hyperlink r:id="rId2" w:history="1">
                              <w:r w:rsidRPr="008D524D">
                                <w:rPr>
                                  <w:rStyle w:val="Hipercze"/>
                                  <w:rFonts w:ascii="Tahoma" w:hAnsi="Tahoma" w:cs="Tahoma"/>
                                  <w:i/>
                                  <w:color w:val="2B7681"/>
                                  <w:sz w:val="14"/>
                                  <w:szCs w:val="14"/>
                                  <w:u w:val="none"/>
                                </w:rPr>
                                <w:t>transpod@mwi.pl</w:t>
                              </w:r>
                            </w:hyperlink>
                            <w:r w:rsidRPr="008D524D">
                              <w:rPr>
                                <w:rFonts w:ascii="Tahoma" w:hAnsi="Tahoma" w:cs="Tahoma"/>
                                <w:i/>
                                <w:color w:val="2B7681"/>
                                <w:sz w:val="14"/>
                                <w:szCs w:val="14"/>
                              </w:rPr>
                              <w:tab/>
                            </w:r>
                            <w:r w:rsidRPr="008D524D">
                              <w:rPr>
                                <w:rFonts w:ascii="Tahoma" w:hAnsi="Tahoma" w:cs="Tahoma"/>
                                <w:i/>
                                <w:color w:val="2B7681"/>
                                <w:sz w:val="14"/>
                                <w:szCs w:val="14"/>
                              </w:rPr>
                              <w:tab/>
                              <w:t>www.transpod.pl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8" descr="KL_N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835" y="776603"/>
                          <a:ext cx="1331283" cy="432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9" descr="UE_E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8629" y="781412"/>
                          <a:ext cx="1086959" cy="433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363537" y="860755"/>
                          <a:ext cx="3300387" cy="359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2C5" w:rsidRPr="00F03BE0" w:rsidRDefault="004532C5" w:rsidP="004532C5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F03BE0">
                              <w:rPr>
                                <w:rFonts w:ascii="Tahoma" w:hAnsi="Tahoma" w:cs="Tahoma"/>
                                <w:color w:val="000000"/>
                                <w:sz w:val="13"/>
                                <w:szCs w:val="13"/>
                              </w:rPr>
                              <w:t>Projekt TR@NSPOD jest współfinansowany przez</w:t>
                            </w:r>
                          </w:p>
                          <w:p w:rsidR="004532C5" w:rsidRPr="00F03BE0" w:rsidRDefault="004532C5" w:rsidP="004532C5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F03BE0">
                              <w:rPr>
                                <w:rFonts w:ascii="Tahoma" w:hAnsi="Tahoma" w:cs="Tahoma"/>
                                <w:color w:val="000000"/>
                                <w:sz w:val="13"/>
                                <w:szCs w:val="13"/>
                              </w:rPr>
                              <w:t>Unię Europejską w ramach Europejskiego Funduszu Społecznego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rc 11"/>
                      <wps:cNvSpPr>
                        <a:spLocks/>
                      </wps:cNvSpPr>
                      <wps:spPr bwMode="auto">
                        <a:xfrm flipH="1" flipV="1">
                          <a:off x="0" y="430378"/>
                          <a:ext cx="287060" cy="28772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692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2" o:spid="_x0000_s1026" editas="canvas" style="position:absolute;margin-left:-.25pt;margin-top:1.6pt;width:452pt;height:96.3pt;z-index:251656704" coordsize="57404,122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B2aWV3&#10;AAAAAAATpP4AFF8uABDPFAAD7cwABBMLAANcngAAAAFYWVogAAAAAABMCVYAUAAAAFcf521lYXMA&#10;AAAAAAAAAQAAAAAAAAKPAAAAAgAAAAAAAAAAAAAAAH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9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HZpZXcAAAAAABOk/gAUXy4AEM8UAAPtzAAEEwsAA1yeAAAAAVhZWiAA&#10;AAAAAEwJVgBQAAAAVx/nbWVhcwAAAAAAAAABAAAAAAAAAo8AAAACAAAAAAAAAAAAAAAA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9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2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esAAAAAUmdodGxv&#10;bmcAAAH3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404;height:12230;visibility:visible;mso-wrap-style:square">
                <v:fill o:detectmouseclick="t"/>
                <v:path o:connecttype="none"/>
              </v:shape>
              <v:line id="Line 4" o:spid="_x0000_s1028" style="position:absolute;flip:y;visibility:visible;mso-wrap-style:square" from="0,2155" to="8,4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cfycUAAADaAAAADwAAAGRycy9kb3ducmV2LnhtbESPQWvCQBSE7wX/w/KE3uomHmyJrhIF&#10;te2h1ETE4zP7TILZtyG7Nem/7xYKPQ4z8w2zWA2mEXfqXG1ZQTyJQBAXVtdcKjjm26cXEM4ja2ws&#10;k4JvcrBajh4WmGjb84HumS9FgLBLUEHlfZtI6YqKDLqJbYmDd7WdQR9kV0rdYR/gppHTKJpJgzWH&#10;hQpb2lRU3LIvoyDd9fb6Gefv0frtdDrv9XNhPy5KPY6HdA7C0+D/w3/tV61gCr9Xwg2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cfycUAAADaAAAADwAAAAAAAAAA&#10;AAAAAAChAgAAZHJzL2Rvd25yZXYueG1sUEsFBgAAAAAEAAQA+QAAAJMDAAAAAA==&#10;" strokecolor="#f6921e" strokeweight="1pt"/>
              <v:line id="Line 5" o:spid="_x0000_s1029" style="position:absolute;visibility:visible;mso-wrap-style:square" from="2870,7172" to="57404,7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vgTMIAAADaAAAADwAAAGRycy9kb3ducmV2LnhtbESP3WoCMRSE7wu+QziCN0UTK/VnNYoU&#10;Feld1Qc4bI67i5uTJYm6+vRNQejlMDPfMItVa2txIx8qxxqGAwWCOHem4kLD6bjtT0GEiGywdkwa&#10;HhRgtey8LTAz7s4/dDvEQiQIhww1lDE2mZQhL8liGLiGOHln5y3GJH0hjcd7gttafig1lhYrTgsl&#10;NvRVUn45XK2Gpx8+Gz/73I02Zhff7eSividK6163Xc9BRGrjf/jV3hsNI/i7km6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vgTMIAAADaAAAADwAAAAAAAAAAAAAA&#10;AAChAgAAZHJzL2Rvd25yZXYueG1sUEsFBgAAAAAEAAQA+QAAAJADAAAAAA==&#10;" strokecolor="#f6921e" strokeweight="1pt"/>
              <v:shape id="Picture 6" o:spid="_x0000_s1030" type="#_x0000_t75" alt="SMWI logo '08" style="position:absolute;left:757;top:1530;width:5024;height:5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Al9vDAAAA2gAAAA8AAABkcnMvZG93bnJldi54bWxEj8FqwzAQRO+B/oPYQm+J3NKUxLUcSkhK&#10;D7nE8Qcs1tYytVZGUhynX18FAj0OM/OGKTaT7cVIPnSOFTwvMhDEjdMdtwrq036+AhEissbeMSm4&#10;UoBN+TArMNfuwkcaq9iKBOGQowIT45BLGRpDFsPCDcTJ+3beYkzSt1J7vCS47eVLlr1Jix2nBYMD&#10;bQ01P9XZKtjuVt1aj7/72hyOkj99fV2aTKmnx+njHUSkKf6H7+0vreAVblfSDZ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0CX28MAAADaAAAADwAAAAAAAAAAAAAAAACf&#10;AgAAZHJzL2Rvd25yZXYueG1sUEsFBgAAAAAEAAQA9wAAAI8DAAAAAA==&#10;">
                <v:imagedata r:id="rId5" o:title="SMWI logo '08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left:5741;top:2869;width:51663;height:4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4532C5" w:rsidRPr="008A0630" w:rsidRDefault="004532C5" w:rsidP="004532C5">
                      <w:pPr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</w:pPr>
                      <w:r w:rsidRPr="008A0630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Biuro projektu TR@NSPOD</w:t>
                      </w:r>
                    </w:p>
                    <w:p w:rsidR="004532C5" w:rsidRPr="008A0630" w:rsidRDefault="004532C5" w:rsidP="004532C5">
                      <w:pPr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</w:pPr>
                      <w:r w:rsidRPr="008A0630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Stowarzyszenie „Miasta w Internecie”</w:t>
                      </w:r>
                    </w:p>
                    <w:p w:rsidR="004532C5" w:rsidRPr="008D524D" w:rsidRDefault="004532C5" w:rsidP="004532C5">
                      <w:pPr>
                        <w:tabs>
                          <w:tab w:val="left" w:pos="4859"/>
                          <w:tab w:val="center" w:pos="5763"/>
                          <w:tab w:val="left" w:pos="6554"/>
                          <w:tab w:val="right" w:pos="7910"/>
                        </w:tabs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</w:pPr>
                      <w:r w:rsidRPr="008A0630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3-100 Tarnów, ul. Krakowska 11A,</w:t>
                      </w:r>
                      <w:r w:rsidRPr="008A0630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t</w:t>
                      </w:r>
                      <w:r w:rsidRPr="008D524D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el. 014 628 42 10, fax 014 628 43 11</w:t>
                      </w:r>
                      <w:r w:rsidRPr="008D524D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ab/>
                      </w:r>
                      <w:r w:rsidRPr="008D524D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ab/>
                      </w:r>
                      <w:r w:rsidRPr="008D524D">
                        <w:rPr>
                          <w:rFonts w:ascii="Tahoma" w:hAnsi="Tahoma" w:cs="Tahoma"/>
                          <w:i/>
                          <w:color w:val="2B7681"/>
                          <w:sz w:val="14"/>
                          <w:szCs w:val="14"/>
                        </w:rPr>
                        <w:t xml:space="preserve">e-mail: </w:t>
                      </w:r>
                      <w:hyperlink r:id="rId6" w:history="1">
                        <w:r w:rsidRPr="008D524D">
                          <w:rPr>
                            <w:rStyle w:val="Hipercze"/>
                            <w:rFonts w:ascii="Tahoma" w:hAnsi="Tahoma" w:cs="Tahoma"/>
                            <w:i/>
                            <w:color w:val="2B7681"/>
                            <w:sz w:val="14"/>
                            <w:szCs w:val="14"/>
                            <w:u w:val="none"/>
                          </w:rPr>
                          <w:t>transpod@mwi.pl</w:t>
                        </w:r>
                      </w:hyperlink>
                      <w:r w:rsidRPr="008D524D">
                        <w:rPr>
                          <w:rFonts w:ascii="Tahoma" w:hAnsi="Tahoma" w:cs="Tahoma"/>
                          <w:i/>
                          <w:color w:val="2B7681"/>
                          <w:sz w:val="14"/>
                          <w:szCs w:val="14"/>
                        </w:rPr>
                        <w:tab/>
                      </w:r>
                      <w:r w:rsidRPr="008D524D">
                        <w:rPr>
                          <w:rFonts w:ascii="Tahoma" w:hAnsi="Tahoma" w:cs="Tahoma"/>
                          <w:i/>
                          <w:color w:val="2B7681"/>
                          <w:sz w:val="14"/>
                          <w:szCs w:val="14"/>
                        </w:rPr>
                        <w:tab/>
                        <w:t>www.transpod.pl</w:t>
                      </w:r>
                    </w:p>
                  </w:txbxContent>
                </v:textbox>
              </v:shape>
              <v:shape id="Picture 8" o:spid="_x0000_s1032" type="#_x0000_t75" alt="KL_NSS" style="position:absolute;left:2838;top:7766;width:13313;height:4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rrlzDAAAA2gAAAA8AAABkcnMvZG93bnJldi54bWxEj81uwjAQhO+V+g7WVuqtOPQQVQGDED9S&#10;joGUA7clXpKIeG1iQ8Lb15Uq9TiamW808+VoOvGg3reWFUwnCQjiyuqWawXf5e7jC4QPyBo7y6Tg&#10;SR6Wi9eXOWbaDrynxyHUIkLYZ6igCcFlUvqqIYN+Yh1x9C62Nxii7Gupexwi3HTyM0lSabDluNCg&#10;o3VD1fVwNwoSd9peb3Isd7dQbO+FK8/HfKPU+9u4moEINIb/8F871wpS+L0Sb4B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quuXMMAAADaAAAADwAAAAAAAAAAAAAAAACf&#10;AgAAZHJzL2Rvd25yZXYueG1sUEsFBgAAAAAEAAQA9wAAAI8DAAAAAA==&#10;">
                <v:imagedata r:id="rId7" o:title="KL_NSS"/>
              </v:shape>
              <v:shape id="Picture 9" o:spid="_x0000_s1033" type="#_x0000_t75" alt="UE_EFS" style="position:absolute;left:44486;top:7814;width:10869;height:4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51QLCAAAA2gAAAA8AAABkcnMvZG93bnJldi54bWxEj8FuwjAQRO+V+AdrK3ErTnuAkGIQVKrU&#10;A6AS+IBVvE0i7HVqu5D8PUZC6nE0M280i1VvjbiQD61jBa+TDARx5XTLtYLT8fMlBxEiskbjmBQM&#10;FGC1HD0tsNDuyge6lLEWCcKhQAVNjF0hZagashgmriNO3o/zFmOSvpba4zXBrZFvWTaVFltOCw12&#10;9NFQdS7/rILtfMiOW7+j4TtuzL4yefmLuVLj5379DiJSH//Dj/aXVjCD+5V0A+Ty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OdUCwgAAANoAAAAPAAAAAAAAAAAAAAAAAJ8C&#10;AABkcnMvZG93bnJldi54bWxQSwUGAAAAAAQABAD3AAAAjgMAAAAA&#10;">
                <v:imagedata r:id="rId8" o:title="UE_EFS"/>
              </v:shape>
              <v:shape id="Text Box 10" o:spid="_x0000_s1034" type="#_x0000_t202" style="position:absolute;left:13635;top:8607;width:33004;height:3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4532C5" w:rsidRPr="00F03BE0" w:rsidRDefault="004532C5" w:rsidP="004532C5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13"/>
                          <w:szCs w:val="13"/>
                        </w:rPr>
                      </w:pPr>
                      <w:r w:rsidRPr="00F03BE0">
                        <w:rPr>
                          <w:rFonts w:ascii="Tahoma" w:hAnsi="Tahoma" w:cs="Tahoma"/>
                          <w:color w:val="000000"/>
                          <w:sz w:val="13"/>
                          <w:szCs w:val="13"/>
                        </w:rPr>
                        <w:t>Projekt TR@NSPOD jest współfinansowany przez</w:t>
                      </w:r>
                    </w:p>
                    <w:p w:rsidR="004532C5" w:rsidRPr="00F03BE0" w:rsidRDefault="004532C5" w:rsidP="004532C5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13"/>
                          <w:szCs w:val="13"/>
                        </w:rPr>
                      </w:pPr>
                      <w:r w:rsidRPr="00F03BE0">
                        <w:rPr>
                          <w:rFonts w:ascii="Tahoma" w:hAnsi="Tahoma" w:cs="Tahoma"/>
                          <w:color w:val="000000"/>
                          <w:sz w:val="13"/>
                          <w:szCs w:val="13"/>
                        </w:rPr>
                        <w:t>Unię Europejską w ramach Europejskiego Funduszu Społecznego</w:t>
                      </w:r>
                    </w:p>
                  </w:txbxContent>
                </v:textbox>
              </v:shape>
              <v:shape id="Arc 11" o:spid="_x0000_s1035" style="position:absolute;top:4303;width:2870;height:2877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meY8IA&#10;AADaAAAADwAAAGRycy9kb3ducmV2LnhtbESPQWvCQBSE7wX/w/IEb3W3VtqaZhUpFDyIxSS9P7Kv&#10;SUj2bchuTfz3rlDocZiZb5h0N9lOXGjwjWMNT0sFgrh0puFKQ5F/Pr6B8AHZYOeYNFzJw247e0gx&#10;MW7kM12yUIkIYZ+ghjqEPpHSlzVZ9EvXE0fvxw0WQ5RDJc2AY4TbTq6UepEWG44LNfb0UVPZZr9W&#10;gxobZzf991e+dsVp9K/q+Jy1Wi/m0/4dRKAp/If/2gejYQP3K/EG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KZ5jwgAAANoAAAAPAAAAAAAAAAAAAAAAAJgCAABkcnMvZG93&#10;bnJldi54bWxQSwUGAAAAAAQABAD1AAAAhwMAAAAA&#10;" path="m-1,nfc11929,,21600,9670,21600,21600em-1,nsc11929,,21600,9670,21600,21600l,21600,-1,xe" filled="f" strokecolor="#f6921e" strokeweight="1pt">
                <v:path arrowok="t" o:extrusionok="f" o:connecttype="custom" o:connectlocs="0,0;287060,287720;0,287720" o:connectangles="0,0,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0E" w:rsidRDefault="007B610E">
      <w:r>
        <w:separator/>
      </w:r>
    </w:p>
  </w:footnote>
  <w:footnote w:type="continuationSeparator" w:id="0">
    <w:p w:rsidR="007B610E" w:rsidRDefault="007B6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C5" w:rsidRDefault="00DC7ACC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-949960</wp:posOffset>
          </wp:positionH>
          <wp:positionV relativeFrom="margin">
            <wp:posOffset>-913765</wp:posOffset>
          </wp:positionV>
          <wp:extent cx="7609840" cy="1581785"/>
          <wp:effectExtent l="0" t="0" r="0" b="0"/>
          <wp:wrapSquare wrapText="bothSides"/>
          <wp:docPr id="22" name="Obraz 0" descr="sirma_plus_papie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irma_plus_papier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840" cy="158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05" w:rsidRDefault="00DC7ACC">
    <w:pPr>
      <w:pStyle w:val="Nagwek"/>
    </w:pPr>
    <w:r>
      <w:rPr>
        <w:noProof/>
      </w:rPr>
      <w:drawing>
        <wp:inline distT="0" distB="0" distL="0" distR="0">
          <wp:extent cx="6297295" cy="612140"/>
          <wp:effectExtent l="0" t="0" r="8255" b="0"/>
          <wp:docPr id="1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29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7905" w:rsidRPr="00FB3292" w:rsidRDefault="007C7905" w:rsidP="00FB32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 w:val="0"/>
        <w:i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847470A"/>
    <w:multiLevelType w:val="hybridMultilevel"/>
    <w:tmpl w:val="30A22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B106B"/>
    <w:multiLevelType w:val="hybridMultilevel"/>
    <w:tmpl w:val="F8883302"/>
    <w:lvl w:ilvl="0" w:tplc="8ADA36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0300E"/>
    <w:multiLevelType w:val="hybridMultilevel"/>
    <w:tmpl w:val="A7DC34A6"/>
    <w:lvl w:ilvl="0" w:tplc="D66EE814">
      <w:start w:val="1"/>
      <w:numFmt w:val="decimal"/>
      <w:lvlText w:val="%1)"/>
      <w:lvlJc w:val="left"/>
      <w:pPr>
        <w:ind w:left="3164" w:hanging="360"/>
      </w:pPr>
      <w:rPr>
        <w:rFonts w:ascii="Trebuchet MS" w:hAnsi="Trebuchet M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">
    <w:nsid w:val="13FB49E7"/>
    <w:multiLevelType w:val="hybridMultilevel"/>
    <w:tmpl w:val="F2FEB79A"/>
    <w:lvl w:ilvl="0" w:tplc="E1028F2E">
      <w:start w:val="1"/>
      <w:numFmt w:val="decimal"/>
      <w:lvlText w:val="%1."/>
      <w:lvlJc w:val="left"/>
      <w:pPr>
        <w:tabs>
          <w:tab w:val="num" w:pos="1065"/>
        </w:tabs>
        <w:ind w:left="1065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D9221A2"/>
    <w:multiLevelType w:val="hybridMultilevel"/>
    <w:tmpl w:val="ECA8A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434E0"/>
    <w:multiLevelType w:val="singleLevel"/>
    <w:tmpl w:val="C6D6A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7">
    <w:nsid w:val="2003596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62772F7"/>
    <w:multiLevelType w:val="hybridMultilevel"/>
    <w:tmpl w:val="12D26CC0"/>
    <w:lvl w:ilvl="0" w:tplc="92DEB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59EE2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84123A"/>
    <w:multiLevelType w:val="hybridMultilevel"/>
    <w:tmpl w:val="8C34527C"/>
    <w:lvl w:ilvl="0" w:tplc="684826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ED8DFA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A2D171B"/>
    <w:multiLevelType w:val="hybridMultilevel"/>
    <w:tmpl w:val="4AE4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627FC"/>
    <w:multiLevelType w:val="hybridMultilevel"/>
    <w:tmpl w:val="417CA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65BDD"/>
    <w:multiLevelType w:val="hybridMultilevel"/>
    <w:tmpl w:val="EEA267E8"/>
    <w:lvl w:ilvl="0" w:tplc="04150001">
      <w:start w:val="1"/>
      <w:numFmt w:val="bullet"/>
      <w:lvlText w:val=""/>
      <w:lvlJc w:val="left"/>
      <w:pPr>
        <w:ind w:left="-206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-1344" w:hanging="360"/>
      </w:pPr>
    </w:lvl>
    <w:lvl w:ilvl="2" w:tplc="0415001B" w:tentative="1">
      <w:start w:val="1"/>
      <w:numFmt w:val="lowerRoman"/>
      <w:lvlText w:val="%3."/>
      <w:lvlJc w:val="right"/>
      <w:pPr>
        <w:ind w:left="-624" w:hanging="180"/>
      </w:pPr>
    </w:lvl>
    <w:lvl w:ilvl="3" w:tplc="0415000F" w:tentative="1">
      <w:start w:val="1"/>
      <w:numFmt w:val="decimal"/>
      <w:lvlText w:val="%4."/>
      <w:lvlJc w:val="left"/>
      <w:pPr>
        <w:ind w:left="96" w:hanging="360"/>
      </w:pPr>
    </w:lvl>
    <w:lvl w:ilvl="4" w:tplc="04150019" w:tentative="1">
      <w:start w:val="1"/>
      <w:numFmt w:val="lowerLetter"/>
      <w:lvlText w:val="%5."/>
      <w:lvlJc w:val="left"/>
      <w:pPr>
        <w:ind w:left="816" w:hanging="360"/>
      </w:pPr>
    </w:lvl>
    <w:lvl w:ilvl="5" w:tplc="0415001B" w:tentative="1">
      <w:start w:val="1"/>
      <w:numFmt w:val="lowerRoman"/>
      <w:lvlText w:val="%6."/>
      <w:lvlJc w:val="right"/>
      <w:pPr>
        <w:ind w:left="1536" w:hanging="180"/>
      </w:pPr>
    </w:lvl>
    <w:lvl w:ilvl="6" w:tplc="0415000F" w:tentative="1">
      <w:start w:val="1"/>
      <w:numFmt w:val="decimal"/>
      <w:lvlText w:val="%7."/>
      <w:lvlJc w:val="left"/>
      <w:pPr>
        <w:ind w:left="2256" w:hanging="360"/>
      </w:pPr>
    </w:lvl>
    <w:lvl w:ilvl="7" w:tplc="04150019" w:tentative="1">
      <w:start w:val="1"/>
      <w:numFmt w:val="lowerLetter"/>
      <w:lvlText w:val="%8."/>
      <w:lvlJc w:val="left"/>
      <w:pPr>
        <w:ind w:left="2976" w:hanging="360"/>
      </w:pPr>
    </w:lvl>
    <w:lvl w:ilvl="8" w:tplc="0415001B" w:tentative="1">
      <w:start w:val="1"/>
      <w:numFmt w:val="lowerRoman"/>
      <w:lvlText w:val="%9."/>
      <w:lvlJc w:val="right"/>
      <w:pPr>
        <w:ind w:left="3696" w:hanging="180"/>
      </w:pPr>
    </w:lvl>
  </w:abstractNum>
  <w:abstractNum w:abstractNumId="15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7F7A64"/>
    <w:multiLevelType w:val="hybridMultilevel"/>
    <w:tmpl w:val="2DC2BFF2"/>
    <w:lvl w:ilvl="0" w:tplc="47AABE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863AB7"/>
    <w:multiLevelType w:val="hybridMultilevel"/>
    <w:tmpl w:val="5266A8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15A3CDD"/>
    <w:multiLevelType w:val="hybridMultilevel"/>
    <w:tmpl w:val="675E0DDA"/>
    <w:lvl w:ilvl="0" w:tplc="47AABE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980690"/>
    <w:multiLevelType w:val="hybridMultilevel"/>
    <w:tmpl w:val="2B62A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3" w:tplc="FD3A2812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5D820283"/>
    <w:multiLevelType w:val="hybridMultilevel"/>
    <w:tmpl w:val="FD50A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34B44"/>
    <w:multiLevelType w:val="hybridMultilevel"/>
    <w:tmpl w:val="4A18CD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D66EE814">
      <w:start w:val="1"/>
      <w:numFmt w:val="decimal"/>
      <w:lvlText w:val="%4)"/>
      <w:lvlJc w:val="left"/>
      <w:pPr>
        <w:ind w:left="3164" w:hanging="360"/>
      </w:pPr>
      <w:rPr>
        <w:rFonts w:ascii="Trebuchet MS" w:hAnsi="Trebuchet MS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F464023"/>
    <w:multiLevelType w:val="hybridMultilevel"/>
    <w:tmpl w:val="C4FC9B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FA462E8"/>
    <w:multiLevelType w:val="hybridMultilevel"/>
    <w:tmpl w:val="3482D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E0960"/>
    <w:multiLevelType w:val="hybridMultilevel"/>
    <w:tmpl w:val="0DCCB406"/>
    <w:lvl w:ilvl="0" w:tplc="0415000F">
      <w:start w:val="1"/>
      <w:numFmt w:val="decimal"/>
      <w:lvlText w:val="%1."/>
      <w:lvlJc w:val="left"/>
      <w:pPr>
        <w:ind w:left="-10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-3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</w:abstractNum>
  <w:abstractNum w:abstractNumId="25">
    <w:nsid w:val="64722417"/>
    <w:multiLevelType w:val="hybridMultilevel"/>
    <w:tmpl w:val="9C48E1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4F25994"/>
    <w:multiLevelType w:val="hybridMultilevel"/>
    <w:tmpl w:val="757A66D2"/>
    <w:lvl w:ilvl="0" w:tplc="47AABE5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8C47DB9"/>
    <w:multiLevelType w:val="hybridMultilevel"/>
    <w:tmpl w:val="E166CB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C353F5"/>
    <w:multiLevelType w:val="hybridMultilevel"/>
    <w:tmpl w:val="5DDC58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21"/>
  </w:num>
  <w:num w:numId="5">
    <w:abstractNumId w:val="3"/>
  </w:num>
  <w:num w:numId="6">
    <w:abstractNumId w:val="2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4"/>
  </w:num>
  <w:num w:numId="10">
    <w:abstractNumId w:val="20"/>
  </w:num>
  <w:num w:numId="11">
    <w:abstractNumId w:val="5"/>
  </w:num>
  <w:num w:numId="12">
    <w:abstractNumId w:val="12"/>
  </w:num>
  <w:num w:numId="13">
    <w:abstractNumId w:val="13"/>
  </w:num>
  <w:num w:numId="14">
    <w:abstractNumId w:val="1"/>
  </w:num>
  <w:num w:numId="15">
    <w:abstractNumId w:val="22"/>
  </w:num>
  <w:num w:numId="16">
    <w:abstractNumId w:val="29"/>
  </w:num>
  <w:num w:numId="17">
    <w:abstractNumId w:val="14"/>
  </w:num>
  <w:num w:numId="18">
    <w:abstractNumId w:val="8"/>
  </w:num>
  <w:num w:numId="19">
    <w:abstractNumId w:val="15"/>
  </w:num>
  <w:num w:numId="20">
    <w:abstractNumId w:val="28"/>
  </w:num>
  <w:num w:numId="21">
    <w:abstractNumId w:val="9"/>
  </w:num>
  <w:num w:numId="22">
    <w:abstractNumId w:val="11"/>
  </w:num>
  <w:num w:numId="23">
    <w:abstractNumId w:val="6"/>
    <w:lvlOverride w:ilvl="0">
      <w:startOverride w:val="1"/>
    </w:lvlOverride>
  </w:num>
  <w:num w:numId="24">
    <w:abstractNumId w:val="6"/>
  </w:num>
  <w:num w:numId="25">
    <w:abstractNumId w:val="19"/>
  </w:num>
  <w:num w:numId="26">
    <w:abstractNumId w:val="18"/>
  </w:num>
  <w:num w:numId="27">
    <w:abstractNumId w:val="4"/>
  </w:num>
  <w:num w:numId="28">
    <w:abstractNumId w:val="26"/>
  </w:num>
  <w:num w:numId="29">
    <w:abstractNumId w:val="16"/>
  </w:num>
  <w:num w:numId="30">
    <w:abstractNumId w:val="2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90"/>
    <w:rsid w:val="0001784D"/>
    <w:rsid w:val="00027D03"/>
    <w:rsid w:val="0003439D"/>
    <w:rsid w:val="0004114F"/>
    <w:rsid w:val="00041A92"/>
    <w:rsid w:val="00045D2A"/>
    <w:rsid w:val="00051265"/>
    <w:rsid w:val="00063250"/>
    <w:rsid w:val="00091F03"/>
    <w:rsid w:val="000A17D5"/>
    <w:rsid w:val="000A5B9E"/>
    <w:rsid w:val="000B7103"/>
    <w:rsid w:val="000C13F1"/>
    <w:rsid w:val="000D01C5"/>
    <w:rsid w:val="000E5E3D"/>
    <w:rsid w:val="00101FCA"/>
    <w:rsid w:val="00125BA6"/>
    <w:rsid w:val="00153C1F"/>
    <w:rsid w:val="001600D8"/>
    <w:rsid w:val="0017295C"/>
    <w:rsid w:val="00176EDE"/>
    <w:rsid w:val="00195844"/>
    <w:rsid w:val="001D0B95"/>
    <w:rsid w:val="001E0AEA"/>
    <w:rsid w:val="001E44E8"/>
    <w:rsid w:val="001F44AA"/>
    <w:rsid w:val="00203F66"/>
    <w:rsid w:val="00205998"/>
    <w:rsid w:val="0021274C"/>
    <w:rsid w:val="002603AA"/>
    <w:rsid w:val="00267478"/>
    <w:rsid w:val="002926E6"/>
    <w:rsid w:val="002F5C46"/>
    <w:rsid w:val="00300C97"/>
    <w:rsid w:val="003024C8"/>
    <w:rsid w:val="00306AC0"/>
    <w:rsid w:val="00307896"/>
    <w:rsid w:val="00307DDE"/>
    <w:rsid w:val="00311611"/>
    <w:rsid w:val="00336F88"/>
    <w:rsid w:val="00357AF4"/>
    <w:rsid w:val="00365C0C"/>
    <w:rsid w:val="003A0DEE"/>
    <w:rsid w:val="003A564B"/>
    <w:rsid w:val="003B058B"/>
    <w:rsid w:val="003B0997"/>
    <w:rsid w:val="003D0B13"/>
    <w:rsid w:val="0040155C"/>
    <w:rsid w:val="00405E65"/>
    <w:rsid w:val="004071C3"/>
    <w:rsid w:val="00407B8F"/>
    <w:rsid w:val="0041278B"/>
    <w:rsid w:val="0041581C"/>
    <w:rsid w:val="004214FC"/>
    <w:rsid w:val="004501EB"/>
    <w:rsid w:val="004532C5"/>
    <w:rsid w:val="004652F3"/>
    <w:rsid w:val="00473268"/>
    <w:rsid w:val="00494B1B"/>
    <w:rsid w:val="004A0446"/>
    <w:rsid w:val="0050620E"/>
    <w:rsid w:val="00510315"/>
    <w:rsid w:val="0051648B"/>
    <w:rsid w:val="00523D28"/>
    <w:rsid w:val="00530C5D"/>
    <w:rsid w:val="00545722"/>
    <w:rsid w:val="00545DC4"/>
    <w:rsid w:val="00570ED5"/>
    <w:rsid w:val="005C5B89"/>
    <w:rsid w:val="005D3E9B"/>
    <w:rsid w:val="005E3A1F"/>
    <w:rsid w:val="006008C3"/>
    <w:rsid w:val="006013C5"/>
    <w:rsid w:val="006023AE"/>
    <w:rsid w:val="00605AC8"/>
    <w:rsid w:val="00651AB2"/>
    <w:rsid w:val="00660F5D"/>
    <w:rsid w:val="00673DE1"/>
    <w:rsid w:val="0069110D"/>
    <w:rsid w:val="006A20C5"/>
    <w:rsid w:val="006A2282"/>
    <w:rsid w:val="006B09C0"/>
    <w:rsid w:val="006B0E21"/>
    <w:rsid w:val="006B26B7"/>
    <w:rsid w:val="006B73BF"/>
    <w:rsid w:val="006C20E7"/>
    <w:rsid w:val="00703380"/>
    <w:rsid w:val="00710E32"/>
    <w:rsid w:val="007128F3"/>
    <w:rsid w:val="00716835"/>
    <w:rsid w:val="00733B90"/>
    <w:rsid w:val="00736D92"/>
    <w:rsid w:val="0074354D"/>
    <w:rsid w:val="007B610E"/>
    <w:rsid w:val="007C7905"/>
    <w:rsid w:val="008659EB"/>
    <w:rsid w:val="00887E2D"/>
    <w:rsid w:val="008B78DA"/>
    <w:rsid w:val="008E65D5"/>
    <w:rsid w:val="009B1CE4"/>
    <w:rsid w:val="009B374D"/>
    <w:rsid w:val="009E5513"/>
    <w:rsid w:val="00A02C47"/>
    <w:rsid w:val="00A2384F"/>
    <w:rsid w:val="00A34489"/>
    <w:rsid w:val="00A41B34"/>
    <w:rsid w:val="00AA3DA0"/>
    <w:rsid w:val="00AA69A5"/>
    <w:rsid w:val="00B24D80"/>
    <w:rsid w:val="00B30842"/>
    <w:rsid w:val="00B71C47"/>
    <w:rsid w:val="00B76848"/>
    <w:rsid w:val="00B80A87"/>
    <w:rsid w:val="00B821FB"/>
    <w:rsid w:val="00BB0AED"/>
    <w:rsid w:val="00BF23D7"/>
    <w:rsid w:val="00C124F7"/>
    <w:rsid w:val="00C521B9"/>
    <w:rsid w:val="00C540D0"/>
    <w:rsid w:val="00C73B76"/>
    <w:rsid w:val="00C745E7"/>
    <w:rsid w:val="00CA2239"/>
    <w:rsid w:val="00CD65B8"/>
    <w:rsid w:val="00CE0377"/>
    <w:rsid w:val="00CE6018"/>
    <w:rsid w:val="00CF0C32"/>
    <w:rsid w:val="00D05E0D"/>
    <w:rsid w:val="00D710D6"/>
    <w:rsid w:val="00D77562"/>
    <w:rsid w:val="00D81DCA"/>
    <w:rsid w:val="00DB36D7"/>
    <w:rsid w:val="00DC7ACC"/>
    <w:rsid w:val="00DD66CE"/>
    <w:rsid w:val="00E00FB5"/>
    <w:rsid w:val="00E22C13"/>
    <w:rsid w:val="00E36E3E"/>
    <w:rsid w:val="00E40378"/>
    <w:rsid w:val="00E41066"/>
    <w:rsid w:val="00E50150"/>
    <w:rsid w:val="00E55DD9"/>
    <w:rsid w:val="00E93D30"/>
    <w:rsid w:val="00EC678F"/>
    <w:rsid w:val="00EC748E"/>
    <w:rsid w:val="00ED1A63"/>
    <w:rsid w:val="00EE284B"/>
    <w:rsid w:val="00EE4F13"/>
    <w:rsid w:val="00F16B90"/>
    <w:rsid w:val="00F343BB"/>
    <w:rsid w:val="00F464DF"/>
    <w:rsid w:val="00F5395C"/>
    <w:rsid w:val="00F65D49"/>
    <w:rsid w:val="00F75D90"/>
    <w:rsid w:val="00F816DF"/>
    <w:rsid w:val="00F91AE0"/>
    <w:rsid w:val="00F95E4B"/>
    <w:rsid w:val="00FB1DF0"/>
    <w:rsid w:val="00FB1F82"/>
    <w:rsid w:val="00FB3292"/>
    <w:rsid w:val="00FC3654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1581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B3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7435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354D"/>
    <w:pPr>
      <w:tabs>
        <w:tab w:val="center" w:pos="4536"/>
        <w:tab w:val="right" w:pos="9072"/>
      </w:tabs>
    </w:pPr>
  </w:style>
  <w:style w:type="character" w:styleId="Hipercze">
    <w:name w:val="Hyperlink"/>
    <w:rsid w:val="00AA3DA0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EC678F"/>
    <w:rPr>
      <w:rFonts w:ascii="Tahoma" w:hAnsi="Tahoma" w:cs="Tahoma"/>
      <w:sz w:val="16"/>
      <w:szCs w:val="16"/>
    </w:rPr>
  </w:style>
  <w:style w:type="paragraph" w:customStyle="1" w:styleId="1Znak">
    <w:name w:val="1 Znak"/>
    <w:basedOn w:val="Normalny"/>
    <w:rsid w:val="00FB1DF0"/>
  </w:style>
  <w:style w:type="paragraph" w:styleId="NormalnyWeb">
    <w:name w:val="Normal (Web)"/>
    <w:basedOn w:val="Normalny"/>
    <w:rsid w:val="00FB1DF0"/>
    <w:pPr>
      <w:spacing w:before="100" w:beforeAutospacing="1" w:after="100" w:afterAutospacing="1"/>
    </w:pPr>
  </w:style>
  <w:style w:type="character" w:styleId="Pogrubienie">
    <w:name w:val="Strong"/>
    <w:qFormat/>
    <w:rsid w:val="00FB1DF0"/>
    <w:rPr>
      <w:rFonts w:cs="Times New Roman"/>
      <w:b/>
      <w:bCs/>
    </w:rPr>
  </w:style>
  <w:style w:type="paragraph" w:styleId="Tekstprzypisudolnego">
    <w:name w:val="footnote text"/>
    <w:basedOn w:val="Normalny"/>
    <w:semiHidden/>
    <w:rsid w:val="001D0B95"/>
    <w:rPr>
      <w:sz w:val="20"/>
      <w:szCs w:val="20"/>
    </w:rPr>
  </w:style>
  <w:style w:type="character" w:styleId="Odwoanieprzypisudolnego">
    <w:name w:val="footnote reference"/>
    <w:semiHidden/>
    <w:rsid w:val="001D0B95"/>
    <w:rPr>
      <w:rFonts w:cs="Times New Roman"/>
      <w:vertAlign w:val="superscript"/>
    </w:rPr>
  </w:style>
  <w:style w:type="character" w:customStyle="1" w:styleId="NagwekZnak">
    <w:name w:val="Nagłówek Znak"/>
    <w:link w:val="Nagwek"/>
    <w:locked/>
    <w:rsid w:val="00FB3292"/>
    <w:rPr>
      <w:rFonts w:cs="Times New Roman"/>
      <w:sz w:val="24"/>
      <w:szCs w:val="24"/>
    </w:rPr>
  </w:style>
  <w:style w:type="paragraph" w:customStyle="1" w:styleId="imiinazwisko">
    <w:name w:val="imię i nazwisko"/>
    <w:basedOn w:val="Normalny"/>
    <w:rsid w:val="003B058B"/>
    <w:pPr>
      <w:jc w:val="both"/>
    </w:pPr>
    <w:rPr>
      <w:rFonts w:ascii="Trebuchet MS" w:hAnsi="Trebuchet MS"/>
      <w:b/>
      <w:smallCaps/>
      <w:sz w:val="32"/>
    </w:rPr>
  </w:style>
  <w:style w:type="paragraph" w:customStyle="1" w:styleId="stanowisko">
    <w:name w:val="stanowisko"/>
    <w:basedOn w:val="Normalny"/>
    <w:rsid w:val="003B058B"/>
    <w:pPr>
      <w:jc w:val="both"/>
    </w:pPr>
    <w:rPr>
      <w:rFonts w:ascii="Trebuchet MS" w:hAnsi="Trebuchet MS"/>
      <w:b/>
    </w:rPr>
  </w:style>
  <w:style w:type="paragraph" w:customStyle="1" w:styleId="miejscowo">
    <w:name w:val="miejscowość"/>
    <w:basedOn w:val="Normalny"/>
    <w:rsid w:val="003B058B"/>
    <w:pPr>
      <w:jc w:val="both"/>
    </w:pPr>
    <w:rPr>
      <w:rFonts w:ascii="Trebuchet MS" w:hAnsi="Trebuchet MS"/>
      <w:sz w:val="22"/>
      <w:szCs w:val="22"/>
      <w:u w:val="single"/>
    </w:rPr>
  </w:style>
  <w:style w:type="paragraph" w:customStyle="1" w:styleId="dataimiejsce">
    <w:name w:val="data i miejsce"/>
    <w:basedOn w:val="Nagwek"/>
    <w:rsid w:val="003B058B"/>
    <w:rPr>
      <w:rFonts w:ascii="Trebuchet MS" w:hAnsi="Trebuchet MS"/>
      <w:i/>
      <w:sz w:val="18"/>
      <w:szCs w:val="18"/>
    </w:rPr>
  </w:style>
  <w:style w:type="paragraph" w:customStyle="1" w:styleId="sygnatura">
    <w:name w:val="sygnatura"/>
    <w:basedOn w:val="Nagwek"/>
    <w:rsid w:val="003B058B"/>
    <w:pPr>
      <w:tabs>
        <w:tab w:val="clear" w:pos="9072"/>
        <w:tab w:val="right" w:pos="9923"/>
      </w:tabs>
      <w:jc w:val="right"/>
    </w:pPr>
    <w:rPr>
      <w:rFonts w:ascii="Trebuchet MS" w:hAnsi="Trebuchet MS"/>
      <w:i/>
      <w:sz w:val="18"/>
      <w:szCs w:val="18"/>
    </w:rPr>
  </w:style>
  <w:style w:type="paragraph" w:styleId="Tekstpodstawowy">
    <w:name w:val="Body Text"/>
    <w:basedOn w:val="Normalny"/>
    <w:link w:val="TekstpodstawowyZnak"/>
    <w:rsid w:val="0041581C"/>
    <w:pPr>
      <w:tabs>
        <w:tab w:val="left" w:pos="900"/>
      </w:tabs>
      <w:jc w:val="both"/>
    </w:pPr>
  </w:style>
  <w:style w:type="paragraph" w:styleId="Tytu">
    <w:name w:val="Title"/>
    <w:basedOn w:val="Normalny"/>
    <w:link w:val="TytuZnak"/>
    <w:qFormat/>
    <w:locked/>
    <w:rsid w:val="00FF610B"/>
    <w:pPr>
      <w:jc w:val="center"/>
    </w:pPr>
    <w:rPr>
      <w:rFonts w:ascii="Arial" w:hAnsi="Arial" w:cs="Arial"/>
      <w:b/>
      <w:sz w:val="28"/>
    </w:rPr>
  </w:style>
  <w:style w:type="character" w:customStyle="1" w:styleId="TytuZnak">
    <w:name w:val="Tytuł Znak"/>
    <w:link w:val="Tytu"/>
    <w:rsid w:val="00FF610B"/>
    <w:rPr>
      <w:rFonts w:ascii="Arial" w:hAnsi="Arial" w:cs="Arial"/>
      <w:b/>
      <w:sz w:val="28"/>
      <w:szCs w:val="24"/>
    </w:rPr>
  </w:style>
  <w:style w:type="character" w:styleId="Odwoaniedokomentarza">
    <w:name w:val="annotation reference"/>
    <w:semiHidden/>
    <w:rsid w:val="00B71C47"/>
    <w:rPr>
      <w:sz w:val="16"/>
      <w:szCs w:val="16"/>
    </w:rPr>
  </w:style>
  <w:style w:type="paragraph" w:styleId="Tekstkomentarza">
    <w:name w:val="annotation text"/>
    <w:basedOn w:val="Normalny"/>
    <w:semiHidden/>
    <w:rsid w:val="00B71C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71C47"/>
    <w:rPr>
      <w:b/>
      <w:bCs/>
    </w:rPr>
  </w:style>
  <w:style w:type="character" w:customStyle="1" w:styleId="TekstpodstawowyZnak">
    <w:name w:val="Tekst podstawowy Znak"/>
    <w:link w:val="Tekstpodstawowy"/>
    <w:rsid w:val="00300C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1581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B3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7435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354D"/>
    <w:pPr>
      <w:tabs>
        <w:tab w:val="center" w:pos="4536"/>
        <w:tab w:val="right" w:pos="9072"/>
      </w:tabs>
    </w:pPr>
  </w:style>
  <w:style w:type="character" w:styleId="Hipercze">
    <w:name w:val="Hyperlink"/>
    <w:rsid w:val="00AA3DA0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EC678F"/>
    <w:rPr>
      <w:rFonts w:ascii="Tahoma" w:hAnsi="Tahoma" w:cs="Tahoma"/>
      <w:sz w:val="16"/>
      <w:szCs w:val="16"/>
    </w:rPr>
  </w:style>
  <w:style w:type="paragraph" w:customStyle="1" w:styleId="1Znak">
    <w:name w:val="1 Znak"/>
    <w:basedOn w:val="Normalny"/>
    <w:rsid w:val="00FB1DF0"/>
  </w:style>
  <w:style w:type="paragraph" w:styleId="NormalnyWeb">
    <w:name w:val="Normal (Web)"/>
    <w:basedOn w:val="Normalny"/>
    <w:rsid w:val="00FB1DF0"/>
    <w:pPr>
      <w:spacing w:before="100" w:beforeAutospacing="1" w:after="100" w:afterAutospacing="1"/>
    </w:pPr>
  </w:style>
  <w:style w:type="character" w:styleId="Pogrubienie">
    <w:name w:val="Strong"/>
    <w:qFormat/>
    <w:rsid w:val="00FB1DF0"/>
    <w:rPr>
      <w:rFonts w:cs="Times New Roman"/>
      <w:b/>
      <w:bCs/>
    </w:rPr>
  </w:style>
  <w:style w:type="paragraph" w:styleId="Tekstprzypisudolnego">
    <w:name w:val="footnote text"/>
    <w:basedOn w:val="Normalny"/>
    <w:semiHidden/>
    <w:rsid w:val="001D0B95"/>
    <w:rPr>
      <w:sz w:val="20"/>
      <w:szCs w:val="20"/>
    </w:rPr>
  </w:style>
  <w:style w:type="character" w:styleId="Odwoanieprzypisudolnego">
    <w:name w:val="footnote reference"/>
    <w:semiHidden/>
    <w:rsid w:val="001D0B95"/>
    <w:rPr>
      <w:rFonts w:cs="Times New Roman"/>
      <w:vertAlign w:val="superscript"/>
    </w:rPr>
  </w:style>
  <w:style w:type="character" w:customStyle="1" w:styleId="NagwekZnak">
    <w:name w:val="Nagłówek Znak"/>
    <w:link w:val="Nagwek"/>
    <w:locked/>
    <w:rsid w:val="00FB3292"/>
    <w:rPr>
      <w:rFonts w:cs="Times New Roman"/>
      <w:sz w:val="24"/>
      <w:szCs w:val="24"/>
    </w:rPr>
  </w:style>
  <w:style w:type="paragraph" w:customStyle="1" w:styleId="imiinazwisko">
    <w:name w:val="imię i nazwisko"/>
    <w:basedOn w:val="Normalny"/>
    <w:rsid w:val="003B058B"/>
    <w:pPr>
      <w:jc w:val="both"/>
    </w:pPr>
    <w:rPr>
      <w:rFonts w:ascii="Trebuchet MS" w:hAnsi="Trebuchet MS"/>
      <w:b/>
      <w:smallCaps/>
      <w:sz w:val="32"/>
    </w:rPr>
  </w:style>
  <w:style w:type="paragraph" w:customStyle="1" w:styleId="stanowisko">
    <w:name w:val="stanowisko"/>
    <w:basedOn w:val="Normalny"/>
    <w:rsid w:val="003B058B"/>
    <w:pPr>
      <w:jc w:val="both"/>
    </w:pPr>
    <w:rPr>
      <w:rFonts w:ascii="Trebuchet MS" w:hAnsi="Trebuchet MS"/>
      <w:b/>
    </w:rPr>
  </w:style>
  <w:style w:type="paragraph" w:customStyle="1" w:styleId="miejscowo">
    <w:name w:val="miejscowość"/>
    <w:basedOn w:val="Normalny"/>
    <w:rsid w:val="003B058B"/>
    <w:pPr>
      <w:jc w:val="both"/>
    </w:pPr>
    <w:rPr>
      <w:rFonts w:ascii="Trebuchet MS" w:hAnsi="Trebuchet MS"/>
      <w:sz w:val="22"/>
      <w:szCs w:val="22"/>
      <w:u w:val="single"/>
    </w:rPr>
  </w:style>
  <w:style w:type="paragraph" w:customStyle="1" w:styleId="dataimiejsce">
    <w:name w:val="data i miejsce"/>
    <w:basedOn w:val="Nagwek"/>
    <w:rsid w:val="003B058B"/>
    <w:rPr>
      <w:rFonts w:ascii="Trebuchet MS" w:hAnsi="Trebuchet MS"/>
      <w:i/>
      <w:sz w:val="18"/>
      <w:szCs w:val="18"/>
    </w:rPr>
  </w:style>
  <w:style w:type="paragraph" w:customStyle="1" w:styleId="sygnatura">
    <w:name w:val="sygnatura"/>
    <w:basedOn w:val="Nagwek"/>
    <w:rsid w:val="003B058B"/>
    <w:pPr>
      <w:tabs>
        <w:tab w:val="clear" w:pos="9072"/>
        <w:tab w:val="right" w:pos="9923"/>
      </w:tabs>
      <w:jc w:val="right"/>
    </w:pPr>
    <w:rPr>
      <w:rFonts w:ascii="Trebuchet MS" w:hAnsi="Trebuchet MS"/>
      <w:i/>
      <w:sz w:val="18"/>
      <w:szCs w:val="18"/>
    </w:rPr>
  </w:style>
  <w:style w:type="paragraph" w:styleId="Tekstpodstawowy">
    <w:name w:val="Body Text"/>
    <w:basedOn w:val="Normalny"/>
    <w:link w:val="TekstpodstawowyZnak"/>
    <w:rsid w:val="0041581C"/>
    <w:pPr>
      <w:tabs>
        <w:tab w:val="left" w:pos="900"/>
      </w:tabs>
      <w:jc w:val="both"/>
    </w:pPr>
  </w:style>
  <w:style w:type="paragraph" w:styleId="Tytu">
    <w:name w:val="Title"/>
    <w:basedOn w:val="Normalny"/>
    <w:link w:val="TytuZnak"/>
    <w:qFormat/>
    <w:locked/>
    <w:rsid w:val="00FF610B"/>
    <w:pPr>
      <w:jc w:val="center"/>
    </w:pPr>
    <w:rPr>
      <w:rFonts w:ascii="Arial" w:hAnsi="Arial" w:cs="Arial"/>
      <w:b/>
      <w:sz w:val="28"/>
    </w:rPr>
  </w:style>
  <w:style w:type="character" w:customStyle="1" w:styleId="TytuZnak">
    <w:name w:val="Tytuł Znak"/>
    <w:link w:val="Tytu"/>
    <w:rsid w:val="00FF610B"/>
    <w:rPr>
      <w:rFonts w:ascii="Arial" w:hAnsi="Arial" w:cs="Arial"/>
      <w:b/>
      <w:sz w:val="28"/>
      <w:szCs w:val="24"/>
    </w:rPr>
  </w:style>
  <w:style w:type="character" w:styleId="Odwoaniedokomentarza">
    <w:name w:val="annotation reference"/>
    <w:semiHidden/>
    <w:rsid w:val="00B71C47"/>
    <w:rPr>
      <w:sz w:val="16"/>
      <w:szCs w:val="16"/>
    </w:rPr>
  </w:style>
  <w:style w:type="paragraph" w:styleId="Tekstkomentarza">
    <w:name w:val="annotation text"/>
    <w:basedOn w:val="Normalny"/>
    <w:semiHidden/>
    <w:rsid w:val="00B71C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71C47"/>
    <w:rPr>
      <w:b/>
      <w:bCs/>
    </w:rPr>
  </w:style>
  <w:style w:type="character" w:customStyle="1" w:styleId="TekstpodstawowyZnak">
    <w:name w:val="Tekst podstawowy Znak"/>
    <w:link w:val="Tekstpodstawowy"/>
    <w:rsid w:val="00300C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5.jpeg"/><Relationship Id="rId7" Type="http://schemas.openxmlformats.org/officeDocument/2006/relationships/image" Target="media/image8.jpeg"/><Relationship Id="rId2" Type="http://schemas.openxmlformats.org/officeDocument/2006/relationships/hyperlink" Target="mailto:transpod@mwi.pl" TargetMode="External"/><Relationship Id="rId1" Type="http://schemas.openxmlformats.org/officeDocument/2006/relationships/image" Target="media/image4.jpeg"/><Relationship Id="rId6" Type="http://schemas.openxmlformats.org/officeDocument/2006/relationships/hyperlink" Target="mailto:transpod@mwi.pl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ek\Documents\Sirma\umowa%20komputery%20SIRMA%20plu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umowa komputery SIRMA plus</Template>
  <TotalTime>5</TotalTime>
  <Pages>11</Pages>
  <Words>3156</Words>
  <Characters>18938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Tarnów, 2 stycznia 2008</vt:lpstr>
    </vt:vector>
  </TitlesOfParts>
  <Company>SMWI</Company>
  <LinksUpToDate>false</LinksUpToDate>
  <CharactersWithSpaces>22050</CharactersWithSpaces>
  <SharedDoc>false</SharedDoc>
  <HLinks>
    <vt:vector size="6" baseType="variant">
      <vt:variant>
        <vt:i4>1966134</vt:i4>
      </vt:variant>
      <vt:variant>
        <vt:i4>0</vt:i4>
      </vt:variant>
      <vt:variant>
        <vt:i4>0</vt:i4>
      </vt:variant>
      <vt:variant>
        <vt:i4>5</vt:i4>
      </vt:variant>
      <vt:variant>
        <vt:lpwstr>mailto:transpod@mwi.pl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Tarnów, 2 stycznia 2008</dc:title>
  <dc:creator>Tomek</dc:creator>
  <cp:lastModifiedBy>DELL</cp:lastModifiedBy>
  <cp:revision>4</cp:revision>
  <cp:lastPrinted>2008-11-14T11:02:00Z</cp:lastPrinted>
  <dcterms:created xsi:type="dcterms:W3CDTF">2010-11-02T08:12:00Z</dcterms:created>
  <dcterms:modified xsi:type="dcterms:W3CDTF">2010-11-02T16:44:00Z</dcterms:modified>
</cp:coreProperties>
</file>