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B" w:rsidRPr="00ED45B8" w:rsidRDefault="00EE7F4B" w:rsidP="00C204DF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ED45B8">
        <w:rPr>
          <w:rFonts w:ascii="Times New Roman" w:hAnsi="Times New Roman"/>
          <w:b/>
          <w:sz w:val="24"/>
          <w:szCs w:val="20"/>
          <w:lang w:eastAsia="ar-SA"/>
        </w:rPr>
        <w:t>Załącznik nr 4 do SIWZ</w:t>
      </w:r>
    </w:p>
    <w:p w:rsidR="00EE7F4B" w:rsidRPr="00362AFD" w:rsidRDefault="00EE7F4B" w:rsidP="00C204DF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EE7F4B" w:rsidRPr="00362AFD" w:rsidRDefault="00EE7F4B" w:rsidP="00C204DF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EE7F4B" w:rsidRPr="00362AFD" w:rsidRDefault="00EE7F4B" w:rsidP="00C204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:rsidR="00EE7F4B" w:rsidRPr="00362AFD" w:rsidRDefault="00EE7F4B" w:rsidP="00C204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EE7F4B" w:rsidRPr="00362AFD" w:rsidRDefault="00EE7F4B" w:rsidP="00C204DF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7F4B" w:rsidRPr="00362AFD" w:rsidRDefault="00EE7F4B" w:rsidP="00C204DF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7F4B" w:rsidRPr="00362AFD" w:rsidRDefault="00EE7F4B" w:rsidP="00C204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WYKAZ  WYKONANYCH USŁUG</w:t>
      </w:r>
    </w:p>
    <w:p w:rsidR="00EE7F4B" w:rsidRPr="00362AFD" w:rsidRDefault="00EE7F4B" w:rsidP="00C204DF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7F4B" w:rsidRPr="00004F95" w:rsidRDefault="00EE7F4B" w:rsidP="00C204DF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4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Niniejszym ubiegając </w:t>
      </w:r>
      <w:r w:rsidRPr="00004F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się o udzielenie zamówienia publicznego na wykonanie platformy e-learningowej, 3 szkoleń e-learnigowych oraz aplikacji mobilnej a także świadczenie usług hostingu i wsparcia technicznego, w ramach projektu pt. Rozwój nauki – rozwojem regionu – stypendia i wsparcie towarzyszące dla mazowieckich doktorantów”, </w:t>
      </w:r>
      <w:r w:rsidRPr="00004F95">
        <w:rPr>
          <w:rFonts w:ascii="Times New Roman" w:hAnsi="Times New Roman"/>
          <w:sz w:val="24"/>
          <w:szCs w:val="24"/>
        </w:rPr>
        <w:t xml:space="preserve">składam wykaz wykonanych lub wykonywanych głównych usług na potwierdzenie spełniania warunku posiadania wiedzy i doświadczenia: </w:t>
      </w:r>
    </w:p>
    <w:p w:rsidR="00EE7F4B" w:rsidRPr="00362AFD" w:rsidRDefault="00EE7F4B" w:rsidP="00C204DF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986"/>
        <w:gridCol w:w="1225"/>
        <w:gridCol w:w="1305"/>
        <w:gridCol w:w="1376"/>
        <w:gridCol w:w="1853"/>
      </w:tblGrid>
      <w:tr w:rsidR="00EE7F4B" w:rsidRPr="00FB2777" w:rsidTr="00D33FBB">
        <w:trPr>
          <w:trHeight w:val="586"/>
        </w:trPr>
        <w:tc>
          <w:tcPr>
            <w:tcW w:w="496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Wskazanie usługi wdrożenia platform e-learningowych*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04F95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(UWAGA! Opisu należy dokonać  tak aby Zamawiający był w stanie zweryfikować czy usługa spełnia kryteria wskazane w SIWZ.</w:t>
            </w:r>
          </w:p>
        </w:tc>
        <w:tc>
          <w:tcPr>
            <w:tcW w:w="127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1418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Wartość usługi z VAT w PLN</w:t>
            </w:r>
          </w:p>
        </w:tc>
        <w:tc>
          <w:tcPr>
            <w:tcW w:w="114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Elementy wdrażanych platform</w:t>
            </w:r>
          </w:p>
        </w:tc>
        <w:tc>
          <w:tcPr>
            <w:tcW w:w="208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Wskazanie odbiorcy usługi</w:t>
            </w:r>
          </w:p>
        </w:tc>
      </w:tr>
      <w:tr w:rsidR="00EE7F4B" w:rsidRPr="00FB2777" w:rsidTr="00D33FBB">
        <w:tc>
          <w:tcPr>
            <w:tcW w:w="496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4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E7F4B" w:rsidRPr="00FB2777" w:rsidTr="00D33FBB">
        <w:tc>
          <w:tcPr>
            <w:tcW w:w="496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4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E7F4B" w:rsidRPr="00FB2777" w:rsidTr="00D33FBB">
        <w:tc>
          <w:tcPr>
            <w:tcW w:w="496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4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E7F4B" w:rsidRPr="00FB2777" w:rsidTr="00D33FBB">
        <w:tc>
          <w:tcPr>
            <w:tcW w:w="496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4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E7F4B" w:rsidRPr="00FB2777" w:rsidTr="00D33FBB">
        <w:tc>
          <w:tcPr>
            <w:tcW w:w="496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B27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4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:rsidR="00EE7F4B" w:rsidRPr="00FB2777" w:rsidRDefault="00EE7F4B" w:rsidP="00D33F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E7F4B" w:rsidRDefault="00EE7F4B" w:rsidP="00C204DF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EE7F4B" w:rsidRPr="00362AFD" w:rsidRDefault="00EE7F4B" w:rsidP="00C204DF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EE7F4B" w:rsidRPr="00841EF7" w:rsidRDefault="00EE7F4B" w:rsidP="00C204DF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41EF7"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 w:rsidRPr="00841EF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Należy dołączyć dokumenty potwierdzające, że usługi wskazane w wykazie zostały zrealizowane lub są realizowane należycie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zgodnie z  SIWZ.</w:t>
      </w:r>
    </w:p>
    <w:p w:rsidR="00EE7F4B" w:rsidRDefault="00EE7F4B" w:rsidP="00C204DF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EE7F4B" w:rsidRPr="00B354C5" w:rsidRDefault="00EE7F4B" w:rsidP="00C204DF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EE7F4B" w:rsidRPr="00B354C5" w:rsidRDefault="00EE7F4B" w:rsidP="00C204DF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………………………………………………..</w:t>
      </w:r>
    </w:p>
    <w:p w:rsidR="00EE7F4B" w:rsidRPr="00B354C5" w:rsidRDefault="00EE7F4B" w:rsidP="00C204DF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Pr="00B354C5">
        <w:rPr>
          <w:rFonts w:ascii="Times New Roman" w:hAnsi="Times New Roman"/>
          <w:sz w:val="24"/>
          <w:szCs w:val="20"/>
          <w:lang w:eastAsia="ar-SA"/>
        </w:rPr>
        <w:t>(podpis Wykonawcy)</w:t>
      </w:r>
    </w:p>
    <w:p w:rsidR="00EE7F4B" w:rsidRDefault="00EE7F4B" w:rsidP="00C204DF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EE7F4B" w:rsidRDefault="00EE7F4B" w:rsidP="00C204DF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............................., dnia ……………………………….</w:t>
      </w:r>
    </w:p>
    <w:p w:rsidR="00EE7F4B" w:rsidRPr="00B65BFA" w:rsidRDefault="00EE7F4B" w:rsidP="00C204DF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p w:rsidR="00EE7F4B" w:rsidRPr="00B5075D" w:rsidRDefault="00EE7F4B" w:rsidP="00B5075D"/>
    <w:sectPr w:rsidR="00EE7F4B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4B" w:rsidRDefault="00EE7F4B">
      <w:r>
        <w:separator/>
      </w:r>
    </w:p>
  </w:endnote>
  <w:endnote w:type="continuationSeparator" w:id="1">
    <w:p w:rsidR="00EE7F4B" w:rsidRDefault="00EE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B" w:rsidRDefault="00EE7F4B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4B" w:rsidRDefault="00EE7F4B">
      <w:r>
        <w:separator/>
      </w:r>
    </w:p>
  </w:footnote>
  <w:footnote w:type="continuationSeparator" w:id="1">
    <w:p w:rsidR="00EE7F4B" w:rsidRDefault="00EE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4B" w:rsidRDefault="00EE7F4B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04F95"/>
    <w:rsid w:val="00013087"/>
    <w:rsid w:val="000E0C66"/>
    <w:rsid w:val="00145336"/>
    <w:rsid w:val="00197AC1"/>
    <w:rsid w:val="001F2A42"/>
    <w:rsid w:val="001F65DF"/>
    <w:rsid w:val="00362AFD"/>
    <w:rsid w:val="003F34DA"/>
    <w:rsid w:val="0042793A"/>
    <w:rsid w:val="005245A5"/>
    <w:rsid w:val="005321EF"/>
    <w:rsid w:val="00554EFB"/>
    <w:rsid w:val="005A6CB5"/>
    <w:rsid w:val="005E1E53"/>
    <w:rsid w:val="00637718"/>
    <w:rsid w:val="0064524E"/>
    <w:rsid w:val="007002C5"/>
    <w:rsid w:val="00707BC1"/>
    <w:rsid w:val="00712A7A"/>
    <w:rsid w:val="00741AF7"/>
    <w:rsid w:val="00792294"/>
    <w:rsid w:val="008203C7"/>
    <w:rsid w:val="00841EF7"/>
    <w:rsid w:val="00885D7A"/>
    <w:rsid w:val="00952A8C"/>
    <w:rsid w:val="00AE244F"/>
    <w:rsid w:val="00B354C5"/>
    <w:rsid w:val="00B5075D"/>
    <w:rsid w:val="00B65BFA"/>
    <w:rsid w:val="00BA392F"/>
    <w:rsid w:val="00C204DF"/>
    <w:rsid w:val="00C376CA"/>
    <w:rsid w:val="00C65EA4"/>
    <w:rsid w:val="00C97863"/>
    <w:rsid w:val="00CE3780"/>
    <w:rsid w:val="00D33FBB"/>
    <w:rsid w:val="00DC7E77"/>
    <w:rsid w:val="00E10C7C"/>
    <w:rsid w:val="00E169C3"/>
    <w:rsid w:val="00E529AA"/>
    <w:rsid w:val="00EC353C"/>
    <w:rsid w:val="00ED1841"/>
    <w:rsid w:val="00ED45B8"/>
    <w:rsid w:val="00EE38FF"/>
    <w:rsid w:val="00EE7F4B"/>
    <w:rsid w:val="00EF7542"/>
    <w:rsid w:val="00F14ED9"/>
    <w:rsid w:val="00F35C63"/>
    <w:rsid w:val="00F91C67"/>
    <w:rsid w:val="00F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4</cp:revision>
  <dcterms:created xsi:type="dcterms:W3CDTF">2013-12-06T07:22:00Z</dcterms:created>
  <dcterms:modified xsi:type="dcterms:W3CDTF">2013-12-06T07:24:00Z</dcterms:modified>
</cp:coreProperties>
</file>