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20D" w:rsidRDefault="0042320D" w:rsidP="00AA3CA3">
      <w:pPr>
        <w:pStyle w:val="BodyText"/>
        <w:spacing w:line="360" w:lineRule="auto"/>
        <w:ind w:right="408"/>
        <w:jc w:val="center"/>
      </w:pPr>
    </w:p>
    <w:p w:rsidR="0042320D" w:rsidRDefault="0042320D" w:rsidP="00AA3CA3">
      <w:pPr>
        <w:pStyle w:val="BodyText"/>
        <w:spacing w:line="360" w:lineRule="auto"/>
        <w:ind w:right="408"/>
        <w:jc w:val="center"/>
      </w:pPr>
      <w:r w:rsidRPr="002B1697">
        <w:t>Znak ARM/4/11</w:t>
      </w:r>
      <w:r w:rsidRPr="002B1697">
        <w:tab/>
      </w:r>
      <w:r w:rsidRPr="002B1697">
        <w:tab/>
      </w:r>
      <w:r w:rsidRPr="002B1697">
        <w:tab/>
      </w:r>
      <w:r w:rsidRPr="002B1697">
        <w:tab/>
      </w:r>
      <w:r w:rsidRPr="002B1697">
        <w:tab/>
        <w:t>Warszawa, dn 01.02.2011 r.</w:t>
      </w:r>
    </w:p>
    <w:p w:rsidR="0042320D" w:rsidRDefault="0042320D" w:rsidP="00D5331C">
      <w:pPr>
        <w:pStyle w:val="BodyText"/>
        <w:spacing w:line="360" w:lineRule="auto"/>
        <w:ind w:right="408"/>
        <w:jc w:val="center"/>
      </w:pPr>
    </w:p>
    <w:p w:rsidR="0042320D" w:rsidRPr="003D6F2F" w:rsidRDefault="0042320D" w:rsidP="00D5331C">
      <w:pPr>
        <w:pStyle w:val="Heading5"/>
        <w:spacing w:line="360" w:lineRule="auto"/>
        <w:rPr>
          <w:sz w:val="28"/>
          <w:szCs w:val="28"/>
        </w:rPr>
      </w:pPr>
      <w:r w:rsidRPr="003D6F2F">
        <w:rPr>
          <w:sz w:val="28"/>
          <w:szCs w:val="28"/>
        </w:rPr>
        <w:t>SPECYFIKACJA ISTOTNYCH WARUNKÓW ZAMÓWIENIA</w:t>
      </w:r>
    </w:p>
    <w:p w:rsidR="0042320D" w:rsidRDefault="0042320D" w:rsidP="00D5331C">
      <w:pPr>
        <w:pStyle w:val="BodyText"/>
        <w:spacing w:line="360" w:lineRule="auto"/>
        <w:ind w:right="408"/>
        <w:jc w:val="center"/>
      </w:pPr>
      <w:r>
        <w:t>w trybie przetargu nieograniczonego o szacunkowej wartości zamówienia mniejszej niż kwoty określone w przepisach wydanych na podstawie art.  11 ust. 8 ustawy z dnia 29 stycznia 2004 r. Prawo zamówień publicznych (tekst jednolity Dz. U. z 2010 r. Nr 113, poz. 759, ze zmianami) na:</w:t>
      </w:r>
    </w:p>
    <w:p w:rsidR="0042320D" w:rsidRDefault="0042320D" w:rsidP="00D5331C">
      <w:pPr>
        <w:pStyle w:val="BodyText"/>
        <w:spacing w:line="360" w:lineRule="auto"/>
        <w:ind w:right="408"/>
        <w:jc w:val="center"/>
      </w:pPr>
      <w:r>
        <w:t>„Świadczenie usług</w:t>
      </w:r>
      <w:r w:rsidRPr="003A6687">
        <w:t xml:space="preserve">  telekomunikacyjnych</w:t>
      </w:r>
      <w:r>
        <w:t xml:space="preserve"> wraz z dostawą telefonów i modemów”.</w:t>
      </w:r>
    </w:p>
    <w:p w:rsidR="0042320D" w:rsidRDefault="0042320D" w:rsidP="00D5331C">
      <w:pPr>
        <w:pStyle w:val="BodyText2"/>
        <w:jc w:val="left"/>
      </w:pPr>
    </w:p>
    <w:p w:rsidR="0042320D" w:rsidRDefault="0042320D" w:rsidP="00D5331C">
      <w:pPr>
        <w:pStyle w:val="BodyText2"/>
        <w:spacing w:line="360" w:lineRule="auto"/>
        <w:jc w:val="left"/>
      </w:pPr>
      <w:r>
        <w:rPr>
          <w:b/>
          <w:bCs/>
        </w:rPr>
        <w:t>1.   ZAMAWIAJĄCY</w:t>
      </w:r>
      <w:r>
        <w:t>:</w:t>
      </w:r>
    </w:p>
    <w:p w:rsidR="0042320D" w:rsidRPr="002217E4" w:rsidRDefault="0042320D" w:rsidP="00D5331C">
      <w:pPr>
        <w:pStyle w:val="BodyText2"/>
        <w:spacing w:line="360" w:lineRule="auto"/>
        <w:jc w:val="left"/>
        <w:rPr>
          <w:b/>
        </w:rPr>
      </w:pPr>
      <w:r w:rsidRPr="002217E4">
        <w:rPr>
          <w:b/>
        </w:rPr>
        <w:t>Agencja Rozwoju Mazowsza S.A.</w:t>
      </w:r>
    </w:p>
    <w:p w:rsidR="0042320D" w:rsidRPr="002217E4" w:rsidRDefault="0042320D" w:rsidP="00D5331C">
      <w:pPr>
        <w:pStyle w:val="BodyText2"/>
        <w:spacing w:line="360" w:lineRule="auto"/>
        <w:jc w:val="left"/>
        <w:rPr>
          <w:b/>
        </w:rPr>
      </w:pPr>
      <w:r w:rsidRPr="002217E4">
        <w:rPr>
          <w:b/>
        </w:rPr>
        <w:t>ul. Smolna 12</w:t>
      </w:r>
    </w:p>
    <w:p w:rsidR="0042320D" w:rsidRPr="002217E4" w:rsidRDefault="0042320D" w:rsidP="00D5331C">
      <w:pPr>
        <w:pStyle w:val="BodyText2"/>
        <w:spacing w:line="360" w:lineRule="auto"/>
        <w:jc w:val="left"/>
        <w:rPr>
          <w:b/>
        </w:rPr>
      </w:pPr>
      <w:r w:rsidRPr="002217E4">
        <w:rPr>
          <w:b/>
        </w:rPr>
        <w:t>00-375 Warszawa</w:t>
      </w:r>
    </w:p>
    <w:p w:rsidR="0042320D" w:rsidRPr="002217E4" w:rsidRDefault="0042320D" w:rsidP="00D5331C">
      <w:pPr>
        <w:pStyle w:val="BodyText2"/>
        <w:spacing w:line="360" w:lineRule="auto"/>
        <w:jc w:val="left"/>
        <w:rPr>
          <w:b/>
        </w:rPr>
      </w:pPr>
      <w:r w:rsidRPr="002217E4">
        <w:rPr>
          <w:b/>
        </w:rPr>
        <w:t>tel.(22) 566 47 60, fax (22) 843 83 31</w:t>
      </w:r>
    </w:p>
    <w:p w:rsidR="0042320D" w:rsidRPr="002217E4" w:rsidRDefault="0042320D" w:rsidP="00D5331C">
      <w:pPr>
        <w:pStyle w:val="BodyText2"/>
        <w:spacing w:line="360" w:lineRule="auto"/>
        <w:jc w:val="left"/>
        <w:rPr>
          <w:b/>
        </w:rPr>
      </w:pPr>
      <w:r w:rsidRPr="002217E4">
        <w:rPr>
          <w:b/>
        </w:rPr>
        <w:t>NIP: 521-337-46-90</w:t>
      </w:r>
    </w:p>
    <w:p w:rsidR="0042320D" w:rsidRPr="002217E4" w:rsidRDefault="0042320D" w:rsidP="00D5331C">
      <w:pPr>
        <w:pStyle w:val="BodyText2"/>
        <w:spacing w:line="360" w:lineRule="auto"/>
        <w:jc w:val="left"/>
        <w:rPr>
          <w:b/>
          <w:lang w:val="de-DE"/>
        </w:rPr>
      </w:pPr>
      <w:r w:rsidRPr="002217E4">
        <w:rPr>
          <w:b/>
        </w:rPr>
        <w:t xml:space="preserve">REGON: 140391839 </w:t>
      </w:r>
    </w:p>
    <w:p w:rsidR="0042320D" w:rsidRDefault="0042320D" w:rsidP="00D5331C">
      <w:pPr>
        <w:pStyle w:val="BodyText2"/>
        <w:spacing w:line="360" w:lineRule="auto"/>
        <w:jc w:val="left"/>
        <w:rPr>
          <w:b/>
        </w:rPr>
      </w:pPr>
      <w:r w:rsidRPr="002217E4">
        <w:rPr>
          <w:b/>
        </w:rPr>
        <w:t xml:space="preserve">adres strony internetowej: </w:t>
      </w:r>
      <w:hyperlink r:id="rId7" w:history="1">
        <w:r w:rsidRPr="002217E4">
          <w:rPr>
            <w:rStyle w:val="Hyperlink"/>
            <w:b/>
          </w:rPr>
          <w:t>www.armsa.pl</w:t>
        </w:r>
      </w:hyperlink>
    </w:p>
    <w:p w:rsidR="0042320D" w:rsidRDefault="0042320D" w:rsidP="00D5331C">
      <w:pPr>
        <w:pStyle w:val="BodyText2"/>
        <w:spacing w:line="360" w:lineRule="auto"/>
        <w:jc w:val="left"/>
        <w:rPr>
          <w:b/>
        </w:rPr>
      </w:pPr>
    </w:p>
    <w:p w:rsidR="0042320D" w:rsidRDefault="0042320D" w:rsidP="00D5331C">
      <w:pPr>
        <w:pStyle w:val="BodyText2"/>
        <w:spacing w:line="360" w:lineRule="auto"/>
        <w:jc w:val="left"/>
        <w:rPr>
          <w:b/>
        </w:rPr>
      </w:pPr>
      <w:r>
        <w:rPr>
          <w:b/>
        </w:rPr>
        <w:t xml:space="preserve">INFORMACJE WPROWADZAJĄCE </w:t>
      </w:r>
    </w:p>
    <w:p w:rsidR="0042320D" w:rsidRDefault="0042320D" w:rsidP="00D5331C">
      <w:pPr>
        <w:pStyle w:val="BodyText2"/>
        <w:spacing w:line="360" w:lineRule="auto"/>
        <w:jc w:val="left"/>
      </w:pPr>
      <w:r>
        <w:t>Użyte w Specyfikacji terminy mają następujące znaczenie:</w:t>
      </w:r>
    </w:p>
    <w:p w:rsidR="0042320D" w:rsidRPr="00553AC1" w:rsidRDefault="0042320D" w:rsidP="00D5331C">
      <w:pPr>
        <w:pStyle w:val="BodyText2"/>
        <w:spacing w:line="360" w:lineRule="auto"/>
        <w:jc w:val="left"/>
      </w:pPr>
      <w:r>
        <w:t xml:space="preserve">1) </w:t>
      </w:r>
      <w:r w:rsidRPr="002D36C3">
        <w:rPr>
          <w:b/>
        </w:rPr>
        <w:t>„Zamawiający</w:t>
      </w:r>
      <w:r>
        <w:t xml:space="preserve">” – Agencja Rozwoju Mazowsza S.A. z siedzibą w Warszawie </w:t>
      </w:r>
    </w:p>
    <w:p w:rsidR="0042320D" w:rsidRDefault="0042320D" w:rsidP="00D5331C">
      <w:pPr>
        <w:pStyle w:val="BodyText2"/>
        <w:spacing w:line="360" w:lineRule="auto"/>
        <w:jc w:val="left"/>
        <w:rPr>
          <w:bCs/>
        </w:rPr>
      </w:pPr>
      <w:r w:rsidRPr="002E1FED">
        <w:rPr>
          <w:bCs/>
        </w:rPr>
        <w:t xml:space="preserve">2) </w:t>
      </w:r>
      <w:r w:rsidRPr="002D36C3">
        <w:rPr>
          <w:b/>
          <w:bCs/>
        </w:rPr>
        <w:t>„Postępowanie”</w:t>
      </w:r>
      <w:r>
        <w:rPr>
          <w:bCs/>
        </w:rPr>
        <w:t xml:space="preserve"> – postępowanie prowadzone przez Zamawiającego na podstawie niniejszej Specyfikacji, Ustawy oraz aktów wykonawczych wydanych na podstawie Ustawy,</w:t>
      </w:r>
    </w:p>
    <w:p w:rsidR="0042320D" w:rsidRDefault="0042320D" w:rsidP="00D5331C">
      <w:pPr>
        <w:pStyle w:val="BodyText2"/>
        <w:spacing w:line="360" w:lineRule="auto"/>
        <w:jc w:val="left"/>
        <w:rPr>
          <w:bCs/>
        </w:rPr>
      </w:pPr>
      <w:r>
        <w:rPr>
          <w:bCs/>
        </w:rPr>
        <w:t xml:space="preserve">3) </w:t>
      </w:r>
      <w:r w:rsidRPr="002D36C3">
        <w:rPr>
          <w:b/>
          <w:bCs/>
        </w:rPr>
        <w:t>„SIWZ”</w:t>
      </w:r>
      <w:r>
        <w:rPr>
          <w:bCs/>
        </w:rPr>
        <w:t xml:space="preserve"> – niniejsza Specyfikacja Istotnych Warunków Zamówienia,</w:t>
      </w:r>
    </w:p>
    <w:p w:rsidR="0042320D" w:rsidRDefault="0042320D" w:rsidP="00D5331C">
      <w:pPr>
        <w:pStyle w:val="BodyText2"/>
        <w:spacing w:line="360" w:lineRule="auto"/>
        <w:jc w:val="left"/>
      </w:pPr>
      <w:r>
        <w:rPr>
          <w:bCs/>
        </w:rPr>
        <w:t xml:space="preserve">4) </w:t>
      </w:r>
      <w:r w:rsidRPr="002D36C3">
        <w:rPr>
          <w:b/>
          <w:bCs/>
        </w:rPr>
        <w:t>„</w:t>
      </w:r>
      <w:r>
        <w:rPr>
          <w:b/>
          <w:bCs/>
        </w:rPr>
        <w:t>Ustawa</w:t>
      </w:r>
      <w:r w:rsidRPr="002D36C3">
        <w:rPr>
          <w:b/>
          <w:bCs/>
        </w:rPr>
        <w:t>”</w:t>
      </w:r>
      <w:r>
        <w:rPr>
          <w:bCs/>
        </w:rPr>
        <w:t xml:space="preserve"> - </w:t>
      </w:r>
      <w:r>
        <w:t xml:space="preserve">ustawa z dnia 29 stycznia 2004 r. Prawo zamówień publicznych (tekst jednolity </w:t>
      </w:r>
      <w:r w:rsidRPr="00D105A3">
        <w:t>Dz. U. z 2010 r. Nr 113, poz. 759</w:t>
      </w:r>
      <w:r>
        <w:t xml:space="preserve"> ze zmianami),</w:t>
      </w:r>
    </w:p>
    <w:p w:rsidR="0042320D" w:rsidRDefault="0042320D" w:rsidP="00D5331C">
      <w:pPr>
        <w:pStyle w:val="BodyText2"/>
        <w:spacing w:line="360" w:lineRule="auto"/>
        <w:jc w:val="left"/>
      </w:pPr>
      <w:r>
        <w:t xml:space="preserve">5) </w:t>
      </w:r>
      <w:r w:rsidRPr="002D36C3">
        <w:rPr>
          <w:b/>
        </w:rPr>
        <w:t>„Wykonawca”</w:t>
      </w:r>
      <w:r>
        <w:t xml:space="preserve">  - podmiot który ubiega się o wykonanie zamówienia, złoży ofertę albo zawrze z Zamawiającym umowę w sprawie wykonania zamówienia.</w:t>
      </w:r>
    </w:p>
    <w:p w:rsidR="0042320D" w:rsidRPr="002E1FED" w:rsidRDefault="0042320D" w:rsidP="00D5331C">
      <w:pPr>
        <w:pStyle w:val="BodyText2"/>
        <w:spacing w:line="360" w:lineRule="auto"/>
        <w:jc w:val="left"/>
        <w:rPr>
          <w:bCs/>
        </w:rPr>
      </w:pPr>
      <w:r>
        <w:t xml:space="preserve"> </w:t>
      </w:r>
    </w:p>
    <w:p w:rsidR="0042320D" w:rsidRDefault="0042320D" w:rsidP="00D5331C">
      <w:pPr>
        <w:pStyle w:val="BodyText2"/>
        <w:spacing w:line="360" w:lineRule="auto"/>
        <w:jc w:val="left"/>
        <w:rPr>
          <w:b/>
          <w:bCs/>
        </w:rPr>
      </w:pPr>
      <w:r>
        <w:rPr>
          <w:b/>
          <w:bCs/>
        </w:rPr>
        <w:t>2.   TRYB UDZIELENIA ZAMÓWIENIA</w:t>
      </w:r>
    </w:p>
    <w:p w:rsidR="0042320D" w:rsidRDefault="0042320D" w:rsidP="00D5331C">
      <w:pPr>
        <w:pStyle w:val="BodyText2"/>
        <w:spacing w:line="360" w:lineRule="auto"/>
        <w:jc w:val="both"/>
      </w:pPr>
      <w:r>
        <w:t xml:space="preserve">Postępowanie o udzielenie zamówienia publicznego prowadzone jest w trybie </w:t>
      </w:r>
      <w:r>
        <w:rPr>
          <w:b/>
          <w:bCs/>
        </w:rPr>
        <w:t>przetargu nieograniczonego</w:t>
      </w:r>
      <w:r>
        <w:t xml:space="preserve"> na podstawie przepisów Ustawy. Wartość szacunkowa przedmiotu zamówienia przekracza wyrażoną w złotych równowartość kwoty 14 000 euro i jest mniejsza od wyrażonej w złotych równowartości kwoty 193 000 euro. </w:t>
      </w:r>
    </w:p>
    <w:p w:rsidR="0042320D" w:rsidRDefault="0042320D" w:rsidP="00D5331C">
      <w:pPr>
        <w:pStyle w:val="BodyText2"/>
        <w:spacing w:line="360" w:lineRule="auto"/>
        <w:jc w:val="both"/>
        <w:rPr>
          <w:b/>
          <w:bCs/>
        </w:rPr>
      </w:pPr>
    </w:p>
    <w:p w:rsidR="0042320D" w:rsidRDefault="0042320D" w:rsidP="00D5331C">
      <w:pPr>
        <w:pStyle w:val="BodyText2"/>
        <w:spacing w:line="360" w:lineRule="auto"/>
        <w:jc w:val="both"/>
        <w:rPr>
          <w:b/>
          <w:bCs/>
        </w:rPr>
      </w:pPr>
      <w:r>
        <w:rPr>
          <w:b/>
          <w:bCs/>
        </w:rPr>
        <w:t>3.   PRZEDMIOT ZAMÓWIENIA</w:t>
      </w:r>
    </w:p>
    <w:p w:rsidR="0042320D" w:rsidRDefault="0042320D" w:rsidP="00DC574E">
      <w:pPr>
        <w:pStyle w:val="BodyText2"/>
        <w:spacing w:line="360" w:lineRule="auto"/>
        <w:jc w:val="both"/>
      </w:pPr>
      <w:r>
        <w:t xml:space="preserve">CPV </w:t>
      </w:r>
      <w:r w:rsidRPr="003A6687">
        <w:t>32250000-0 Telefony komórkowe</w:t>
      </w:r>
    </w:p>
    <w:p w:rsidR="0042320D" w:rsidRDefault="0042320D" w:rsidP="00DC574E">
      <w:pPr>
        <w:pStyle w:val="BodyText2"/>
        <w:spacing w:line="360" w:lineRule="auto"/>
        <w:jc w:val="both"/>
      </w:pPr>
      <w:r>
        <w:t xml:space="preserve">CPV </w:t>
      </w:r>
      <w:r w:rsidRPr="00DC574E">
        <w:t>32260000-3 Urządzenia do przesyłu danych</w:t>
      </w:r>
    </w:p>
    <w:p w:rsidR="0042320D" w:rsidRDefault="0042320D" w:rsidP="00D5331C">
      <w:pPr>
        <w:pStyle w:val="BodyText2"/>
        <w:spacing w:line="360" w:lineRule="auto"/>
        <w:jc w:val="both"/>
      </w:pPr>
      <w:r>
        <w:t xml:space="preserve">CPV 64212000-5 </w:t>
      </w:r>
      <w:r w:rsidRPr="003A6687">
        <w:t>Usługi telefonii komórkowej.</w:t>
      </w:r>
    </w:p>
    <w:p w:rsidR="0042320D" w:rsidRDefault="0042320D" w:rsidP="00DC574E">
      <w:pPr>
        <w:pStyle w:val="BodyText"/>
        <w:spacing w:line="360" w:lineRule="auto"/>
        <w:ind w:right="408"/>
        <w:jc w:val="both"/>
      </w:pPr>
      <w:r>
        <w:t>1. Przedmiotem zamówienia jest świadczenie dla Zamawiającego usług</w:t>
      </w:r>
      <w:r w:rsidRPr="003A6687">
        <w:t xml:space="preserve">  telekomunikacyjnych</w:t>
      </w:r>
      <w:r>
        <w:t xml:space="preserve"> oraz dostawa telefonów i modemów w ramach dwóch projektów: </w:t>
      </w:r>
      <w:r w:rsidRPr="00B65923">
        <w:t xml:space="preserve">ITeraz Mazowsze II </w:t>
      </w:r>
      <w:r>
        <w:t xml:space="preserve">oraz </w:t>
      </w:r>
      <w:r w:rsidRPr="00BF2634">
        <w:t>„</w:t>
      </w:r>
      <w:r>
        <w:t>Akademia Unijna III</w:t>
      </w:r>
      <w:r w:rsidRPr="00BF2634">
        <w:t>”</w:t>
      </w:r>
      <w:r>
        <w:t>.</w:t>
      </w:r>
    </w:p>
    <w:p w:rsidR="0042320D" w:rsidRDefault="0042320D" w:rsidP="00DC574E">
      <w:pPr>
        <w:pStyle w:val="BodyText"/>
        <w:spacing w:line="360" w:lineRule="auto"/>
        <w:ind w:right="408"/>
        <w:jc w:val="both"/>
      </w:pPr>
      <w:r>
        <w:t xml:space="preserve"> 2. Szczegółowy opis przedmiotu zamówienia zawiera załącznik nr 1 do niniejszej SIWZ.</w:t>
      </w:r>
    </w:p>
    <w:p w:rsidR="0042320D" w:rsidRDefault="0042320D" w:rsidP="00D5331C">
      <w:pPr>
        <w:pStyle w:val="BodyText2"/>
        <w:tabs>
          <w:tab w:val="num" w:pos="1276"/>
        </w:tabs>
        <w:spacing w:line="360" w:lineRule="auto"/>
        <w:ind w:left="1276" w:hanging="1276"/>
        <w:jc w:val="both"/>
        <w:rPr>
          <w:b/>
          <w:bCs/>
        </w:rPr>
      </w:pPr>
      <w:r>
        <w:rPr>
          <w:b/>
          <w:bCs/>
        </w:rPr>
        <w:t>4.  TERMIN I MIEJSCE WYKONANIA ZAMÓWIENIA</w:t>
      </w:r>
    </w:p>
    <w:p w:rsidR="0042320D" w:rsidRPr="00CA5F33" w:rsidRDefault="0042320D" w:rsidP="00D5331C">
      <w:pPr>
        <w:pStyle w:val="BodyText2"/>
        <w:tabs>
          <w:tab w:val="num" w:pos="1276"/>
        </w:tabs>
        <w:spacing w:line="360" w:lineRule="auto"/>
        <w:jc w:val="both"/>
        <w:rPr>
          <w:bCs/>
        </w:rPr>
      </w:pPr>
      <w:r>
        <w:rPr>
          <w:bCs/>
        </w:rPr>
        <w:t xml:space="preserve">1. </w:t>
      </w:r>
      <w:r w:rsidRPr="00474FCF">
        <w:rPr>
          <w:bCs/>
        </w:rPr>
        <w:t>Wymagany</w:t>
      </w:r>
      <w:r w:rsidRPr="00F662ED">
        <w:rPr>
          <w:bCs/>
        </w:rPr>
        <w:t xml:space="preserve"> termin </w:t>
      </w:r>
      <w:r>
        <w:rPr>
          <w:bCs/>
        </w:rPr>
        <w:t xml:space="preserve">realizacji </w:t>
      </w:r>
      <w:r w:rsidRPr="00F662ED">
        <w:rPr>
          <w:bCs/>
        </w:rPr>
        <w:t>zamówienia</w:t>
      </w:r>
      <w:r>
        <w:rPr>
          <w:bCs/>
        </w:rPr>
        <w:t>:</w:t>
      </w:r>
      <w:r w:rsidRPr="00C816B5">
        <w:rPr>
          <w:bCs/>
        </w:rPr>
        <w:t xml:space="preserve"> </w:t>
      </w:r>
      <w:r>
        <w:rPr>
          <w:bCs/>
        </w:rPr>
        <w:t>od dnia zawarcia umowy do 31.10.</w:t>
      </w:r>
      <w:r w:rsidRPr="00D4723F">
        <w:rPr>
          <w:bCs/>
        </w:rPr>
        <w:t>2013 r..</w:t>
      </w:r>
      <w:r w:rsidRPr="00CA5F33">
        <w:rPr>
          <w:bCs/>
        </w:rPr>
        <w:t xml:space="preserve"> </w:t>
      </w:r>
    </w:p>
    <w:p w:rsidR="0042320D" w:rsidRPr="001D01AA" w:rsidRDefault="0042320D" w:rsidP="00D5331C">
      <w:pPr>
        <w:pStyle w:val="BodyText2"/>
        <w:tabs>
          <w:tab w:val="num" w:pos="1276"/>
        </w:tabs>
        <w:spacing w:line="360" w:lineRule="auto"/>
        <w:jc w:val="both"/>
        <w:rPr>
          <w:bCs/>
        </w:rPr>
      </w:pPr>
      <w:r w:rsidRPr="001D01AA">
        <w:rPr>
          <w:bCs/>
        </w:rPr>
        <w:t>2. Zamawiający wymaga również dotrzymania terminów pośrednich wynikających ze szczegółowego opisu przedmiotu zamówienia oraz postanowień umowy.</w:t>
      </w:r>
    </w:p>
    <w:p w:rsidR="0042320D" w:rsidRPr="00C816B5" w:rsidRDefault="0042320D" w:rsidP="00D5331C">
      <w:pPr>
        <w:pStyle w:val="BodyText2"/>
        <w:tabs>
          <w:tab w:val="num" w:pos="1276"/>
        </w:tabs>
        <w:spacing w:line="360" w:lineRule="auto"/>
        <w:ind w:left="1276" w:hanging="1276"/>
        <w:jc w:val="both"/>
        <w:rPr>
          <w:bCs/>
        </w:rPr>
      </w:pPr>
    </w:p>
    <w:p w:rsidR="0042320D" w:rsidRDefault="0042320D" w:rsidP="00D5331C">
      <w:pPr>
        <w:pStyle w:val="BodyText2"/>
        <w:tabs>
          <w:tab w:val="left" w:pos="567"/>
          <w:tab w:val="left" w:pos="709"/>
          <w:tab w:val="left" w:pos="993"/>
        </w:tabs>
        <w:spacing w:line="360" w:lineRule="auto"/>
        <w:ind w:left="360" w:hanging="360"/>
        <w:jc w:val="both"/>
        <w:rPr>
          <w:b/>
          <w:bCs/>
        </w:rPr>
      </w:pPr>
      <w:r>
        <w:rPr>
          <w:b/>
          <w:bCs/>
        </w:rPr>
        <w:t>5. WARUNKI UDZIAŁU W POSTĘPOWANIU ORAZ OPIS SPOSOBU DOKONYWANIA  OCENY SPEŁNIANIA TYCH WARUNKÓW</w:t>
      </w:r>
    </w:p>
    <w:p w:rsidR="0042320D" w:rsidRDefault="0042320D" w:rsidP="00D5331C">
      <w:pPr>
        <w:pStyle w:val="BodyText2"/>
        <w:tabs>
          <w:tab w:val="left" w:pos="567"/>
          <w:tab w:val="left" w:pos="709"/>
          <w:tab w:val="left" w:pos="993"/>
        </w:tabs>
        <w:spacing w:line="360" w:lineRule="auto"/>
        <w:ind w:left="360" w:hanging="360"/>
        <w:jc w:val="both"/>
        <w:rPr>
          <w:b/>
          <w:bCs/>
        </w:rPr>
      </w:pPr>
    </w:p>
    <w:p w:rsidR="0042320D" w:rsidRPr="00E52DD1" w:rsidRDefault="0042320D" w:rsidP="00D5331C">
      <w:pPr>
        <w:pStyle w:val="BodyText2"/>
        <w:spacing w:line="360" w:lineRule="auto"/>
        <w:jc w:val="both"/>
      </w:pPr>
      <w:r>
        <w:rPr>
          <w:bCs/>
        </w:rPr>
        <w:t>1</w:t>
      </w:r>
      <w:r w:rsidRPr="00E52DD1">
        <w:t>). O udzielenie zamówienia mogą ubiegać się Wykonawcy, którzy</w:t>
      </w:r>
      <w:r>
        <w:t xml:space="preserve"> nie podlegają wykluczeniu </w:t>
      </w:r>
      <w:r w:rsidRPr="00E52DD1">
        <w:t xml:space="preserve"> </w:t>
      </w:r>
      <w:r>
        <w:t xml:space="preserve">z postępowania na podstawie art. 24 Ustawy i </w:t>
      </w:r>
      <w:r w:rsidRPr="00E52DD1">
        <w:t>spełniają warunki, dotyczące:</w:t>
      </w:r>
    </w:p>
    <w:p w:rsidR="0042320D" w:rsidRPr="00E52DD1" w:rsidRDefault="0042320D" w:rsidP="00D5331C">
      <w:pPr>
        <w:pStyle w:val="BodyText2"/>
        <w:spacing w:line="360" w:lineRule="auto"/>
        <w:jc w:val="both"/>
      </w:pPr>
      <w:r w:rsidRPr="00E52DD1">
        <w:t>a) posiadania uprawnień do wykonywania określonej działalności lub czynności, jeżeli przepisy prawa nakładają obowiązek ich posiadania</w:t>
      </w:r>
      <w:r>
        <w:t>;</w:t>
      </w:r>
      <w:r w:rsidRPr="00E52DD1">
        <w:t xml:space="preserve"> </w:t>
      </w:r>
    </w:p>
    <w:p w:rsidR="0042320D" w:rsidRDefault="0042320D" w:rsidP="00D5331C">
      <w:pPr>
        <w:pStyle w:val="BodyText2"/>
        <w:tabs>
          <w:tab w:val="num" w:pos="1276"/>
        </w:tabs>
        <w:spacing w:line="360" w:lineRule="auto"/>
        <w:ind w:left="1276" w:hanging="1276"/>
        <w:jc w:val="both"/>
        <w:rPr>
          <w:bCs/>
        </w:rPr>
      </w:pPr>
      <w:r>
        <w:rPr>
          <w:bCs/>
        </w:rPr>
        <w:t xml:space="preserve">b) </w:t>
      </w:r>
      <w:r w:rsidRPr="00E1659B">
        <w:rPr>
          <w:bCs/>
        </w:rPr>
        <w:t>posiad</w:t>
      </w:r>
      <w:r>
        <w:rPr>
          <w:bCs/>
        </w:rPr>
        <w:t>ania wiedzy i doświadczenia;</w:t>
      </w:r>
    </w:p>
    <w:p w:rsidR="0042320D" w:rsidRDefault="0042320D" w:rsidP="00D5331C">
      <w:pPr>
        <w:pStyle w:val="BodyText2"/>
        <w:spacing w:line="360" w:lineRule="auto"/>
        <w:jc w:val="both"/>
        <w:rPr>
          <w:bCs/>
        </w:rPr>
      </w:pPr>
      <w:r>
        <w:rPr>
          <w:bCs/>
        </w:rPr>
        <w:t xml:space="preserve">c) </w:t>
      </w:r>
      <w:r w:rsidRPr="00E1659B">
        <w:rPr>
          <w:bCs/>
        </w:rPr>
        <w:t>dysponowania odpowiednim potencjałem technicznym oraz osobami zdoln</w:t>
      </w:r>
      <w:r>
        <w:rPr>
          <w:bCs/>
        </w:rPr>
        <w:t>ymi do wykonania zamówienia;</w:t>
      </w:r>
    </w:p>
    <w:p w:rsidR="0042320D" w:rsidRDefault="0042320D" w:rsidP="00D5331C">
      <w:pPr>
        <w:pStyle w:val="BodyText2"/>
        <w:spacing w:line="360" w:lineRule="auto"/>
        <w:jc w:val="both"/>
        <w:rPr>
          <w:bCs/>
        </w:rPr>
      </w:pPr>
      <w:r>
        <w:rPr>
          <w:bCs/>
        </w:rPr>
        <w:t xml:space="preserve">d) </w:t>
      </w:r>
      <w:r w:rsidRPr="00E1659B">
        <w:rPr>
          <w:bCs/>
        </w:rPr>
        <w:t>sytuacj</w:t>
      </w:r>
      <w:r>
        <w:rPr>
          <w:bCs/>
        </w:rPr>
        <w:t>i ekonomicznej i finansowej.</w:t>
      </w:r>
    </w:p>
    <w:p w:rsidR="0042320D" w:rsidRPr="00E52DD1" w:rsidRDefault="0042320D" w:rsidP="00D5331C">
      <w:pPr>
        <w:pStyle w:val="BodyText2"/>
        <w:tabs>
          <w:tab w:val="left" w:pos="180"/>
        </w:tabs>
        <w:spacing w:line="360" w:lineRule="auto"/>
        <w:jc w:val="both"/>
        <w:rPr>
          <w:szCs w:val="24"/>
        </w:rPr>
      </w:pPr>
      <w:r w:rsidRPr="00E52DD1">
        <w:rPr>
          <w:szCs w:val="24"/>
        </w:rPr>
        <w:t xml:space="preserve">2). Ocena spełnienia warunków nastąpi na podstawie przedstawionych przez Wykonawcę dokumentów, o których mowa w Rozdziale 6 SIWZ – zgodnie z formułą: spełnia-nie spełnia. </w:t>
      </w:r>
    </w:p>
    <w:p w:rsidR="0042320D" w:rsidRDefault="0042320D" w:rsidP="00D5331C">
      <w:pPr>
        <w:pStyle w:val="BodyText2"/>
        <w:tabs>
          <w:tab w:val="left" w:pos="426"/>
        </w:tabs>
        <w:spacing w:line="360" w:lineRule="auto"/>
        <w:jc w:val="both"/>
        <w:rPr>
          <w:szCs w:val="24"/>
        </w:rPr>
      </w:pPr>
    </w:p>
    <w:p w:rsidR="0042320D" w:rsidRDefault="0042320D" w:rsidP="00D5331C">
      <w:pPr>
        <w:pStyle w:val="BodyText2"/>
        <w:tabs>
          <w:tab w:val="left" w:pos="709"/>
          <w:tab w:val="left" w:pos="993"/>
        </w:tabs>
        <w:spacing w:line="360" w:lineRule="auto"/>
        <w:ind w:left="360" w:hanging="360"/>
        <w:jc w:val="both"/>
        <w:rPr>
          <w:b/>
          <w:bCs/>
        </w:rPr>
      </w:pPr>
      <w:r>
        <w:rPr>
          <w:b/>
          <w:bCs/>
        </w:rPr>
        <w:t>6. WYKAZ OŚWIADCZEŃ LUB DOKUMENTÓW, JAKIE MAJĄ DOSTARCZYĆ WYKONAWCY W CELU POTWIERDZENIA SPEŁNIANIA WARUNKÓW UDZIAŁU W POSTĘPOWANIU ORAZ NIEPODLEGANIA WYKLUCZENIU NA PODSTAWIE ART. 24 UST. 1 i 2 USTAWY PRAWO ZAMÓWIEŃ PUBLICZNYCH</w:t>
      </w:r>
    </w:p>
    <w:p w:rsidR="0042320D" w:rsidRPr="00063699" w:rsidRDefault="0042320D" w:rsidP="00D5331C">
      <w:pPr>
        <w:pStyle w:val="BodyText2"/>
        <w:tabs>
          <w:tab w:val="left" w:pos="0"/>
          <w:tab w:val="left" w:pos="993"/>
        </w:tabs>
        <w:spacing w:line="360" w:lineRule="auto"/>
        <w:jc w:val="both"/>
        <w:rPr>
          <w:bCs/>
        </w:rPr>
      </w:pPr>
      <w:r w:rsidRPr="00063699">
        <w:rPr>
          <w:bCs/>
        </w:rPr>
        <w:t xml:space="preserve">1). Na potwierdzenie spełniania warunków udziału w </w:t>
      </w:r>
      <w:r>
        <w:rPr>
          <w:bCs/>
        </w:rPr>
        <w:t>postępowaniu oraz nie podleganiu</w:t>
      </w:r>
      <w:r w:rsidRPr="00063699">
        <w:rPr>
          <w:bCs/>
        </w:rPr>
        <w:t xml:space="preserve"> wykluczeniu na podstawie </w:t>
      </w:r>
      <w:r w:rsidRPr="00063699">
        <w:t xml:space="preserve">art. 24 Ustawy </w:t>
      </w:r>
      <w:r w:rsidRPr="00063699">
        <w:rPr>
          <w:bCs/>
        </w:rPr>
        <w:t>Wykonawcy wraz z ofertą powinni złożyć:</w:t>
      </w:r>
    </w:p>
    <w:p w:rsidR="0042320D" w:rsidRPr="00063699" w:rsidRDefault="0042320D" w:rsidP="00D5331C">
      <w:pPr>
        <w:pStyle w:val="BodyText2"/>
        <w:spacing w:line="360" w:lineRule="auto"/>
        <w:jc w:val="both"/>
        <w:rPr>
          <w:bCs/>
        </w:rPr>
      </w:pPr>
      <w:r w:rsidRPr="00063699">
        <w:rPr>
          <w:bCs/>
        </w:rPr>
        <w:t xml:space="preserve">a) Oświadczenie Wykonawcy o spełnianiu warunków udziału w postępowania (załącznik nr </w:t>
      </w:r>
      <w:r>
        <w:rPr>
          <w:bCs/>
        </w:rPr>
        <w:t>3</w:t>
      </w:r>
      <w:r w:rsidRPr="00063699">
        <w:rPr>
          <w:bCs/>
        </w:rPr>
        <w:t xml:space="preserve"> do SIWZ)</w:t>
      </w:r>
      <w:r>
        <w:rPr>
          <w:bCs/>
        </w:rPr>
        <w:t>;</w:t>
      </w:r>
    </w:p>
    <w:p w:rsidR="0042320D" w:rsidRPr="00702235" w:rsidRDefault="0042320D" w:rsidP="00D5331C">
      <w:pPr>
        <w:pStyle w:val="BodyText2"/>
        <w:spacing w:line="360" w:lineRule="auto"/>
        <w:jc w:val="both"/>
        <w:rPr>
          <w:bCs/>
        </w:rPr>
      </w:pPr>
      <w:r>
        <w:rPr>
          <w:bCs/>
        </w:rPr>
        <w:t xml:space="preserve">b) </w:t>
      </w:r>
      <w:r w:rsidRPr="00063699">
        <w:rPr>
          <w:bCs/>
        </w:rPr>
        <w:t xml:space="preserve">Oświadczenie o braku podstaw do wykluczenia na podstawie w art. 24 Ustawy (załącznik nr </w:t>
      </w:r>
      <w:r>
        <w:rPr>
          <w:bCs/>
        </w:rPr>
        <w:t>4</w:t>
      </w:r>
      <w:r w:rsidRPr="00063699">
        <w:rPr>
          <w:bCs/>
        </w:rPr>
        <w:t xml:space="preserve"> do SIWZ);</w:t>
      </w:r>
    </w:p>
    <w:p w:rsidR="0042320D" w:rsidRPr="00063699" w:rsidRDefault="0042320D" w:rsidP="00D5331C">
      <w:pPr>
        <w:pStyle w:val="BodyText2"/>
        <w:spacing w:line="360" w:lineRule="auto"/>
        <w:jc w:val="both"/>
        <w:rPr>
          <w:bCs/>
        </w:rPr>
      </w:pPr>
      <w:r w:rsidRPr="00063699">
        <w:rPr>
          <w:bCs/>
        </w:rPr>
        <w:t xml:space="preserve">c) </w:t>
      </w:r>
      <w:r>
        <w:rPr>
          <w:bCs/>
        </w:rPr>
        <w:t>aktualny odpis</w:t>
      </w:r>
      <w:r w:rsidRPr="00F82FB8">
        <w:rPr>
          <w:bCs/>
        </w:rPr>
        <w:t xml:space="preserve"> z właściwego rejestru, jeżeli odrębne przepisy wymagają wpisu do rejestru, w celu wykazania braku podstaw do wykluczenia w oparciu o art. 24 u</w:t>
      </w:r>
      <w:r>
        <w:rPr>
          <w:bCs/>
        </w:rPr>
        <w:t>st. 1 pkt 2 ustawy, wystawiony</w:t>
      </w:r>
      <w:r w:rsidRPr="00F82FB8">
        <w:rPr>
          <w:bCs/>
        </w:rPr>
        <w:t xml:space="preserve"> nie wcześniej niż 6 miesięcy przed upływem </w:t>
      </w:r>
      <w:r w:rsidRPr="008C1CE4">
        <w:rPr>
          <w:bCs/>
        </w:rPr>
        <w:t>terminu składania ofert</w:t>
      </w:r>
      <w:r>
        <w:rPr>
          <w:bCs/>
        </w:rPr>
        <w:t>.</w:t>
      </w:r>
    </w:p>
    <w:p w:rsidR="0042320D" w:rsidRDefault="0042320D" w:rsidP="00D5331C">
      <w:pPr>
        <w:pStyle w:val="BodyText2"/>
        <w:tabs>
          <w:tab w:val="left" w:pos="540"/>
        </w:tabs>
        <w:spacing w:line="360" w:lineRule="auto"/>
        <w:jc w:val="both"/>
      </w:pPr>
      <w:r>
        <w:t xml:space="preserve">2) Jeśli oferta składana jest przez osoby inne niż uprawnione do reprezentacji wykonawcy na podstawie postanowień zawartych w statutach, umowach lub innych aktach prawnych regulujących sprawy związane z reprezentacją Wykonawcy, w tym z możliwością zaciągania w imieniu Wykonawcy zobowiązań majątkowych, do oferty należy dołączyć pełnomocnictwo określające zakres czynności jakie w imieniu dającego pełnomocnictwo może  wykonywać pełnomocnik w prowadzonym postępowaniu. Pełnomocnictwo musi być złożone w oryginale bądź kopii poświadczonej za zgodność z oryginałem przez notariusza. </w:t>
      </w:r>
    </w:p>
    <w:p w:rsidR="0042320D" w:rsidRDefault="0042320D" w:rsidP="00D5331C">
      <w:pPr>
        <w:pStyle w:val="BodyText2"/>
        <w:tabs>
          <w:tab w:val="left" w:pos="540"/>
        </w:tabs>
        <w:spacing w:line="360" w:lineRule="auto"/>
        <w:jc w:val="both"/>
      </w:pPr>
      <w:r>
        <w:t>3) W przypadku powierzenia wykonania części zamówienia podwykonawcom, Wykonawca określi w ofercie, która z części zamówienia zostanie wykonana przez podwykonawcę. Brak informacji w tej sprawie będzie oznaczał, iż Wykonawca nie zamierza powierzyć żadnej z części zamówienia Podwykonawcom.</w:t>
      </w:r>
    </w:p>
    <w:p w:rsidR="0042320D" w:rsidRDefault="0042320D" w:rsidP="00D5331C">
      <w:pPr>
        <w:pStyle w:val="BodyText2"/>
        <w:tabs>
          <w:tab w:val="left" w:pos="540"/>
        </w:tabs>
        <w:spacing w:line="360" w:lineRule="auto"/>
        <w:jc w:val="both"/>
      </w:pPr>
      <w:r>
        <w:t xml:space="preserve">4) </w:t>
      </w:r>
      <w:r w:rsidRPr="003F0F28">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r>
        <w:t xml:space="preserve">. </w:t>
      </w:r>
    </w:p>
    <w:p w:rsidR="0042320D" w:rsidRDefault="0042320D" w:rsidP="00F23CF3">
      <w:pPr>
        <w:pStyle w:val="BodyText2"/>
        <w:tabs>
          <w:tab w:val="left" w:pos="540"/>
        </w:tabs>
        <w:spacing w:line="360" w:lineRule="auto"/>
        <w:jc w:val="both"/>
      </w:pPr>
      <w:r>
        <w:t>5) D</w:t>
      </w:r>
      <w:r w:rsidRPr="00DC060A">
        <w:t>okumenty należy złożyć w formie oryginału lub ko</w:t>
      </w:r>
      <w:r>
        <w:t xml:space="preserve">pii poświadczonej za zgodność </w:t>
      </w:r>
      <w:r w:rsidRPr="00063699">
        <w:t>z</w:t>
      </w:r>
      <w:r>
        <w:t> </w:t>
      </w:r>
      <w:r w:rsidRPr="00063699">
        <w:t>oryginałem</w:t>
      </w:r>
      <w:r>
        <w:t xml:space="preserve"> (na każdej stronie zawierającej treść).</w:t>
      </w:r>
    </w:p>
    <w:p w:rsidR="0042320D" w:rsidRPr="00F23CF3" w:rsidRDefault="0042320D" w:rsidP="00F23CF3">
      <w:pPr>
        <w:pStyle w:val="BodyText2"/>
        <w:tabs>
          <w:tab w:val="left" w:pos="540"/>
        </w:tabs>
        <w:spacing w:line="360" w:lineRule="auto"/>
        <w:jc w:val="both"/>
      </w:pPr>
      <w:r w:rsidRPr="00F23CF3">
        <w:t>6) Wszelkie dokumenty sporządzone w języku obcym winny być  złożone wraz z tłumaczeniem na</w:t>
      </w:r>
      <w:r w:rsidRPr="005567C8">
        <w:t xml:space="preserve"> język polski</w:t>
      </w:r>
      <w:r>
        <w:t>.</w:t>
      </w:r>
    </w:p>
    <w:p w:rsidR="0042320D" w:rsidRPr="00B86562" w:rsidRDefault="0042320D" w:rsidP="00F23CF3">
      <w:pPr>
        <w:pStyle w:val="BodyText2"/>
        <w:tabs>
          <w:tab w:val="left" w:pos="540"/>
        </w:tabs>
        <w:spacing w:line="360" w:lineRule="auto"/>
        <w:jc w:val="both"/>
      </w:pPr>
      <w:r w:rsidRPr="00BE4996">
        <w:t xml:space="preserve">7) </w:t>
      </w:r>
      <w:r w:rsidRPr="00B86562">
        <w:t>Jeżeli wykonawca ma siedzibę lub miejsce zamieszkania poza terytorium Rzeczypospolitej Polskiej, zamiast dokumen</w:t>
      </w:r>
      <w:r w:rsidRPr="00BE4996">
        <w:t xml:space="preserve">tów, o których mowa w punkcie </w:t>
      </w:r>
      <w:r>
        <w:t>1) lit.</w:t>
      </w:r>
      <w:r w:rsidRPr="00BE4996">
        <w:t xml:space="preserve"> </w:t>
      </w:r>
      <w:r>
        <w:t>c)</w:t>
      </w:r>
      <w:r w:rsidRPr="00BE4996">
        <w:t xml:space="preserve"> </w:t>
      </w:r>
      <w:r w:rsidRPr="00B86562">
        <w:t xml:space="preserve"> składa dokument lub dokumenty wystawione w kraju, w którym ma siedzibę lub miejsce zamieszkania, potwierdzające </w:t>
      </w:r>
      <w:r>
        <w:t xml:space="preserve">że  </w:t>
      </w:r>
      <w:r w:rsidRPr="00B86562">
        <w:t>nie otwarto jego likwidacji ani nie ogłoszono upadłości,</w:t>
      </w:r>
    </w:p>
    <w:p w:rsidR="0042320D" w:rsidRDefault="0042320D" w:rsidP="00F23CF3">
      <w:pPr>
        <w:pStyle w:val="BodyText2"/>
        <w:tabs>
          <w:tab w:val="left" w:pos="540"/>
        </w:tabs>
        <w:spacing w:line="360" w:lineRule="auto"/>
        <w:jc w:val="both"/>
      </w:pPr>
      <w:r>
        <w:t>8) Dokument</w:t>
      </w:r>
      <w:r w:rsidRPr="00B86562">
        <w:t xml:space="preserve">, o których mowa w </w:t>
      </w:r>
      <w:r>
        <w:t>pkt 7</w:t>
      </w:r>
      <w:r w:rsidRPr="00B86562">
        <w:t xml:space="preserve"> </w:t>
      </w:r>
      <w:r>
        <w:t>powinien być wystawiony</w:t>
      </w:r>
      <w:r w:rsidRPr="00B86562">
        <w:t xml:space="preserve"> nie wcześniej niż 6 miesięcy przed upływem terminu składania </w:t>
      </w:r>
      <w:r>
        <w:t xml:space="preserve">ofert. </w:t>
      </w:r>
    </w:p>
    <w:p w:rsidR="0042320D" w:rsidRPr="00B86562" w:rsidRDefault="0042320D" w:rsidP="00F23CF3">
      <w:pPr>
        <w:pStyle w:val="BodyText2"/>
        <w:tabs>
          <w:tab w:val="left" w:pos="540"/>
        </w:tabs>
        <w:spacing w:line="360" w:lineRule="auto"/>
        <w:jc w:val="both"/>
      </w:pPr>
      <w:r>
        <w:t xml:space="preserve">9) </w:t>
      </w:r>
      <w:r w:rsidRPr="00B86562">
        <w:t xml:space="preserve">Jeżeli w miejscu zamieszkania osoby lub w kraju, w którym wykonawca ma siedzibę lub miejsce zamieszkania, nie wydaje się dokumentów, o których mowa w </w:t>
      </w:r>
      <w:r>
        <w:t>pkt 7)</w:t>
      </w:r>
      <w:r w:rsidRPr="00B86562">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r>
        <w:t>Pkt 8)</w:t>
      </w:r>
      <w:r w:rsidRPr="00B86562">
        <w:t xml:space="preserve"> stosuje się odpowiednio.</w:t>
      </w:r>
    </w:p>
    <w:p w:rsidR="0042320D" w:rsidRPr="00F23CF3" w:rsidRDefault="0042320D" w:rsidP="00F23CF3">
      <w:pPr>
        <w:pStyle w:val="BodyText2"/>
        <w:tabs>
          <w:tab w:val="left" w:pos="540"/>
        </w:tabs>
        <w:spacing w:line="360" w:lineRule="auto"/>
        <w:jc w:val="both"/>
      </w:pPr>
      <w:r w:rsidRPr="00F76CBE">
        <w:t>10) Wykonawcy mogą wspólnie ubiegać się o udzielenie zamówienia.  W takim przypadku wykonawcy</w:t>
      </w:r>
      <w:r w:rsidRPr="00F23CF3">
        <w:t xml:space="preserve">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t>
      </w:r>
    </w:p>
    <w:p w:rsidR="0042320D" w:rsidRDefault="0042320D" w:rsidP="00F23CF3">
      <w:pPr>
        <w:pStyle w:val="BodyText2"/>
        <w:tabs>
          <w:tab w:val="left" w:pos="540"/>
        </w:tabs>
        <w:spacing w:line="360" w:lineRule="auto"/>
        <w:jc w:val="both"/>
      </w:pPr>
      <w:r>
        <w:t xml:space="preserve">11) </w:t>
      </w:r>
      <w:r w:rsidRPr="00660AB2">
        <w:t>W przypadku, kiedy oferta złożona wspólnie przez kilka podmiotów (np.</w:t>
      </w:r>
      <w:r>
        <w:t xml:space="preserve"> konsorcjum) zostanie wybrana, Z</w:t>
      </w:r>
      <w:r w:rsidRPr="00660AB2">
        <w:t xml:space="preserve">amawiający przed zawarciem umowy w sprawie zamówienia publicznego </w:t>
      </w:r>
      <w:r>
        <w:t>może</w:t>
      </w:r>
      <w:r w:rsidRPr="00660AB2">
        <w:t xml:space="preserve"> żądać umowy regulującej współpracę tych wykonawców.</w:t>
      </w:r>
    </w:p>
    <w:p w:rsidR="0042320D" w:rsidRDefault="0042320D" w:rsidP="00D5331C">
      <w:pPr>
        <w:autoSpaceDE w:val="0"/>
        <w:autoSpaceDN w:val="0"/>
        <w:adjustRightInd w:val="0"/>
        <w:ind w:left="1440" w:hanging="240"/>
        <w:rPr>
          <w:rFonts w:ascii="Arial" w:hAnsi="Arial" w:cs="Arial"/>
          <w:sz w:val="10"/>
          <w:szCs w:val="10"/>
        </w:rPr>
      </w:pPr>
      <w:r>
        <w:rPr>
          <w:rFonts w:ascii="Arial" w:hAnsi="Arial" w:cs="Arial"/>
          <w:sz w:val="20"/>
          <w:szCs w:val="20"/>
        </w:rPr>
        <w:t xml:space="preserve"> </w:t>
      </w:r>
    </w:p>
    <w:p w:rsidR="0042320D" w:rsidRDefault="0042320D" w:rsidP="00D5331C">
      <w:pPr>
        <w:pStyle w:val="BodyText2"/>
        <w:tabs>
          <w:tab w:val="left" w:pos="993"/>
        </w:tabs>
        <w:spacing w:line="360" w:lineRule="auto"/>
        <w:ind w:left="360" w:hanging="360"/>
        <w:jc w:val="both"/>
        <w:rPr>
          <w:b/>
          <w:bCs/>
        </w:rPr>
      </w:pPr>
      <w:r>
        <w:rPr>
          <w:b/>
          <w:bCs/>
        </w:rPr>
        <w:t xml:space="preserve">7. INFORMACJE O SPOSOBIE POROZUMIEWANIA SIĘ ZAMAWIAJĄCEGO </w:t>
      </w:r>
      <w:r>
        <w:rPr>
          <w:b/>
          <w:bCs/>
        </w:rPr>
        <w:br/>
        <w:t>Z WYKONAWCAMI ORAZ PRZEKAZYWANIA OŚWIADCZEŃ LUB DOKUMENTÓW, A TAKŻE WSKAZANIE OSÓB UPRAWNIONYCH DO POROZUMIEWANIA SIĘ Z WYKONAWCAMI.</w:t>
      </w:r>
    </w:p>
    <w:p w:rsidR="0042320D" w:rsidRPr="00F23CF3" w:rsidRDefault="0042320D" w:rsidP="00F23CF3">
      <w:pPr>
        <w:pStyle w:val="BodyText2"/>
        <w:tabs>
          <w:tab w:val="left" w:pos="540"/>
        </w:tabs>
        <w:spacing w:line="360" w:lineRule="auto"/>
        <w:jc w:val="both"/>
      </w:pPr>
    </w:p>
    <w:p w:rsidR="0042320D" w:rsidRDefault="0042320D" w:rsidP="00F23CF3">
      <w:pPr>
        <w:pStyle w:val="BodyText2"/>
        <w:tabs>
          <w:tab w:val="left" w:pos="540"/>
        </w:tabs>
        <w:spacing w:line="360" w:lineRule="auto"/>
        <w:jc w:val="both"/>
      </w:pPr>
      <w:r>
        <w:t>1) Podstawowym sposobem porozumiewania się jest korespondencja pisemna przekazywana za  pomocą operatorów pocztowych względnie do rąk własnych.</w:t>
      </w:r>
    </w:p>
    <w:p w:rsidR="0042320D" w:rsidRPr="00CA5F33" w:rsidRDefault="0042320D" w:rsidP="00F23CF3">
      <w:pPr>
        <w:pStyle w:val="BodyText2"/>
        <w:tabs>
          <w:tab w:val="left" w:pos="540"/>
        </w:tabs>
        <w:spacing w:line="360" w:lineRule="auto"/>
        <w:jc w:val="both"/>
      </w:pPr>
      <w:r w:rsidRPr="00CA5F33">
        <w:t>2) Zamawiający dopuszcza również porozumiewanie się za pomocą poczty elektronicznej e-mail na adres:</w:t>
      </w:r>
      <w:r>
        <w:t xml:space="preserve"> </w:t>
      </w:r>
      <w:hyperlink r:id="rId8" w:history="1">
        <w:r w:rsidRPr="00E2262D">
          <w:rPr>
            <w:rStyle w:val="Hyperlink"/>
          </w:rPr>
          <w:t>e.kostrzewa@armsa.pl</w:t>
        </w:r>
      </w:hyperlink>
      <w:r>
        <w:t>, lub e.perzanowska@armsa.pl.</w:t>
      </w:r>
    </w:p>
    <w:p w:rsidR="0042320D" w:rsidRPr="00CA5F33" w:rsidRDefault="0042320D" w:rsidP="00F23CF3">
      <w:pPr>
        <w:pStyle w:val="BodyText2"/>
        <w:tabs>
          <w:tab w:val="left" w:pos="540"/>
        </w:tabs>
        <w:spacing w:line="360" w:lineRule="auto"/>
        <w:jc w:val="both"/>
      </w:pPr>
      <w:r w:rsidRPr="00CA5F33">
        <w:t xml:space="preserve">3) Jeżeli zamawiający lub wykonawca przekazują oświadczenia, wnioski, zawiadomienia oraz informacje e-mailem, każda ze stron na żądanie drugiej niezwłocznie potwierdza fakt ich otrzymania. </w:t>
      </w:r>
    </w:p>
    <w:p w:rsidR="0042320D" w:rsidRDefault="0042320D" w:rsidP="00F23CF3">
      <w:pPr>
        <w:pStyle w:val="BodyText2"/>
        <w:tabs>
          <w:tab w:val="left" w:pos="540"/>
        </w:tabs>
        <w:spacing w:line="360" w:lineRule="auto"/>
        <w:jc w:val="both"/>
      </w:pPr>
      <w:r w:rsidRPr="00CA5F33">
        <w:t>4) Osobą uprawnioną do kontaktu z Wykonawcami jest Pan</w:t>
      </w:r>
      <w:r>
        <w:t xml:space="preserve">i </w:t>
      </w:r>
      <w:r w:rsidRPr="00CA5F33">
        <w:t xml:space="preserve"> </w:t>
      </w:r>
      <w:r>
        <w:t xml:space="preserve">Ewa Perzanowska i Pani Elżbieta Kostrzewa </w:t>
      </w:r>
      <w:r w:rsidRPr="00CA5F33">
        <w:t>w dniach roboczych od poniedziałku do piątku w godzinach 8.00-16.00.</w:t>
      </w:r>
      <w:r>
        <w:t xml:space="preserve"> </w:t>
      </w:r>
    </w:p>
    <w:p w:rsidR="0042320D" w:rsidRDefault="0042320D" w:rsidP="00D5331C">
      <w:pPr>
        <w:pStyle w:val="BodyText2"/>
        <w:tabs>
          <w:tab w:val="left" w:pos="426"/>
        </w:tabs>
        <w:spacing w:line="360" w:lineRule="auto"/>
        <w:ind w:left="360"/>
        <w:jc w:val="both"/>
      </w:pPr>
    </w:p>
    <w:p w:rsidR="0042320D" w:rsidRDefault="0042320D" w:rsidP="00D5331C">
      <w:pPr>
        <w:pStyle w:val="BodyText2"/>
        <w:tabs>
          <w:tab w:val="left" w:pos="993"/>
        </w:tabs>
        <w:spacing w:line="360" w:lineRule="auto"/>
        <w:jc w:val="both"/>
        <w:rPr>
          <w:b/>
          <w:bCs/>
        </w:rPr>
      </w:pPr>
      <w:r>
        <w:rPr>
          <w:b/>
          <w:bCs/>
        </w:rPr>
        <w:t>8.   WYMAGANIA DOTYCZĄCE WADIUM.</w:t>
      </w:r>
    </w:p>
    <w:p w:rsidR="0042320D" w:rsidRDefault="0042320D" w:rsidP="00D5331C">
      <w:pPr>
        <w:pStyle w:val="BodyText2"/>
        <w:tabs>
          <w:tab w:val="left" w:pos="993"/>
        </w:tabs>
        <w:spacing w:line="360" w:lineRule="auto"/>
        <w:jc w:val="both"/>
      </w:pPr>
      <w:r>
        <w:t>Zamawiający nie wymaga wniesienia wadium.</w:t>
      </w:r>
    </w:p>
    <w:p w:rsidR="0042320D" w:rsidRDefault="0042320D" w:rsidP="00D5331C">
      <w:pPr>
        <w:pStyle w:val="BodyText2"/>
        <w:tabs>
          <w:tab w:val="left" w:pos="993"/>
        </w:tabs>
        <w:spacing w:line="360" w:lineRule="auto"/>
        <w:jc w:val="both"/>
        <w:rPr>
          <w:b/>
          <w:bCs/>
        </w:rPr>
      </w:pPr>
    </w:p>
    <w:p w:rsidR="0042320D" w:rsidRDefault="0042320D" w:rsidP="00D5331C">
      <w:pPr>
        <w:pStyle w:val="BodyText2"/>
        <w:tabs>
          <w:tab w:val="left" w:pos="993"/>
        </w:tabs>
        <w:spacing w:line="360" w:lineRule="auto"/>
        <w:jc w:val="both"/>
        <w:rPr>
          <w:b/>
          <w:bCs/>
        </w:rPr>
      </w:pPr>
      <w:r>
        <w:rPr>
          <w:b/>
          <w:bCs/>
        </w:rPr>
        <w:t>9.   TERMIN ZWIĄZANIA OFERTĄ.</w:t>
      </w:r>
    </w:p>
    <w:p w:rsidR="0042320D" w:rsidRDefault="0042320D" w:rsidP="00D5331C">
      <w:pPr>
        <w:pStyle w:val="BodyText2"/>
        <w:tabs>
          <w:tab w:val="left" w:pos="993"/>
        </w:tabs>
        <w:spacing w:line="360" w:lineRule="auto"/>
        <w:jc w:val="both"/>
      </w:pPr>
      <w:r>
        <w:t>1). Wykonawca jest związany ofertą 30 dni od daty upływu terminu składania ofert.</w:t>
      </w:r>
    </w:p>
    <w:p w:rsidR="0042320D" w:rsidRDefault="0042320D" w:rsidP="00D5331C">
      <w:pPr>
        <w:pStyle w:val="BodyText2"/>
        <w:tabs>
          <w:tab w:val="left" w:pos="993"/>
        </w:tabs>
        <w:spacing w:line="360" w:lineRule="auto"/>
        <w:jc w:val="both"/>
      </w:pPr>
      <w:r>
        <w:t xml:space="preserve">2). 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42320D" w:rsidRDefault="0042320D" w:rsidP="00D5331C">
      <w:pPr>
        <w:pStyle w:val="BodyText2"/>
        <w:tabs>
          <w:tab w:val="left" w:pos="993"/>
        </w:tabs>
        <w:spacing w:line="360" w:lineRule="auto"/>
        <w:jc w:val="both"/>
      </w:pPr>
    </w:p>
    <w:p w:rsidR="0042320D" w:rsidRDefault="0042320D" w:rsidP="00D5331C">
      <w:pPr>
        <w:pStyle w:val="BodyText2"/>
        <w:tabs>
          <w:tab w:val="left" w:pos="993"/>
        </w:tabs>
        <w:spacing w:line="360" w:lineRule="auto"/>
        <w:jc w:val="both"/>
        <w:rPr>
          <w:b/>
          <w:bCs/>
        </w:rPr>
      </w:pPr>
      <w:r>
        <w:rPr>
          <w:b/>
          <w:bCs/>
        </w:rPr>
        <w:t>10. OPIS SPOSOBU PRZYGOTOWYWANIA OFERT.</w:t>
      </w:r>
    </w:p>
    <w:p w:rsidR="0042320D" w:rsidRDefault="0042320D" w:rsidP="00D5331C">
      <w:pPr>
        <w:pStyle w:val="BodyText2"/>
        <w:tabs>
          <w:tab w:val="left" w:pos="993"/>
        </w:tabs>
        <w:spacing w:line="360" w:lineRule="auto"/>
        <w:jc w:val="both"/>
      </w:pPr>
      <w:r>
        <w:t xml:space="preserve">1) Wykonawca może złożyć </w:t>
      </w:r>
      <w:r w:rsidRPr="00F85659">
        <w:t>tylko jedną ofertę</w:t>
      </w:r>
      <w:r>
        <w:t xml:space="preserve"> w formie pisemnej, w języku polskim, napisaną na maszynie lub komputerze. Cena powinna być podana  w złotych polskich.  </w:t>
      </w:r>
    </w:p>
    <w:p w:rsidR="0042320D" w:rsidRDefault="0042320D" w:rsidP="00D5331C">
      <w:pPr>
        <w:pStyle w:val="BodyText2"/>
        <w:tabs>
          <w:tab w:val="left" w:pos="993"/>
        </w:tabs>
        <w:spacing w:line="360" w:lineRule="auto"/>
        <w:jc w:val="both"/>
      </w:pPr>
      <w:r>
        <w:t xml:space="preserve">2) Wszystkie dokumenty przedstawione w formie kserokopii muszą być poświadczone na każdej ze stron za zgodność z oryginałem przez wykonawcę lub osobę uprawnioną do reprezentacji wykonawcy. </w:t>
      </w:r>
    </w:p>
    <w:p w:rsidR="0042320D" w:rsidRPr="00124E16" w:rsidRDefault="0042320D" w:rsidP="00D5331C">
      <w:pPr>
        <w:pStyle w:val="BodyText2"/>
        <w:tabs>
          <w:tab w:val="left" w:pos="993"/>
        </w:tabs>
        <w:spacing w:line="360" w:lineRule="auto"/>
        <w:jc w:val="both"/>
      </w:pPr>
      <w:r>
        <w:t xml:space="preserve">3) Pełnomocnictwo do podpisania oferty – jeśli dotyczy –  winno być dołączone do oferty w oryginale lub kopi poświadczonej „za zgodność z oryginałem” przez notariusza. Treść dokumentu pełnomocnictwa musi określać zakres czynności do jakich Mocodawca udzielił upoważnienia.   </w:t>
      </w:r>
    </w:p>
    <w:p w:rsidR="0042320D" w:rsidRDefault="0042320D" w:rsidP="00D5331C">
      <w:pPr>
        <w:pStyle w:val="BodyText2"/>
        <w:tabs>
          <w:tab w:val="left" w:pos="993"/>
        </w:tabs>
        <w:spacing w:line="360" w:lineRule="auto"/>
        <w:jc w:val="both"/>
      </w:pPr>
      <w:r>
        <w:t xml:space="preserve">4) Ofertę należy przygotować na formularzu stanowiącym </w:t>
      </w:r>
      <w:r w:rsidRPr="00124E16">
        <w:t xml:space="preserve">załącznik nr </w:t>
      </w:r>
      <w:r>
        <w:t>2a</w:t>
      </w:r>
      <w:r w:rsidRPr="00124E16">
        <w:t xml:space="preserve"> </w:t>
      </w:r>
      <w:r>
        <w:t>do SIWZ oraz formularzu stanowiącym załącznik nr 2b do SIWZ. Oferta winna zawierać wszystkie wymagane dokumenty, oświadczenia i załączniki, o których mowa w treści niniejszej SIWZ.</w:t>
      </w:r>
    </w:p>
    <w:p w:rsidR="0042320D" w:rsidRDefault="0042320D" w:rsidP="00D5331C">
      <w:pPr>
        <w:pStyle w:val="BodyText2"/>
        <w:tabs>
          <w:tab w:val="left" w:pos="993"/>
        </w:tabs>
        <w:spacing w:line="360" w:lineRule="auto"/>
        <w:jc w:val="both"/>
      </w:pPr>
      <w:r>
        <w:t>5) Oferta oraz wszystkie dokumenty, oświadczenia i załączniki muszą być podpisane przez  Wykonawcę lub osobę (osoby) upoważnioną(ne) do występowania w imieniu Wykonawcy (zgodnie z wyciągiem z właściwego rejestru).</w:t>
      </w:r>
    </w:p>
    <w:p w:rsidR="0042320D" w:rsidRDefault="0042320D" w:rsidP="00D5331C">
      <w:pPr>
        <w:pStyle w:val="BodyText2"/>
        <w:tabs>
          <w:tab w:val="left" w:pos="993"/>
        </w:tabs>
        <w:spacing w:line="360" w:lineRule="auto"/>
        <w:jc w:val="both"/>
      </w:pPr>
      <w:r>
        <w:t>6)  Poprawki lub zmiany w treści oferty muszą być naniesione czytelnie oraz opatrzone datą i podpisem osoby/osób podpisującej ofertę.</w:t>
      </w:r>
    </w:p>
    <w:p w:rsidR="0042320D" w:rsidRDefault="0042320D" w:rsidP="00D5331C">
      <w:pPr>
        <w:pStyle w:val="BodyText2"/>
        <w:tabs>
          <w:tab w:val="left" w:pos="993"/>
        </w:tabs>
        <w:spacing w:line="360" w:lineRule="auto"/>
        <w:jc w:val="both"/>
      </w:pPr>
      <w:r>
        <w:t>7)  Oferta musi być kompletna, trwale spięta (zszyta), strony oferty wraz z załącznikami powinny być parafowane i ponumerowane.</w:t>
      </w:r>
    </w:p>
    <w:p w:rsidR="0042320D" w:rsidRDefault="0042320D" w:rsidP="00D5331C">
      <w:pPr>
        <w:pStyle w:val="BodyText2"/>
        <w:tabs>
          <w:tab w:val="left" w:pos="993"/>
        </w:tabs>
        <w:spacing w:line="360" w:lineRule="auto"/>
        <w:jc w:val="both"/>
      </w:pPr>
      <w:r>
        <w:t xml:space="preserve">8) Wykonawca może złożyć tylko jedną ofertę, zawierającą jedną, jednoznacznie opisaną propozycję. Złożenie większej liczby ofert lub złożenie oferty zawierającej propozycje alternatywne spowoduje odrzucenie wszystkich ofert złożonych przez Wykonawcę. Ofertę składa się pod rygorem nieważności w formie pisemnej. </w:t>
      </w:r>
    </w:p>
    <w:p w:rsidR="0042320D" w:rsidRDefault="0042320D" w:rsidP="00D5331C">
      <w:pPr>
        <w:pStyle w:val="BodyText2"/>
        <w:tabs>
          <w:tab w:val="left" w:pos="360"/>
        </w:tabs>
        <w:spacing w:line="360" w:lineRule="auto"/>
        <w:ind w:left="360" w:hanging="360"/>
        <w:jc w:val="both"/>
      </w:pPr>
      <w:r>
        <w:t>9) Zamawiający nie dopuszcza składania ofert częściowych.</w:t>
      </w:r>
    </w:p>
    <w:p w:rsidR="0042320D" w:rsidRDefault="0042320D" w:rsidP="00D5331C">
      <w:pPr>
        <w:pStyle w:val="BodyText2"/>
        <w:tabs>
          <w:tab w:val="left" w:pos="360"/>
        </w:tabs>
        <w:spacing w:line="360" w:lineRule="auto"/>
        <w:ind w:left="360" w:hanging="360"/>
        <w:jc w:val="both"/>
      </w:pPr>
      <w:r>
        <w:t>10) Koszty związane z przygotowaniem oferty ponosi składający ofertę.</w:t>
      </w:r>
    </w:p>
    <w:p w:rsidR="0042320D" w:rsidRDefault="0042320D" w:rsidP="00D5331C">
      <w:pPr>
        <w:pStyle w:val="BodyText2"/>
        <w:tabs>
          <w:tab w:val="left" w:pos="567"/>
        </w:tabs>
        <w:spacing w:line="360" w:lineRule="auto"/>
        <w:ind w:left="360" w:hanging="360"/>
        <w:jc w:val="both"/>
      </w:pPr>
      <w:r>
        <w:t>11) Oferta wraz ze wszelkimi</w:t>
      </w:r>
      <w:r w:rsidRPr="00453CB1">
        <w:t xml:space="preserve"> </w:t>
      </w:r>
      <w:r>
        <w:t>dokumentami, oświadczeniami i załącznikami  powinna znajdować się w zamkniętej, opieczętowanej, nieprzejrzystej  kopercie z napisem:</w:t>
      </w:r>
    </w:p>
    <w:p w:rsidR="0042320D" w:rsidRPr="00F23CF3" w:rsidRDefault="0042320D" w:rsidP="00D5331C">
      <w:pPr>
        <w:spacing w:line="360" w:lineRule="auto"/>
        <w:ind w:right="-83"/>
        <w:jc w:val="center"/>
        <w:rPr>
          <w:rFonts w:ascii="Times New Roman" w:hAnsi="Times New Roman"/>
          <w:color w:val="FF0000"/>
          <w:sz w:val="24"/>
        </w:rPr>
      </w:pPr>
      <w:r w:rsidRPr="00F23CF3">
        <w:rPr>
          <w:rFonts w:ascii="Times New Roman" w:hAnsi="Times New Roman"/>
          <w:b/>
          <w:sz w:val="24"/>
        </w:rPr>
        <w:t>Oferta na „</w:t>
      </w:r>
      <w:r w:rsidRPr="00DC574E">
        <w:rPr>
          <w:rFonts w:ascii="Times New Roman" w:hAnsi="Times New Roman"/>
          <w:b/>
          <w:sz w:val="24"/>
        </w:rPr>
        <w:t>Świadczenie usług  telekomunikacyj</w:t>
      </w:r>
      <w:r>
        <w:rPr>
          <w:rFonts w:ascii="Times New Roman" w:hAnsi="Times New Roman"/>
          <w:b/>
          <w:sz w:val="24"/>
        </w:rPr>
        <w:t>nych wraz z dostawą telefonów i </w:t>
      </w:r>
      <w:r w:rsidRPr="00DC574E">
        <w:rPr>
          <w:rFonts w:ascii="Times New Roman" w:hAnsi="Times New Roman"/>
          <w:b/>
          <w:sz w:val="24"/>
        </w:rPr>
        <w:t>modemów</w:t>
      </w:r>
      <w:r w:rsidRPr="00F23CF3">
        <w:rPr>
          <w:rFonts w:ascii="Times New Roman" w:hAnsi="Times New Roman"/>
          <w:b/>
          <w:sz w:val="24"/>
        </w:rPr>
        <w:t>”</w:t>
      </w:r>
      <w:r w:rsidRPr="00F23CF3">
        <w:rPr>
          <w:rFonts w:ascii="Times New Roman" w:hAnsi="Times New Roman"/>
          <w:b/>
          <w:sz w:val="24"/>
        </w:rPr>
        <w:br/>
      </w:r>
      <w:r w:rsidRPr="00D4723F">
        <w:rPr>
          <w:rFonts w:ascii="Times New Roman" w:hAnsi="Times New Roman"/>
          <w:sz w:val="24"/>
        </w:rPr>
        <w:t>Nie otwierać przed dniem 9 luty 2011 r.,  godz. 14.15.</w:t>
      </w:r>
    </w:p>
    <w:p w:rsidR="0042320D" w:rsidRPr="00CA5F33" w:rsidRDefault="0042320D" w:rsidP="00D5331C">
      <w:pPr>
        <w:pStyle w:val="BodyText2"/>
        <w:tabs>
          <w:tab w:val="num" w:pos="360"/>
          <w:tab w:val="left" w:pos="993"/>
        </w:tabs>
        <w:spacing w:line="360" w:lineRule="auto"/>
        <w:ind w:left="360" w:hanging="360"/>
        <w:jc w:val="left"/>
        <w:rPr>
          <w:szCs w:val="24"/>
        </w:rPr>
      </w:pPr>
      <w:r w:rsidRPr="00CA5F33">
        <w:rPr>
          <w:szCs w:val="24"/>
        </w:rPr>
        <w:t>W górnym lewym rogu koperty powinna być umieszczona nazwa i siedziba Wykonawcy.</w:t>
      </w:r>
    </w:p>
    <w:p w:rsidR="0042320D" w:rsidRPr="00CA5F33" w:rsidRDefault="0042320D" w:rsidP="00D5331C">
      <w:pPr>
        <w:pStyle w:val="BodyText2"/>
        <w:tabs>
          <w:tab w:val="num" w:pos="360"/>
          <w:tab w:val="left" w:pos="993"/>
        </w:tabs>
        <w:spacing w:line="360" w:lineRule="auto"/>
        <w:ind w:left="360" w:hanging="360"/>
        <w:jc w:val="left"/>
        <w:rPr>
          <w:szCs w:val="24"/>
        </w:rPr>
      </w:pPr>
    </w:p>
    <w:p w:rsidR="0042320D" w:rsidRPr="00CA5F33" w:rsidRDefault="0042320D" w:rsidP="00D5331C">
      <w:pPr>
        <w:pStyle w:val="BodyText2"/>
        <w:tabs>
          <w:tab w:val="left" w:pos="993"/>
        </w:tabs>
        <w:spacing w:line="360" w:lineRule="auto"/>
        <w:jc w:val="both"/>
        <w:rPr>
          <w:b/>
          <w:bCs/>
        </w:rPr>
      </w:pPr>
      <w:r w:rsidRPr="00CA5F33">
        <w:rPr>
          <w:b/>
          <w:bCs/>
        </w:rPr>
        <w:t>11. MIEJSCE ORAZ TERMIN SKŁADANIA I OTWARCIA OFERT.</w:t>
      </w:r>
    </w:p>
    <w:p w:rsidR="0042320D" w:rsidRPr="00CA5F33" w:rsidRDefault="0042320D" w:rsidP="00D5331C">
      <w:pPr>
        <w:pStyle w:val="BodyText2"/>
        <w:tabs>
          <w:tab w:val="left" w:pos="993"/>
        </w:tabs>
        <w:spacing w:line="360" w:lineRule="auto"/>
        <w:jc w:val="both"/>
      </w:pPr>
      <w:r w:rsidRPr="00CA5F33">
        <w:t xml:space="preserve">1). Oferty należy składać w siedzibie Zamawiającego: Agencja Rozwoju Mazowsza S.A, </w:t>
      </w:r>
      <w:r w:rsidRPr="00CA5F33">
        <w:br/>
        <w:t>ul. Smolna 12, 00-375 Warszawa,  (sekretariat – 4 piętro).</w:t>
      </w:r>
    </w:p>
    <w:p w:rsidR="0042320D" w:rsidRPr="00CA5F33" w:rsidRDefault="0042320D" w:rsidP="00D5331C">
      <w:pPr>
        <w:pStyle w:val="BodyText2"/>
        <w:tabs>
          <w:tab w:val="left" w:pos="993"/>
        </w:tabs>
        <w:spacing w:line="360" w:lineRule="auto"/>
        <w:jc w:val="both"/>
      </w:pPr>
      <w:r w:rsidRPr="00CA5F33">
        <w:t>2). Term</w:t>
      </w:r>
      <w:r>
        <w:t>in składania ofert:  do dnia  9</w:t>
      </w:r>
      <w:r w:rsidRPr="00CA5F33">
        <w:t xml:space="preserve"> </w:t>
      </w:r>
      <w:r>
        <w:t>lutego</w:t>
      </w:r>
      <w:r w:rsidRPr="00CA5F33">
        <w:t xml:space="preserve"> 2011 roku do godz. </w:t>
      </w:r>
      <w:r>
        <w:t>14</w:t>
      </w:r>
      <w:r w:rsidRPr="00CA5F33">
        <w:t>.</w:t>
      </w:r>
      <w:r>
        <w:t>0</w:t>
      </w:r>
      <w:r w:rsidRPr="00CA5F33">
        <w:t>0  UWAGA! Decyduje data i godzina wpływu oferty do Zamawiającego, a nie data jej wysłania przesyłką pocztową lub kurierską.</w:t>
      </w:r>
    </w:p>
    <w:p w:rsidR="0042320D" w:rsidRPr="002654F2" w:rsidRDefault="0042320D" w:rsidP="00D5331C">
      <w:pPr>
        <w:pStyle w:val="BodyText2"/>
        <w:tabs>
          <w:tab w:val="left" w:pos="993"/>
        </w:tabs>
        <w:spacing w:line="360" w:lineRule="auto"/>
        <w:jc w:val="both"/>
      </w:pPr>
      <w:r w:rsidRPr="00CA5F33">
        <w:t xml:space="preserve">3). Termin otwarcia ofert:  </w:t>
      </w:r>
      <w:r>
        <w:t>9 lutego 2011 roku godz. 14</w:t>
      </w:r>
      <w:r w:rsidRPr="00CA5F33">
        <w:t>.</w:t>
      </w:r>
      <w:r>
        <w:t>15</w:t>
      </w:r>
      <w:r w:rsidRPr="00CA5F33">
        <w:t>, sala konferencyjna bądź sekretariat na 4 piętrze.</w:t>
      </w:r>
    </w:p>
    <w:p w:rsidR="0042320D" w:rsidRDefault="0042320D" w:rsidP="00D5331C">
      <w:pPr>
        <w:pStyle w:val="BodyText2"/>
        <w:tabs>
          <w:tab w:val="left" w:pos="993"/>
        </w:tabs>
        <w:spacing w:line="360" w:lineRule="auto"/>
        <w:jc w:val="both"/>
      </w:pPr>
      <w:r>
        <w:t>4). Oferty otrzymane przez Zamawiającego po podanym terminie, zostaną zwrócone Wykonawcy bez otwierania.</w:t>
      </w:r>
    </w:p>
    <w:p w:rsidR="0042320D" w:rsidRDefault="0042320D" w:rsidP="00D5331C">
      <w:pPr>
        <w:pStyle w:val="BodyText2"/>
        <w:tabs>
          <w:tab w:val="left" w:pos="993"/>
        </w:tabs>
        <w:spacing w:line="360" w:lineRule="auto"/>
        <w:jc w:val="both"/>
      </w:pPr>
      <w:r>
        <w:t xml:space="preserve">5). Bezpośrednio przed otwarciem ofert Zamawiający podaję kwotę jaką zamierza przeznaczyć na sfinansowanie zamówienia. </w:t>
      </w:r>
    </w:p>
    <w:p w:rsidR="0042320D" w:rsidRPr="00AE34B8" w:rsidRDefault="0042320D" w:rsidP="00D5331C">
      <w:pPr>
        <w:pStyle w:val="BodyText2"/>
        <w:tabs>
          <w:tab w:val="left" w:pos="993"/>
        </w:tabs>
        <w:spacing w:line="360" w:lineRule="auto"/>
        <w:jc w:val="both"/>
      </w:pPr>
      <w:r>
        <w:t xml:space="preserve">6). </w:t>
      </w:r>
      <w:r w:rsidRPr="00AE34B8">
        <w:t xml:space="preserve">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42320D" w:rsidRPr="00B73B4A" w:rsidRDefault="0042320D" w:rsidP="00D5331C">
      <w:pPr>
        <w:pStyle w:val="BodyText2"/>
        <w:tabs>
          <w:tab w:val="left" w:pos="993"/>
        </w:tabs>
        <w:spacing w:line="360" w:lineRule="auto"/>
        <w:jc w:val="both"/>
      </w:pPr>
      <w:r>
        <w:tab/>
      </w:r>
    </w:p>
    <w:p w:rsidR="0042320D" w:rsidRDefault="0042320D" w:rsidP="00D5331C">
      <w:pPr>
        <w:pStyle w:val="BodyText2"/>
        <w:numPr>
          <w:ilvl w:val="0"/>
          <w:numId w:val="1"/>
        </w:numPr>
        <w:tabs>
          <w:tab w:val="left" w:pos="360"/>
        </w:tabs>
        <w:spacing w:line="360" w:lineRule="auto"/>
        <w:jc w:val="both"/>
        <w:rPr>
          <w:b/>
          <w:bCs/>
        </w:rPr>
      </w:pPr>
      <w:r>
        <w:rPr>
          <w:b/>
          <w:bCs/>
        </w:rPr>
        <w:t>OPIS SPOSOBU OBLICZENIA CENY.</w:t>
      </w:r>
    </w:p>
    <w:p w:rsidR="0042320D" w:rsidRDefault="0042320D" w:rsidP="00D5331C">
      <w:pPr>
        <w:pStyle w:val="BodyText2"/>
        <w:tabs>
          <w:tab w:val="left" w:pos="180"/>
        </w:tabs>
        <w:spacing w:line="360" w:lineRule="auto"/>
        <w:jc w:val="both"/>
      </w:pPr>
      <w:r>
        <w:t xml:space="preserve">1). Podana w ofercie cena musi uwzględniać wszystkie wymagania Zamawiającego określone w SIWZ oraz zawierać wszelkie koszty, jakie poniesie Wykonawca z tytułu należytej, zgodnej z wymaganiami Zamawiającego realizacji </w:t>
      </w:r>
      <w:r w:rsidRPr="00936E8F">
        <w:t>przedmiotu zamówienia.</w:t>
      </w:r>
      <w:r>
        <w:t xml:space="preserve"> Do formularza ofertowego należy wpisać cenę przeniesioną z pozycji „wartość brutto” Formularza cenowego.</w:t>
      </w:r>
    </w:p>
    <w:p w:rsidR="0042320D" w:rsidRDefault="0042320D" w:rsidP="00D5331C">
      <w:pPr>
        <w:pStyle w:val="BodyText2"/>
        <w:tabs>
          <w:tab w:val="left" w:pos="360"/>
        </w:tabs>
        <w:spacing w:line="360" w:lineRule="auto"/>
        <w:jc w:val="both"/>
      </w:pPr>
      <w:r>
        <w:t xml:space="preserve">2). 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w:t>
      </w:r>
      <w:r w:rsidRPr="00936E8F">
        <w:t>cena netto i cena brutto.</w:t>
      </w:r>
    </w:p>
    <w:p w:rsidR="0042320D" w:rsidRDefault="0042320D" w:rsidP="00D5331C">
      <w:pPr>
        <w:pStyle w:val="BodyText2"/>
        <w:tabs>
          <w:tab w:val="left" w:pos="360"/>
        </w:tabs>
        <w:spacing w:line="360" w:lineRule="auto"/>
        <w:jc w:val="both"/>
      </w:pPr>
      <w:r>
        <w:t xml:space="preserve">3). Wykonawca może podać tylko jedną cenę za usługę na daną część przedmiotu zamówienia. Oferty z cenami wariantowymi zostaną odrzucone. </w:t>
      </w:r>
    </w:p>
    <w:p w:rsidR="0042320D" w:rsidRDefault="0042320D" w:rsidP="00D5331C">
      <w:pPr>
        <w:pStyle w:val="BodyText2"/>
        <w:tabs>
          <w:tab w:val="left" w:pos="360"/>
        </w:tabs>
        <w:spacing w:line="360" w:lineRule="auto"/>
        <w:jc w:val="both"/>
      </w:pPr>
      <w:r>
        <w:t xml:space="preserve">4). Cena nie ulega zmianie przez okres ważności umowy, chyba że w okresie realizacji zmianie ulegnie wysokość podatku VAT. Wówczas cena ulegnie zmianie zgodnie ze zmianą podatku VAT. </w:t>
      </w:r>
    </w:p>
    <w:p w:rsidR="0042320D" w:rsidRDefault="0042320D" w:rsidP="00D5331C">
      <w:pPr>
        <w:pStyle w:val="BodyText2"/>
        <w:tabs>
          <w:tab w:val="left" w:pos="360"/>
        </w:tabs>
        <w:spacing w:line="360" w:lineRule="auto"/>
        <w:jc w:val="both"/>
      </w:pPr>
    </w:p>
    <w:p w:rsidR="0042320D" w:rsidRDefault="0042320D" w:rsidP="00D5331C">
      <w:pPr>
        <w:pStyle w:val="BodyText2"/>
        <w:numPr>
          <w:ilvl w:val="0"/>
          <w:numId w:val="1"/>
        </w:numPr>
        <w:tabs>
          <w:tab w:val="left" w:pos="360"/>
        </w:tabs>
        <w:spacing w:line="360" w:lineRule="auto"/>
        <w:jc w:val="both"/>
        <w:rPr>
          <w:b/>
          <w:bCs/>
        </w:rPr>
      </w:pPr>
      <w:r>
        <w:rPr>
          <w:b/>
          <w:bCs/>
        </w:rPr>
        <w:t>OPIS KRYTERIÓW, KTÓRYMI ZAMAWIAJĄCY BĘDZIE SIĘ KIEROWAŁ PRZY WYBORZE OFERTY, WRAZ Z PODANIEM ZNACZENIA TYCH KRYTERIÓW  I SPOSOBU OCENY OFERT.</w:t>
      </w:r>
    </w:p>
    <w:p w:rsidR="0042320D" w:rsidRPr="00CA5F33" w:rsidRDefault="0042320D" w:rsidP="00D5331C">
      <w:pPr>
        <w:pStyle w:val="BodyText2"/>
        <w:tabs>
          <w:tab w:val="left" w:pos="360"/>
        </w:tabs>
        <w:spacing w:line="360" w:lineRule="auto"/>
        <w:jc w:val="both"/>
      </w:pPr>
      <w:r w:rsidRPr="00CA5F33">
        <w:t>1). Kryteria oceny ofert oraz ich znaczenie procentowe</w:t>
      </w:r>
    </w:p>
    <w:tbl>
      <w:tblPr>
        <w:tblW w:w="0" w:type="auto"/>
        <w:tblInd w:w="2" w:type="dxa"/>
        <w:tblLayout w:type="fixed"/>
        <w:tblLook w:val="01E0"/>
      </w:tblPr>
      <w:tblGrid>
        <w:gridCol w:w="7200"/>
        <w:gridCol w:w="2160"/>
      </w:tblGrid>
      <w:tr w:rsidR="0042320D" w:rsidRPr="00CA5F33" w:rsidTr="00722E0D">
        <w:tc>
          <w:tcPr>
            <w:tcW w:w="7200" w:type="dxa"/>
          </w:tcPr>
          <w:p w:rsidR="0042320D" w:rsidRPr="00CA5F33" w:rsidRDefault="0042320D" w:rsidP="00722E0D">
            <w:pPr>
              <w:pStyle w:val="BodyText2"/>
              <w:tabs>
                <w:tab w:val="left" w:pos="360"/>
              </w:tabs>
              <w:spacing w:line="360" w:lineRule="auto"/>
              <w:jc w:val="both"/>
            </w:pPr>
            <w:r w:rsidRPr="00CA5F33">
              <w:t xml:space="preserve">a) Cena </w:t>
            </w:r>
          </w:p>
        </w:tc>
        <w:tc>
          <w:tcPr>
            <w:tcW w:w="2160" w:type="dxa"/>
          </w:tcPr>
          <w:p w:rsidR="0042320D" w:rsidRPr="00CA5F33" w:rsidRDefault="0042320D" w:rsidP="00722E0D">
            <w:pPr>
              <w:pStyle w:val="BodyText2"/>
              <w:tabs>
                <w:tab w:val="left" w:pos="360"/>
              </w:tabs>
              <w:spacing w:line="360" w:lineRule="auto"/>
              <w:jc w:val="both"/>
            </w:pPr>
            <w:r w:rsidRPr="00CA5F33">
              <w:t xml:space="preserve">–  100 %,  </w:t>
            </w:r>
          </w:p>
        </w:tc>
      </w:tr>
    </w:tbl>
    <w:p w:rsidR="0042320D" w:rsidRPr="00CA5F33" w:rsidRDefault="0042320D" w:rsidP="00D5331C">
      <w:pPr>
        <w:pStyle w:val="BodyText2"/>
        <w:tabs>
          <w:tab w:val="left" w:pos="360"/>
        </w:tabs>
        <w:spacing w:line="360" w:lineRule="auto"/>
        <w:jc w:val="both"/>
      </w:pPr>
      <w:r w:rsidRPr="00CA5F33">
        <w:t>2). W kryterium „Cena” każda oferta uzyska zaokrągloną do dwóch miejsc po przecinku ilość punktów zgodnie ze wzorem:</w:t>
      </w:r>
    </w:p>
    <w:p w:rsidR="0042320D" w:rsidRPr="00F23CF3" w:rsidRDefault="0042320D" w:rsidP="00F23CF3">
      <w:pPr>
        <w:pStyle w:val="BodyText2"/>
        <w:tabs>
          <w:tab w:val="left" w:pos="360"/>
        </w:tabs>
        <w:spacing w:line="360" w:lineRule="auto"/>
        <w:jc w:val="both"/>
      </w:pPr>
      <w:r w:rsidRPr="00F23CF3">
        <w:t>C  =  Cmin / Cb x 100</w:t>
      </w:r>
    </w:p>
    <w:p w:rsidR="0042320D" w:rsidRPr="00F23CF3" w:rsidRDefault="0042320D" w:rsidP="00F23CF3">
      <w:pPr>
        <w:pStyle w:val="BodyText2"/>
        <w:tabs>
          <w:tab w:val="left" w:pos="360"/>
        </w:tabs>
        <w:spacing w:line="360" w:lineRule="auto"/>
        <w:jc w:val="both"/>
      </w:pPr>
      <w:r w:rsidRPr="00F23CF3">
        <w:t>gdzie:</w:t>
      </w:r>
    </w:p>
    <w:p w:rsidR="0042320D" w:rsidRPr="00F23CF3" w:rsidRDefault="0042320D" w:rsidP="00F23CF3">
      <w:pPr>
        <w:pStyle w:val="BodyText2"/>
        <w:tabs>
          <w:tab w:val="left" w:pos="360"/>
        </w:tabs>
        <w:spacing w:line="360" w:lineRule="auto"/>
        <w:jc w:val="both"/>
      </w:pPr>
      <w:r w:rsidRPr="00F23CF3">
        <w:t>C  -  oznacza liczbę punktów jakie otrzyma oferta za kryterium "Cena";</w:t>
      </w:r>
    </w:p>
    <w:p w:rsidR="0042320D" w:rsidRPr="00F23CF3" w:rsidRDefault="0042320D" w:rsidP="00F23CF3">
      <w:pPr>
        <w:pStyle w:val="BodyText2"/>
        <w:tabs>
          <w:tab w:val="left" w:pos="360"/>
        </w:tabs>
        <w:spacing w:line="360" w:lineRule="auto"/>
        <w:jc w:val="both"/>
      </w:pPr>
      <w:r w:rsidRPr="00F23CF3">
        <w:t>Cmin - najniższa cena spośród wszystkich nieodrzuconych ofert;</w:t>
      </w:r>
    </w:p>
    <w:p w:rsidR="0042320D" w:rsidRPr="00F23CF3" w:rsidRDefault="0042320D" w:rsidP="00F23CF3">
      <w:pPr>
        <w:pStyle w:val="BodyText2"/>
        <w:tabs>
          <w:tab w:val="left" w:pos="360"/>
        </w:tabs>
        <w:spacing w:line="360" w:lineRule="auto"/>
        <w:jc w:val="both"/>
      </w:pPr>
      <w:r w:rsidRPr="00F23CF3">
        <w:t>Cb – cena badanej oferty</w:t>
      </w:r>
    </w:p>
    <w:p w:rsidR="0042320D" w:rsidRPr="007D6B2B" w:rsidRDefault="0042320D" w:rsidP="00D5331C">
      <w:pPr>
        <w:pStyle w:val="BodyText2"/>
        <w:tabs>
          <w:tab w:val="left" w:pos="360"/>
        </w:tabs>
        <w:spacing w:line="360" w:lineRule="auto"/>
        <w:jc w:val="both"/>
      </w:pPr>
      <w:r>
        <w:t xml:space="preserve">3). </w:t>
      </w:r>
      <w:r w:rsidRPr="007D6B2B">
        <w:t xml:space="preserve">Zamawiający udzieli zamówienia wykonawcy, który </w:t>
      </w:r>
      <w:r>
        <w:t>zaoferuje najniższą cenę.</w:t>
      </w:r>
    </w:p>
    <w:p w:rsidR="0042320D" w:rsidRDefault="0042320D" w:rsidP="00D5331C">
      <w:pPr>
        <w:pStyle w:val="BodyText2"/>
        <w:tabs>
          <w:tab w:val="left" w:pos="709"/>
          <w:tab w:val="left" w:pos="851"/>
          <w:tab w:val="left" w:pos="993"/>
        </w:tabs>
        <w:jc w:val="both"/>
      </w:pPr>
    </w:p>
    <w:p w:rsidR="0042320D" w:rsidRDefault="0042320D" w:rsidP="00D5331C">
      <w:pPr>
        <w:pStyle w:val="BodyText2"/>
        <w:tabs>
          <w:tab w:val="left" w:pos="540"/>
        </w:tabs>
        <w:ind w:left="540" w:hanging="540"/>
        <w:jc w:val="both"/>
        <w:rPr>
          <w:b/>
          <w:bCs/>
        </w:rPr>
      </w:pPr>
      <w:r>
        <w:rPr>
          <w:b/>
          <w:bCs/>
        </w:rPr>
        <w:t>14.  INFORMACJE O FORMALNOŚCIACH, JAKIE POWINNY ZOSTAĆ DOPEŁNIONE PO WYBORZE OFERTY W CELU ZAWARCIA UMOWY W SPRAWIE ZAMÓWIENIA PUBLICZNEGO.</w:t>
      </w:r>
    </w:p>
    <w:p w:rsidR="0042320D" w:rsidRDefault="0042320D" w:rsidP="00D5331C">
      <w:pPr>
        <w:pStyle w:val="BodyText2"/>
        <w:tabs>
          <w:tab w:val="left" w:pos="540"/>
        </w:tabs>
        <w:ind w:left="540" w:hanging="540"/>
        <w:jc w:val="both"/>
        <w:rPr>
          <w:b/>
          <w:bCs/>
        </w:rPr>
      </w:pPr>
    </w:p>
    <w:p w:rsidR="0042320D" w:rsidRPr="007D6B2B" w:rsidRDefault="0042320D" w:rsidP="00D5331C">
      <w:pPr>
        <w:pStyle w:val="BodyText2"/>
        <w:tabs>
          <w:tab w:val="left" w:pos="360"/>
        </w:tabs>
        <w:spacing w:line="360" w:lineRule="auto"/>
        <w:jc w:val="both"/>
      </w:pPr>
      <w:r w:rsidRPr="007D6B2B">
        <w:t>1). Niezwłocznie po wyborze najkorzystniejszej oferty zamawiający jednocześnie zawiadomi wykonawców, którzy złożyli oferty, o:</w:t>
      </w:r>
    </w:p>
    <w:p w:rsidR="0042320D" w:rsidRPr="007D6B2B" w:rsidRDefault="0042320D" w:rsidP="00D5331C">
      <w:pPr>
        <w:pStyle w:val="BodyText2"/>
        <w:tabs>
          <w:tab w:val="left" w:pos="360"/>
        </w:tabs>
        <w:spacing w:line="360" w:lineRule="auto"/>
        <w:jc w:val="both"/>
      </w:pPr>
      <w:r w:rsidRPr="007D6B2B">
        <w:t>a)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42320D" w:rsidRPr="007D6B2B" w:rsidRDefault="0042320D" w:rsidP="00D5331C">
      <w:pPr>
        <w:pStyle w:val="BodyText2"/>
        <w:tabs>
          <w:tab w:val="left" w:pos="360"/>
        </w:tabs>
        <w:spacing w:line="360" w:lineRule="auto"/>
        <w:jc w:val="both"/>
      </w:pPr>
      <w:r w:rsidRPr="007D6B2B">
        <w:t>b)  wykonawcach, których oferty zostały odrzucone, podając uzasadnienie faktyczne i prawne;</w:t>
      </w:r>
    </w:p>
    <w:p w:rsidR="0042320D" w:rsidRPr="007D6B2B" w:rsidRDefault="0042320D" w:rsidP="00D5331C">
      <w:pPr>
        <w:pStyle w:val="BodyText2"/>
        <w:tabs>
          <w:tab w:val="left" w:pos="360"/>
        </w:tabs>
        <w:spacing w:line="360" w:lineRule="auto"/>
        <w:jc w:val="both"/>
      </w:pPr>
      <w:r w:rsidRPr="007D6B2B">
        <w:t>c) wykonawcach, którzy zostali wykluczeni z postępowania o udzielenie zamówienia, podając uzasadnienie faktyczne i prawne;</w:t>
      </w:r>
    </w:p>
    <w:p w:rsidR="0042320D" w:rsidRPr="007D6B2B" w:rsidRDefault="0042320D" w:rsidP="00D5331C">
      <w:pPr>
        <w:pStyle w:val="BodyText2"/>
        <w:tabs>
          <w:tab w:val="left" w:pos="360"/>
        </w:tabs>
        <w:spacing w:line="360" w:lineRule="auto"/>
        <w:jc w:val="both"/>
      </w:pPr>
      <w:r w:rsidRPr="007D6B2B">
        <w:t>d) terminie, określonym zgodnie z art. 94 Ustawy, po którego upływie umowa w sprawie zamówienia publicznego może być zawarta.</w:t>
      </w:r>
    </w:p>
    <w:p w:rsidR="0042320D" w:rsidRDefault="0042320D" w:rsidP="00D5331C">
      <w:pPr>
        <w:pStyle w:val="BodyText2"/>
        <w:tabs>
          <w:tab w:val="left" w:pos="360"/>
        </w:tabs>
        <w:spacing w:line="360" w:lineRule="auto"/>
        <w:jc w:val="both"/>
      </w:pPr>
      <w:r>
        <w:t>2). 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42320D" w:rsidRDefault="0042320D" w:rsidP="00D5331C">
      <w:pPr>
        <w:pStyle w:val="BodyText2"/>
        <w:tabs>
          <w:tab w:val="left" w:pos="360"/>
        </w:tabs>
        <w:spacing w:line="360" w:lineRule="auto"/>
        <w:jc w:val="both"/>
      </w:pPr>
      <w:r>
        <w:t xml:space="preserve">3). W zawiadomieniu o wyborze najkorzystniejszej oferty Zamawiający poinformuje Wykonawcę o terminie i miejscu zawarcia umowy. Osoby reprezentujące Wykonawcę przy podpisywaniu umowy powinny posiadać ze sobą dokumenty potwierdzające ich umocowanie do podpisania umowy, o ile umocowanie to nie będzie wynikać z dokumentów dołączonych do oferty. </w:t>
      </w:r>
    </w:p>
    <w:p w:rsidR="0042320D" w:rsidRDefault="0042320D" w:rsidP="00D5331C">
      <w:pPr>
        <w:pStyle w:val="BodyText2"/>
        <w:tabs>
          <w:tab w:val="left" w:pos="180"/>
          <w:tab w:val="left" w:pos="709"/>
          <w:tab w:val="left" w:pos="851"/>
          <w:tab w:val="left" w:pos="993"/>
        </w:tabs>
        <w:spacing w:line="360" w:lineRule="auto"/>
        <w:ind w:left="360" w:hanging="360"/>
        <w:jc w:val="both"/>
      </w:pPr>
      <w:r>
        <w:t xml:space="preserve"> </w:t>
      </w:r>
    </w:p>
    <w:p w:rsidR="0042320D" w:rsidRDefault="0042320D" w:rsidP="00D5331C">
      <w:pPr>
        <w:pStyle w:val="BodyText2"/>
        <w:numPr>
          <w:ilvl w:val="0"/>
          <w:numId w:val="2"/>
        </w:numPr>
        <w:tabs>
          <w:tab w:val="clear" w:pos="720"/>
          <w:tab w:val="num" w:pos="360"/>
          <w:tab w:val="left" w:pos="540"/>
          <w:tab w:val="left" w:pos="993"/>
        </w:tabs>
        <w:ind w:hanging="540"/>
        <w:jc w:val="both"/>
        <w:rPr>
          <w:b/>
          <w:bCs/>
        </w:rPr>
      </w:pPr>
      <w:r>
        <w:rPr>
          <w:b/>
          <w:bCs/>
        </w:rPr>
        <w:t xml:space="preserve">  WYMAGANIA DOTYCZĄCE ZABEZPIECZENIA NALEŻYTEGO WYKONANIA UMOWY.</w:t>
      </w:r>
    </w:p>
    <w:p w:rsidR="0042320D" w:rsidRDefault="0042320D" w:rsidP="00D5331C">
      <w:pPr>
        <w:pStyle w:val="BodyText2"/>
        <w:tabs>
          <w:tab w:val="left" w:pos="709"/>
          <w:tab w:val="left" w:pos="851"/>
          <w:tab w:val="left" w:pos="993"/>
        </w:tabs>
        <w:ind w:left="240"/>
        <w:jc w:val="both"/>
        <w:rPr>
          <w:b/>
          <w:bCs/>
        </w:rPr>
      </w:pPr>
    </w:p>
    <w:p w:rsidR="0042320D" w:rsidRPr="00F23CF3" w:rsidRDefault="0042320D" w:rsidP="002E3CD9">
      <w:pPr>
        <w:pStyle w:val="BodyText2"/>
        <w:tabs>
          <w:tab w:val="left" w:pos="360"/>
        </w:tabs>
        <w:spacing w:line="360" w:lineRule="auto"/>
        <w:jc w:val="both"/>
      </w:pPr>
      <w:r>
        <w:t>Zamawiający nie wymaga wniesienia zabezpieczenia należytego wykonania umowy.</w:t>
      </w:r>
    </w:p>
    <w:p w:rsidR="0042320D" w:rsidRDefault="0042320D" w:rsidP="00D5331C">
      <w:pPr>
        <w:pStyle w:val="BodyText2"/>
        <w:tabs>
          <w:tab w:val="left" w:pos="993"/>
        </w:tabs>
        <w:spacing w:line="360" w:lineRule="auto"/>
        <w:ind w:left="540" w:hanging="540"/>
        <w:jc w:val="both"/>
        <w:rPr>
          <w:b/>
          <w:bCs/>
        </w:rPr>
      </w:pPr>
    </w:p>
    <w:p w:rsidR="0042320D" w:rsidRDefault="0042320D" w:rsidP="00D5331C">
      <w:pPr>
        <w:pStyle w:val="BodyText2"/>
        <w:tabs>
          <w:tab w:val="left" w:pos="993"/>
        </w:tabs>
        <w:spacing w:line="360" w:lineRule="auto"/>
        <w:ind w:left="540" w:hanging="540"/>
        <w:jc w:val="both"/>
        <w:rPr>
          <w:b/>
          <w:bCs/>
        </w:rPr>
      </w:pPr>
      <w:r>
        <w:rPr>
          <w:b/>
          <w:bCs/>
        </w:rPr>
        <w:t xml:space="preserve">16. ISTOTNE POSTANOWIENIA UMOWY W </w:t>
      </w:r>
      <w:r w:rsidRPr="007B552D">
        <w:rPr>
          <w:b/>
          <w:bCs/>
        </w:rPr>
        <w:t>SPRAWIE</w:t>
      </w:r>
      <w:r>
        <w:rPr>
          <w:b/>
          <w:bCs/>
        </w:rPr>
        <w:t xml:space="preserve"> ZAMÓWIENIA PUBLICZNEGO.</w:t>
      </w:r>
    </w:p>
    <w:p w:rsidR="0042320D" w:rsidRDefault="0042320D" w:rsidP="00D5331C">
      <w:pPr>
        <w:pStyle w:val="BodyText2"/>
        <w:tabs>
          <w:tab w:val="left" w:pos="993"/>
        </w:tabs>
        <w:spacing w:line="360" w:lineRule="auto"/>
        <w:ind w:left="540" w:hanging="540"/>
        <w:jc w:val="both"/>
        <w:rPr>
          <w:b/>
          <w:bCs/>
        </w:rPr>
      </w:pPr>
    </w:p>
    <w:p w:rsidR="0042320D" w:rsidRDefault="0042320D" w:rsidP="00D5331C">
      <w:pPr>
        <w:pStyle w:val="BodyText2"/>
        <w:tabs>
          <w:tab w:val="left" w:pos="360"/>
        </w:tabs>
        <w:spacing w:line="360" w:lineRule="auto"/>
        <w:jc w:val="both"/>
      </w:pPr>
      <w:r>
        <w:t xml:space="preserve">1). Warunki umowy określają istotne postanowienia umowy stanowiące  </w:t>
      </w:r>
      <w:r w:rsidRPr="007F5C4B">
        <w:t xml:space="preserve">załącznik nr </w:t>
      </w:r>
      <w:r>
        <w:t>5</w:t>
      </w:r>
      <w:r w:rsidRPr="007F5C4B">
        <w:t xml:space="preserve"> do SIWZ,</w:t>
      </w:r>
    </w:p>
    <w:p w:rsidR="0042320D" w:rsidRPr="006519DC" w:rsidRDefault="0042320D" w:rsidP="00D5331C">
      <w:pPr>
        <w:pStyle w:val="BodyText2"/>
        <w:tabs>
          <w:tab w:val="left" w:pos="360"/>
        </w:tabs>
        <w:spacing w:line="360" w:lineRule="auto"/>
        <w:jc w:val="both"/>
      </w:pPr>
      <w:r>
        <w:t>2). Podpisanie umowy nastąpi zgodnie z art. 94 Ustawy</w:t>
      </w:r>
      <w:r w:rsidRPr="006519DC">
        <w:t>.</w:t>
      </w:r>
    </w:p>
    <w:p w:rsidR="0042320D" w:rsidRDefault="0042320D" w:rsidP="00D5331C">
      <w:pPr>
        <w:pStyle w:val="BodyText2"/>
        <w:tabs>
          <w:tab w:val="left" w:pos="360"/>
        </w:tabs>
        <w:spacing w:line="360" w:lineRule="auto"/>
        <w:jc w:val="both"/>
      </w:pPr>
      <w:r>
        <w:t>3) Na podstawie art. 144 Ustawy Zamawiający dopuszcza możliwość zmian postanowień zawartej umowy w stosunku do treści oferty, na podstawie której dokonano wyboru wykonawcy, w następujących przypadkach:</w:t>
      </w:r>
    </w:p>
    <w:p w:rsidR="0042320D" w:rsidRPr="00CA5F33" w:rsidRDefault="0042320D" w:rsidP="00D5331C">
      <w:pPr>
        <w:pStyle w:val="BodyText2"/>
        <w:tabs>
          <w:tab w:val="left" w:pos="360"/>
        </w:tabs>
        <w:spacing w:line="360" w:lineRule="auto"/>
        <w:jc w:val="both"/>
      </w:pPr>
      <w:r>
        <w:t>a) w razie zmiany ustawowej stawki podatku od towarów i usług, poprzez zmianę (zwiększenie lub zmniejszenie</w:t>
      </w:r>
      <w:r w:rsidRPr="00CA5F33">
        <w:t>) wynagrodzenia brutto w części przypadającej na okres wykonywania umowy w którym obowiązuje nowa stawka ww. podatku;</w:t>
      </w:r>
    </w:p>
    <w:p w:rsidR="0042320D" w:rsidRDefault="0042320D" w:rsidP="002E3CD9">
      <w:pPr>
        <w:pStyle w:val="BodyText2"/>
        <w:tabs>
          <w:tab w:val="left" w:pos="360"/>
        </w:tabs>
        <w:spacing w:line="360" w:lineRule="auto"/>
        <w:jc w:val="both"/>
      </w:pPr>
      <w:r w:rsidRPr="00CA5F33">
        <w:t xml:space="preserve">b) </w:t>
      </w:r>
      <w:r>
        <w:t>w razie gdy po upływie 24 miesięcy obowiązywania umowy stawki abonamentu lub połączeń wynikających z oferty będą o co najmniej 5% wyższe niż oferowane przez Wykonawcę nowym abonentom w ramach bieżących kampanii promocyjnych. Wówczas cena umowna ulegnie obniżeniu odpowiednio do wysokości tych stawek.</w:t>
      </w:r>
    </w:p>
    <w:p w:rsidR="0042320D" w:rsidRDefault="0042320D" w:rsidP="00D5331C">
      <w:pPr>
        <w:pStyle w:val="BodyText2"/>
        <w:tabs>
          <w:tab w:val="left" w:pos="360"/>
        </w:tabs>
        <w:spacing w:line="360" w:lineRule="auto"/>
        <w:jc w:val="both"/>
      </w:pPr>
      <w:r w:rsidRPr="00CA5F33">
        <w:t>4). W razie zaistnienia istotnej zmiany okoliczności powodującej, że wykonanie umowy nie leży w interesie publicznym, czego nie można było przewidzieć w chwili zawarcia umowy, Zamawiający może odstąpić od umowy w terminie 30 dni od powzięcia</w:t>
      </w:r>
      <w:r>
        <w:t xml:space="preserve"> wiadomości o powyższych okolicznościach. W takim przypadku Wykonawca może żądać jedynie wynagrodzenia należnego mu z tytułu wykonywania części umowy.</w:t>
      </w:r>
    </w:p>
    <w:p w:rsidR="0042320D" w:rsidRDefault="0042320D" w:rsidP="00D5331C">
      <w:pPr>
        <w:pStyle w:val="BodyText2"/>
        <w:tabs>
          <w:tab w:val="left" w:pos="993"/>
        </w:tabs>
        <w:spacing w:line="360" w:lineRule="auto"/>
        <w:ind w:left="360" w:hanging="360"/>
        <w:jc w:val="both"/>
      </w:pPr>
    </w:p>
    <w:p w:rsidR="0042320D" w:rsidRDefault="0042320D" w:rsidP="00D5331C">
      <w:pPr>
        <w:pStyle w:val="BodyText2"/>
        <w:tabs>
          <w:tab w:val="left" w:pos="993"/>
        </w:tabs>
        <w:spacing w:line="360" w:lineRule="auto"/>
        <w:jc w:val="both"/>
        <w:rPr>
          <w:b/>
          <w:bCs/>
        </w:rPr>
      </w:pPr>
      <w:r>
        <w:rPr>
          <w:b/>
          <w:bCs/>
        </w:rPr>
        <w:t>17. POUCZENIE O ŚRODKACH OCHRONY PRAWNEJ PRZYSŁUGUJĄCYCH WYKONAWCY W TOKU POSTĘPOWANIA O UDZIELENIE ZAMÓWIENIA.</w:t>
      </w:r>
    </w:p>
    <w:p w:rsidR="0042320D" w:rsidRDefault="0042320D" w:rsidP="00D5331C">
      <w:pPr>
        <w:pStyle w:val="BodyText2"/>
        <w:tabs>
          <w:tab w:val="left" w:pos="993"/>
        </w:tabs>
        <w:spacing w:line="360" w:lineRule="auto"/>
        <w:jc w:val="both"/>
      </w:pPr>
      <w: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42320D" w:rsidRDefault="0042320D" w:rsidP="00D5331C">
      <w:pPr>
        <w:pStyle w:val="BodyText2"/>
        <w:tabs>
          <w:tab w:val="left" w:pos="993"/>
        </w:tabs>
        <w:spacing w:line="360" w:lineRule="auto"/>
        <w:jc w:val="both"/>
      </w:pPr>
    </w:p>
    <w:p w:rsidR="0042320D" w:rsidRDefault="0042320D" w:rsidP="00D5331C">
      <w:pPr>
        <w:pStyle w:val="BodyText2"/>
        <w:tabs>
          <w:tab w:val="num" w:pos="426"/>
          <w:tab w:val="left" w:pos="709"/>
          <w:tab w:val="left" w:pos="993"/>
        </w:tabs>
        <w:spacing w:line="360" w:lineRule="auto"/>
        <w:ind w:left="993" w:hanging="993"/>
        <w:jc w:val="both"/>
        <w:rPr>
          <w:b/>
          <w:bCs/>
        </w:rPr>
      </w:pPr>
      <w:r>
        <w:rPr>
          <w:b/>
          <w:bCs/>
        </w:rPr>
        <w:t>18. INNE ISTOTNE POSTANOWIENIA</w:t>
      </w:r>
    </w:p>
    <w:p w:rsidR="0042320D" w:rsidRDefault="0042320D" w:rsidP="00D5331C">
      <w:pPr>
        <w:pStyle w:val="BodyText2"/>
        <w:tabs>
          <w:tab w:val="left" w:pos="360"/>
        </w:tabs>
        <w:spacing w:line="360" w:lineRule="auto"/>
        <w:jc w:val="both"/>
      </w:pPr>
      <w:r>
        <w:t>1).  Zamawiający nie dopuszcza składania</w:t>
      </w:r>
      <w:r w:rsidRPr="00007996">
        <w:t xml:space="preserve"> ofert częściowych.</w:t>
      </w:r>
    </w:p>
    <w:p w:rsidR="0042320D" w:rsidRPr="00CA5F33" w:rsidRDefault="0042320D" w:rsidP="00D5331C">
      <w:pPr>
        <w:pStyle w:val="BodyText2"/>
        <w:tabs>
          <w:tab w:val="left" w:pos="360"/>
        </w:tabs>
        <w:spacing w:line="360" w:lineRule="auto"/>
        <w:jc w:val="both"/>
      </w:pPr>
      <w:r>
        <w:t xml:space="preserve">2). </w:t>
      </w:r>
      <w:r w:rsidRPr="00007996">
        <w:t xml:space="preserve"> </w:t>
      </w:r>
      <w:r w:rsidRPr="00CA5F33">
        <w:t xml:space="preserve">Zamawiający nie zamierza zawierać umowy ramowej. </w:t>
      </w:r>
    </w:p>
    <w:p w:rsidR="0042320D" w:rsidRPr="00CA5F33" w:rsidRDefault="0042320D" w:rsidP="00D5331C">
      <w:pPr>
        <w:pStyle w:val="BodyText2"/>
        <w:tabs>
          <w:tab w:val="left" w:pos="360"/>
        </w:tabs>
        <w:spacing w:line="360" w:lineRule="auto"/>
        <w:jc w:val="both"/>
      </w:pPr>
      <w:r w:rsidRPr="00CA5F33">
        <w:t>3). Zamawiający przewiduje udzielanie zamówień uzupełniających (max. 20% wartości zamówienia podstawowego).</w:t>
      </w:r>
    </w:p>
    <w:p w:rsidR="0042320D" w:rsidRPr="00CA5F33" w:rsidRDefault="0042320D" w:rsidP="00D5331C">
      <w:pPr>
        <w:pStyle w:val="BodyText2"/>
        <w:tabs>
          <w:tab w:val="left" w:pos="360"/>
        </w:tabs>
        <w:spacing w:line="360" w:lineRule="auto"/>
        <w:jc w:val="both"/>
      </w:pPr>
      <w:r w:rsidRPr="00CA5F33">
        <w:t>4).  Zamawiający nie dopuszcza składania ofert wariantowych.</w:t>
      </w:r>
    </w:p>
    <w:p w:rsidR="0042320D" w:rsidRPr="00131D5A" w:rsidRDefault="0042320D" w:rsidP="00D5331C">
      <w:pPr>
        <w:pStyle w:val="BodyText2"/>
        <w:tabs>
          <w:tab w:val="left" w:pos="360"/>
        </w:tabs>
        <w:spacing w:line="360" w:lineRule="auto"/>
        <w:jc w:val="both"/>
      </w:pPr>
      <w:r w:rsidRPr="00CA5F33">
        <w:t>5). Zamawiający nie przewiduje</w:t>
      </w:r>
      <w:r w:rsidRPr="00131D5A">
        <w:t xml:space="preserve"> wyboru najkorzystniejszej oferty z zastosowaniem aukcji </w:t>
      </w:r>
      <w:r w:rsidRPr="00131D5A">
        <w:br/>
        <w:t>elektronicznej.</w:t>
      </w:r>
    </w:p>
    <w:p w:rsidR="0042320D" w:rsidRPr="00131D5A" w:rsidRDefault="0042320D" w:rsidP="00D5331C">
      <w:pPr>
        <w:pStyle w:val="BodyText2"/>
        <w:tabs>
          <w:tab w:val="left" w:pos="360"/>
        </w:tabs>
        <w:spacing w:line="360" w:lineRule="auto"/>
        <w:jc w:val="both"/>
      </w:pPr>
      <w:r w:rsidRPr="00131D5A">
        <w:t xml:space="preserve">6). Zamawiający nie zamierza ustanawiać dynamicznego systemu zakupów, </w:t>
      </w:r>
    </w:p>
    <w:p w:rsidR="0042320D" w:rsidRPr="00131D5A" w:rsidRDefault="0042320D" w:rsidP="00D5331C">
      <w:pPr>
        <w:pStyle w:val="BodyText2"/>
        <w:tabs>
          <w:tab w:val="left" w:pos="360"/>
        </w:tabs>
        <w:spacing w:line="360" w:lineRule="auto"/>
        <w:jc w:val="both"/>
      </w:pPr>
      <w:r w:rsidRPr="00131D5A">
        <w:t xml:space="preserve">7). Zamawiający nie przewiduje zwrotu kosztów  udziału w postępowaniu, </w:t>
      </w:r>
    </w:p>
    <w:p w:rsidR="0042320D" w:rsidRPr="00131D5A" w:rsidRDefault="0042320D" w:rsidP="00D5331C">
      <w:pPr>
        <w:pStyle w:val="BodyText2"/>
        <w:tabs>
          <w:tab w:val="left" w:pos="360"/>
        </w:tabs>
        <w:spacing w:line="360" w:lineRule="auto"/>
        <w:jc w:val="both"/>
      </w:pPr>
      <w:r w:rsidRPr="00131D5A">
        <w:t>8</w:t>
      </w:r>
      <w:r>
        <w:t>)</w:t>
      </w:r>
      <w:r w:rsidRPr="00131D5A">
        <w:t xml:space="preserve">. Zamawiający nie przewiduje rozliczania w walutach obcych. </w:t>
      </w:r>
    </w:p>
    <w:p w:rsidR="0042320D" w:rsidRPr="00131D5A" w:rsidRDefault="0042320D" w:rsidP="00D5331C">
      <w:pPr>
        <w:pStyle w:val="BodyText2"/>
        <w:tabs>
          <w:tab w:val="left" w:pos="360"/>
        </w:tabs>
        <w:spacing w:line="360" w:lineRule="auto"/>
        <w:jc w:val="both"/>
      </w:pPr>
      <w:r w:rsidRPr="00131D5A">
        <w:t xml:space="preserve">9). Zamawiający nie przewiduje zastosowania wymagań, o których mowa w treści art. 29 ust. 4 pkt 1 Ustawy. </w:t>
      </w:r>
    </w:p>
    <w:p w:rsidR="0042320D" w:rsidRDefault="0042320D" w:rsidP="00D5331C">
      <w:pPr>
        <w:pStyle w:val="BodyText2"/>
        <w:tabs>
          <w:tab w:val="left" w:pos="0"/>
          <w:tab w:val="left" w:pos="360"/>
          <w:tab w:val="num" w:pos="426"/>
          <w:tab w:val="left" w:pos="709"/>
        </w:tabs>
        <w:spacing w:line="360" w:lineRule="auto"/>
        <w:ind w:left="360" w:hanging="360"/>
        <w:jc w:val="both"/>
        <w:rPr>
          <w:bCs/>
          <w:szCs w:val="24"/>
        </w:rPr>
      </w:pPr>
    </w:p>
    <w:p w:rsidR="0042320D" w:rsidRDefault="0042320D" w:rsidP="00D5331C">
      <w:pPr>
        <w:pStyle w:val="BodyText2"/>
        <w:tabs>
          <w:tab w:val="left" w:pos="0"/>
          <w:tab w:val="left" w:pos="360"/>
          <w:tab w:val="num" w:pos="426"/>
          <w:tab w:val="left" w:pos="709"/>
        </w:tabs>
        <w:spacing w:line="360" w:lineRule="auto"/>
        <w:ind w:left="360" w:hanging="360"/>
        <w:jc w:val="both"/>
        <w:rPr>
          <w:b/>
          <w:bCs/>
        </w:rPr>
      </w:pPr>
      <w:r>
        <w:rPr>
          <w:b/>
          <w:bCs/>
        </w:rPr>
        <w:t xml:space="preserve">    19. WYKAZ ZAŁĄCZNIKÓW</w:t>
      </w:r>
    </w:p>
    <w:p w:rsidR="0042320D" w:rsidRPr="00F34460" w:rsidRDefault="0042320D" w:rsidP="00D5331C">
      <w:pPr>
        <w:pStyle w:val="BodyText2"/>
        <w:tabs>
          <w:tab w:val="left" w:pos="0"/>
          <w:tab w:val="left" w:pos="360"/>
          <w:tab w:val="num" w:pos="426"/>
          <w:tab w:val="left" w:pos="709"/>
        </w:tabs>
        <w:spacing w:line="360" w:lineRule="auto"/>
        <w:ind w:left="360" w:hanging="360"/>
        <w:jc w:val="both"/>
        <w:rPr>
          <w:bCs/>
        </w:rPr>
      </w:pPr>
      <w:r>
        <w:rPr>
          <w:bCs/>
        </w:rPr>
        <w:t xml:space="preserve">Wszystkie załączniki do niniejszej SIWZ stanowią jej integralną część. </w:t>
      </w:r>
    </w:p>
    <w:p w:rsidR="0042320D" w:rsidRDefault="0042320D" w:rsidP="00D5331C">
      <w:pPr>
        <w:pStyle w:val="BodyText2"/>
        <w:tabs>
          <w:tab w:val="left" w:pos="0"/>
          <w:tab w:val="num" w:pos="426"/>
          <w:tab w:val="left" w:pos="709"/>
        </w:tabs>
        <w:spacing w:line="360" w:lineRule="auto"/>
        <w:jc w:val="both"/>
        <w:rPr>
          <w:bCs/>
        </w:rPr>
      </w:pPr>
      <w:r w:rsidRPr="005E07C1">
        <w:t xml:space="preserve">1) </w:t>
      </w:r>
      <w:r w:rsidRPr="005E07C1">
        <w:rPr>
          <w:bCs/>
        </w:rPr>
        <w:t xml:space="preserve"> Opis przedmiotu zamówienia</w:t>
      </w:r>
      <w:r>
        <w:rPr>
          <w:bCs/>
        </w:rPr>
        <w:t xml:space="preserve">                                                                  Załącznik nr 1</w:t>
      </w:r>
    </w:p>
    <w:p w:rsidR="0042320D" w:rsidRDefault="0042320D" w:rsidP="00D5331C">
      <w:pPr>
        <w:pStyle w:val="BodyText2"/>
        <w:tabs>
          <w:tab w:val="left" w:pos="0"/>
          <w:tab w:val="num" w:pos="426"/>
          <w:tab w:val="left" w:pos="709"/>
        </w:tabs>
        <w:spacing w:line="360" w:lineRule="auto"/>
        <w:jc w:val="both"/>
      </w:pPr>
      <w:r>
        <w:t xml:space="preserve">2)  </w:t>
      </w:r>
      <w:r w:rsidRPr="005E07C1">
        <w:t>Formularz</w:t>
      </w:r>
      <w:r>
        <w:t xml:space="preserve"> oferty                                                                                             Załącznik nr 2a</w:t>
      </w:r>
    </w:p>
    <w:p w:rsidR="0042320D" w:rsidRDefault="0042320D" w:rsidP="00D5331C">
      <w:pPr>
        <w:pStyle w:val="BodyText2"/>
        <w:tabs>
          <w:tab w:val="left" w:pos="0"/>
          <w:tab w:val="num" w:pos="426"/>
          <w:tab w:val="left" w:pos="709"/>
        </w:tabs>
        <w:spacing w:line="360" w:lineRule="auto"/>
        <w:jc w:val="both"/>
      </w:pPr>
      <w:r>
        <w:t>3)  Formularz cenowy                                                                                  Załącznik nr 2b</w:t>
      </w:r>
    </w:p>
    <w:p w:rsidR="0042320D" w:rsidRDefault="0042320D" w:rsidP="00D5331C">
      <w:pPr>
        <w:pStyle w:val="BodyText2"/>
        <w:tabs>
          <w:tab w:val="left" w:pos="0"/>
          <w:tab w:val="num" w:pos="426"/>
          <w:tab w:val="left" w:pos="709"/>
        </w:tabs>
        <w:spacing w:line="360" w:lineRule="auto"/>
        <w:jc w:val="both"/>
      </w:pPr>
      <w:r>
        <w:t>4)  Oświadczenie o spełnianiu warunków udziału w postępowaniu                    Załącznik nr 3</w:t>
      </w:r>
    </w:p>
    <w:p w:rsidR="0042320D" w:rsidRDefault="0042320D" w:rsidP="00D5331C">
      <w:pPr>
        <w:pStyle w:val="BodyText2"/>
        <w:tabs>
          <w:tab w:val="left" w:pos="0"/>
          <w:tab w:val="num" w:pos="426"/>
          <w:tab w:val="left" w:pos="709"/>
        </w:tabs>
        <w:spacing w:line="360" w:lineRule="auto"/>
        <w:jc w:val="both"/>
      </w:pPr>
      <w:r>
        <w:t>5)</w:t>
      </w:r>
      <w:r>
        <w:rPr>
          <w:b/>
          <w:bCs/>
        </w:rPr>
        <w:t xml:space="preserve">  </w:t>
      </w:r>
      <w:r>
        <w:t>Oświadczenie o braku podstaw do wykluczenia z postępowania                   Załącznik nr 4</w:t>
      </w:r>
    </w:p>
    <w:p w:rsidR="0042320D" w:rsidRDefault="0042320D" w:rsidP="00D5331C">
      <w:pPr>
        <w:pStyle w:val="BodyText2"/>
        <w:tabs>
          <w:tab w:val="left" w:pos="0"/>
          <w:tab w:val="num" w:pos="426"/>
          <w:tab w:val="left" w:pos="709"/>
        </w:tabs>
        <w:spacing w:line="360" w:lineRule="auto"/>
        <w:jc w:val="both"/>
      </w:pPr>
      <w:r>
        <w:t xml:space="preserve">6) Istotne postanowienia umowy                                                                   Załącznik nr 5 </w:t>
      </w:r>
    </w:p>
    <w:p w:rsidR="0042320D" w:rsidRDefault="0042320D" w:rsidP="00D5331C">
      <w:pPr>
        <w:pStyle w:val="BodyText2"/>
        <w:tabs>
          <w:tab w:val="num" w:pos="426"/>
          <w:tab w:val="left" w:pos="709"/>
          <w:tab w:val="left" w:pos="993"/>
        </w:tabs>
        <w:spacing w:line="360" w:lineRule="auto"/>
        <w:ind w:left="993" w:hanging="993"/>
        <w:jc w:val="both"/>
      </w:pPr>
    </w:p>
    <w:p w:rsidR="0042320D" w:rsidRDefault="0042320D" w:rsidP="00D5331C">
      <w:pPr>
        <w:pStyle w:val="BodyText2"/>
        <w:tabs>
          <w:tab w:val="num" w:pos="426"/>
          <w:tab w:val="left" w:pos="709"/>
          <w:tab w:val="left" w:pos="993"/>
        </w:tabs>
        <w:spacing w:line="360" w:lineRule="auto"/>
        <w:ind w:left="993" w:hanging="993"/>
        <w:jc w:val="both"/>
      </w:pPr>
      <w:r>
        <w:t>Zatwierdził:</w:t>
      </w:r>
    </w:p>
    <w:p w:rsidR="0042320D" w:rsidRDefault="0042320D" w:rsidP="00D5331C">
      <w:pPr>
        <w:pStyle w:val="Header"/>
        <w:tabs>
          <w:tab w:val="clear" w:pos="4536"/>
          <w:tab w:val="clear" w:pos="9072"/>
          <w:tab w:val="left" w:pos="4155"/>
        </w:tabs>
        <w:snapToGrid w:val="0"/>
        <w:ind w:left="101"/>
        <w:rPr>
          <w:rFonts w:ascii="Garamond" w:hAnsi="Garamond"/>
          <w:b/>
          <w:color w:val="008000"/>
          <w:spacing w:val="-24"/>
        </w:rPr>
      </w:pPr>
    </w:p>
    <w:p w:rsidR="0042320D" w:rsidRPr="00D452D0" w:rsidRDefault="0042320D" w:rsidP="00D5331C">
      <w:pPr>
        <w:pStyle w:val="Header"/>
        <w:spacing w:line="360" w:lineRule="auto"/>
        <w:jc w:val="center"/>
        <w:rPr>
          <w:i/>
          <w:iCs/>
        </w:rPr>
      </w:pPr>
    </w:p>
    <w:p w:rsidR="0042320D" w:rsidRDefault="0042320D" w:rsidP="00D5331C"/>
    <w:p w:rsidR="0042320D" w:rsidRDefault="0042320D" w:rsidP="00D5331C"/>
    <w:p w:rsidR="0042320D" w:rsidRPr="00CA23BA" w:rsidRDefault="0042320D" w:rsidP="00CA23BA"/>
    <w:sectPr w:rsidR="0042320D" w:rsidRPr="00CA23BA" w:rsidSect="008270A8">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20D" w:rsidRDefault="0042320D" w:rsidP="005313B3">
      <w:pPr>
        <w:spacing w:after="0" w:line="240" w:lineRule="auto"/>
      </w:pPr>
      <w:r>
        <w:separator/>
      </w:r>
    </w:p>
  </w:endnote>
  <w:endnote w:type="continuationSeparator" w:id="0">
    <w:p w:rsidR="0042320D" w:rsidRDefault="0042320D" w:rsidP="00531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20D" w:rsidRPr="001F5B9A" w:rsidRDefault="0042320D" w:rsidP="001F5B9A">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2052" type="#_x0000_t75" alt="logotypy kolor.png" style="position:absolute;margin-left:63pt;margin-top:-11.1pt;width:330pt;height:54.8pt;z-index:251660288;visibility:visible">
          <v:imagedata r:id="rId1" o:title=""/>
        </v:shape>
      </w:pict>
    </w:r>
    <w:r>
      <w:rPr>
        <w:noProof/>
        <w:lang w:eastAsia="pl-PL"/>
      </w:rPr>
      <w:pict>
        <v:rect id="_x0000_s2053" style="position:absolute;margin-left:558.35pt;margin-top:768.25pt;width:25.65pt;height:60.85pt;z-index:251658240;mso-position-horizontal-relative:page;mso-position-vertical-relative:page;v-text-anchor:middle" o:allowincell="f" filled="f" stroked="f">
          <v:textbox style="layout-flow:vertical;mso-layout-flow-alt:bottom-to-top;mso-next-textbox:#_x0000_s2053;mso-fit-shape-to-text:t">
            <w:txbxContent>
              <w:p w:rsidR="0042320D" w:rsidRPr="00F712A5" w:rsidRDefault="0042320D">
                <w:pPr>
                  <w:pStyle w:val="Footer"/>
                  <w:rPr>
                    <w:color w:val="BFBFBF"/>
                    <w:sz w:val="18"/>
                    <w:szCs w:val="18"/>
                  </w:rPr>
                </w:pPr>
                <w:r w:rsidRPr="00F712A5">
                  <w:rPr>
                    <w:color w:val="BFBFBF"/>
                    <w:sz w:val="18"/>
                    <w:szCs w:val="18"/>
                  </w:rPr>
                  <w:t xml:space="preserve">Strona  </w:t>
                </w:r>
                <w:r w:rsidRPr="00F712A5">
                  <w:rPr>
                    <w:color w:val="BFBFBF"/>
                    <w:sz w:val="18"/>
                    <w:szCs w:val="18"/>
                  </w:rPr>
                  <w:fldChar w:fldCharType="begin"/>
                </w:r>
                <w:r w:rsidRPr="00F712A5">
                  <w:rPr>
                    <w:color w:val="BFBFBF"/>
                    <w:sz w:val="18"/>
                    <w:szCs w:val="18"/>
                  </w:rPr>
                  <w:instrText>PAGE</w:instrText>
                </w:r>
                <w:r w:rsidRPr="00F712A5">
                  <w:rPr>
                    <w:color w:val="BFBFBF"/>
                    <w:sz w:val="18"/>
                    <w:szCs w:val="18"/>
                  </w:rPr>
                  <w:fldChar w:fldCharType="separate"/>
                </w:r>
                <w:r>
                  <w:rPr>
                    <w:noProof/>
                    <w:color w:val="BFBFBF"/>
                    <w:sz w:val="18"/>
                    <w:szCs w:val="18"/>
                  </w:rPr>
                  <w:t>10</w:t>
                </w:r>
                <w:r w:rsidRPr="00F712A5">
                  <w:rPr>
                    <w:color w:val="BFBFBF"/>
                    <w:sz w:val="18"/>
                    <w:szCs w:val="18"/>
                  </w:rPr>
                  <w:fldChar w:fldCharType="end"/>
                </w:r>
                <w:r w:rsidRPr="00F712A5">
                  <w:rPr>
                    <w:color w:val="BFBFBF"/>
                    <w:sz w:val="18"/>
                    <w:szCs w:val="18"/>
                  </w:rPr>
                  <w:t xml:space="preserve"> z </w:t>
                </w:r>
                <w:r w:rsidRPr="00F712A5">
                  <w:rPr>
                    <w:color w:val="BFBFBF"/>
                    <w:sz w:val="18"/>
                    <w:szCs w:val="18"/>
                  </w:rPr>
                  <w:fldChar w:fldCharType="begin"/>
                </w:r>
                <w:r w:rsidRPr="00F712A5">
                  <w:rPr>
                    <w:color w:val="BFBFBF"/>
                    <w:sz w:val="18"/>
                    <w:szCs w:val="18"/>
                  </w:rPr>
                  <w:instrText>NUMPAGES</w:instrText>
                </w:r>
                <w:r w:rsidRPr="00F712A5">
                  <w:rPr>
                    <w:color w:val="BFBFBF"/>
                    <w:sz w:val="18"/>
                    <w:szCs w:val="18"/>
                  </w:rPr>
                  <w:fldChar w:fldCharType="separate"/>
                </w:r>
                <w:r>
                  <w:rPr>
                    <w:noProof/>
                    <w:color w:val="BFBFBF"/>
                    <w:sz w:val="18"/>
                    <w:szCs w:val="18"/>
                  </w:rPr>
                  <w:t>10</w:t>
                </w:r>
                <w:r w:rsidRPr="00F712A5">
                  <w:rPr>
                    <w:color w:val="BFBFBF"/>
                    <w:sz w:val="18"/>
                    <w:szCs w:val="18"/>
                  </w:rPr>
                  <w:fldChar w:fldCharType="end"/>
                </w:r>
              </w:p>
            </w:txbxContent>
          </v:textbox>
          <w10:wrap anchorx="page" anchory="margin"/>
        </v:rect>
      </w:pict>
    </w:r>
    <w:r>
      <w:rPr>
        <w:noProof/>
        <w:lang w:eastAsia="pl-PL"/>
      </w:rPr>
      <w:pict>
        <v:shapetype id="_x0000_t32" coordsize="21600,21600" o:spt="32" o:oned="t" path="m,l21600,21600e" filled="f">
          <v:path arrowok="t" fillok="f" o:connecttype="none"/>
          <o:lock v:ext="edit" shapetype="t"/>
        </v:shapetype>
        <v:shape id="_x0000_s2054" type="#_x0000_t32" style="position:absolute;margin-left:491.65pt;margin-top:-29.2pt;width:0;height:80.3pt;flip:y;z-index:251659264" o:connectortype="straight" strokecolor="#bfbfb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20D" w:rsidRDefault="0042320D" w:rsidP="005313B3">
      <w:pPr>
        <w:spacing w:after="0" w:line="240" w:lineRule="auto"/>
      </w:pPr>
      <w:r>
        <w:separator/>
      </w:r>
    </w:p>
  </w:footnote>
  <w:footnote w:type="continuationSeparator" w:id="0">
    <w:p w:rsidR="0042320D" w:rsidRDefault="0042320D" w:rsidP="00531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20D" w:rsidRDefault="0042320D">
    <w:pPr>
      <w:pStyle w:val="Header"/>
    </w:pPr>
    <w:r>
      <w:rPr>
        <w:noProof/>
        <w:lang w:eastAsia="pl-PL"/>
      </w:rPr>
      <w:pict>
        <v:shapetype id="_x0000_t202" coordsize="21600,21600" o:spt="202" path="m,l,21600r21600,l21600,xe">
          <v:stroke joinstyle="miter"/>
          <v:path gradientshapeok="t" o:connecttype="rect"/>
        </v:shapetype>
        <v:shape id="_x0000_s2049" type="#_x0000_t202" style="position:absolute;margin-left:111.9pt;margin-top:-6.8pt;width:350.9pt;height:33.7pt;z-index:251655168" stroked="f">
          <v:textbox style="mso-next-textbox:#_x0000_s2049" inset="0,0,0,0">
            <w:txbxContent>
              <w:p w:rsidR="0042320D" w:rsidRPr="00316AD1" w:rsidRDefault="0042320D" w:rsidP="00F50774">
                <w:pPr>
                  <w:spacing w:before="20" w:after="100" w:afterAutospacing="1"/>
                  <w:contextualSpacing/>
                  <w:jc w:val="both"/>
                  <w:rPr>
                    <w:rFonts w:ascii="Arial" w:hAnsi="Arial" w:cs="Arial"/>
                    <w:sz w:val="14"/>
                    <w:szCs w:val="14"/>
                  </w:rPr>
                </w:pPr>
                <w:r w:rsidRPr="00F50774">
                  <w:rPr>
                    <w:rFonts w:cs="Arial"/>
                    <w:b/>
                    <w:color w:val="A6A6A6"/>
                    <w:sz w:val="14"/>
                    <w:szCs w:val="14"/>
                  </w:rPr>
                  <w:t>BIURO PROJEKTU:</w:t>
                </w:r>
                <w:r w:rsidRPr="00F50774">
                  <w:rPr>
                    <w:rFonts w:cs="Arial"/>
                    <w:color w:val="A6A6A6"/>
                    <w:sz w:val="14"/>
                    <w:szCs w:val="14"/>
                  </w:rPr>
                  <w:t xml:space="preserve"> 00-375 Warszawa :: ul. Smolna 12 :: </w:t>
                </w:r>
                <w:r>
                  <w:rPr>
                    <w:rFonts w:cs="Arial"/>
                    <w:color w:val="A6A6A6"/>
                    <w:sz w:val="14"/>
                    <w:szCs w:val="14"/>
                  </w:rPr>
                  <w:t>t</w:t>
                </w:r>
                <w:r w:rsidRPr="00F50774">
                  <w:rPr>
                    <w:rFonts w:cs="Arial"/>
                    <w:color w:val="A6A6A6"/>
                    <w:sz w:val="14"/>
                    <w:szCs w:val="14"/>
                  </w:rPr>
                  <w:t xml:space="preserve">el. </w:t>
                </w:r>
                <w:r w:rsidRPr="00F712A5">
                  <w:rPr>
                    <w:rFonts w:cs="Arial"/>
                    <w:color w:val="1F497D"/>
                    <w:sz w:val="14"/>
                    <w:szCs w:val="14"/>
                  </w:rPr>
                  <w:t>022 5664760</w:t>
                </w:r>
                <w:r w:rsidRPr="00F50774">
                  <w:rPr>
                    <w:rFonts w:cs="Arial"/>
                    <w:color w:val="A6A6A6"/>
                    <w:sz w:val="14"/>
                    <w:szCs w:val="14"/>
                  </w:rPr>
                  <w:t xml:space="preserve"> :: fax. </w:t>
                </w:r>
                <w:r w:rsidRPr="00F712A5">
                  <w:rPr>
                    <w:rFonts w:cs="Arial"/>
                    <w:color w:val="1F497D"/>
                    <w:sz w:val="14"/>
                    <w:szCs w:val="14"/>
                  </w:rPr>
                  <w:t>022 566 47 97</w:t>
                </w:r>
                <w:r>
                  <w:rPr>
                    <w:rFonts w:cs="Arial"/>
                    <w:color w:val="A6A6A6"/>
                    <w:sz w:val="14"/>
                    <w:szCs w:val="14"/>
                  </w:rPr>
                  <w:t xml:space="preserve"> ::</w:t>
                </w:r>
                <w:r>
                  <w:rPr>
                    <w:rFonts w:cs="Arial"/>
                    <w:b/>
                    <w:color w:val="A6A6A6"/>
                    <w:sz w:val="14"/>
                    <w:szCs w:val="14"/>
                  </w:rPr>
                  <w:t xml:space="preserve"> </w:t>
                </w:r>
                <w:r>
                  <w:rPr>
                    <w:rFonts w:cs="Arial"/>
                    <w:b/>
                    <w:color w:val="A6A6A6"/>
                    <w:sz w:val="14"/>
                    <w:szCs w:val="14"/>
                  </w:rPr>
                  <w:br/>
                </w:r>
                <w:r w:rsidRPr="00B37B6F">
                  <w:rPr>
                    <w:rFonts w:cs="Arial"/>
                    <w:b/>
                    <w:color w:val="A6A6A6"/>
                    <w:sz w:val="14"/>
                    <w:szCs w:val="14"/>
                  </w:rPr>
                  <w:t>KRS</w:t>
                </w:r>
                <w:r w:rsidRPr="00B37B6F">
                  <w:rPr>
                    <w:rFonts w:cs="Arial"/>
                    <w:color w:val="A6A6A6"/>
                    <w:sz w:val="14"/>
                    <w:szCs w:val="14"/>
                  </w:rPr>
                  <w:t>: 0000249823</w:t>
                </w:r>
                <w:r>
                  <w:rPr>
                    <w:rFonts w:cs="Arial"/>
                    <w:b/>
                    <w:color w:val="A6A6A6"/>
                    <w:sz w:val="14"/>
                    <w:szCs w:val="14"/>
                  </w:rPr>
                  <w:t xml:space="preserve"> </w:t>
                </w:r>
                <w:r w:rsidRPr="00B37B6F">
                  <w:rPr>
                    <w:rFonts w:cs="Arial"/>
                    <w:b/>
                    <w:color w:val="A6A6A6"/>
                    <w:sz w:val="14"/>
                    <w:szCs w:val="14"/>
                  </w:rPr>
                  <w:t>NIP</w:t>
                </w:r>
                <w:r w:rsidRPr="00B37B6F">
                  <w:rPr>
                    <w:rFonts w:cs="Arial"/>
                    <w:color w:val="A6A6A6"/>
                    <w:sz w:val="14"/>
                    <w:szCs w:val="14"/>
                  </w:rPr>
                  <w:t>:</w:t>
                </w:r>
                <w:r w:rsidRPr="00B37B6F">
                  <w:rPr>
                    <w:rFonts w:cs="Arial"/>
                    <w:b/>
                    <w:color w:val="A6A6A6"/>
                    <w:sz w:val="14"/>
                    <w:szCs w:val="14"/>
                  </w:rPr>
                  <w:t xml:space="preserve"> </w:t>
                </w:r>
                <w:r w:rsidRPr="00B37B6F">
                  <w:rPr>
                    <w:rFonts w:cs="Arial"/>
                    <w:color w:val="A6A6A6"/>
                    <w:sz w:val="14"/>
                    <w:szCs w:val="14"/>
                  </w:rPr>
                  <w:t>521-337-46-90</w:t>
                </w:r>
                <w:r>
                  <w:rPr>
                    <w:rFonts w:cs="Arial"/>
                    <w:color w:val="A6A6A6"/>
                    <w:sz w:val="14"/>
                    <w:szCs w:val="14"/>
                  </w:rPr>
                  <w:t xml:space="preserve"> </w:t>
                </w:r>
                <w:r w:rsidRPr="00B37B6F">
                  <w:rPr>
                    <w:rFonts w:cs="Arial"/>
                    <w:color w:val="A6A6A6"/>
                    <w:sz w:val="14"/>
                    <w:szCs w:val="14"/>
                  </w:rPr>
                  <w:t>Sąd Rejonowy dla m.st. Warszawy w Warszawie, XII Wydział Gospodarczy Krajowego Rejestru Sadowego</w:t>
                </w:r>
                <w:r>
                  <w:rPr>
                    <w:rFonts w:cs="Arial"/>
                    <w:color w:val="A6A6A6"/>
                    <w:sz w:val="14"/>
                    <w:szCs w:val="14"/>
                  </w:rPr>
                  <w:t xml:space="preserve"> </w:t>
                </w:r>
                <w:r w:rsidRPr="00B37B6F">
                  <w:rPr>
                    <w:rFonts w:cs="Arial"/>
                    <w:b/>
                    <w:color w:val="A6A6A6"/>
                    <w:sz w:val="14"/>
                    <w:szCs w:val="14"/>
                  </w:rPr>
                  <w:t xml:space="preserve">Wysokość kapitału zakładowego: </w:t>
                </w:r>
                <w:r>
                  <w:rPr>
                    <w:rFonts w:cs="Arial"/>
                    <w:color w:val="A6A6A6"/>
                    <w:sz w:val="14"/>
                    <w:szCs w:val="14"/>
                  </w:rPr>
                  <w:t xml:space="preserve">20 000 000,00 zł </w:t>
                </w:r>
                <w:r w:rsidRPr="00B37B6F">
                  <w:rPr>
                    <w:rFonts w:cs="Arial"/>
                    <w:b/>
                    <w:color w:val="A6A6A6"/>
                    <w:sz w:val="14"/>
                    <w:szCs w:val="14"/>
                  </w:rPr>
                  <w:t>Wysokość kapitału wpłaconego</w:t>
                </w:r>
                <w:r>
                  <w:rPr>
                    <w:rFonts w:cs="Arial"/>
                    <w:color w:val="A6A6A6"/>
                    <w:sz w:val="14"/>
                    <w:szCs w:val="14"/>
                  </w:rPr>
                  <w:t>: 2</w:t>
                </w:r>
                <w:r w:rsidRPr="00B37B6F">
                  <w:rPr>
                    <w:rFonts w:cs="Arial"/>
                    <w:color w:val="A6A6A6"/>
                    <w:sz w:val="14"/>
                    <w:szCs w:val="14"/>
                  </w:rPr>
                  <w:t>0 000 000,00 zł</w:t>
                </w:r>
                <w:r>
                  <w:rPr>
                    <w:rFonts w:cs="Arial"/>
                    <w:color w:val="A6A6A6"/>
                    <w:sz w:val="14"/>
                    <w:szCs w:val="14"/>
                  </w:rPr>
                  <w:br/>
                </w:r>
              </w:p>
            </w:txbxContent>
          </v:textbox>
        </v:shape>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2050" type="#_x0000_t75" alt="loggo 31" style="position:absolute;margin-left:-10.85pt;margin-top:-5.9pt;width:117.25pt;height:29.55pt;z-index:-251660288;visibility:visible">
          <v:imagedata r:id="rId1" o:title=""/>
        </v:shape>
      </w:pict>
    </w:r>
    <w:r>
      <w:rPr>
        <w:noProof/>
        <w:lang w:eastAsia="pl-PL"/>
      </w:rPr>
      <w:pict>
        <v:shapetype id="_x0000_t32" coordsize="21600,21600" o:spt="32" o:oned="t" path="m,l21600,21600e" filled="f">
          <v:path arrowok="t" fillok="f" o:connecttype="none"/>
          <o:lock v:ext="edit" shapetype="t"/>
        </v:shapetype>
        <v:shape id="_x0000_s2051" type="#_x0000_t32" style="position:absolute;margin-left:-70.75pt;margin-top:36.15pt;width:595.3pt;height:0;z-index:251657216" o:connectortype="straight" strokecolor="#bfbfb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B0184"/>
    <w:multiLevelType w:val="multilevel"/>
    <w:tmpl w:val="19E01E02"/>
    <w:lvl w:ilvl="0">
      <w:start w:val="11"/>
      <w:numFmt w:val="decimal"/>
      <w:lvlText w:val="%1."/>
      <w:lvlJc w:val="left"/>
      <w:pPr>
        <w:tabs>
          <w:tab w:val="num" w:pos="480"/>
        </w:tabs>
        <w:ind w:left="480" w:hanging="480"/>
      </w:pPr>
      <w:rPr>
        <w:rFonts w:cs="Times New Roman"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229D1E08"/>
    <w:multiLevelType w:val="hybridMultilevel"/>
    <w:tmpl w:val="AD74AFFE"/>
    <w:lvl w:ilvl="0" w:tplc="0415000F">
      <w:start w:val="1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58366AE2"/>
    <w:multiLevelType w:val="hybridMultilevel"/>
    <w:tmpl w:val="4350E98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6E5169E9"/>
    <w:multiLevelType w:val="hybridMultilevel"/>
    <w:tmpl w:val="C638D02C"/>
    <w:lvl w:ilvl="0" w:tplc="4200728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3B3"/>
    <w:rsid w:val="00006A22"/>
    <w:rsid w:val="00007996"/>
    <w:rsid w:val="00024493"/>
    <w:rsid w:val="00063699"/>
    <w:rsid w:val="00086CD9"/>
    <w:rsid w:val="000B79DA"/>
    <w:rsid w:val="000D6D2A"/>
    <w:rsid w:val="000F276C"/>
    <w:rsid w:val="00124E16"/>
    <w:rsid w:val="00131D5A"/>
    <w:rsid w:val="001D01AA"/>
    <w:rsid w:val="001F5B9A"/>
    <w:rsid w:val="00211438"/>
    <w:rsid w:val="002217E4"/>
    <w:rsid w:val="002403C7"/>
    <w:rsid w:val="002654F2"/>
    <w:rsid w:val="002B1697"/>
    <w:rsid w:val="002D0D12"/>
    <w:rsid w:val="002D36C3"/>
    <w:rsid w:val="002E1FED"/>
    <w:rsid w:val="002E3CD9"/>
    <w:rsid w:val="0031362B"/>
    <w:rsid w:val="00316AD1"/>
    <w:rsid w:val="00387540"/>
    <w:rsid w:val="003A319D"/>
    <w:rsid w:val="003A6687"/>
    <w:rsid w:val="003D04BC"/>
    <w:rsid w:val="003D6F2F"/>
    <w:rsid w:val="003E0BC1"/>
    <w:rsid w:val="003F0F28"/>
    <w:rsid w:val="00406062"/>
    <w:rsid w:val="0042320D"/>
    <w:rsid w:val="00434EBF"/>
    <w:rsid w:val="00453CB1"/>
    <w:rsid w:val="00474FCF"/>
    <w:rsid w:val="004920DF"/>
    <w:rsid w:val="004A0CAD"/>
    <w:rsid w:val="004C42EF"/>
    <w:rsid w:val="004C6188"/>
    <w:rsid w:val="005313B3"/>
    <w:rsid w:val="00553AC1"/>
    <w:rsid w:val="005567C8"/>
    <w:rsid w:val="00583F77"/>
    <w:rsid w:val="005E07C1"/>
    <w:rsid w:val="006320D6"/>
    <w:rsid w:val="00640F55"/>
    <w:rsid w:val="006519DC"/>
    <w:rsid w:val="00660AB2"/>
    <w:rsid w:val="006815BB"/>
    <w:rsid w:val="006D471E"/>
    <w:rsid w:val="00702235"/>
    <w:rsid w:val="00713417"/>
    <w:rsid w:val="00722E0D"/>
    <w:rsid w:val="00773130"/>
    <w:rsid w:val="00785025"/>
    <w:rsid w:val="007B552D"/>
    <w:rsid w:val="007D6B2B"/>
    <w:rsid w:val="007F5C4B"/>
    <w:rsid w:val="00815788"/>
    <w:rsid w:val="00815DD1"/>
    <w:rsid w:val="008270A8"/>
    <w:rsid w:val="00832870"/>
    <w:rsid w:val="0083742D"/>
    <w:rsid w:val="00853617"/>
    <w:rsid w:val="0085560C"/>
    <w:rsid w:val="008A4588"/>
    <w:rsid w:val="008C1CE4"/>
    <w:rsid w:val="008E3259"/>
    <w:rsid w:val="008F01C7"/>
    <w:rsid w:val="00936E8F"/>
    <w:rsid w:val="00AA3CA3"/>
    <w:rsid w:val="00AE34B8"/>
    <w:rsid w:val="00B37B6F"/>
    <w:rsid w:val="00B47C46"/>
    <w:rsid w:val="00B56DC4"/>
    <w:rsid w:val="00B65923"/>
    <w:rsid w:val="00B73B4A"/>
    <w:rsid w:val="00B86562"/>
    <w:rsid w:val="00BA1D66"/>
    <w:rsid w:val="00BE4996"/>
    <w:rsid w:val="00BE7B69"/>
    <w:rsid w:val="00BF2634"/>
    <w:rsid w:val="00C506D8"/>
    <w:rsid w:val="00C7024A"/>
    <w:rsid w:val="00C816B5"/>
    <w:rsid w:val="00CA23BA"/>
    <w:rsid w:val="00CA5F33"/>
    <w:rsid w:val="00CC43F8"/>
    <w:rsid w:val="00D105A3"/>
    <w:rsid w:val="00D33AF2"/>
    <w:rsid w:val="00D452D0"/>
    <w:rsid w:val="00D4723F"/>
    <w:rsid w:val="00D5331C"/>
    <w:rsid w:val="00D84C4E"/>
    <w:rsid w:val="00DC060A"/>
    <w:rsid w:val="00DC531F"/>
    <w:rsid w:val="00DC574E"/>
    <w:rsid w:val="00DD3B9E"/>
    <w:rsid w:val="00E1659B"/>
    <w:rsid w:val="00E2262D"/>
    <w:rsid w:val="00E52DD1"/>
    <w:rsid w:val="00EA4164"/>
    <w:rsid w:val="00ED3C58"/>
    <w:rsid w:val="00F11325"/>
    <w:rsid w:val="00F23CF3"/>
    <w:rsid w:val="00F34460"/>
    <w:rsid w:val="00F41F1D"/>
    <w:rsid w:val="00F46F33"/>
    <w:rsid w:val="00F50774"/>
    <w:rsid w:val="00F61D4C"/>
    <w:rsid w:val="00F662ED"/>
    <w:rsid w:val="00F712A5"/>
    <w:rsid w:val="00F715CD"/>
    <w:rsid w:val="00F76CBE"/>
    <w:rsid w:val="00F82FB8"/>
    <w:rsid w:val="00F85659"/>
    <w:rsid w:val="00FC1DA6"/>
    <w:rsid w:val="00FE74F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88"/>
    <w:pPr>
      <w:spacing w:after="200" w:line="276" w:lineRule="auto"/>
    </w:pPr>
    <w:rPr>
      <w:lang w:eastAsia="en-US"/>
    </w:rPr>
  </w:style>
  <w:style w:type="paragraph" w:styleId="Heading5">
    <w:name w:val="heading 5"/>
    <w:basedOn w:val="Normal"/>
    <w:next w:val="Normal"/>
    <w:link w:val="Heading5Char"/>
    <w:uiPriority w:val="99"/>
    <w:qFormat/>
    <w:rsid w:val="00D5331C"/>
    <w:pPr>
      <w:keepNext/>
      <w:suppressAutoHyphens/>
      <w:spacing w:after="0" w:line="240" w:lineRule="auto"/>
      <w:jc w:val="center"/>
      <w:outlineLvl w:val="4"/>
    </w:pPr>
    <w:rPr>
      <w:rFonts w:ascii="Times New Roman" w:eastAsia="Times New Roman" w:hAnsi="Times New Roman"/>
      <w:b/>
      <w:bCs/>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D5331C"/>
    <w:rPr>
      <w:rFonts w:ascii="Times New Roman" w:hAnsi="Times New Roman" w:cs="Times New Roman"/>
      <w:b/>
      <w:bCs/>
      <w:sz w:val="24"/>
      <w:szCs w:val="24"/>
      <w:lang w:eastAsia="ar-SA" w:bidi="ar-SA"/>
    </w:rPr>
  </w:style>
  <w:style w:type="paragraph" w:styleId="Header">
    <w:name w:val="header"/>
    <w:basedOn w:val="Normal"/>
    <w:link w:val="HeaderChar"/>
    <w:uiPriority w:val="99"/>
    <w:rsid w:val="005313B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313B3"/>
    <w:rPr>
      <w:rFonts w:cs="Times New Roman"/>
    </w:rPr>
  </w:style>
  <w:style w:type="paragraph" w:styleId="Footer">
    <w:name w:val="footer"/>
    <w:basedOn w:val="Normal"/>
    <w:link w:val="FooterChar"/>
    <w:uiPriority w:val="99"/>
    <w:rsid w:val="005313B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313B3"/>
    <w:rPr>
      <w:rFonts w:cs="Times New Roman"/>
    </w:rPr>
  </w:style>
  <w:style w:type="paragraph" w:styleId="BalloonText">
    <w:name w:val="Balloon Text"/>
    <w:basedOn w:val="Normal"/>
    <w:link w:val="BalloonTextChar"/>
    <w:uiPriority w:val="99"/>
    <w:semiHidden/>
    <w:rsid w:val="0053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3B3"/>
    <w:rPr>
      <w:rFonts w:ascii="Tahoma" w:hAnsi="Tahoma" w:cs="Tahoma"/>
      <w:sz w:val="16"/>
      <w:szCs w:val="16"/>
    </w:rPr>
  </w:style>
  <w:style w:type="character" w:styleId="Hyperlink">
    <w:name w:val="Hyperlink"/>
    <w:basedOn w:val="DefaultParagraphFont"/>
    <w:uiPriority w:val="99"/>
    <w:rsid w:val="00713417"/>
    <w:rPr>
      <w:rFonts w:cs="Times New Roman"/>
      <w:color w:val="0000FF"/>
      <w:u w:val="single"/>
    </w:rPr>
  </w:style>
  <w:style w:type="paragraph" w:styleId="NormalWeb">
    <w:name w:val="Normal (Web)"/>
    <w:basedOn w:val="Normal"/>
    <w:uiPriority w:val="99"/>
    <w:semiHidden/>
    <w:rsid w:val="002D0D12"/>
    <w:pPr>
      <w:spacing w:before="100" w:beforeAutospacing="1" w:after="100" w:afterAutospacing="1" w:line="240" w:lineRule="auto"/>
    </w:pPr>
    <w:rPr>
      <w:rFonts w:ascii="Times New Roman" w:eastAsia="Times New Roman" w:hAnsi="Times New Roman"/>
      <w:sz w:val="24"/>
      <w:szCs w:val="24"/>
      <w:lang w:eastAsia="pl-PL"/>
    </w:rPr>
  </w:style>
  <w:style w:type="paragraph" w:styleId="BodyText2">
    <w:name w:val="Body Text 2"/>
    <w:basedOn w:val="Normal"/>
    <w:link w:val="BodyText2Char"/>
    <w:uiPriority w:val="99"/>
    <w:semiHidden/>
    <w:rsid w:val="00D5331C"/>
    <w:pPr>
      <w:suppressAutoHyphens/>
      <w:spacing w:after="0" w:line="240" w:lineRule="auto"/>
      <w:jc w:val="center"/>
    </w:pPr>
    <w:rPr>
      <w:rFonts w:ascii="Times New Roman" w:eastAsia="Times New Roman" w:hAnsi="Times New Roman"/>
      <w:sz w:val="24"/>
      <w:szCs w:val="20"/>
      <w:lang w:eastAsia="ar-SA"/>
    </w:rPr>
  </w:style>
  <w:style w:type="character" w:customStyle="1" w:styleId="BodyText2Char">
    <w:name w:val="Body Text 2 Char"/>
    <w:basedOn w:val="DefaultParagraphFont"/>
    <w:link w:val="BodyText2"/>
    <w:uiPriority w:val="99"/>
    <w:semiHidden/>
    <w:locked/>
    <w:rsid w:val="00D5331C"/>
    <w:rPr>
      <w:rFonts w:ascii="Times New Roman" w:hAnsi="Times New Roman" w:cs="Times New Roman"/>
      <w:sz w:val="24"/>
      <w:lang w:eastAsia="ar-SA" w:bidi="ar-SA"/>
    </w:rPr>
  </w:style>
  <w:style w:type="paragraph" w:styleId="BodyText">
    <w:name w:val="Body Text"/>
    <w:basedOn w:val="Normal"/>
    <w:link w:val="BodyTextChar"/>
    <w:uiPriority w:val="99"/>
    <w:rsid w:val="00D5331C"/>
    <w:pPr>
      <w:spacing w:after="120" w:line="240" w:lineRule="auto"/>
    </w:pPr>
    <w:rPr>
      <w:rFonts w:ascii="Times New Roman" w:eastAsia="Times New Roman" w:hAnsi="Times New Roman"/>
      <w:sz w:val="24"/>
      <w:szCs w:val="24"/>
      <w:lang w:eastAsia="pl-PL"/>
    </w:rPr>
  </w:style>
  <w:style w:type="character" w:customStyle="1" w:styleId="BodyTextChar">
    <w:name w:val="Body Text Char"/>
    <w:basedOn w:val="DefaultParagraphFont"/>
    <w:link w:val="BodyText"/>
    <w:uiPriority w:val="99"/>
    <w:locked/>
    <w:rsid w:val="00D5331C"/>
    <w:rPr>
      <w:rFonts w:ascii="Times New Roman" w:hAnsi="Times New Roman" w:cs="Times New Roman"/>
      <w:sz w:val="24"/>
      <w:szCs w:val="24"/>
    </w:rPr>
  </w:style>
  <w:style w:type="paragraph" w:customStyle="1" w:styleId="Tretekstu">
    <w:name w:val="Treść tekstu"/>
    <w:basedOn w:val="Normal"/>
    <w:uiPriority w:val="99"/>
    <w:rsid w:val="00D5331C"/>
    <w:pPr>
      <w:suppressAutoHyphens/>
      <w:spacing w:after="120" w:line="240" w:lineRule="auto"/>
      <w:jc w:val="both"/>
    </w:pPr>
    <w:rPr>
      <w:rFonts w:ascii="Times New Roman" w:eastAsia="Times New Roman" w:hAnsi="Times New Roman"/>
      <w:sz w:val="24"/>
      <w:szCs w:val="24"/>
      <w:lang w:eastAsia="ar-SA"/>
    </w:rPr>
  </w:style>
  <w:style w:type="character" w:styleId="CommentReference">
    <w:name w:val="annotation reference"/>
    <w:basedOn w:val="DefaultParagraphFont"/>
    <w:uiPriority w:val="99"/>
    <w:semiHidden/>
    <w:rsid w:val="00DC574E"/>
    <w:rPr>
      <w:rFonts w:cs="Times New Roman"/>
      <w:sz w:val="16"/>
      <w:szCs w:val="16"/>
    </w:rPr>
  </w:style>
  <w:style w:type="paragraph" w:styleId="CommentText">
    <w:name w:val="annotation text"/>
    <w:basedOn w:val="Normal"/>
    <w:link w:val="CommentTextChar"/>
    <w:uiPriority w:val="99"/>
    <w:semiHidden/>
    <w:rsid w:val="00DC574E"/>
    <w:rPr>
      <w:sz w:val="20"/>
      <w:szCs w:val="20"/>
    </w:rPr>
  </w:style>
  <w:style w:type="character" w:customStyle="1" w:styleId="CommentTextChar">
    <w:name w:val="Comment Text Char"/>
    <w:basedOn w:val="DefaultParagraphFont"/>
    <w:link w:val="CommentText"/>
    <w:uiPriority w:val="99"/>
    <w:semiHidden/>
    <w:locked/>
    <w:rsid w:val="00DC574E"/>
    <w:rPr>
      <w:rFonts w:cs="Times New Roman"/>
      <w:lang w:eastAsia="en-US"/>
    </w:rPr>
  </w:style>
  <w:style w:type="paragraph" w:styleId="CommentSubject">
    <w:name w:val="annotation subject"/>
    <w:basedOn w:val="CommentText"/>
    <w:next w:val="CommentText"/>
    <w:link w:val="CommentSubjectChar"/>
    <w:uiPriority w:val="99"/>
    <w:semiHidden/>
    <w:rsid w:val="00DC574E"/>
    <w:rPr>
      <w:b/>
      <w:bCs/>
    </w:rPr>
  </w:style>
  <w:style w:type="character" w:customStyle="1" w:styleId="CommentSubjectChar">
    <w:name w:val="Comment Subject Char"/>
    <w:basedOn w:val="CommentTextChar"/>
    <w:link w:val="CommentSubject"/>
    <w:uiPriority w:val="99"/>
    <w:semiHidden/>
    <w:locked/>
    <w:rsid w:val="00DC574E"/>
    <w:rPr>
      <w:b/>
      <w:bCs/>
    </w:rPr>
  </w:style>
  <w:style w:type="paragraph" w:styleId="EndnoteText">
    <w:name w:val="endnote text"/>
    <w:basedOn w:val="Normal"/>
    <w:link w:val="EndnoteTextChar"/>
    <w:uiPriority w:val="99"/>
    <w:semiHidden/>
    <w:rsid w:val="002E3CD9"/>
    <w:rPr>
      <w:sz w:val="20"/>
      <w:szCs w:val="20"/>
    </w:rPr>
  </w:style>
  <w:style w:type="character" w:customStyle="1" w:styleId="EndnoteTextChar">
    <w:name w:val="Endnote Text Char"/>
    <w:basedOn w:val="DefaultParagraphFont"/>
    <w:link w:val="EndnoteText"/>
    <w:uiPriority w:val="99"/>
    <w:semiHidden/>
    <w:locked/>
    <w:rsid w:val="002E3CD9"/>
    <w:rPr>
      <w:rFonts w:cs="Times New Roman"/>
      <w:lang w:eastAsia="en-US"/>
    </w:rPr>
  </w:style>
  <w:style w:type="character" w:styleId="EndnoteReference">
    <w:name w:val="endnote reference"/>
    <w:basedOn w:val="DefaultParagraphFont"/>
    <w:uiPriority w:val="99"/>
    <w:semiHidden/>
    <w:rsid w:val="002E3CD9"/>
    <w:rPr>
      <w:rFonts w:cs="Times New Roman"/>
      <w:vertAlign w:val="superscript"/>
    </w:rPr>
  </w:style>
  <w:style w:type="paragraph" w:styleId="Revision">
    <w:name w:val="Revision"/>
    <w:hidden/>
    <w:uiPriority w:val="99"/>
    <w:semiHidden/>
    <w:rsid w:val="008A4588"/>
    <w:rPr>
      <w:lang w:eastAsia="en-US"/>
    </w:rPr>
  </w:style>
</w:styles>
</file>

<file path=word/webSettings.xml><?xml version="1.0" encoding="utf-8"?>
<w:webSettings xmlns:r="http://schemas.openxmlformats.org/officeDocument/2006/relationships" xmlns:w="http://schemas.openxmlformats.org/wordprocessingml/2006/main">
  <w:divs>
    <w:div w:id="2067407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ostrzewa@armsa.pl" TargetMode="Externa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2682</Words>
  <Characters>16097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ARM/4/11</dc:title>
  <dc:subject/>
  <dc:creator>Sebastian</dc:creator>
  <cp:keywords/>
  <dc:description/>
  <cp:lastModifiedBy>Witold Zielak</cp:lastModifiedBy>
  <cp:revision>2</cp:revision>
  <cp:lastPrinted>2009-09-06T11:01:00Z</cp:lastPrinted>
  <dcterms:created xsi:type="dcterms:W3CDTF">2011-02-01T14:00:00Z</dcterms:created>
  <dcterms:modified xsi:type="dcterms:W3CDTF">2011-02-01T14:00:00Z</dcterms:modified>
</cp:coreProperties>
</file>