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86" w:rsidRPr="009F3106" w:rsidRDefault="00F33B86" w:rsidP="005F2879">
      <w:pPr>
        <w:pStyle w:val="Header"/>
        <w:tabs>
          <w:tab w:val="left" w:pos="708"/>
        </w:tabs>
        <w:spacing w:line="360" w:lineRule="auto"/>
      </w:pPr>
      <w:r w:rsidRPr="00CC20DE">
        <w:t>Znak ARM/</w:t>
      </w:r>
      <w:r>
        <w:t>3/</w:t>
      </w:r>
      <w:bookmarkStart w:id="0" w:name="_GoBack"/>
      <w:bookmarkEnd w:id="0"/>
      <w:r>
        <w:t>12</w:t>
      </w:r>
      <w:r w:rsidRPr="009F3106">
        <w:t xml:space="preserve">                                                      </w:t>
      </w:r>
      <w:r>
        <w:tab/>
      </w:r>
      <w:r w:rsidRPr="009F3106">
        <w:t xml:space="preserve">Warszawa, dnia </w:t>
      </w:r>
      <w:r>
        <w:t>12 marca 2012 r.</w:t>
      </w:r>
    </w:p>
    <w:p w:rsidR="00F33B86" w:rsidRDefault="00F33B86" w:rsidP="005C7939">
      <w:pPr>
        <w:pStyle w:val="Heading5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33B86" w:rsidRPr="009A1966" w:rsidRDefault="00F33B86" w:rsidP="005C7939">
      <w:pPr>
        <w:pStyle w:val="Heading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A1966">
        <w:rPr>
          <w:rFonts w:ascii="Times New Roman" w:hAnsi="Times New Roman"/>
          <w:sz w:val="24"/>
          <w:szCs w:val="24"/>
        </w:rPr>
        <w:t>SPECYFIKACJA ISTOTNYCH WARUNKÓW ZAMÓWIENIA</w:t>
      </w:r>
    </w:p>
    <w:p w:rsidR="00F33B86" w:rsidRPr="00C85F7F" w:rsidRDefault="00F33B86" w:rsidP="005C7939">
      <w:pPr>
        <w:pStyle w:val="BodyText"/>
        <w:spacing w:line="360" w:lineRule="auto"/>
        <w:ind w:right="408"/>
        <w:jc w:val="center"/>
        <w:rPr>
          <w:rFonts w:ascii="Times New Roman" w:hAnsi="Times New Roman"/>
        </w:rPr>
      </w:pPr>
      <w:r w:rsidRPr="00C85F7F">
        <w:rPr>
          <w:rFonts w:ascii="Times New Roman" w:hAnsi="Times New Roman"/>
        </w:rPr>
        <w:t>w trybie przetargu nieograniczonego o szacunkowej wartości zamówienia mniejszej niż kwoty określone w przepisach wydanych na podstawie art.  11 ust. 8 ustawy z dnia 29 stycznia 2004 r. Prawo zamówień publicznych (tekst jednolity Dz. U. z 2010 r. Nr 113, poz. 759, ze zmianami) na  publikację ogłoszeń prasowych  w ramach projektu „Akademia Unijna III”.</w:t>
      </w:r>
    </w:p>
    <w:p w:rsidR="00F33B86" w:rsidRPr="009F3106" w:rsidRDefault="00F33B86" w:rsidP="005C7939">
      <w:pPr>
        <w:pStyle w:val="BodyText2"/>
        <w:spacing w:line="360" w:lineRule="auto"/>
      </w:pPr>
    </w:p>
    <w:p w:rsidR="00F33B86" w:rsidRPr="009F3106" w:rsidRDefault="00F33B86" w:rsidP="005C7939">
      <w:pPr>
        <w:pStyle w:val="BodyText2"/>
        <w:spacing w:line="360" w:lineRule="auto"/>
      </w:pPr>
      <w:r w:rsidRPr="009F3106">
        <w:rPr>
          <w:b/>
          <w:bCs/>
        </w:rPr>
        <w:t>1.   ZAMAWIAJĄCY</w:t>
      </w:r>
      <w:r w:rsidRPr="009F3106">
        <w:t>:</w:t>
      </w:r>
    </w:p>
    <w:p w:rsidR="00F33B86" w:rsidRPr="009F3106" w:rsidRDefault="00F33B86" w:rsidP="005C7939">
      <w:pPr>
        <w:pStyle w:val="BodyText2"/>
        <w:spacing w:line="360" w:lineRule="auto"/>
        <w:rPr>
          <w:b/>
        </w:rPr>
      </w:pPr>
      <w:r w:rsidRPr="009F3106">
        <w:rPr>
          <w:b/>
        </w:rPr>
        <w:t>Agencja Rozwoju Mazowsza S.A.</w:t>
      </w:r>
    </w:p>
    <w:p w:rsidR="00F33B86" w:rsidRPr="009F3106" w:rsidRDefault="00F33B86" w:rsidP="005C7939">
      <w:pPr>
        <w:pStyle w:val="BodyText2"/>
        <w:spacing w:line="360" w:lineRule="auto"/>
        <w:rPr>
          <w:b/>
        </w:rPr>
      </w:pPr>
      <w:r w:rsidRPr="009F3106">
        <w:rPr>
          <w:b/>
        </w:rPr>
        <w:t xml:space="preserve">ul. </w:t>
      </w:r>
      <w:r>
        <w:rPr>
          <w:b/>
        </w:rPr>
        <w:t>Nowy Zjazd 1</w:t>
      </w:r>
    </w:p>
    <w:p w:rsidR="00F33B86" w:rsidRDefault="00F33B86" w:rsidP="005C7939">
      <w:pPr>
        <w:pStyle w:val="BodyText2"/>
        <w:spacing w:line="360" w:lineRule="auto"/>
        <w:rPr>
          <w:b/>
        </w:rPr>
      </w:pPr>
      <w:r w:rsidRPr="009F3106">
        <w:rPr>
          <w:b/>
        </w:rPr>
        <w:t>00-3</w:t>
      </w:r>
      <w:r>
        <w:rPr>
          <w:b/>
        </w:rPr>
        <w:t>01</w:t>
      </w:r>
      <w:r w:rsidRPr="009F3106">
        <w:rPr>
          <w:b/>
        </w:rPr>
        <w:t xml:space="preserve"> Warszawa</w:t>
      </w:r>
    </w:p>
    <w:p w:rsidR="00F33B86" w:rsidRPr="00D25074" w:rsidRDefault="00F33B86" w:rsidP="005C7939">
      <w:pPr>
        <w:pStyle w:val="BodyText2"/>
        <w:spacing w:line="360" w:lineRule="auto"/>
        <w:rPr>
          <w:b/>
          <w:u w:val="single"/>
        </w:rPr>
      </w:pPr>
      <w:r w:rsidRPr="00D25074">
        <w:rPr>
          <w:b/>
          <w:u w:val="single"/>
        </w:rPr>
        <w:t>adres korespondencyjny:</w:t>
      </w:r>
    </w:p>
    <w:p w:rsidR="00F33B86" w:rsidRPr="00D25074" w:rsidRDefault="00F33B86" w:rsidP="005C7939">
      <w:pPr>
        <w:pStyle w:val="BodyText2"/>
        <w:spacing w:line="360" w:lineRule="auto"/>
        <w:rPr>
          <w:b/>
          <w:u w:val="single"/>
        </w:rPr>
      </w:pPr>
      <w:r w:rsidRPr="00D25074">
        <w:rPr>
          <w:b/>
          <w:u w:val="single"/>
        </w:rPr>
        <w:t>ul. Brechta 3</w:t>
      </w:r>
    </w:p>
    <w:p w:rsidR="00F33B86" w:rsidRPr="00D25074" w:rsidRDefault="00F33B86" w:rsidP="005C7939">
      <w:pPr>
        <w:pStyle w:val="BodyText2"/>
        <w:spacing w:line="360" w:lineRule="auto"/>
        <w:rPr>
          <w:b/>
          <w:u w:val="single"/>
        </w:rPr>
      </w:pPr>
      <w:r w:rsidRPr="00D25074">
        <w:rPr>
          <w:b/>
          <w:u w:val="single"/>
        </w:rPr>
        <w:t>03-472 Warszawa</w:t>
      </w:r>
    </w:p>
    <w:p w:rsidR="00F33B86" w:rsidRPr="009F3106" w:rsidRDefault="00F33B86" w:rsidP="005C7939">
      <w:pPr>
        <w:pStyle w:val="BodyText2"/>
        <w:spacing w:line="360" w:lineRule="auto"/>
        <w:rPr>
          <w:b/>
        </w:rPr>
      </w:pPr>
      <w:r w:rsidRPr="009F3106">
        <w:rPr>
          <w:b/>
        </w:rPr>
        <w:t>tel.(22) 566 47 60, fax (22) 843 83 31</w:t>
      </w:r>
    </w:p>
    <w:p w:rsidR="00F33B86" w:rsidRPr="009F3106" w:rsidRDefault="00F33B86" w:rsidP="005C7939">
      <w:pPr>
        <w:pStyle w:val="BodyText2"/>
        <w:spacing w:line="360" w:lineRule="auto"/>
        <w:rPr>
          <w:b/>
        </w:rPr>
      </w:pPr>
      <w:r w:rsidRPr="009F3106">
        <w:rPr>
          <w:b/>
        </w:rPr>
        <w:t>NIP: 521-337-46-90</w:t>
      </w:r>
    </w:p>
    <w:p w:rsidR="00F33B86" w:rsidRPr="009F3106" w:rsidRDefault="00F33B86" w:rsidP="005C7939">
      <w:pPr>
        <w:pStyle w:val="BodyText2"/>
        <w:spacing w:line="360" w:lineRule="auto"/>
        <w:rPr>
          <w:b/>
        </w:rPr>
      </w:pPr>
      <w:r w:rsidRPr="009F3106">
        <w:rPr>
          <w:b/>
        </w:rPr>
        <w:t xml:space="preserve">REGON: 140391839 </w:t>
      </w:r>
    </w:p>
    <w:p w:rsidR="00F33B86" w:rsidRPr="009F3106" w:rsidRDefault="00F33B86" w:rsidP="005C7939">
      <w:pPr>
        <w:pStyle w:val="BodyText2"/>
        <w:spacing w:line="360" w:lineRule="auto"/>
        <w:rPr>
          <w:b/>
        </w:rPr>
      </w:pPr>
      <w:r w:rsidRPr="009F3106">
        <w:rPr>
          <w:b/>
        </w:rPr>
        <w:t xml:space="preserve">adres strony internetowej: </w:t>
      </w:r>
      <w:hyperlink r:id="rId7" w:history="1">
        <w:r w:rsidRPr="009F3106">
          <w:rPr>
            <w:rStyle w:val="Hyperlink"/>
            <w:b/>
          </w:rPr>
          <w:t>www.armsa.pl</w:t>
        </w:r>
      </w:hyperlink>
    </w:p>
    <w:p w:rsidR="00F33B86" w:rsidRPr="009F3106" w:rsidRDefault="00F33B86" w:rsidP="005C7939">
      <w:pPr>
        <w:pStyle w:val="BodyText2"/>
        <w:spacing w:line="360" w:lineRule="auto"/>
        <w:rPr>
          <w:b/>
        </w:rPr>
      </w:pPr>
    </w:p>
    <w:p w:rsidR="00F33B86" w:rsidRPr="009F3106" w:rsidRDefault="00F33B86" w:rsidP="005C7939">
      <w:pPr>
        <w:pStyle w:val="BodyText2"/>
        <w:spacing w:line="360" w:lineRule="auto"/>
        <w:rPr>
          <w:b/>
        </w:rPr>
      </w:pPr>
      <w:r w:rsidRPr="009F3106">
        <w:rPr>
          <w:b/>
        </w:rPr>
        <w:t xml:space="preserve">INFORMACJE WPROWADZAJĄCE </w:t>
      </w:r>
    </w:p>
    <w:p w:rsidR="00F33B86" w:rsidRPr="009F3106" w:rsidRDefault="00F33B86" w:rsidP="005C7939">
      <w:pPr>
        <w:pStyle w:val="BodyText2"/>
        <w:spacing w:line="360" w:lineRule="auto"/>
      </w:pPr>
      <w:r w:rsidRPr="009F3106">
        <w:t>Użyte w Specyfikacji terminy mają następujące znaczenie:</w:t>
      </w:r>
    </w:p>
    <w:p w:rsidR="00F33B86" w:rsidRPr="009F3106" w:rsidRDefault="00F33B86" w:rsidP="005C7939">
      <w:pPr>
        <w:pStyle w:val="BodyText2"/>
        <w:spacing w:line="360" w:lineRule="auto"/>
      </w:pPr>
      <w:r w:rsidRPr="009F3106">
        <w:t xml:space="preserve">1) </w:t>
      </w:r>
      <w:r w:rsidRPr="009F3106">
        <w:rPr>
          <w:b/>
        </w:rPr>
        <w:t>„Zamawiający</w:t>
      </w:r>
      <w:r w:rsidRPr="009F3106">
        <w:t xml:space="preserve">” – Agencja Rozwoju Mazowsza S.A. z siedzibą w Warszawie </w:t>
      </w:r>
    </w:p>
    <w:p w:rsidR="00F33B86" w:rsidRPr="009F3106" w:rsidRDefault="00F33B86" w:rsidP="005C7939">
      <w:pPr>
        <w:pStyle w:val="BodyText2"/>
        <w:spacing w:line="360" w:lineRule="auto"/>
        <w:jc w:val="both"/>
        <w:rPr>
          <w:bCs/>
        </w:rPr>
      </w:pPr>
      <w:r w:rsidRPr="009F3106">
        <w:rPr>
          <w:bCs/>
        </w:rPr>
        <w:t xml:space="preserve">2) </w:t>
      </w:r>
      <w:r w:rsidRPr="009F3106">
        <w:rPr>
          <w:b/>
          <w:bCs/>
        </w:rPr>
        <w:t>„Postępowanie”</w:t>
      </w:r>
      <w:r w:rsidRPr="009F3106">
        <w:rPr>
          <w:bCs/>
        </w:rPr>
        <w:t xml:space="preserve"> – postępowanie prowadzone przez Zamawiającego na podstawie niniejszej Specyfikacji, </w:t>
      </w:r>
      <w:r>
        <w:rPr>
          <w:bCs/>
        </w:rPr>
        <w:t>Ustawy</w:t>
      </w:r>
      <w:r w:rsidRPr="009F3106">
        <w:rPr>
          <w:bCs/>
        </w:rPr>
        <w:t xml:space="preserve"> oraz aktów wykonawczych wydanych na podstawie Ustawy,</w:t>
      </w:r>
    </w:p>
    <w:p w:rsidR="00F33B86" w:rsidRPr="009F3106" w:rsidRDefault="00F33B86" w:rsidP="005C7939">
      <w:pPr>
        <w:pStyle w:val="BodyText2"/>
        <w:spacing w:line="360" w:lineRule="auto"/>
        <w:rPr>
          <w:bCs/>
        </w:rPr>
      </w:pPr>
      <w:r w:rsidRPr="009F3106">
        <w:rPr>
          <w:bCs/>
        </w:rPr>
        <w:t xml:space="preserve">3) </w:t>
      </w:r>
      <w:r w:rsidRPr="009F3106">
        <w:rPr>
          <w:b/>
          <w:bCs/>
        </w:rPr>
        <w:t>„SIWZ”</w:t>
      </w:r>
      <w:r w:rsidRPr="009F3106">
        <w:rPr>
          <w:bCs/>
        </w:rPr>
        <w:t xml:space="preserve"> – niniejsza Specyfikacja Istotnych Warunków Zamówienia,</w:t>
      </w:r>
    </w:p>
    <w:p w:rsidR="00F33B86" w:rsidRPr="009F3106" w:rsidRDefault="00F33B86" w:rsidP="005C7939">
      <w:pPr>
        <w:pStyle w:val="BodyText2"/>
        <w:spacing w:line="360" w:lineRule="auto"/>
        <w:jc w:val="both"/>
      </w:pPr>
      <w:r w:rsidRPr="009F3106">
        <w:rPr>
          <w:bCs/>
        </w:rPr>
        <w:t xml:space="preserve">4) </w:t>
      </w:r>
      <w:r w:rsidRPr="009F3106">
        <w:rPr>
          <w:b/>
          <w:bCs/>
        </w:rPr>
        <w:t>„Ustawa”</w:t>
      </w:r>
      <w:r w:rsidRPr="009F3106">
        <w:rPr>
          <w:bCs/>
        </w:rPr>
        <w:t xml:space="preserve"> - </w:t>
      </w:r>
      <w:r w:rsidRPr="009F3106">
        <w:t>ustawa z dnia 29 stycznia 2004 r. Prawo zamówień publicznych (tekst jednolity Dz. U. z 20</w:t>
      </w:r>
      <w:r>
        <w:t>1</w:t>
      </w:r>
      <w:r w:rsidRPr="009F3106">
        <w:t xml:space="preserve">0 r. Nr </w:t>
      </w:r>
      <w:r>
        <w:t>11</w:t>
      </w:r>
      <w:r w:rsidRPr="009F3106">
        <w:t xml:space="preserve">3, poz. </w:t>
      </w:r>
      <w:r>
        <w:t>7</w:t>
      </w:r>
      <w:r w:rsidRPr="009F3106">
        <w:t>5</w:t>
      </w:r>
      <w:r>
        <w:t>9</w:t>
      </w:r>
      <w:r w:rsidRPr="009F3106">
        <w:t>, ze zmianami),</w:t>
      </w:r>
    </w:p>
    <w:p w:rsidR="00F33B86" w:rsidRPr="009F3106" w:rsidRDefault="00F33B86" w:rsidP="005C7939">
      <w:pPr>
        <w:pStyle w:val="BodyText2"/>
        <w:spacing w:line="360" w:lineRule="auto"/>
        <w:jc w:val="both"/>
      </w:pPr>
      <w:r w:rsidRPr="009F3106">
        <w:t xml:space="preserve">5) </w:t>
      </w:r>
      <w:r w:rsidRPr="009F3106">
        <w:rPr>
          <w:b/>
        </w:rPr>
        <w:t>„Wykonawca”</w:t>
      </w:r>
      <w:r w:rsidRPr="009F3106">
        <w:t xml:space="preserve">  - podmiot który ubiega się o wykonanie zamówienia, złoży ofertę albo zawrze z Zamawiającym umowę w sprawie wykonania zamówienia.</w:t>
      </w:r>
    </w:p>
    <w:p w:rsidR="00F33B86" w:rsidRPr="009F3106" w:rsidRDefault="00F33B86" w:rsidP="005C7939">
      <w:pPr>
        <w:pStyle w:val="BodyText2"/>
        <w:spacing w:line="360" w:lineRule="auto"/>
        <w:rPr>
          <w:bCs/>
        </w:rPr>
      </w:pPr>
      <w:r w:rsidRPr="009F3106">
        <w:t xml:space="preserve"> </w:t>
      </w:r>
    </w:p>
    <w:p w:rsidR="00F33B86" w:rsidRPr="009F3106" w:rsidRDefault="00F33B86" w:rsidP="005C7939">
      <w:pPr>
        <w:pStyle w:val="BodyText2"/>
        <w:spacing w:line="360" w:lineRule="auto"/>
        <w:rPr>
          <w:b/>
          <w:bCs/>
        </w:rPr>
      </w:pPr>
      <w:r w:rsidRPr="009F3106">
        <w:rPr>
          <w:b/>
          <w:bCs/>
        </w:rPr>
        <w:t>2.   TRYB UDZIELENIA ZAMÓWIENIA</w:t>
      </w:r>
    </w:p>
    <w:p w:rsidR="00F33B86" w:rsidRPr="009F3106" w:rsidRDefault="00F33B86" w:rsidP="005C7939">
      <w:pPr>
        <w:pStyle w:val="BodyText2"/>
        <w:spacing w:line="360" w:lineRule="auto"/>
        <w:jc w:val="both"/>
      </w:pPr>
    </w:p>
    <w:p w:rsidR="00F33B86" w:rsidRPr="009F3106" w:rsidRDefault="00F33B86" w:rsidP="005C7939">
      <w:pPr>
        <w:pStyle w:val="BodyText2"/>
        <w:spacing w:line="360" w:lineRule="auto"/>
        <w:jc w:val="both"/>
      </w:pPr>
      <w:r w:rsidRPr="009F3106">
        <w:t xml:space="preserve">Postępowanie o udzielenie zamówienia publicznego prowadzone jest w trybie </w:t>
      </w:r>
      <w:r w:rsidRPr="009F3106">
        <w:rPr>
          <w:b/>
          <w:bCs/>
        </w:rPr>
        <w:t>przetargu nieograniczonego</w:t>
      </w:r>
      <w:r w:rsidRPr="009F3106">
        <w:t xml:space="preserve"> na podstawie przepisów Ustawy. Wartość szacunkowa przedmiotu zamówienia przekracza wyrażoną w złotych równowartość kwoty 14 000 euro i jest mniejsza od wyrażonej w złotych równowartości kwoty </w:t>
      </w:r>
      <w:r>
        <w:t xml:space="preserve"> 200 </w:t>
      </w:r>
      <w:r w:rsidRPr="009F3106">
        <w:t xml:space="preserve">000 euro. </w:t>
      </w:r>
    </w:p>
    <w:p w:rsidR="00F33B86" w:rsidRPr="009F3106" w:rsidRDefault="00F33B86" w:rsidP="005C7939">
      <w:pPr>
        <w:pStyle w:val="BodyText2"/>
        <w:spacing w:line="360" w:lineRule="auto"/>
        <w:jc w:val="both"/>
        <w:rPr>
          <w:b/>
          <w:bCs/>
        </w:rPr>
      </w:pPr>
    </w:p>
    <w:p w:rsidR="00F33B86" w:rsidRPr="009F3106" w:rsidRDefault="00F33B86" w:rsidP="005C7939">
      <w:pPr>
        <w:pStyle w:val="BodyText2"/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3.   PRZEDMIOT ZAMÓWIENIA</w:t>
      </w:r>
    </w:p>
    <w:p w:rsidR="00F33B86" w:rsidRPr="00143AF1" w:rsidRDefault="00F33B86" w:rsidP="005C7939">
      <w:pPr>
        <w:spacing w:line="360" w:lineRule="auto"/>
        <w:ind w:right="408"/>
        <w:jc w:val="both"/>
      </w:pPr>
      <w:r w:rsidRPr="00143AF1">
        <w:t xml:space="preserve">Kod CPV </w:t>
      </w:r>
      <w:r>
        <w:t>79.97.00.00-4</w:t>
      </w:r>
      <w:r w:rsidRPr="00143AF1">
        <w:t xml:space="preserve"> </w:t>
      </w:r>
      <w:r>
        <w:t>(usługi publikacji)</w:t>
      </w:r>
    </w:p>
    <w:p w:rsidR="00F33B86" w:rsidRDefault="00F33B86" w:rsidP="005C7939">
      <w:pPr>
        <w:jc w:val="both"/>
        <w:rPr>
          <w:b/>
          <w:szCs w:val="22"/>
        </w:rPr>
      </w:pPr>
    </w:p>
    <w:p w:rsidR="00F33B86" w:rsidRDefault="00F33B86" w:rsidP="002103B2">
      <w:pPr>
        <w:spacing w:line="360" w:lineRule="auto"/>
        <w:jc w:val="both"/>
        <w:rPr>
          <w:szCs w:val="22"/>
        </w:rPr>
      </w:pPr>
      <w:r>
        <w:rPr>
          <w:szCs w:val="22"/>
        </w:rPr>
        <w:t>Przedmiotem niniejszego zamówienia jest publikacja ogłoszeń prasowych w ramach projektu „Akademia Unijna III” realizowanego przez Zamawiającego (Działanie 8.1.1 PO KL) w co najmniej 8 tygodnikach lokalnych ukazujących się łącznie we wszystkich miastach powiatowych województwa mazowieckiego (z wyłączeniem miasta Warszawy). Szczegółowy opis przedmiotu zamówienia zawiera załącznik nr 6 do niniejszej SIWZ.</w:t>
      </w:r>
    </w:p>
    <w:p w:rsidR="00F33B86" w:rsidRDefault="00F33B86" w:rsidP="002103B2">
      <w:pPr>
        <w:spacing w:line="360" w:lineRule="auto"/>
        <w:jc w:val="both"/>
        <w:rPr>
          <w:szCs w:val="22"/>
        </w:rPr>
      </w:pPr>
    </w:p>
    <w:p w:rsidR="00F33B86" w:rsidRPr="009F3106" w:rsidRDefault="00F33B86" w:rsidP="002103B2">
      <w:pPr>
        <w:pStyle w:val="BodyText2"/>
        <w:tabs>
          <w:tab w:val="num" w:pos="1276"/>
        </w:tabs>
        <w:spacing w:line="360" w:lineRule="auto"/>
        <w:ind w:left="1276" w:hanging="1276"/>
        <w:jc w:val="both"/>
        <w:rPr>
          <w:b/>
          <w:bCs/>
        </w:rPr>
      </w:pPr>
      <w:r w:rsidRPr="009F3106">
        <w:rPr>
          <w:b/>
          <w:bCs/>
        </w:rPr>
        <w:t>4.   TERMIN I MIEJSCE WYKONANIA ZAMÓWIENIA</w:t>
      </w:r>
    </w:p>
    <w:p w:rsidR="00F33B86" w:rsidRPr="009F3106" w:rsidRDefault="00F33B86" w:rsidP="002103B2">
      <w:pPr>
        <w:pStyle w:val="BodyText2"/>
        <w:tabs>
          <w:tab w:val="num" w:pos="1276"/>
        </w:tabs>
        <w:spacing w:line="360" w:lineRule="auto"/>
        <w:ind w:left="1276" w:hanging="1276"/>
        <w:jc w:val="both"/>
        <w:rPr>
          <w:b/>
          <w:bCs/>
        </w:rPr>
      </w:pPr>
    </w:p>
    <w:p w:rsidR="00F33B86" w:rsidRPr="009F3106" w:rsidRDefault="00F33B86" w:rsidP="002103B2">
      <w:pPr>
        <w:spacing w:line="360" w:lineRule="auto"/>
        <w:jc w:val="both"/>
      </w:pPr>
      <w:r w:rsidRPr="009F3106">
        <w:t>Wymagan</w:t>
      </w:r>
      <w:r>
        <w:t xml:space="preserve">y termin realizacji zamówienia: </w:t>
      </w:r>
      <w:r w:rsidRPr="009F3106">
        <w:t>od dnia podpisania umowy</w:t>
      </w:r>
      <w:r>
        <w:t xml:space="preserve"> </w:t>
      </w:r>
      <w:r>
        <w:rPr>
          <w:szCs w:val="22"/>
        </w:rPr>
        <w:t>do 30 listopada 2013 r.</w:t>
      </w:r>
      <w:r>
        <w:t xml:space="preserve"> lub do dnia wcześniejszego wyczerpania się środków finansowych przeznaczonych na realizację zamówienia. </w:t>
      </w:r>
    </w:p>
    <w:p w:rsidR="00F33B86" w:rsidRPr="009F3106" w:rsidRDefault="00F33B86" w:rsidP="002103B2">
      <w:pPr>
        <w:pStyle w:val="BodyText2"/>
        <w:tabs>
          <w:tab w:val="left" w:pos="567"/>
          <w:tab w:val="left" w:pos="709"/>
          <w:tab w:val="left" w:pos="993"/>
        </w:tabs>
        <w:spacing w:line="360" w:lineRule="auto"/>
        <w:ind w:left="360" w:hanging="360"/>
        <w:jc w:val="both"/>
        <w:rPr>
          <w:b/>
          <w:bCs/>
        </w:rPr>
      </w:pPr>
    </w:p>
    <w:p w:rsidR="00F33B86" w:rsidRDefault="00F33B86" w:rsidP="002103B2">
      <w:pPr>
        <w:pStyle w:val="BodyText2"/>
        <w:tabs>
          <w:tab w:val="left" w:pos="567"/>
          <w:tab w:val="left" w:pos="709"/>
          <w:tab w:val="left" w:pos="993"/>
        </w:tabs>
        <w:spacing w:line="360" w:lineRule="auto"/>
        <w:ind w:left="360" w:hanging="360"/>
        <w:jc w:val="both"/>
        <w:rPr>
          <w:b/>
          <w:bCs/>
        </w:rPr>
      </w:pPr>
      <w:r>
        <w:rPr>
          <w:b/>
          <w:bCs/>
        </w:rPr>
        <w:t>5. WARUNKI UDZIAŁU W POSTĘPOWANIU ORAZ OPIS SPOSOBU DOKONYWANIA  OCENY SPEŁNIANIA TYCH WARUNKÓW</w:t>
      </w:r>
    </w:p>
    <w:p w:rsidR="00F33B86" w:rsidRDefault="00F33B86" w:rsidP="002103B2">
      <w:pPr>
        <w:pStyle w:val="BodyText2"/>
        <w:tabs>
          <w:tab w:val="left" w:pos="567"/>
          <w:tab w:val="left" w:pos="709"/>
          <w:tab w:val="left" w:pos="993"/>
        </w:tabs>
        <w:spacing w:line="360" w:lineRule="auto"/>
        <w:ind w:left="360" w:hanging="360"/>
        <w:jc w:val="both"/>
        <w:rPr>
          <w:b/>
          <w:bCs/>
        </w:rPr>
      </w:pPr>
    </w:p>
    <w:p w:rsidR="00F33B86" w:rsidRPr="001843B8" w:rsidRDefault="00F33B86" w:rsidP="002103B2">
      <w:pPr>
        <w:pStyle w:val="BodyText2"/>
        <w:spacing w:line="360" w:lineRule="auto"/>
        <w:jc w:val="both"/>
      </w:pPr>
      <w:r w:rsidRPr="001843B8">
        <w:rPr>
          <w:bCs/>
        </w:rPr>
        <w:t>1</w:t>
      </w:r>
      <w:r w:rsidRPr="001843B8">
        <w:t>. O udzielenie zamówienia mogą ubiegać się Wykonawcy, którzy nie podlegają wykluczeniu  z postępowania na podstawie art. 24 Ustawy i spełniają warunki, dotyczące:</w:t>
      </w:r>
    </w:p>
    <w:p w:rsidR="00F33B86" w:rsidRPr="001843B8" w:rsidRDefault="00F33B86" w:rsidP="002103B2">
      <w:pPr>
        <w:pStyle w:val="BodyText2"/>
        <w:spacing w:line="360" w:lineRule="auto"/>
        <w:jc w:val="both"/>
      </w:pPr>
      <w:r w:rsidRPr="001843B8">
        <w:t xml:space="preserve">a) posiadania uprawnień do wykonywania określonej działalności lub czynności, jeżeli przepisy prawa nakładają obowiązek ich posiadania; </w:t>
      </w:r>
    </w:p>
    <w:p w:rsidR="00F33B86" w:rsidRPr="001843B8" w:rsidRDefault="00F33B86" w:rsidP="002103B2">
      <w:pPr>
        <w:pStyle w:val="BodyText2"/>
        <w:tabs>
          <w:tab w:val="num" w:pos="284"/>
        </w:tabs>
        <w:spacing w:line="360" w:lineRule="auto"/>
        <w:jc w:val="both"/>
        <w:rPr>
          <w:bCs/>
        </w:rPr>
      </w:pPr>
      <w:r w:rsidRPr="001843B8">
        <w:rPr>
          <w:bCs/>
        </w:rPr>
        <w:t>b) posiadania wiedzy i doświadczenia</w:t>
      </w:r>
      <w:r>
        <w:rPr>
          <w:bCs/>
        </w:rPr>
        <w:t xml:space="preserve"> -  w okresie ostatnich 3 lat przed upływem terminu składania ofert, a jeżeli okres prowadzenia działalności jest krótszy w tym okresie, przez okres co najmniej 12 miesięcy świadczyli tzn. rozpoczęli i zgodnie z zawartą umowa zakończyli świadczyć  usługę w zakresie publikowania ogłoszeń w gazecie (dzienniku lub tygodniku) o nakładzie nie mniejszym niż 10 000 egzemplarzy o łącznej wartości co najmniej 150 000 zł brutto.      </w:t>
      </w:r>
    </w:p>
    <w:p w:rsidR="00F33B86" w:rsidRPr="001843B8" w:rsidRDefault="00F33B86" w:rsidP="002103B2">
      <w:pPr>
        <w:pStyle w:val="BodyText2"/>
        <w:spacing w:line="360" w:lineRule="auto"/>
        <w:jc w:val="both"/>
        <w:rPr>
          <w:bCs/>
        </w:rPr>
      </w:pPr>
      <w:r w:rsidRPr="001843B8">
        <w:rPr>
          <w:bCs/>
        </w:rPr>
        <w:t>c) sytuacji ekonomicznej i finansowej.</w:t>
      </w:r>
      <w:r w:rsidRPr="001843B8">
        <w:t xml:space="preserve">  </w:t>
      </w:r>
    </w:p>
    <w:p w:rsidR="00F33B86" w:rsidRPr="001843B8" w:rsidRDefault="00F33B86" w:rsidP="002103B2">
      <w:pPr>
        <w:pStyle w:val="BodyText2"/>
        <w:tabs>
          <w:tab w:val="left" w:pos="180"/>
        </w:tabs>
        <w:spacing w:line="360" w:lineRule="auto"/>
        <w:jc w:val="both"/>
      </w:pPr>
      <w:r w:rsidRPr="001843B8">
        <w:t xml:space="preserve">2. Ocena spełnienia warunków nastąpi na podstawie przedstawionych przez Wykonawcę dokumentów, o których mowa w Rozdziale 6 SIWZ – zgodnie z formułą: spełnia-nie spełnia. </w:t>
      </w:r>
    </w:p>
    <w:p w:rsidR="00F33B86" w:rsidRPr="009F3106" w:rsidRDefault="00F33B86" w:rsidP="002103B2">
      <w:pPr>
        <w:pStyle w:val="BodyText2"/>
        <w:tabs>
          <w:tab w:val="left" w:pos="720"/>
        </w:tabs>
        <w:spacing w:line="360" w:lineRule="auto"/>
        <w:ind w:left="720" w:hanging="360"/>
        <w:jc w:val="both"/>
      </w:pPr>
    </w:p>
    <w:p w:rsidR="00F33B86" w:rsidRPr="001843B8" w:rsidRDefault="00F33B86" w:rsidP="002103B2">
      <w:pPr>
        <w:pStyle w:val="BodyText2"/>
        <w:tabs>
          <w:tab w:val="left" w:pos="709"/>
          <w:tab w:val="left" w:pos="993"/>
        </w:tabs>
        <w:spacing w:line="360" w:lineRule="auto"/>
        <w:ind w:left="360" w:hanging="360"/>
        <w:jc w:val="both"/>
        <w:rPr>
          <w:b/>
          <w:bCs/>
        </w:rPr>
      </w:pPr>
      <w:r w:rsidRPr="001843B8">
        <w:rPr>
          <w:b/>
          <w:bCs/>
        </w:rPr>
        <w:t>6. WYKAZ OŚWIADCZEŃ LUB DOKUMENTÓW, JAKIE MAJĄ DOSTARCZYĆ WYKONAWCY W CELU POTWIERDZENIA SPEŁNIANIA WARUNKÓW UDZIAŁU W POSTĘPOWANIU ORAZ NIEPODLEGANIA WYKLUCZENIU NA PODSTAWIE ART. 24 UST. 1 i 2 USTAWY PRAWO ZAMÓWIEŃ PUBLICZNYCH</w:t>
      </w:r>
    </w:p>
    <w:p w:rsidR="00F33B86" w:rsidRPr="001843B8" w:rsidRDefault="00F33B86" w:rsidP="002103B2">
      <w:pPr>
        <w:pStyle w:val="BodyText2"/>
        <w:tabs>
          <w:tab w:val="left" w:pos="0"/>
          <w:tab w:val="left" w:pos="993"/>
        </w:tabs>
        <w:spacing w:line="360" w:lineRule="auto"/>
        <w:jc w:val="both"/>
        <w:rPr>
          <w:bCs/>
        </w:rPr>
      </w:pPr>
    </w:p>
    <w:p w:rsidR="00F33B86" w:rsidRPr="001843B8" w:rsidRDefault="00F33B86" w:rsidP="002103B2">
      <w:pPr>
        <w:pStyle w:val="BodyText2"/>
        <w:tabs>
          <w:tab w:val="left" w:pos="0"/>
          <w:tab w:val="left" w:pos="993"/>
        </w:tabs>
        <w:spacing w:line="360" w:lineRule="auto"/>
        <w:jc w:val="both"/>
        <w:rPr>
          <w:bCs/>
        </w:rPr>
      </w:pPr>
      <w:r w:rsidRPr="001843B8">
        <w:rPr>
          <w:b/>
          <w:bCs/>
        </w:rPr>
        <w:t>6.1</w:t>
      </w:r>
      <w:r w:rsidRPr="001843B8">
        <w:rPr>
          <w:bCs/>
        </w:rPr>
        <w:t xml:space="preserve"> Na potwierdzenie spełniania warunków udziału w postępowaniu oraz nie podlegania wykluczeniu na podstawie </w:t>
      </w:r>
      <w:r w:rsidRPr="001843B8">
        <w:t xml:space="preserve">art. 24 Ustawy </w:t>
      </w:r>
      <w:r w:rsidRPr="001843B8">
        <w:rPr>
          <w:bCs/>
        </w:rPr>
        <w:t>Wykonawcy wraz z ofertą powinni złożyć:</w:t>
      </w:r>
    </w:p>
    <w:p w:rsidR="00F33B86" w:rsidRPr="001843B8" w:rsidRDefault="00F33B86" w:rsidP="002103B2">
      <w:pPr>
        <w:pStyle w:val="BodyText2"/>
        <w:spacing w:line="360" w:lineRule="auto"/>
        <w:jc w:val="both"/>
        <w:rPr>
          <w:bCs/>
        </w:rPr>
      </w:pPr>
    </w:p>
    <w:p w:rsidR="00F33B86" w:rsidRPr="001843B8" w:rsidRDefault="00F33B86" w:rsidP="002103B2">
      <w:pPr>
        <w:pStyle w:val="BodyText2"/>
        <w:widowControl/>
        <w:numPr>
          <w:ilvl w:val="0"/>
          <w:numId w:val="28"/>
        </w:numPr>
        <w:spacing w:after="0" w:line="360" w:lineRule="auto"/>
        <w:jc w:val="both"/>
        <w:rPr>
          <w:bCs/>
        </w:rPr>
      </w:pPr>
      <w:r w:rsidRPr="001843B8">
        <w:rPr>
          <w:bCs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ofert.</w:t>
      </w:r>
    </w:p>
    <w:p w:rsidR="00F33B86" w:rsidRPr="001843B8" w:rsidRDefault="00F33B86" w:rsidP="002103B2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1843B8">
        <w:t>Podpisane przez Wykonawcę lub upoważnionego pełnomocnika oświadczenie Wykonawcy o spełnianiu warunków udziału w postępowania wynikające z art. 22 Ustawy (</w:t>
      </w:r>
      <w:r w:rsidRPr="001843B8">
        <w:rPr>
          <w:b/>
        </w:rPr>
        <w:t xml:space="preserve">załącznik nr </w:t>
      </w:r>
      <w:r>
        <w:rPr>
          <w:b/>
        </w:rPr>
        <w:t xml:space="preserve">2 </w:t>
      </w:r>
      <w:r w:rsidRPr="001843B8">
        <w:rPr>
          <w:b/>
        </w:rPr>
        <w:t>do SIWZ</w:t>
      </w:r>
      <w:r w:rsidRPr="001843B8">
        <w:t>)</w:t>
      </w:r>
    </w:p>
    <w:p w:rsidR="00F33B86" w:rsidRPr="001843B8" w:rsidRDefault="00F33B86" w:rsidP="002103B2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1843B8">
        <w:t xml:space="preserve">Podpisane przez Wykonawcę lub upoważnionego pełnomocnika oświadczenie o braku podstaw do wykluczenia na podstawie w art. 24 Ustawy (wzór oświadczenia stanowi </w:t>
      </w:r>
      <w:r w:rsidRPr="001843B8">
        <w:rPr>
          <w:b/>
          <w:bCs/>
        </w:rPr>
        <w:t xml:space="preserve">załącznik nr </w:t>
      </w:r>
      <w:r>
        <w:rPr>
          <w:b/>
          <w:bCs/>
        </w:rPr>
        <w:t>3</w:t>
      </w:r>
      <w:r w:rsidRPr="001843B8">
        <w:rPr>
          <w:b/>
          <w:bCs/>
        </w:rPr>
        <w:t xml:space="preserve"> do SIWZ</w:t>
      </w:r>
      <w:r w:rsidRPr="001843B8">
        <w:t>).</w:t>
      </w:r>
    </w:p>
    <w:p w:rsidR="00F33B86" w:rsidRPr="001843B8" w:rsidRDefault="00F33B86" w:rsidP="002103B2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1843B8">
        <w:t xml:space="preserve">Jeśli oferta składana jest przez osoby inne niż uprawnione do reprezentacji wykonawcy na podstawie postanowień zawartych w statutach, umowach lub innych aktach prawnych regulujących sprawy związane z reprezentacją Wykonawcy, w tym z możliwością zaciągania w imieniu Wykonawcy zobowiązań majątkowych, do oferty należy dołączyć pełnomocnictwo określające zakres czynności jakie w imieniu dającego pełnomocnictwo może  wykonywać pełnomocnik w prowadzonym postępowaniu. Pełnomocnictwo musi być złożone w oryginale bądź kopii poświadczonej za zgodność z oryginałem przez notariusza. </w:t>
      </w:r>
    </w:p>
    <w:p w:rsidR="00F33B86" w:rsidRPr="001843B8" w:rsidRDefault="00F33B86" w:rsidP="002103B2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1843B8">
        <w:t xml:space="preserve"> W przypadku powierzenia wykonania części zamówienia podwykonawcom, Wykonawca załączy do oferty dokument potwierdzający, która z części zamówienia zostanie wykonana przez podwykonawcę.   Brak informacji w tej sprawie będzie oznaczał, iż Wykonawca nie zamierza powierzyć żadnej z części zamówienia Podwykonawcom</w:t>
      </w:r>
    </w:p>
    <w:p w:rsidR="00F33B86" w:rsidRPr="001843B8" w:rsidRDefault="00F33B86" w:rsidP="002103B2">
      <w:pPr>
        <w:pStyle w:val="BodyText2"/>
        <w:tabs>
          <w:tab w:val="left" w:pos="540"/>
        </w:tabs>
        <w:spacing w:line="360" w:lineRule="auto"/>
        <w:jc w:val="both"/>
        <w:rPr>
          <w:b/>
        </w:rPr>
      </w:pPr>
    </w:p>
    <w:p w:rsidR="00F33B86" w:rsidRPr="001843B8" w:rsidRDefault="00F33B86" w:rsidP="002103B2">
      <w:pPr>
        <w:pStyle w:val="BodyText2"/>
        <w:tabs>
          <w:tab w:val="left" w:pos="540"/>
        </w:tabs>
        <w:spacing w:line="360" w:lineRule="auto"/>
        <w:jc w:val="both"/>
        <w:rPr>
          <w:b/>
        </w:rPr>
      </w:pPr>
      <w:r w:rsidRPr="001843B8">
        <w:rPr>
          <w:b/>
        </w:rPr>
        <w:t xml:space="preserve">6.2. Dokumenty dostarczone w celu potwierdzenia opisanego przez Zamawiającego warunku posiadania przez Wykonawcę niezbędnej wiedzy i doświadczenia: </w:t>
      </w:r>
    </w:p>
    <w:p w:rsidR="00F33B86" w:rsidRPr="001843B8" w:rsidRDefault="00F33B86" w:rsidP="002103B2">
      <w:pPr>
        <w:pStyle w:val="BodyText2"/>
        <w:tabs>
          <w:tab w:val="left" w:pos="540"/>
        </w:tabs>
        <w:spacing w:line="360" w:lineRule="auto"/>
        <w:ind w:left="360" w:hanging="360"/>
        <w:jc w:val="both"/>
        <w:rPr>
          <w:b/>
        </w:rPr>
      </w:pPr>
    </w:p>
    <w:p w:rsidR="00F33B86" w:rsidRPr="001843B8" w:rsidRDefault="00F33B86" w:rsidP="002103B2">
      <w:pPr>
        <w:pStyle w:val="BodyText2"/>
        <w:tabs>
          <w:tab w:val="left" w:pos="360"/>
        </w:tabs>
        <w:spacing w:line="360" w:lineRule="auto"/>
        <w:jc w:val="both"/>
      </w:pPr>
      <w:r w:rsidRPr="001843B8">
        <w:rPr>
          <w:bCs/>
        </w:rPr>
        <w:t xml:space="preserve">1. </w:t>
      </w:r>
      <w:r>
        <w:rPr>
          <w:bCs/>
        </w:rPr>
        <w:t xml:space="preserve">Wykaz wykonanych usług zawierający krótki opis przedmiotu zamówienia, nakład, daty wykonania, wartość usługi wraz z dokumentem potwierdzającym, że usługi te zostały wykonane należycie </w:t>
      </w:r>
      <w:r w:rsidRPr="001843B8">
        <w:rPr>
          <w:bCs/>
        </w:rPr>
        <w:t>(</w:t>
      </w:r>
      <w:r>
        <w:rPr>
          <w:bCs/>
        </w:rPr>
        <w:t xml:space="preserve">wzór wykazu stanowi </w:t>
      </w:r>
      <w:r>
        <w:rPr>
          <w:b/>
          <w:bCs/>
        </w:rPr>
        <w:t xml:space="preserve">załącznik nr 4 </w:t>
      </w:r>
      <w:r w:rsidRPr="001843B8">
        <w:rPr>
          <w:b/>
          <w:bCs/>
        </w:rPr>
        <w:t>do SIWZ</w:t>
      </w:r>
      <w:r w:rsidRPr="001843B8">
        <w:rPr>
          <w:bCs/>
        </w:rPr>
        <w:t>);</w:t>
      </w:r>
    </w:p>
    <w:p w:rsidR="00F33B86" w:rsidRPr="001843B8" w:rsidRDefault="00F33B86" w:rsidP="002103B2">
      <w:pPr>
        <w:autoSpaceDE w:val="0"/>
        <w:autoSpaceDN w:val="0"/>
        <w:adjustRightInd w:val="0"/>
        <w:spacing w:line="360" w:lineRule="auto"/>
        <w:jc w:val="both"/>
      </w:pPr>
      <w:r w:rsidRPr="001843B8">
        <w:t xml:space="preserve">2.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 oraz umowę zawartą z tym podmiotem gwarantującą jego udział w wykonywaniu niniejszego zamówienia. </w:t>
      </w:r>
    </w:p>
    <w:p w:rsidR="00F33B86" w:rsidRPr="001843B8" w:rsidRDefault="00F33B86" w:rsidP="002103B2">
      <w:pPr>
        <w:pStyle w:val="BodyText2"/>
        <w:tabs>
          <w:tab w:val="left" w:pos="360"/>
        </w:tabs>
        <w:spacing w:line="360" w:lineRule="auto"/>
        <w:ind w:left="360" w:hanging="360"/>
        <w:jc w:val="both"/>
        <w:rPr>
          <w:b/>
        </w:rPr>
      </w:pPr>
    </w:p>
    <w:p w:rsidR="00F33B86" w:rsidRPr="001843B8" w:rsidRDefault="00F33B86" w:rsidP="002103B2">
      <w:pPr>
        <w:pStyle w:val="BodyText2"/>
        <w:tabs>
          <w:tab w:val="left" w:pos="360"/>
        </w:tabs>
        <w:spacing w:line="360" w:lineRule="auto"/>
        <w:ind w:left="360" w:hanging="360"/>
        <w:jc w:val="both"/>
        <w:rPr>
          <w:b/>
        </w:rPr>
      </w:pPr>
      <w:r w:rsidRPr="001843B8">
        <w:rPr>
          <w:b/>
        </w:rPr>
        <w:t>6.3.</w:t>
      </w:r>
      <w:r w:rsidRPr="001843B8">
        <w:t xml:space="preserve"> </w:t>
      </w:r>
      <w:r w:rsidRPr="001843B8">
        <w:rPr>
          <w:b/>
        </w:rPr>
        <w:t xml:space="preserve">Dokumenty dostarczone w celu potwierdzenia opisanego przez Zamawiającego warunku znajdowania się w sytuacji ekonomicznej i finansowej zapewniającej wykonanie zamówienia: </w:t>
      </w:r>
    </w:p>
    <w:p w:rsidR="00F33B86" w:rsidRPr="001843B8" w:rsidRDefault="00F33B86" w:rsidP="002103B2">
      <w:pPr>
        <w:pStyle w:val="BodyText2"/>
        <w:tabs>
          <w:tab w:val="left" w:pos="360"/>
        </w:tabs>
        <w:spacing w:line="360" w:lineRule="auto"/>
        <w:ind w:left="360" w:hanging="360"/>
        <w:jc w:val="both"/>
        <w:rPr>
          <w:b/>
        </w:rPr>
      </w:pPr>
    </w:p>
    <w:p w:rsidR="00F33B86" w:rsidRPr="001843B8" w:rsidRDefault="00F33B86" w:rsidP="002103B2">
      <w:pPr>
        <w:pStyle w:val="BodyText2"/>
        <w:tabs>
          <w:tab w:val="left" w:pos="360"/>
        </w:tabs>
        <w:spacing w:line="360" w:lineRule="auto"/>
        <w:ind w:left="360" w:hanging="360"/>
        <w:jc w:val="both"/>
      </w:pPr>
      <w:r w:rsidRPr="001843B8">
        <w:tab/>
        <w:t>Zamawiający złoży stosowne oświadczenie</w:t>
      </w:r>
      <w:r>
        <w:t xml:space="preserve"> w treści formularza ofertowego. </w:t>
      </w:r>
      <w:r w:rsidRPr="001843B8">
        <w:t xml:space="preserve">    </w:t>
      </w:r>
    </w:p>
    <w:p w:rsidR="00F33B86" w:rsidRPr="001843B8" w:rsidRDefault="00F33B86" w:rsidP="002103B2">
      <w:pPr>
        <w:tabs>
          <w:tab w:val="left" w:pos="540"/>
        </w:tabs>
        <w:spacing w:line="360" w:lineRule="auto"/>
        <w:jc w:val="both"/>
      </w:pPr>
    </w:p>
    <w:p w:rsidR="00F33B86" w:rsidRPr="001843B8" w:rsidRDefault="00F33B86" w:rsidP="002103B2">
      <w:pPr>
        <w:tabs>
          <w:tab w:val="left" w:pos="540"/>
        </w:tabs>
        <w:spacing w:line="360" w:lineRule="auto"/>
        <w:jc w:val="both"/>
      </w:pPr>
      <w:r w:rsidRPr="001843B8">
        <w:t>Zgodnie z obowiązującym rozporządzeniem Prezesa Rady Ministrów z dnia 30 grudnia 2009 r. w sprawie rodzajów dokumentów, jakich może żądać zamawiający od wykonawcy oraz form, w jakich te dokumenty mogą być składane (Dz. U. nr 226 poz. 1817), dokumenty należy złożyć w formie oryginału lub kopii poświadczonej za zgodność z oryginałem przez wykonawcę (na każdej stronie zawierającej treść), z zastrzeżeniem pkt 6.1.</w:t>
      </w:r>
      <w:r>
        <w:t>4</w:t>
      </w:r>
      <w:r w:rsidRPr="001843B8">
        <w:t xml:space="preserve">  i 10.3 SIWZ</w:t>
      </w:r>
    </w:p>
    <w:p w:rsidR="00F33B86" w:rsidRPr="001843B8" w:rsidRDefault="00F33B86" w:rsidP="002103B2">
      <w:pPr>
        <w:tabs>
          <w:tab w:val="left" w:pos="540"/>
        </w:tabs>
        <w:spacing w:line="360" w:lineRule="auto"/>
        <w:jc w:val="both"/>
      </w:pPr>
      <w:r w:rsidRPr="001843B8">
        <w:t>Wszelkie dokumenty sporządzone w języku obcym należy złożyć wraz z tłumaczeniem na język polski.</w:t>
      </w:r>
    </w:p>
    <w:p w:rsidR="00F33B86" w:rsidRPr="001843B8" w:rsidRDefault="00F33B86" w:rsidP="002103B2">
      <w:pPr>
        <w:tabs>
          <w:tab w:val="left" w:pos="540"/>
        </w:tabs>
        <w:spacing w:line="360" w:lineRule="auto"/>
        <w:jc w:val="both"/>
        <w:rPr>
          <w:b/>
        </w:rPr>
      </w:pPr>
    </w:p>
    <w:p w:rsidR="00F33B86" w:rsidRPr="001843B8" w:rsidRDefault="00F33B86" w:rsidP="002103B2">
      <w:pPr>
        <w:tabs>
          <w:tab w:val="left" w:pos="540"/>
        </w:tabs>
        <w:spacing w:line="360" w:lineRule="auto"/>
        <w:jc w:val="both"/>
        <w:rPr>
          <w:b/>
        </w:rPr>
      </w:pPr>
      <w:r w:rsidRPr="001843B8">
        <w:rPr>
          <w:b/>
        </w:rPr>
        <w:t xml:space="preserve">6.4 Wykonawca zagraniczny </w:t>
      </w:r>
    </w:p>
    <w:p w:rsidR="00F33B86" w:rsidRPr="001843B8" w:rsidRDefault="00F33B86" w:rsidP="002103B2">
      <w:pPr>
        <w:autoSpaceDE w:val="0"/>
        <w:autoSpaceDN w:val="0"/>
        <w:adjustRightInd w:val="0"/>
        <w:spacing w:line="360" w:lineRule="auto"/>
        <w:jc w:val="both"/>
      </w:pPr>
    </w:p>
    <w:p w:rsidR="00F33B86" w:rsidRPr="001843B8" w:rsidRDefault="00F33B86" w:rsidP="002103B2">
      <w:pPr>
        <w:autoSpaceDE w:val="0"/>
        <w:autoSpaceDN w:val="0"/>
        <w:adjustRightInd w:val="0"/>
        <w:spacing w:line="360" w:lineRule="auto"/>
        <w:jc w:val="both"/>
      </w:pPr>
      <w:r w:rsidRPr="001843B8">
        <w:t>Jeżeli wykonawca ma siedzibę lub miejsce zamieszkania poza terytorium Rzeczypospolitej Polskiej składa dokument lub dokumenty wystawione w kraju, w którym ma siedzibę lub miejsce zamieszkania potwierdzające odpowiednio, że nie otwarto jego likwidacji ani nie ogłoszono upadłości, wystawione nie wcześniej niż 6 miesięcy przed upływem terminu składania ofert.</w:t>
      </w:r>
    </w:p>
    <w:p w:rsidR="00F33B86" w:rsidRPr="001843B8" w:rsidRDefault="00F33B86" w:rsidP="002103B2">
      <w:pPr>
        <w:autoSpaceDE w:val="0"/>
        <w:autoSpaceDN w:val="0"/>
        <w:adjustRightInd w:val="0"/>
        <w:spacing w:line="360" w:lineRule="auto"/>
        <w:jc w:val="both"/>
      </w:pPr>
      <w:r w:rsidRPr="001843B8">
        <w:t>Jeżeli w miejscu zamieszkania osoby lub w kraju, w którym wykonawca ma siedzibę lub miejsce zamieszkania, nie wydaje się dokumentów, o których mowa w ust 1,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 wystawionym nie wcześniej niż 6 miesięcy przed upływem terminu składania ofert.</w:t>
      </w:r>
    </w:p>
    <w:p w:rsidR="00F33B86" w:rsidRPr="001843B8" w:rsidRDefault="00F33B86" w:rsidP="002103B2">
      <w:pPr>
        <w:autoSpaceDE w:val="0"/>
        <w:autoSpaceDN w:val="0"/>
        <w:adjustRightInd w:val="0"/>
        <w:spacing w:line="360" w:lineRule="auto"/>
        <w:jc w:val="both"/>
      </w:pPr>
    </w:p>
    <w:p w:rsidR="00F33B86" w:rsidRPr="009F3106" w:rsidRDefault="00F33B86" w:rsidP="002103B2">
      <w:pPr>
        <w:autoSpaceDE w:val="0"/>
        <w:autoSpaceDN w:val="0"/>
        <w:adjustRightInd w:val="0"/>
        <w:spacing w:line="360" w:lineRule="auto"/>
        <w:ind w:left="720" w:hanging="240"/>
        <w:jc w:val="both"/>
      </w:pPr>
    </w:p>
    <w:p w:rsidR="00F33B86" w:rsidRPr="009F3106" w:rsidRDefault="00F33B86" w:rsidP="002103B2">
      <w:pPr>
        <w:autoSpaceDE w:val="0"/>
        <w:autoSpaceDN w:val="0"/>
        <w:adjustRightInd w:val="0"/>
        <w:spacing w:line="360" w:lineRule="auto"/>
        <w:ind w:left="1440" w:hanging="240"/>
      </w:pPr>
      <w:r w:rsidRPr="009F3106">
        <w:t xml:space="preserve"> </w:t>
      </w:r>
    </w:p>
    <w:p w:rsidR="00F33B86" w:rsidRPr="009F3106" w:rsidRDefault="00F33B86" w:rsidP="002103B2">
      <w:pPr>
        <w:pStyle w:val="BodyText2"/>
        <w:tabs>
          <w:tab w:val="left" w:pos="993"/>
        </w:tabs>
        <w:spacing w:line="360" w:lineRule="auto"/>
        <w:ind w:left="360" w:hanging="360"/>
        <w:jc w:val="both"/>
        <w:rPr>
          <w:b/>
          <w:bCs/>
        </w:rPr>
      </w:pPr>
      <w:r w:rsidRPr="009F3106">
        <w:rPr>
          <w:b/>
          <w:bCs/>
        </w:rPr>
        <w:t xml:space="preserve">7. INFORMACJE O SPOSOBIE POROZUMIEWANIA SIĘ ZAMAWIAJĄCEGO </w:t>
      </w:r>
      <w:r w:rsidRPr="009F3106">
        <w:rPr>
          <w:b/>
          <w:bCs/>
        </w:rPr>
        <w:br/>
        <w:t>Z WYKONAWCAMI ORAZ PRZEKAZYWANIA OŚWIADCZEŃ LUB DOKUMENTÓW, A TAKŻE WSKAZANIE OSÓB UPRAWNIONYCH DO POROZUMIEWANIA SIĘ Z WYKONAWCAMI.</w:t>
      </w:r>
    </w:p>
    <w:p w:rsidR="00F33B86" w:rsidRPr="009F3106" w:rsidRDefault="00F33B86" w:rsidP="002103B2">
      <w:pPr>
        <w:pStyle w:val="BodyText2"/>
        <w:tabs>
          <w:tab w:val="left" w:pos="993"/>
        </w:tabs>
        <w:spacing w:line="360" w:lineRule="auto"/>
        <w:ind w:left="360" w:hanging="360"/>
        <w:jc w:val="both"/>
        <w:rPr>
          <w:b/>
          <w:bCs/>
        </w:rPr>
      </w:pPr>
    </w:p>
    <w:p w:rsidR="00F33B86" w:rsidRPr="009F3106" w:rsidRDefault="00F33B86" w:rsidP="002103B2">
      <w:pPr>
        <w:pStyle w:val="BodyText2"/>
        <w:tabs>
          <w:tab w:val="left" w:pos="567"/>
        </w:tabs>
        <w:spacing w:line="360" w:lineRule="auto"/>
        <w:ind w:left="360" w:hanging="360"/>
        <w:jc w:val="both"/>
      </w:pPr>
      <w:r w:rsidRPr="009F3106">
        <w:t>1.  Podstawowym sposobem porozumiewania się jest korespondencja pisemna przekazywana za   pomocą operatorów pocztowych względnie do rąk własnych.</w:t>
      </w:r>
    </w:p>
    <w:p w:rsidR="00F33B86" w:rsidRPr="009F3106" w:rsidRDefault="00F33B86" w:rsidP="002103B2">
      <w:pPr>
        <w:pStyle w:val="BodyText2"/>
        <w:tabs>
          <w:tab w:val="left" w:pos="567"/>
        </w:tabs>
        <w:spacing w:line="360" w:lineRule="auto"/>
        <w:ind w:left="360" w:hanging="360"/>
        <w:jc w:val="both"/>
      </w:pPr>
      <w:r w:rsidRPr="009F3106">
        <w:t xml:space="preserve">2.  Zamawiający dopuszcza również porozumiewanie się za pomocą faksu - </w:t>
      </w:r>
      <w:r w:rsidRPr="002040DF">
        <w:t>nr 22 566-47-81</w:t>
      </w:r>
      <w:r w:rsidRPr="009F3106">
        <w:t xml:space="preserve"> bądź e-mail na adres: </w:t>
      </w:r>
      <w:r w:rsidRPr="002040DF">
        <w:t>e.gralewska@armsa.pl</w:t>
      </w:r>
    </w:p>
    <w:p w:rsidR="00F33B86" w:rsidRPr="009F3106" w:rsidRDefault="00F33B86" w:rsidP="002103B2">
      <w:pPr>
        <w:pStyle w:val="BodyText2"/>
        <w:tabs>
          <w:tab w:val="left" w:pos="360"/>
        </w:tabs>
        <w:spacing w:line="360" w:lineRule="auto"/>
        <w:ind w:left="360"/>
        <w:jc w:val="both"/>
      </w:pPr>
      <w:r w:rsidRPr="009F3106">
        <w:t xml:space="preserve">Jeżeli zamawiający lub wykonawca przekazują oświadczenia, wnioski, zawiadomienia oraz informacje faksem bądź e-mailem, każda ze stron na żądanie drugiej niezwłocznie potwierdza fakt ich otrzymania. </w:t>
      </w:r>
    </w:p>
    <w:p w:rsidR="00F33B86" w:rsidRPr="009F3106" w:rsidRDefault="00F33B86" w:rsidP="002103B2">
      <w:pPr>
        <w:pStyle w:val="BodyText2"/>
        <w:tabs>
          <w:tab w:val="left" w:pos="993"/>
        </w:tabs>
        <w:spacing w:line="360" w:lineRule="auto"/>
        <w:ind w:left="360" w:hanging="360"/>
        <w:jc w:val="both"/>
      </w:pPr>
      <w:r w:rsidRPr="009F3106">
        <w:t xml:space="preserve">3.  Osobą uprawnioną do kontaktu z Wykonawcami jest </w:t>
      </w:r>
      <w:r w:rsidRPr="002040DF">
        <w:t>Ewa Gralewska</w:t>
      </w:r>
      <w:r w:rsidRPr="009F3106">
        <w:t xml:space="preserve"> w dniach od poniedział</w:t>
      </w:r>
      <w:r>
        <w:t>ku do piątku w godzinach 8.00-14</w:t>
      </w:r>
      <w:r w:rsidRPr="009F3106">
        <w:t>.00.</w:t>
      </w:r>
    </w:p>
    <w:p w:rsidR="00F33B86" w:rsidRPr="009F3106" w:rsidRDefault="00F33B86" w:rsidP="002103B2">
      <w:pPr>
        <w:pStyle w:val="BodyText2"/>
        <w:tabs>
          <w:tab w:val="left" w:pos="426"/>
        </w:tabs>
        <w:spacing w:line="360" w:lineRule="auto"/>
        <w:ind w:left="360"/>
        <w:jc w:val="both"/>
      </w:pPr>
    </w:p>
    <w:p w:rsidR="00F33B86" w:rsidRPr="009F3106" w:rsidRDefault="00F33B86" w:rsidP="002103B2">
      <w:pPr>
        <w:pStyle w:val="BodyText2"/>
        <w:tabs>
          <w:tab w:val="left" w:pos="993"/>
        </w:tabs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8.   WYMAGANIA DOTYCZĄCE WADIUM.</w:t>
      </w:r>
    </w:p>
    <w:p w:rsidR="00F33B86" w:rsidRDefault="00F33B86" w:rsidP="002103B2">
      <w:pPr>
        <w:pStyle w:val="BodyText2"/>
        <w:tabs>
          <w:tab w:val="left" w:pos="993"/>
        </w:tabs>
        <w:spacing w:line="360" w:lineRule="auto"/>
        <w:jc w:val="both"/>
      </w:pPr>
    </w:p>
    <w:p w:rsidR="00F33B86" w:rsidRPr="009F3106" w:rsidRDefault="00F33B86" w:rsidP="002103B2">
      <w:pPr>
        <w:pStyle w:val="BodyText2"/>
        <w:tabs>
          <w:tab w:val="left" w:pos="993"/>
        </w:tabs>
        <w:spacing w:line="360" w:lineRule="auto"/>
        <w:jc w:val="both"/>
      </w:pPr>
      <w:r w:rsidRPr="009F3106">
        <w:t>Zamawiający nie wymaga wniesienia wadium.</w:t>
      </w:r>
    </w:p>
    <w:p w:rsidR="00F33B86" w:rsidRPr="009F3106" w:rsidRDefault="00F33B86" w:rsidP="002103B2">
      <w:pPr>
        <w:pStyle w:val="BodyText2"/>
        <w:tabs>
          <w:tab w:val="left" w:pos="993"/>
        </w:tabs>
        <w:spacing w:line="360" w:lineRule="auto"/>
        <w:jc w:val="both"/>
        <w:rPr>
          <w:b/>
          <w:bCs/>
        </w:rPr>
      </w:pPr>
    </w:p>
    <w:p w:rsidR="00F33B86" w:rsidRPr="009F3106" w:rsidRDefault="00F33B86" w:rsidP="002103B2">
      <w:pPr>
        <w:pStyle w:val="BodyText2"/>
        <w:tabs>
          <w:tab w:val="left" w:pos="993"/>
        </w:tabs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9.   TERMIN ZWIĄZANIA OFERTĄ.</w:t>
      </w:r>
    </w:p>
    <w:p w:rsidR="00F33B86" w:rsidRPr="009F3106" w:rsidRDefault="00F33B86" w:rsidP="002103B2">
      <w:pPr>
        <w:pStyle w:val="BodyText2"/>
        <w:tabs>
          <w:tab w:val="left" w:pos="993"/>
        </w:tabs>
        <w:spacing w:line="360" w:lineRule="auto"/>
        <w:jc w:val="both"/>
      </w:pPr>
    </w:p>
    <w:p w:rsidR="00F33B86" w:rsidRPr="009F3106" w:rsidRDefault="00F33B86" w:rsidP="002103B2">
      <w:pPr>
        <w:pStyle w:val="BodyText2"/>
        <w:tabs>
          <w:tab w:val="left" w:pos="993"/>
        </w:tabs>
        <w:spacing w:line="360" w:lineRule="auto"/>
        <w:jc w:val="both"/>
      </w:pPr>
      <w:r w:rsidRPr="009F3106">
        <w:t>Wykonawca jest związany ofertą 30 dni od daty upływu terminu składania ofert.</w:t>
      </w:r>
    </w:p>
    <w:p w:rsidR="00F33B86" w:rsidRPr="009F3106" w:rsidRDefault="00F33B86" w:rsidP="002103B2">
      <w:pPr>
        <w:pStyle w:val="BodyText2"/>
        <w:tabs>
          <w:tab w:val="left" w:pos="993"/>
        </w:tabs>
        <w:spacing w:line="360" w:lineRule="auto"/>
        <w:jc w:val="both"/>
      </w:pPr>
      <w:r w:rsidRPr="009F3106">
        <w:t xml:space="preserve">Wykonawca może samodzielnie lub na wniosek Zamawiającego przedłużyć termin związania ofertą, z tym że Zamawiający może tylko raz, co najmniej na 3 dni przed upływem terminu związania ofertą, zwrócić się do wykonawców o wyrażenie zgody na przedłużenie terminu o oznaczony okres, nie dłuższy jednak niż 60 dni. </w:t>
      </w:r>
    </w:p>
    <w:p w:rsidR="00F33B86" w:rsidRPr="009F3106" w:rsidRDefault="00F33B86" w:rsidP="002103B2">
      <w:pPr>
        <w:pStyle w:val="BodyText2"/>
        <w:tabs>
          <w:tab w:val="left" w:pos="993"/>
        </w:tabs>
        <w:spacing w:line="360" w:lineRule="auto"/>
        <w:jc w:val="both"/>
      </w:pPr>
    </w:p>
    <w:p w:rsidR="00F33B86" w:rsidRPr="009F3106" w:rsidRDefault="00F33B86" w:rsidP="002103B2">
      <w:pPr>
        <w:pStyle w:val="BodyText2"/>
        <w:tabs>
          <w:tab w:val="left" w:pos="993"/>
        </w:tabs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10. OPIS SPOSOBU PRZYGOTOWYWANIA OFERT.</w:t>
      </w:r>
    </w:p>
    <w:p w:rsidR="00F33B86" w:rsidRPr="009F3106" w:rsidRDefault="00F33B86" w:rsidP="002103B2">
      <w:pPr>
        <w:pStyle w:val="BodyText2"/>
        <w:tabs>
          <w:tab w:val="left" w:pos="993"/>
        </w:tabs>
        <w:spacing w:line="360" w:lineRule="auto"/>
        <w:jc w:val="both"/>
        <w:rPr>
          <w:b/>
          <w:bCs/>
        </w:rPr>
      </w:pPr>
    </w:p>
    <w:p w:rsidR="00F33B86" w:rsidRPr="009F3106" w:rsidRDefault="00F33B86" w:rsidP="002103B2">
      <w:pPr>
        <w:pStyle w:val="BodyText2"/>
        <w:tabs>
          <w:tab w:val="left" w:pos="567"/>
        </w:tabs>
        <w:spacing w:line="360" w:lineRule="auto"/>
        <w:ind w:left="360" w:hanging="360"/>
        <w:jc w:val="both"/>
      </w:pPr>
      <w:r w:rsidRPr="009F3106">
        <w:t xml:space="preserve">1.  Wykonawca może złożyć tylko jedną ofertę, w formie pisemnej, w języku polskim, napisaną na maszynie lub komputerze. Cena powinna być podana  w złotych polskich.  </w:t>
      </w:r>
      <w:r>
        <w:t xml:space="preserve">W razie rozbieżności pomiędzy ceną podaną słownie i cyfrowo wiążąca jest cena podana słownie. </w:t>
      </w:r>
    </w:p>
    <w:p w:rsidR="00F33B86" w:rsidRPr="009F3106" w:rsidRDefault="00F33B86" w:rsidP="002103B2">
      <w:pPr>
        <w:pStyle w:val="BodyText2"/>
        <w:tabs>
          <w:tab w:val="left" w:pos="567"/>
        </w:tabs>
        <w:spacing w:line="360" w:lineRule="auto"/>
        <w:ind w:left="360" w:hanging="360"/>
        <w:jc w:val="both"/>
      </w:pPr>
      <w:r w:rsidRPr="009F3106">
        <w:t xml:space="preserve">2.  Wszystkie dokumenty przedstawione w formie kserokopii muszą być poświadczone za zgodność z oryginałem przez wykonawcę lub osobę uprawnioną do reprezentacji wykonawcy. </w:t>
      </w:r>
    </w:p>
    <w:p w:rsidR="00F33B86" w:rsidRPr="009F3106" w:rsidRDefault="00F33B86" w:rsidP="002103B2">
      <w:pPr>
        <w:pStyle w:val="BodyText2"/>
        <w:tabs>
          <w:tab w:val="left" w:pos="567"/>
        </w:tabs>
        <w:spacing w:line="360" w:lineRule="auto"/>
        <w:ind w:left="360" w:hanging="360"/>
        <w:jc w:val="both"/>
        <w:rPr>
          <w:b/>
          <w:bCs/>
        </w:rPr>
      </w:pPr>
      <w:r w:rsidRPr="009F3106">
        <w:t xml:space="preserve">3.  Pełnomocnictwo do podpisania oferty – jeśli dotyczy –  winno być dołączone do oferty w oryginale lub kopi poświadczonej „za zgodność z oryginałem” przez notariusza. Treść dokumentu pełnomocnictwa musi określać zakres czynności do jakich Mocodawca udzielił upoważnienia.   </w:t>
      </w:r>
    </w:p>
    <w:p w:rsidR="00F33B86" w:rsidRPr="009F3106" w:rsidRDefault="00F33B86" w:rsidP="002103B2">
      <w:pPr>
        <w:pStyle w:val="BodyText2"/>
        <w:tabs>
          <w:tab w:val="left" w:pos="567"/>
        </w:tabs>
        <w:spacing w:line="360" w:lineRule="auto"/>
        <w:ind w:left="360" w:hanging="360"/>
        <w:jc w:val="both"/>
      </w:pPr>
      <w:r w:rsidRPr="009F3106">
        <w:t xml:space="preserve">4.  Ofertę należy przygotować na formularzu stanowiącym </w:t>
      </w:r>
      <w:r w:rsidRPr="009F3106">
        <w:rPr>
          <w:b/>
        </w:rPr>
        <w:t xml:space="preserve">załącznik nr 1 </w:t>
      </w:r>
      <w:r w:rsidRPr="009F3106">
        <w:t>do SIWZ. Oferta winna zawierać wszystkie wymagane dokumenty, oświadczenia i załączniki, o których mowa w treści niniejszej SIWZ.</w:t>
      </w:r>
    </w:p>
    <w:p w:rsidR="00F33B86" w:rsidRPr="009F3106" w:rsidRDefault="00F33B86" w:rsidP="002103B2">
      <w:pPr>
        <w:pStyle w:val="BodyText2"/>
        <w:tabs>
          <w:tab w:val="left" w:pos="567"/>
        </w:tabs>
        <w:spacing w:line="360" w:lineRule="auto"/>
        <w:ind w:left="360" w:hanging="360"/>
        <w:jc w:val="both"/>
      </w:pPr>
      <w:r w:rsidRPr="009F3106">
        <w:t>5. Oferta oraz wszystkie dokumenty, oświadczenia i załączniki muszą być podpisane przez  Wykonawcę lub osobę (osoby) upoważnioną(ne) do występowania w imieniu Wykonawcy (zgodnie z wyciągiem z właściwego rejestru).</w:t>
      </w:r>
    </w:p>
    <w:p w:rsidR="00F33B86" w:rsidRPr="009F3106" w:rsidRDefault="00F33B86" w:rsidP="002103B2">
      <w:pPr>
        <w:pStyle w:val="BodyText2"/>
        <w:tabs>
          <w:tab w:val="left" w:pos="360"/>
        </w:tabs>
        <w:spacing w:line="360" w:lineRule="auto"/>
        <w:ind w:left="360" w:hanging="360"/>
        <w:jc w:val="both"/>
      </w:pPr>
      <w:r w:rsidRPr="009F3106">
        <w:t>6.  Poprawki lub zmiany w treści oferty muszą być naniesione czytelnie oraz opatrzone datą i podpisem osoby/osób podpisującej ofertę.</w:t>
      </w:r>
    </w:p>
    <w:p w:rsidR="00F33B86" w:rsidRPr="009F3106" w:rsidRDefault="00F33B86" w:rsidP="002103B2">
      <w:pPr>
        <w:pStyle w:val="BodyText2"/>
        <w:tabs>
          <w:tab w:val="left" w:pos="360"/>
        </w:tabs>
        <w:spacing w:line="360" w:lineRule="auto"/>
        <w:ind w:left="360" w:hanging="360"/>
        <w:jc w:val="both"/>
      </w:pPr>
      <w:r w:rsidRPr="009F3106">
        <w:t>7.  Oferta musi być kompletna, trwale spięta (zszyta), strony oferty wraz z załącznikami powinny być parafowane i ponumerowane.</w:t>
      </w:r>
    </w:p>
    <w:p w:rsidR="00F33B86" w:rsidRPr="009F3106" w:rsidRDefault="00F33B86" w:rsidP="002103B2">
      <w:pPr>
        <w:pStyle w:val="BodyText2"/>
        <w:tabs>
          <w:tab w:val="left" w:pos="360"/>
        </w:tabs>
        <w:spacing w:line="360" w:lineRule="auto"/>
        <w:ind w:left="360" w:hanging="360"/>
        <w:jc w:val="both"/>
      </w:pPr>
      <w:r w:rsidRPr="009F3106">
        <w:t xml:space="preserve">8. Wykonawca może złożyć tylko 1 ofertę, zawierającą jedną, jednoznacznie opisaną propozycję. Złożenie większej liczby ofert lub złożenie oferty zawierającej propozycje alternatywne spowoduje odrzucenie wszystkich ofert złożonych przez Wykonawcę. Ofertę składa się pod rygorem nieważności w formie pisemnej. </w:t>
      </w:r>
    </w:p>
    <w:p w:rsidR="00F33B86" w:rsidRPr="009F3106" w:rsidRDefault="00F33B86" w:rsidP="002103B2">
      <w:pPr>
        <w:pStyle w:val="BodyText2"/>
        <w:tabs>
          <w:tab w:val="left" w:pos="360"/>
        </w:tabs>
        <w:spacing w:line="360" w:lineRule="auto"/>
        <w:ind w:left="360" w:hanging="360"/>
        <w:jc w:val="both"/>
      </w:pPr>
      <w:r w:rsidRPr="009F3106">
        <w:t xml:space="preserve">9.  Zamawiający nie dopuszcza składania ofert częściowych. </w:t>
      </w:r>
    </w:p>
    <w:p w:rsidR="00F33B86" w:rsidRPr="009F3106" w:rsidRDefault="00F33B86" w:rsidP="002103B2">
      <w:pPr>
        <w:pStyle w:val="BodyText2"/>
        <w:tabs>
          <w:tab w:val="left" w:pos="360"/>
        </w:tabs>
        <w:spacing w:line="360" w:lineRule="auto"/>
        <w:ind w:left="360" w:hanging="360"/>
        <w:jc w:val="both"/>
      </w:pPr>
      <w:r w:rsidRPr="009F3106">
        <w:t>10. Koszty związane z przygotowaniem oferty ponosi składający ofertę.</w:t>
      </w:r>
    </w:p>
    <w:p w:rsidR="00F33B86" w:rsidRPr="009F3106" w:rsidRDefault="00F33B86" w:rsidP="002103B2">
      <w:pPr>
        <w:pStyle w:val="BodyText2"/>
        <w:tabs>
          <w:tab w:val="left" w:pos="567"/>
        </w:tabs>
        <w:spacing w:line="360" w:lineRule="auto"/>
        <w:ind w:left="360" w:hanging="360"/>
        <w:jc w:val="both"/>
      </w:pPr>
      <w:r w:rsidRPr="009F3106">
        <w:t>11. Oferta wraz ze wszelkimi dokumentami, oświadczeniami i załącznikami powinna znajdować się w zamkniętej, opieczętowanej, nieprzejrzystej  kopercie z napisem:</w:t>
      </w:r>
    </w:p>
    <w:p w:rsidR="00F33B86" w:rsidRPr="009F3106" w:rsidRDefault="00F33B86" w:rsidP="002103B2">
      <w:pPr>
        <w:spacing w:line="360" w:lineRule="auto"/>
        <w:ind w:right="-83"/>
        <w:jc w:val="center"/>
        <w:rPr>
          <w:color w:val="FF0000"/>
        </w:rPr>
      </w:pPr>
      <w:r w:rsidRPr="009F3106">
        <w:rPr>
          <w:b/>
        </w:rPr>
        <w:t xml:space="preserve">Oferta </w:t>
      </w:r>
      <w:r w:rsidRPr="001B5189">
        <w:rPr>
          <w:b/>
        </w:rPr>
        <w:t>na publikację ogłoszeń prasowych w ramach projektu „</w:t>
      </w:r>
      <w:r>
        <w:rPr>
          <w:b/>
        </w:rPr>
        <w:t>Akademia Unijna III</w:t>
      </w:r>
      <w:r w:rsidRPr="001B5189">
        <w:rPr>
          <w:b/>
        </w:rPr>
        <w:t>”.</w:t>
      </w:r>
      <w:r w:rsidRPr="009F3106">
        <w:rPr>
          <w:b/>
        </w:rPr>
        <w:br/>
      </w:r>
      <w:r w:rsidRPr="009F3106">
        <w:t xml:space="preserve">Nie otwierać przed dniem </w:t>
      </w:r>
      <w:r>
        <w:t xml:space="preserve">23 marca </w:t>
      </w:r>
      <w:r w:rsidRPr="009F3106">
        <w:t>201</w:t>
      </w:r>
      <w:r>
        <w:t>2 r. do godz. 09.15</w:t>
      </w:r>
    </w:p>
    <w:p w:rsidR="00F33B86" w:rsidRPr="009F3106" w:rsidRDefault="00F33B86" w:rsidP="002103B2">
      <w:pPr>
        <w:pStyle w:val="BodyText2"/>
        <w:tabs>
          <w:tab w:val="num" w:pos="360"/>
          <w:tab w:val="left" w:pos="993"/>
        </w:tabs>
        <w:spacing w:line="360" w:lineRule="auto"/>
        <w:ind w:left="360" w:hanging="360"/>
      </w:pPr>
      <w:r w:rsidRPr="009F3106">
        <w:t>W górnym lewym rogu koperty powinna być umieszczona nazwa i siedziba Wykonawcy.</w:t>
      </w:r>
    </w:p>
    <w:p w:rsidR="00F33B86" w:rsidRPr="009F3106" w:rsidRDefault="00F33B86" w:rsidP="002103B2">
      <w:pPr>
        <w:pStyle w:val="BodyText2"/>
        <w:tabs>
          <w:tab w:val="num" w:pos="360"/>
          <w:tab w:val="left" w:pos="993"/>
        </w:tabs>
        <w:spacing w:line="360" w:lineRule="auto"/>
        <w:ind w:left="360" w:hanging="360"/>
      </w:pPr>
    </w:p>
    <w:p w:rsidR="00F33B86" w:rsidRPr="009F3106" w:rsidRDefault="00F33B86" w:rsidP="002103B2">
      <w:pPr>
        <w:pStyle w:val="BodyText2"/>
        <w:tabs>
          <w:tab w:val="left" w:pos="993"/>
        </w:tabs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11. MIEJSCE ORAZ TERMIN SKŁADANIA I OTWARCIA OFERT.</w:t>
      </w:r>
    </w:p>
    <w:p w:rsidR="00F33B86" w:rsidRPr="009F3106" w:rsidRDefault="00F33B86" w:rsidP="002103B2">
      <w:pPr>
        <w:pStyle w:val="BodyText2"/>
        <w:tabs>
          <w:tab w:val="left" w:pos="993"/>
        </w:tabs>
        <w:spacing w:line="360" w:lineRule="auto"/>
        <w:jc w:val="both"/>
        <w:rPr>
          <w:b/>
          <w:bCs/>
        </w:rPr>
      </w:pPr>
    </w:p>
    <w:p w:rsidR="00F33B86" w:rsidRPr="009F3106" w:rsidRDefault="00F33B86" w:rsidP="002103B2">
      <w:pPr>
        <w:pStyle w:val="BodyText2"/>
        <w:spacing w:line="360" w:lineRule="auto"/>
        <w:jc w:val="both"/>
        <w:rPr>
          <w:b/>
        </w:rPr>
      </w:pPr>
      <w:r w:rsidRPr="009F3106">
        <w:t xml:space="preserve">Oferty należy składać w </w:t>
      </w:r>
      <w:r>
        <w:t>biurze</w:t>
      </w:r>
      <w:r w:rsidRPr="009F3106">
        <w:t xml:space="preserve"> Zamawiającego: Agencja Rozwoju Mazowsza S.A, </w:t>
      </w:r>
      <w:r w:rsidRPr="009F3106">
        <w:br/>
        <w:t xml:space="preserve">ul. </w:t>
      </w:r>
      <w:r>
        <w:t>Brechta 3, 03-472</w:t>
      </w:r>
      <w:r w:rsidRPr="009F3106">
        <w:t xml:space="preserve"> Warszawa</w:t>
      </w:r>
      <w:r w:rsidRPr="009F3106">
        <w:rPr>
          <w:b/>
        </w:rPr>
        <w:t xml:space="preserve">, </w:t>
      </w:r>
      <w:r>
        <w:t xml:space="preserve"> (sekretariat – 3</w:t>
      </w:r>
      <w:r w:rsidRPr="009F3106">
        <w:t xml:space="preserve"> piętro)</w:t>
      </w:r>
    </w:p>
    <w:p w:rsidR="00F33B86" w:rsidRPr="009F3106" w:rsidRDefault="00F33B86" w:rsidP="002103B2">
      <w:pPr>
        <w:pStyle w:val="BodyText2"/>
        <w:widowControl/>
        <w:numPr>
          <w:ilvl w:val="1"/>
          <w:numId w:val="24"/>
        </w:numPr>
        <w:tabs>
          <w:tab w:val="left" w:pos="993"/>
        </w:tabs>
        <w:spacing w:after="0" w:line="360" w:lineRule="auto"/>
        <w:jc w:val="both"/>
      </w:pPr>
      <w:r w:rsidRPr="009F3106">
        <w:t xml:space="preserve">Termin składania ofert:  do dnia  </w:t>
      </w:r>
      <w:r>
        <w:t>23 marca 2012</w:t>
      </w:r>
      <w:r w:rsidRPr="009F3106">
        <w:t xml:space="preserve"> roku do godz. 09.00 </w:t>
      </w:r>
      <w:r w:rsidRPr="009F3106">
        <w:rPr>
          <w:u w:val="single"/>
        </w:rPr>
        <w:t xml:space="preserve"> UWAGA</w:t>
      </w:r>
      <w:r w:rsidRPr="009F3106">
        <w:rPr>
          <w:u w:val="single"/>
        </w:rPr>
        <w:tab/>
        <w:t>! Decyduje data i godzina wpływu oferty do Zamawiającego, a nie data jej wysłania przesyłką pocztową lub kurierską.</w:t>
      </w:r>
    </w:p>
    <w:p w:rsidR="00F33B86" w:rsidRPr="009F3106" w:rsidRDefault="00F33B86" w:rsidP="002103B2">
      <w:pPr>
        <w:pStyle w:val="BodyText2"/>
        <w:widowControl/>
        <w:numPr>
          <w:ilvl w:val="1"/>
          <w:numId w:val="24"/>
        </w:numPr>
        <w:tabs>
          <w:tab w:val="left" w:pos="993"/>
        </w:tabs>
        <w:spacing w:after="0" w:line="360" w:lineRule="auto"/>
        <w:jc w:val="both"/>
      </w:pPr>
      <w:r w:rsidRPr="009F3106">
        <w:t xml:space="preserve">Termin otwarcia ofert: </w:t>
      </w:r>
      <w:r>
        <w:t>23 marca 2012</w:t>
      </w:r>
      <w:r w:rsidRPr="009F3106">
        <w:t xml:space="preserve"> roku godz. 09.15, sala kon</w:t>
      </w:r>
      <w:r>
        <w:t>ferencyjna bądź sekretariat na 3</w:t>
      </w:r>
      <w:r w:rsidRPr="009F3106">
        <w:t xml:space="preserve"> piętrze.</w:t>
      </w:r>
    </w:p>
    <w:p w:rsidR="00F33B86" w:rsidRPr="009F3106" w:rsidRDefault="00F33B86" w:rsidP="002103B2">
      <w:pPr>
        <w:pStyle w:val="BodyText2"/>
        <w:widowControl/>
        <w:numPr>
          <w:ilvl w:val="1"/>
          <w:numId w:val="24"/>
        </w:numPr>
        <w:tabs>
          <w:tab w:val="left" w:pos="993"/>
        </w:tabs>
        <w:spacing w:after="0" w:line="360" w:lineRule="auto"/>
        <w:jc w:val="both"/>
      </w:pPr>
      <w:r w:rsidRPr="009F3106">
        <w:t>Oferty otrzymane przez Zamawiającego po podanym terminie, zostaną zwrócone Wykonawcy bez otwierania.</w:t>
      </w:r>
    </w:p>
    <w:p w:rsidR="00F33B86" w:rsidRPr="009F3106" w:rsidRDefault="00F33B86" w:rsidP="002103B2">
      <w:pPr>
        <w:pStyle w:val="BodyText2"/>
        <w:widowControl/>
        <w:numPr>
          <w:ilvl w:val="1"/>
          <w:numId w:val="24"/>
        </w:numPr>
        <w:tabs>
          <w:tab w:val="left" w:pos="993"/>
        </w:tabs>
        <w:spacing w:after="0" w:line="360" w:lineRule="auto"/>
        <w:jc w:val="both"/>
      </w:pPr>
      <w:r w:rsidRPr="009F3106">
        <w:t xml:space="preserve">Bezpośrednio przed otwarciem ofert Zamawiający podaję kwotę jaką zamierza przeznaczyć na sfinansowanie zamówienia. </w:t>
      </w:r>
    </w:p>
    <w:p w:rsidR="00F33B86" w:rsidRPr="009F3106" w:rsidRDefault="00F33B86" w:rsidP="002103B2">
      <w:pPr>
        <w:pStyle w:val="BodyText2"/>
        <w:widowControl/>
        <w:numPr>
          <w:ilvl w:val="1"/>
          <w:numId w:val="24"/>
        </w:numPr>
        <w:tabs>
          <w:tab w:val="left" w:pos="993"/>
        </w:tabs>
        <w:spacing w:after="0" w:line="360" w:lineRule="auto"/>
        <w:jc w:val="both"/>
      </w:pPr>
      <w:r w:rsidRPr="009F3106">
        <w:t xml:space="preserve">Zamawiający poprawia w ofercie: oczywiste omyłki pisarskie, oczywiste omyłki rachunkowe, z uwzględnieniem konsekwencji rachunkowych dokonanych poprawek, inne omyłki polegające na niezgodności oferty ze specyfikacją istotnych warunków zamówienia, niepowodujące istotnych zmian w treści oferty – niezwłocznie zawiadamiając o tym Wykonawcę, którego oferta została poprawiona. Zamawiający przez oczywistą omyłkę rachunkową rozumie taki błąd popełniony przez Wykonawcę w obliczeniu ceny, który polega na uzyskaniu nieprawidłowego wyniku działania arytmetycznego na dobrych składnikach wyjściowych i który znając reguły arytmetyczne można jednoznacznie poprawić. </w:t>
      </w:r>
    </w:p>
    <w:p w:rsidR="00F33B86" w:rsidRPr="009F3106" w:rsidRDefault="00F33B86" w:rsidP="002103B2">
      <w:pPr>
        <w:pStyle w:val="BodyText2"/>
        <w:widowControl/>
        <w:numPr>
          <w:ilvl w:val="1"/>
          <w:numId w:val="24"/>
        </w:numPr>
        <w:tabs>
          <w:tab w:val="left" w:pos="993"/>
        </w:tabs>
        <w:spacing w:after="0" w:line="360" w:lineRule="auto"/>
        <w:jc w:val="both"/>
      </w:pPr>
      <w:r w:rsidRPr="009F3106">
        <w:t xml:space="preserve">Złożone wraz z ofertą informacje, które stanowią tajemnicę przedsiębiorstwa w rozumieniu przepisów o zwalczaniu nieuczciwej konkurencji muszą być oddzielone od pozostałej części oferty w sposób umożliwiający Zamawiającemu udostępnienie jawnych elementów oferty innym uczestnikom postępowania. Wykonawca nie może zastrzec informacji o których mowa w treści art. 86 ust 4 Ustawy.   </w:t>
      </w:r>
    </w:p>
    <w:p w:rsidR="00F33B86" w:rsidRPr="009F3106" w:rsidRDefault="00F33B86" w:rsidP="002103B2">
      <w:pPr>
        <w:pStyle w:val="BodyText2"/>
        <w:tabs>
          <w:tab w:val="left" w:pos="993"/>
        </w:tabs>
        <w:spacing w:line="360" w:lineRule="auto"/>
        <w:jc w:val="both"/>
      </w:pPr>
      <w:r w:rsidRPr="009F3106">
        <w:tab/>
      </w:r>
    </w:p>
    <w:p w:rsidR="00F33B86" w:rsidRPr="009F3106" w:rsidRDefault="00F33B86" w:rsidP="002103B2">
      <w:pPr>
        <w:pStyle w:val="BodyText2"/>
        <w:widowControl/>
        <w:numPr>
          <w:ilvl w:val="0"/>
          <w:numId w:val="24"/>
        </w:numPr>
        <w:tabs>
          <w:tab w:val="left" w:pos="360"/>
        </w:tabs>
        <w:spacing w:after="0" w:line="360" w:lineRule="auto"/>
        <w:jc w:val="both"/>
        <w:rPr>
          <w:b/>
          <w:bCs/>
        </w:rPr>
      </w:pPr>
      <w:r w:rsidRPr="009F3106">
        <w:rPr>
          <w:b/>
          <w:bCs/>
        </w:rPr>
        <w:t>OPIS SPOSOBU OBLICZENIA CENY.</w:t>
      </w:r>
    </w:p>
    <w:p w:rsidR="00F33B86" w:rsidRPr="009F3106" w:rsidRDefault="00F33B86" w:rsidP="002103B2">
      <w:pPr>
        <w:pStyle w:val="BodyText2"/>
        <w:tabs>
          <w:tab w:val="left" w:pos="360"/>
        </w:tabs>
        <w:spacing w:line="360" w:lineRule="auto"/>
        <w:jc w:val="both"/>
        <w:rPr>
          <w:b/>
          <w:bCs/>
        </w:rPr>
      </w:pPr>
    </w:p>
    <w:p w:rsidR="00F33B86" w:rsidRDefault="00F33B86" w:rsidP="002103B2">
      <w:pPr>
        <w:pStyle w:val="BodyText2"/>
        <w:widowControl/>
        <w:numPr>
          <w:ilvl w:val="0"/>
          <w:numId w:val="25"/>
        </w:numPr>
        <w:tabs>
          <w:tab w:val="clear" w:pos="720"/>
          <w:tab w:val="left" w:pos="360"/>
        </w:tabs>
        <w:spacing w:after="0" w:line="360" w:lineRule="auto"/>
        <w:ind w:left="360"/>
        <w:jc w:val="both"/>
      </w:pPr>
      <w:r w:rsidRPr="009F3106">
        <w:t>Podana w ofercie cena musi uwzględniać wszystkie wymagania Zamawiającego określone w SIWZ oraz zawierać wszelkie koszty, jakie poniesie Wykonaw</w:t>
      </w:r>
      <w:r>
        <w:t xml:space="preserve">ca z tytułu należytej, zgodnej </w:t>
      </w:r>
      <w:r w:rsidRPr="009F3106">
        <w:t>z wymaganiami Zamawiającego realizacji przedmiotu zamówieni</w:t>
      </w:r>
      <w:r>
        <w:t>a</w:t>
      </w:r>
    </w:p>
    <w:p w:rsidR="00F33B86" w:rsidRDefault="00F33B86" w:rsidP="002103B2">
      <w:pPr>
        <w:pStyle w:val="BodyText2"/>
        <w:widowControl/>
        <w:numPr>
          <w:ilvl w:val="0"/>
          <w:numId w:val="25"/>
        </w:numPr>
        <w:tabs>
          <w:tab w:val="clear" w:pos="720"/>
          <w:tab w:val="left" w:pos="360"/>
        </w:tabs>
        <w:spacing w:after="0" w:line="360" w:lineRule="auto"/>
        <w:ind w:left="360"/>
        <w:jc w:val="both"/>
      </w:pPr>
      <w:r>
        <w:t xml:space="preserve">Wykonawca ma obowiązek podać w formularzu oferty cenę brutto za całość zamówienia, ceny jednostkowe zostaną podane w formularzu cenowym stanowiącym załącznik 1a do niniejszej SIWZ. </w:t>
      </w:r>
    </w:p>
    <w:p w:rsidR="00F33B86" w:rsidRPr="009F3106" w:rsidRDefault="00F33B86" w:rsidP="002103B2">
      <w:pPr>
        <w:pStyle w:val="BodyText2"/>
        <w:widowControl/>
        <w:numPr>
          <w:ilvl w:val="0"/>
          <w:numId w:val="25"/>
        </w:numPr>
        <w:tabs>
          <w:tab w:val="clear" w:pos="720"/>
          <w:tab w:val="left" w:pos="360"/>
        </w:tabs>
        <w:spacing w:after="0" w:line="360" w:lineRule="auto"/>
        <w:ind w:left="360"/>
        <w:jc w:val="both"/>
      </w:pPr>
      <w:r w:rsidRPr="009F3106">
        <w:t>Cena oferty powinna być podana w walucie polskiej, cyfrowo i słownie z dokładnością do dwóch miejsc po przecinku i uwzględniać podatek VAT. Jeżeli cena podana liczbą nie odpowiada cenie podanej słownie, Zamawiający przyjmuje za prawidłową cenę podaną słownie. Cena powinna być podana jako cena netto i cena brutto.</w:t>
      </w:r>
    </w:p>
    <w:p w:rsidR="00F33B86" w:rsidRPr="009F3106" w:rsidRDefault="00F33B86" w:rsidP="002103B2">
      <w:pPr>
        <w:pStyle w:val="BodyText2"/>
        <w:widowControl/>
        <w:numPr>
          <w:ilvl w:val="0"/>
          <w:numId w:val="25"/>
        </w:numPr>
        <w:tabs>
          <w:tab w:val="clear" w:pos="720"/>
          <w:tab w:val="left" w:pos="360"/>
        </w:tabs>
        <w:spacing w:after="0" w:line="360" w:lineRule="auto"/>
        <w:ind w:left="360"/>
        <w:jc w:val="both"/>
      </w:pPr>
      <w:r w:rsidRPr="009F3106">
        <w:t xml:space="preserve">Wykonawca może podać tylko jedną cenę za usługę przedmiotu zamówienia. Oferty z cenami wariantowymi zostaną odrzucone. </w:t>
      </w:r>
    </w:p>
    <w:p w:rsidR="00F33B86" w:rsidRPr="009F3106" w:rsidRDefault="00F33B86" w:rsidP="002103B2">
      <w:pPr>
        <w:pStyle w:val="BodyText2"/>
        <w:widowControl/>
        <w:numPr>
          <w:ilvl w:val="0"/>
          <w:numId w:val="25"/>
        </w:numPr>
        <w:tabs>
          <w:tab w:val="clear" w:pos="720"/>
          <w:tab w:val="left" w:pos="360"/>
        </w:tabs>
        <w:spacing w:after="0" w:line="360" w:lineRule="auto"/>
        <w:ind w:left="360"/>
        <w:jc w:val="both"/>
      </w:pPr>
      <w:r w:rsidRPr="009F3106">
        <w:t>Cena nie ulega zmianie przez okres ważności umowy.</w:t>
      </w:r>
    </w:p>
    <w:p w:rsidR="00F33B86" w:rsidRPr="009F3106" w:rsidRDefault="00F33B86" w:rsidP="002103B2">
      <w:pPr>
        <w:pStyle w:val="BodyText2"/>
        <w:tabs>
          <w:tab w:val="left" w:pos="360"/>
        </w:tabs>
        <w:spacing w:line="360" w:lineRule="auto"/>
        <w:jc w:val="both"/>
      </w:pPr>
    </w:p>
    <w:p w:rsidR="00F33B86" w:rsidRPr="009F3106" w:rsidRDefault="00F33B86" w:rsidP="002103B2">
      <w:pPr>
        <w:pStyle w:val="BodyText2"/>
        <w:widowControl/>
        <w:numPr>
          <w:ilvl w:val="0"/>
          <w:numId w:val="24"/>
        </w:numPr>
        <w:tabs>
          <w:tab w:val="left" w:pos="360"/>
        </w:tabs>
        <w:spacing w:after="0" w:line="360" w:lineRule="auto"/>
        <w:jc w:val="both"/>
        <w:rPr>
          <w:b/>
          <w:bCs/>
        </w:rPr>
      </w:pPr>
      <w:r w:rsidRPr="009F3106">
        <w:rPr>
          <w:b/>
          <w:bCs/>
        </w:rPr>
        <w:t xml:space="preserve">OPIS KRYTERIÓW, KTÓRYMI ZAMAWIAJĄCY BĘDZIE SIĘ KIEROWAŁ PRZY WYBORZE OFERTY, WRAZ Z PODANIEM ZNACZENIA TYCH KRYTERIÓW </w:t>
      </w:r>
      <w:r w:rsidRPr="009F3106">
        <w:rPr>
          <w:b/>
          <w:bCs/>
        </w:rPr>
        <w:br/>
        <w:t>I SPOSOBU OCENY OFERT.</w:t>
      </w:r>
    </w:p>
    <w:p w:rsidR="00F33B86" w:rsidRPr="009F3106" w:rsidRDefault="00F33B86" w:rsidP="002103B2">
      <w:pPr>
        <w:pStyle w:val="BodyText2"/>
        <w:tabs>
          <w:tab w:val="left" w:pos="360"/>
        </w:tabs>
        <w:spacing w:line="360" w:lineRule="auto"/>
        <w:jc w:val="both"/>
        <w:rPr>
          <w:b/>
          <w:bCs/>
        </w:rPr>
      </w:pPr>
    </w:p>
    <w:p w:rsidR="00F33B86" w:rsidRPr="009F3106" w:rsidRDefault="00F33B86" w:rsidP="002103B2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Kryteria oceny ofert jakimi Zamawiający będzie się kierował przy wyborze oferty najkorzystniejszej:</w:t>
      </w:r>
    </w:p>
    <w:p w:rsidR="00F33B86" w:rsidRPr="009F3106" w:rsidRDefault="00F33B86" w:rsidP="002103B2">
      <w:pPr>
        <w:pStyle w:val="BodyText2"/>
        <w:widowControl/>
        <w:numPr>
          <w:ilvl w:val="0"/>
          <w:numId w:val="26"/>
        </w:numPr>
        <w:tabs>
          <w:tab w:val="left" w:pos="851"/>
          <w:tab w:val="left" w:pos="993"/>
        </w:tabs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Cena </w:t>
      </w:r>
      <w:r w:rsidRPr="009F3106">
        <w:rPr>
          <w:b/>
          <w:bCs/>
        </w:rPr>
        <w:t>100%</w:t>
      </w:r>
    </w:p>
    <w:p w:rsidR="00F33B86" w:rsidRPr="009F3106" w:rsidRDefault="00F33B86" w:rsidP="002103B2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ind w:left="360"/>
        <w:jc w:val="both"/>
        <w:rPr>
          <w:b/>
          <w:bCs/>
        </w:rPr>
      </w:pPr>
      <w:r w:rsidRPr="009F3106">
        <w:t>Za najkorzystniejszą zostanie uznana oferta, która otrzyma najwyższą łączną ilość punktów przyznanych w poszczególnych kryteriach według poniższych zasad:</w:t>
      </w:r>
    </w:p>
    <w:p w:rsidR="00F33B86" w:rsidRPr="009F3106" w:rsidRDefault="00F33B86" w:rsidP="002103B2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ind w:left="360"/>
        <w:jc w:val="both"/>
      </w:pPr>
      <w:r w:rsidRPr="009F3106">
        <w:t>Wykonawca, który przedstawi ofertę z najniższą ceną zostanie przyznana maksymalna liczba punktów (100 punktów), natomiast pozostali Wykonawcy odpowiednio mniej punktów według wzoru:</w:t>
      </w:r>
    </w:p>
    <w:p w:rsidR="00F33B86" w:rsidRPr="009F3106" w:rsidRDefault="00F33B86" w:rsidP="002103B2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jc w:val="both"/>
      </w:pPr>
      <w:r w:rsidRPr="009F3106">
        <w:t xml:space="preserve">                                      Cena najniższa</w:t>
      </w:r>
    </w:p>
    <w:p w:rsidR="00F33B86" w:rsidRPr="009F3106" w:rsidRDefault="00F33B86" w:rsidP="002103B2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jc w:val="both"/>
      </w:pPr>
      <w:r w:rsidRPr="009F3106">
        <w:t xml:space="preserve">  Ocena punktowa =    ______________    x 100 pkt </w:t>
      </w:r>
    </w:p>
    <w:p w:rsidR="00F33B86" w:rsidRPr="009F3106" w:rsidRDefault="00F33B86" w:rsidP="002103B2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jc w:val="both"/>
      </w:pPr>
      <w:r w:rsidRPr="009F3106">
        <w:t xml:space="preserve">                                  Cena badanej oferty</w:t>
      </w:r>
    </w:p>
    <w:p w:rsidR="00F33B86" w:rsidRPr="009F3106" w:rsidRDefault="00F33B86" w:rsidP="002103B2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jc w:val="both"/>
      </w:pPr>
    </w:p>
    <w:p w:rsidR="00F33B86" w:rsidRPr="009F3106" w:rsidRDefault="00F33B86" w:rsidP="002103B2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jc w:val="both"/>
      </w:pPr>
      <w:r w:rsidRPr="009F3106">
        <w:t xml:space="preserve">Zamawiający udzieli zamówienia wykonawcy, którego oferta odpowiada wszystkim wymaganiom przedstawionym w ustawie oraz w SIWZ i została oceniona jako najkorzystniejsza w oparciu o podane kryterium wyboru. </w:t>
      </w:r>
    </w:p>
    <w:p w:rsidR="00F33B86" w:rsidRPr="009F3106" w:rsidRDefault="00F33B86" w:rsidP="002103B2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jc w:val="both"/>
      </w:pPr>
    </w:p>
    <w:p w:rsidR="00F33B86" w:rsidRPr="009F3106" w:rsidRDefault="00F33B86" w:rsidP="002103B2">
      <w:pPr>
        <w:pStyle w:val="BodyText2"/>
        <w:tabs>
          <w:tab w:val="left" w:pos="540"/>
        </w:tabs>
        <w:spacing w:line="360" w:lineRule="auto"/>
        <w:ind w:left="540" w:hanging="540"/>
        <w:jc w:val="both"/>
        <w:rPr>
          <w:b/>
          <w:bCs/>
        </w:rPr>
      </w:pPr>
      <w:r w:rsidRPr="009F3106">
        <w:rPr>
          <w:b/>
          <w:bCs/>
        </w:rPr>
        <w:t>14.  INFORMACJE O FORMALNOŚCIACH, JAKIE POWINNY ZOSTAĆ DOPEŁNIONE PO WYBORZE OFERTY W CELU ZAWARCIA UMOWY W SPRAWIE ZAMÓWIENIA PUBLICZNEGO.</w:t>
      </w:r>
    </w:p>
    <w:p w:rsidR="00F33B86" w:rsidRPr="009F3106" w:rsidRDefault="00F33B86" w:rsidP="002103B2">
      <w:pPr>
        <w:pStyle w:val="BodyText2"/>
        <w:tabs>
          <w:tab w:val="left" w:pos="540"/>
        </w:tabs>
        <w:spacing w:line="360" w:lineRule="auto"/>
        <w:ind w:left="540" w:hanging="540"/>
        <w:jc w:val="both"/>
        <w:rPr>
          <w:b/>
          <w:bCs/>
        </w:rPr>
      </w:pPr>
    </w:p>
    <w:p w:rsidR="00F33B86" w:rsidRPr="009F3106" w:rsidRDefault="00F33B86" w:rsidP="002103B2">
      <w:pPr>
        <w:pStyle w:val="BodyText2"/>
        <w:tabs>
          <w:tab w:val="left" w:pos="540"/>
        </w:tabs>
        <w:spacing w:line="360" w:lineRule="auto"/>
        <w:ind w:left="540" w:hanging="540"/>
        <w:jc w:val="both"/>
        <w:rPr>
          <w:b/>
          <w:bCs/>
        </w:rPr>
      </w:pPr>
    </w:p>
    <w:p w:rsidR="00F33B86" w:rsidRPr="009F3106" w:rsidRDefault="00F33B86" w:rsidP="002103B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</w:rPr>
      </w:pPr>
      <w:r w:rsidRPr="009F3106">
        <w:rPr>
          <w:bCs/>
        </w:rPr>
        <w:t>1. Niezwłocznie po wyborze najkorzystniejszej oferty zamawiaj</w:t>
      </w:r>
      <w:r w:rsidRPr="009F3106">
        <w:rPr>
          <w:rFonts w:eastAsia="TimesNewRoman,Bold"/>
          <w:bCs/>
        </w:rPr>
        <w:t>ą</w:t>
      </w:r>
      <w:r w:rsidRPr="009F3106">
        <w:rPr>
          <w:bCs/>
        </w:rPr>
        <w:t>cy jednocze</w:t>
      </w:r>
      <w:r w:rsidRPr="009F3106">
        <w:rPr>
          <w:rFonts w:eastAsia="TimesNewRoman,Bold"/>
          <w:bCs/>
        </w:rPr>
        <w:t>ś</w:t>
      </w:r>
      <w:r w:rsidRPr="009F3106">
        <w:rPr>
          <w:bCs/>
        </w:rPr>
        <w:t>nie zawiadomi wykonawców, którzy złożyli oferty, o:</w:t>
      </w:r>
    </w:p>
    <w:p w:rsidR="00F33B86" w:rsidRPr="009F3106" w:rsidRDefault="00F33B86" w:rsidP="002103B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</w:rPr>
      </w:pPr>
      <w:r w:rsidRPr="009F3106">
        <w:rPr>
          <w:bCs/>
        </w:rPr>
        <w:t>a) wyborze najkorzystniejszej oferty, podaj</w:t>
      </w:r>
      <w:r w:rsidRPr="009F3106">
        <w:rPr>
          <w:rFonts w:eastAsia="TimesNewRoman,Bold"/>
          <w:bCs/>
        </w:rPr>
        <w:t>ą</w:t>
      </w:r>
      <w:r w:rsidRPr="009F3106">
        <w:rPr>
          <w:bCs/>
        </w:rPr>
        <w:t>c nazw</w:t>
      </w:r>
      <w:r w:rsidRPr="009F3106">
        <w:rPr>
          <w:rFonts w:eastAsia="TimesNewRoman,Bold"/>
          <w:bCs/>
        </w:rPr>
        <w:t xml:space="preserve">ę </w:t>
      </w:r>
      <w:r w:rsidRPr="009F3106">
        <w:rPr>
          <w:bCs/>
        </w:rPr>
        <w:t>(firm</w:t>
      </w:r>
      <w:r w:rsidRPr="009F3106">
        <w:rPr>
          <w:rFonts w:eastAsia="TimesNewRoman,Bold"/>
          <w:bCs/>
        </w:rPr>
        <w:t>ę</w:t>
      </w:r>
      <w:r w:rsidRPr="009F3106">
        <w:rPr>
          <w:bCs/>
        </w:rPr>
        <w:t>), albo imi</w:t>
      </w:r>
      <w:r w:rsidRPr="009F3106">
        <w:rPr>
          <w:rFonts w:eastAsia="TimesNewRoman,Bold"/>
          <w:bCs/>
        </w:rPr>
        <w:t xml:space="preserve">ę </w:t>
      </w:r>
      <w:r w:rsidRPr="009F3106">
        <w:rPr>
          <w:bCs/>
        </w:rPr>
        <w:t>i nazwisko, siedzib</w:t>
      </w:r>
      <w:r w:rsidRPr="009F3106">
        <w:rPr>
          <w:rFonts w:eastAsia="TimesNewRoman,Bold"/>
          <w:bCs/>
        </w:rPr>
        <w:t xml:space="preserve">ę </w:t>
      </w:r>
      <w:r w:rsidRPr="009F3106">
        <w:rPr>
          <w:bCs/>
        </w:rPr>
        <w:t>albo adres zamieszkania i adres wykonawcy, którego ofert</w:t>
      </w:r>
      <w:r w:rsidRPr="009F3106">
        <w:rPr>
          <w:rFonts w:eastAsia="TimesNewRoman,Bold"/>
          <w:bCs/>
        </w:rPr>
        <w:t xml:space="preserve">ę </w:t>
      </w:r>
      <w:r w:rsidRPr="009F3106">
        <w:rPr>
          <w:bCs/>
        </w:rPr>
        <w:t>wybrano, uzasadnienie jej wyboru oraz nazwy (firmy), albo imiona i nazwiska, siedziby albo miejsca zamieszkania i adresy wykonawców, którzy złożyli oferty, a także punktacj</w:t>
      </w:r>
      <w:r w:rsidRPr="009F3106">
        <w:rPr>
          <w:rFonts w:eastAsia="TimesNewRoman,Bold"/>
          <w:bCs/>
        </w:rPr>
        <w:t xml:space="preserve">ę </w:t>
      </w:r>
      <w:r w:rsidRPr="009F3106">
        <w:rPr>
          <w:bCs/>
        </w:rPr>
        <w:t>przyznan</w:t>
      </w:r>
      <w:r w:rsidRPr="009F3106">
        <w:rPr>
          <w:rFonts w:eastAsia="TimesNewRoman,Bold"/>
          <w:bCs/>
        </w:rPr>
        <w:t xml:space="preserve">ą </w:t>
      </w:r>
      <w:r w:rsidRPr="009F3106">
        <w:rPr>
          <w:bCs/>
        </w:rPr>
        <w:t>ofertom w ka</w:t>
      </w:r>
      <w:r w:rsidRPr="009F3106">
        <w:rPr>
          <w:rFonts w:eastAsia="TimesNewRoman,Bold"/>
          <w:bCs/>
        </w:rPr>
        <w:t>żdym</w:t>
      </w:r>
      <w:r w:rsidRPr="009F3106">
        <w:rPr>
          <w:bCs/>
        </w:rPr>
        <w:t xml:space="preserve"> kryterium oceny ofert i ł</w:t>
      </w:r>
      <w:r w:rsidRPr="009F3106">
        <w:rPr>
          <w:rFonts w:eastAsia="TimesNewRoman,Bold"/>
          <w:bCs/>
        </w:rPr>
        <w:t>ą</w:t>
      </w:r>
      <w:r w:rsidRPr="009F3106">
        <w:rPr>
          <w:bCs/>
        </w:rPr>
        <w:t>czn</w:t>
      </w:r>
      <w:r w:rsidRPr="009F3106">
        <w:rPr>
          <w:rFonts w:eastAsia="TimesNewRoman,Bold"/>
          <w:bCs/>
        </w:rPr>
        <w:t xml:space="preserve">ą </w:t>
      </w:r>
      <w:r w:rsidRPr="009F3106">
        <w:rPr>
          <w:bCs/>
        </w:rPr>
        <w:t>punktacj</w:t>
      </w:r>
      <w:r w:rsidRPr="009F3106">
        <w:rPr>
          <w:rFonts w:eastAsia="TimesNewRoman,Bold"/>
          <w:bCs/>
        </w:rPr>
        <w:t>ę</w:t>
      </w:r>
      <w:r w:rsidRPr="009F3106">
        <w:rPr>
          <w:bCs/>
        </w:rPr>
        <w:t>;</w:t>
      </w:r>
    </w:p>
    <w:p w:rsidR="00F33B86" w:rsidRPr="009F3106" w:rsidRDefault="00F33B86" w:rsidP="002103B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</w:rPr>
      </w:pPr>
      <w:r>
        <w:rPr>
          <w:bCs/>
        </w:rPr>
        <w:t xml:space="preserve">b) </w:t>
      </w:r>
      <w:r w:rsidRPr="009F3106">
        <w:rPr>
          <w:bCs/>
        </w:rPr>
        <w:t>wykonawcach, których oferty zostały odrzucone, podaj</w:t>
      </w:r>
      <w:r w:rsidRPr="009F3106">
        <w:rPr>
          <w:rFonts w:eastAsia="TimesNewRoman,Bold"/>
          <w:bCs/>
        </w:rPr>
        <w:t>ą</w:t>
      </w:r>
      <w:r w:rsidRPr="009F3106">
        <w:rPr>
          <w:bCs/>
        </w:rPr>
        <w:t>c uzasadnienie faktyczne i prawne;</w:t>
      </w:r>
    </w:p>
    <w:p w:rsidR="00F33B86" w:rsidRPr="009F3106" w:rsidRDefault="00F33B86" w:rsidP="002103B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</w:rPr>
      </w:pPr>
      <w:r w:rsidRPr="009F3106">
        <w:rPr>
          <w:bCs/>
        </w:rPr>
        <w:t>c) wykonawcach, którzy zostali wykluczeni z post</w:t>
      </w:r>
      <w:r w:rsidRPr="009F3106">
        <w:rPr>
          <w:rFonts w:eastAsia="TimesNewRoman,Bold"/>
          <w:bCs/>
        </w:rPr>
        <w:t>ę</w:t>
      </w:r>
      <w:r w:rsidRPr="009F3106">
        <w:rPr>
          <w:bCs/>
        </w:rPr>
        <w:t>powania o udzielenie zamówienia, podaj</w:t>
      </w:r>
      <w:r w:rsidRPr="009F3106">
        <w:rPr>
          <w:rFonts w:eastAsia="TimesNewRoman,Bold"/>
          <w:bCs/>
        </w:rPr>
        <w:t>ą</w:t>
      </w:r>
      <w:r w:rsidRPr="009F3106">
        <w:rPr>
          <w:bCs/>
        </w:rPr>
        <w:t>c uzasadnienie faktyczne i prawne;</w:t>
      </w:r>
    </w:p>
    <w:p w:rsidR="00F33B86" w:rsidRPr="009F3106" w:rsidRDefault="00F33B86" w:rsidP="002103B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</w:rPr>
      </w:pPr>
      <w:r w:rsidRPr="009F3106">
        <w:rPr>
          <w:bCs/>
        </w:rPr>
        <w:t>d) terminie, okre</w:t>
      </w:r>
      <w:r w:rsidRPr="009F3106">
        <w:rPr>
          <w:rFonts w:eastAsia="TimesNewRoman,Bold"/>
          <w:bCs/>
        </w:rPr>
        <w:t>ś</w:t>
      </w:r>
      <w:r w:rsidRPr="009F3106">
        <w:rPr>
          <w:bCs/>
        </w:rPr>
        <w:t>lonym zgodnie z art. 94 Ustawy, po którego upływie umowa w sprawie zamówienia publicznego może by</w:t>
      </w:r>
      <w:r w:rsidRPr="009F3106">
        <w:rPr>
          <w:rFonts w:eastAsia="TimesNewRoman,Bold"/>
          <w:bCs/>
        </w:rPr>
        <w:t xml:space="preserve">ć </w:t>
      </w:r>
      <w:r w:rsidRPr="009F3106">
        <w:rPr>
          <w:bCs/>
        </w:rPr>
        <w:t>zawarta.</w:t>
      </w:r>
    </w:p>
    <w:p w:rsidR="00F33B86" w:rsidRPr="009F3106" w:rsidRDefault="00F33B86" w:rsidP="002103B2">
      <w:pPr>
        <w:pStyle w:val="BodyText2"/>
        <w:tabs>
          <w:tab w:val="left" w:pos="180"/>
          <w:tab w:val="left" w:pos="709"/>
          <w:tab w:val="left" w:pos="851"/>
          <w:tab w:val="left" w:pos="993"/>
        </w:tabs>
        <w:spacing w:line="360" w:lineRule="auto"/>
        <w:ind w:left="360" w:hanging="360"/>
        <w:jc w:val="both"/>
      </w:pPr>
      <w:r w:rsidRPr="009F3106">
        <w:t xml:space="preserve">2.  Jeżeli wykonawca, którego oferta została wybrana, uchyla się od zawarcia umowy, zamawiający może wybrać ofertę najkorzystniejszą spośród pozostałych ofert bez przeprowadzenia ich ponownego badania i oceny, chyba, że zachodzą </w:t>
      </w:r>
      <w:r>
        <w:t xml:space="preserve">przesłanki unieważnienia postępowania, </w:t>
      </w:r>
      <w:r w:rsidRPr="009F3106">
        <w:t>o których mowa w art. 93 Ustawy.</w:t>
      </w:r>
    </w:p>
    <w:p w:rsidR="00F33B86" w:rsidRPr="009F3106" w:rsidRDefault="00F33B86" w:rsidP="002103B2">
      <w:pPr>
        <w:pStyle w:val="BodyText2"/>
        <w:tabs>
          <w:tab w:val="left" w:pos="180"/>
          <w:tab w:val="left" w:pos="709"/>
          <w:tab w:val="left" w:pos="851"/>
          <w:tab w:val="left" w:pos="993"/>
        </w:tabs>
        <w:spacing w:line="360" w:lineRule="auto"/>
        <w:ind w:left="360" w:hanging="360"/>
        <w:jc w:val="both"/>
      </w:pPr>
      <w:r w:rsidRPr="009F3106">
        <w:t>3</w:t>
      </w:r>
      <w:r>
        <w:t xml:space="preserve">. </w:t>
      </w:r>
      <w:r w:rsidRPr="009F3106">
        <w:t xml:space="preserve">W zawiadomieniu o wyborze najkorzystniejszej oferty Zamawiający poinformuje Wykonawcę o terminie i miejscu zawarcia umowy. Osoby reprezentujące Wykonawcę przy podpisywaniu umowy powinny posiadać ze sobą dokumenty potwierdzające ich umocowanie do podpisania umowy, o ile umocowanie to nie będzie wynikać z dokumentów dołączonych do oferty. </w:t>
      </w:r>
    </w:p>
    <w:p w:rsidR="00F33B86" w:rsidRPr="009F3106" w:rsidRDefault="00F33B86" w:rsidP="002103B2">
      <w:pPr>
        <w:pStyle w:val="BodyText2"/>
        <w:tabs>
          <w:tab w:val="left" w:pos="180"/>
          <w:tab w:val="left" w:pos="709"/>
          <w:tab w:val="left" w:pos="851"/>
          <w:tab w:val="left" w:pos="993"/>
        </w:tabs>
        <w:spacing w:line="360" w:lineRule="auto"/>
        <w:ind w:left="360" w:hanging="360"/>
        <w:jc w:val="both"/>
      </w:pPr>
      <w:r w:rsidRPr="009F3106">
        <w:t xml:space="preserve"> </w:t>
      </w:r>
    </w:p>
    <w:p w:rsidR="00F33B86" w:rsidRPr="009F3106" w:rsidRDefault="00F33B86" w:rsidP="002103B2">
      <w:pPr>
        <w:pStyle w:val="BodyText2"/>
        <w:widowControl/>
        <w:numPr>
          <w:ilvl w:val="0"/>
          <w:numId w:val="27"/>
        </w:numPr>
        <w:tabs>
          <w:tab w:val="clear" w:pos="720"/>
          <w:tab w:val="num" w:pos="360"/>
          <w:tab w:val="left" w:pos="540"/>
          <w:tab w:val="left" w:pos="993"/>
        </w:tabs>
        <w:spacing w:after="0" w:line="360" w:lineRule="auto"/>
        <w:ind w:hanging="540"/>
        <w:jc w:val="both"/>
        <w:rPr>
          <w:b/>
          <w:bCs/>
        </w:rPr>
      </w:pPr>
      <w:r w:rsidRPr="009F3106">
        <w:rPr>
          <w:b/>
          <w:bCs/>
        </w:rPr>
        <w:t xml:space="preserve">  WYMAGANIA DOTYCZĄCE ZABEZPIECZENIA NALEŻYTEGO WYKONANIA UMOWY.</w:t>
      </w:r>
    </w:p>
    <w:p w:rsidR="00F33B86" w:rsidRPr="009F3106" w:rsidRDefault="00F33B86" w:rsidP="002103B2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ind w:left="240"/>
        <w:jc w:val="both"/>
        <w:rPr>
          <w:b/>
          <w:bCs/>
        </w:rPr>
      </w:pPr>
    </w:p>
    <w:p w:rsidR="00F33B86" w:rsidRPr="009F3106" w:rsidRDefault="00F33B86" w:rsidP="002103B2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</w:pPr>
      <w:r w:rsidRPr="009F3106">
        <w:t>Zamawiający nie wymaga wniesienia zabezpieczenia należytego wykonania umowy.</w:t>
      </w:r>
    </w:p>
    <w:p w:rsidR="00F33B86" w:rsidRPr="009F3106" w:rsidRDefault="00F33B86" w:rsidP="002103B2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jc w:val="both"/>
      </w:pPr>
    </w:p>
    <w:p w:rsidR="00F33B86" w:rsidRPr="009F3106" w:rsidRDefault="00F33B86" w:rsidP="002103B2">
      <w:pPr>
        <w:pStyle w:val="BodyText2"/>
        <w:tabs>
          <w:tab w:val="left" w:pos="993"/>
        </w:tabs>
        <w:spacing w:line="360" w:lineRule="auto"/>
        <w:ind w:left="540" w:hanging="540"/>
        <w:jc w:val="both"/>
        <w:rPr>
          <w:b/>
          <w:bCs/>
        </w:rPr>
      </w:pPr>
      <w:r w:rsidRPr="009F3106">
        <w:rPr>
          <w:b/>
          <w:bCs/>
        </w:rPr>
        <w:t xml:space="preserve">  16.  </w:t>
      </w:r>
      <w:r>
        <w:rPr>
          <w:b/>
          <w:bCs/>
        </w:rPr>
        <w:t xml:space="preserve">ISTOTNE POSTANOWIENIA </w:t>
      </w:r>
      <w:r w:rsidRPr="009F3106">
        <w:rPr>
          <w:b/>
          <w:bCs/>
        </w:rPr>
        <w:t>UMOWY W SPRAWIE ZAMÓWIENIA PUBLICZNEGO.</w:t>
      </w:r>
    </w:p>
    <w:p w:rsidR="00F33B86" w:rsidRPr="009F3106" w:rsidRDefault="00F33B86" w:rsidP="002103B2">
      <w:pPr>
        <w:pStyle w:val="BodyText2"/>
        <w:tabs>
          <w:tab w:val="left" w:pos="993"/>
        </w:tabs>
        <w:spacing w:line="360" w:lineRule="auto"/>
        <w:ind w:left="540" w:hanging="540"/>
        <w:jc w:val="both"/>
        <w:rPr>
          <w:b/>
          <w:bCs/>
        </w:rPr>
      </w:pPr>
    </w:p>
    <w:p w:rsidR="00F33B86" w:rsidRPr="009F3106" w:rsidRDefault="00F33B86" w:rsidP="002103B2">
      <w:pPr>
        <w:pStyle w:val="BodyText2"/>
        <w:tabs>
          <w:tab w:val="left" w:pos="993"/>
        </w:tabs>
        <w:spacing w:line="360" w:lineRule="auto"/>
        <w:ind w:left="360" w:hanging="360"/>
        <w:jc w:val="both"/>
      </w:pPr>
      <w:r>
        <w:t xml:space="preserve">1. </w:t>
      </w:r>
      <w:r w:rsidRPr="009F3106">
        <w:t xml:space="preserve">Szczegółowe warunki umowy dotyczącej </w:t>
      </w:r>
      <w:r>
        <w:t>przygotowania i dostawy materiałów promocyjnych</w:t>
      </w:r>
      <w:r w:rsidRPr="009F3106">
        <w:t xml:space="preserve"> </w:t>
      </w:r>
      <w:r>
        <w:t xml:space="preserve">określają istotne postanowienia umowy stanowiący </w:t>
      </w:r>
      <w:r w:rsidRPr="001E21F7">
        <w:rPr>
          <w:b/>
        </w:rPr>
        <w:t xml:space="preserve">załącznik nr </w:t>
      </w:r>
      <w:r>
        <w:rPr>
          <w:b/>
        </w:rPr>
        <w:t>5</w:t>
      </w:r>
      <w:r w:rsidRPr="009F3106">
        <w:rPr>
          <w:b/>
        </w:rPr>
        <w:t xml:space="preserve"> </w:t>
      </w:r>
      <w:r w:rsidRPr="009F3106">
        <w:t>do SIWZ,</w:t>
      </w:r>
    </w:p>
    <w:p w:rsidR="00F33B86" w:rsidRPr="009F3106" w:rsidRDefault="00F33B86" w:rsidP="002103B2">
      <w:pPr>
        <w:pStyle w:val="BodyText2"/>
        <w:tabs>
          <w:tab w:val="left" w:pos="993"/>
        </w:tabs>
        <w:spacing w:line="360" w:lineRule="auto"/>
        <w:ind w:left="360" w:hanging="360"/>
        <w:jc w:val="both"/>
      </w:pPr>
      <w:r w:rsidRPr="009F3106">
        <w:t>2.  Podpisanie umowy nastąpi zgodnie z art. 94 Ustawy.</w:t>
      </w:r>
    </w:p>
    <w:p w:rsidR="00F33B86" w:rsidRPr="009F3106" w:rsidRDefault="00F33B86" w:rsidP="002103B2">
      <w:pPr>
        <w:pStyle w:val="BodyText2"/>
        <w:tabs>
          <w:tab w:val="left" w:pos="993"/>
        </w:tabs>
        <w:spacing w:line="360" w:lineRule="auto"/>
        <w:ind w:left="360" w:hanging="360"/>
        <w:jc w:val="both"/>
      </w:pPr>
      <w:r w:rsidRPr="009F3106">
        <w:t xml:space="preserve">3.  Zamawiający dopuszcza możliwość zmian postanowień zawartej umowy w stosunku do treści oferty, na podstawie której dokonano wyboru wykonawcy, jeżeli zmiana ta dotyczy: </w:t>
      </w:r>
    </w:p>
    <w:p w:rsidR="00F33B86" w:rsidRDefault="00F33B86" w:rsidP="002103B2">
      <w:pPr>
        <w:pStyle w:val="BodyText2"/>
        <w:tabs>
          <w:tab w:val="left" w:pos="993"/>
        </w:tabs>
        <w:spacing w:line="360" w:lineRule="auto"/>
        <w:ind w:left="360" w:hanging="360"/>
        <w:jc w:val="both"/>
      </w:pPr>
      <w:r w:rsidRPr="009F3106">
        <w:t xml:space="preserve">a) </w:t>
      </w:r>
      <w:r>
        <w:t xml:space="preserve">zmniejszenia liczny ogłoszeń o ile będzie to zgodne z realizacją Projektu.  </w:t>
      </w:r>
    </w:p>
    <w:p w:rsidR="00F33B86" w:rsidRDefault="00F33B86" w:rsidP="002103B2">
      <w:pPr>
        <w:pStyle w:val="BodyText2"/>
        <w:tabs>
          <w:tab w:val="left" w:pos="993"/>
        </w:tabs>
        <w:spacing w:line="360" w:lineRule="auto"/>
        <w:ind w:left="360" w:hanging="360"/>
        <w:jc w:val="both"/>
      </w:pPr>
      <w:r w:rsidRPr="009F3106">
        <w:t>b) zmiany danych teleadresowych,</w:t>
      </w:r>
    </w:p>
    <w:p w:rsidR="00F33B86" w:rsidRDefault="00F33B86" w:rsidP="002103B2">
      <w:pPr>
        <w:pStyle w:val="BodyText2"/>
        <w:tabs>
          <w:tab w:val="left" w:pos="993"/>
        </w:tabs>
        <w:spacing w:line="360" w:lineRule="auto"/>
        <w:ind w:left="360" w:hanging="360"/>
        <w:jc w:val="both"/>
      </w:pPr>
      <w:r>
        <w:t xml:space="preserve">c)  </w:t>
      </w:r>
      <w:r w:rsidRPr="001876D4">
        <w:t>zmianę innych postanowień umowy związanych z postępem Projektu, o ile zmiany te nie są niekorzystne dla Zamawiającego,</w:t>
      </w:r>
      <w:r>
        <w:t xml:space="preserve"> każdorazowo adekwatnie do zmian wynikających z założeń Projektu.</w:t>
      </w:r>
    </w:p>
    <w:p w:rsidR="00F33B86" w:rsidRDefault="00F33B86" w:rsidP="002103B2">
      <w:pPr>
        <w:pStyle w:val="BodyText2"/>
        <w:tabs>
          <w:tab w:val="left" w:pos="993"/>
        </w:tabs>
        <w:spacing w:line="360" w:lineRule="auto"/>
        <w:ind w:left="360" w:hanging="360"/>
        <w:jc w:val="both"/>
      </w:pPr>
      <w:r>
        <w:t>d</w:t>
      </w:r>
      <w:r w:rsidRPr="00C85F7F">
        <w:t>)  zmiany aspektów technicznych współpracy celem zwiększenia jej efektywności (dotyczy to w szczególności sposobów i terminów przesyłania i akceptacji zleceń, ustalania harmonogramów działania).</w:t>
      </w:r>
    </w:p>
    <w:p w:rsidR="00F33B86" w:rsidRPr="009F3106" w:rsidRDefault="00F33B86" w:rsidP="002103B2">
      <w:pPr>
        <w:pStyle w:val="BodyText2"/>
        <w:tabs>
          <w:tab w:val="left" w:pos="993"/>
        </w:tabs>
        <w:spacing w:line="360" w:lineRule="auto"/>
        <w:ind w:left="360" w:hanging="360"/>
        <w:jc w:val="both"/>
      </w:pPr>
      <w:r w:rsidRPr="009F3106">
        <w:t>4.  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wykonywania części umowy.</w:t>
      </w:r>
    </w:p>
    <w:p w:rsidR="00F33B86" w:rsidRPr="009F3106" w:rsidRDefault="00F33B86" w:rsidP="002103B2">
      <w:pPr>
        <w:pStyle w:val="BodyText2"/>
        <w:tabs>
          <w:tab w:val="left" w:pos="993"/>
        </w:tabs>
        <w:spacing w:line="360" w:lineRule="auto"/>
        <w:ind w:left="360" w:hanging="360"/>
        <w:jc w:val="both"/>
      </w:pPr>
    </w:p>
    <w:p w:rsidR="00F33B86" w:rsidRPr="009F3106" w:rsidRDefault="00F33B86" w:rsidP="002103B2">
      <w:pPr>
        <w:pStyle w:val="BodyText2"/>
        <w:tabs>
          <w:tab w:val="left" w:pos="993"/>
        </w:tabs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17</w:t>
      </w:r>
      <w:r>
        <w:rPr>
          <w:b/>
          <w:bCs/>
        </w:rPr>
        <w:t>.</w:t>
      </w:r>
      <w:r w:rsidRPr="009F3106">
        <w:rPr>
          <w:b/>
          <w:bCs/>
        </w:rPr>
        <w:t xml:space="preserve"> POUCZENIE O ŚRODKACH OCHRONY PRAWNEJ PRZYSŁUGUJACYCH WYKONAWCY W TOKU POSTĘPOWANIA O UDZIELENIE ZAMÓWIENIA.</w:t>
      </w:r>
    </w:p>
    <w:p w:rsidR="00F33B86" w:rsidRPr="009F3106" w:rsidRDefault="00F33B86" w:rsidP="002103B2">
      <w:pPr>
        <w:pStyle w:val="BodyText2"/>
        <w:tabs>
          <w:tab w:val="left" w:pos="993"/>
        </w:tabs>
        <w:spacing w:line="360" w:lineRule="auto"/>
        <w:ind w:left="240"/>
        <w:jc w:val="both"/>
        <w:rPr>
          <w:b/>
          <w:bCs/>
        </w:rPr>
      </w:pPr>
    </w:p>
    <w:p w:rsidR="00F33B86" w:rsidRPr="009F3106" w:rsidRDefault="00F33B86" w:rsidP="002103B2">
      <w:pPr>
        <w:pStyle w:val="BodyText2"/>
        <w:tabs>
          <w:tab w:val="left" w:pos="993"/>
        </w:tabs>
        <w:spacing w:line="360" w:lineRule="auto"/>
        <w:jc w:val="both"/>
      </w:pPr>
      <w:r w:rsidRPr="009F3106">
        <w:t>Wykonawcy, a także innemu podmiotowi, jeżeli ma lub miał interes w uzyskaniu danego zamówienia oraz poniósł lub może ponieść szkodę w wyniku naruszenia przez Zamawiającego przepisów Ustawy  przysługują środki ochrony prawnej na zasadach określonych w Dziale VI  Ustawy.</w:t>
      </w:r>
    </w:p>
    <w:p w:rsidR="00F33B86" w:rsidRPr="009F3106" w:rsidRDefault="00F33B86" w:rsidP="002103B2">
      <w:pPr>
        <w:pStyle w:val="BodyText2"/>
        <w:tabs>
          <w:tab w:val="left" w:pos="993"/>
        </w:tabs>
        <w:spacing w:line="360" w:lineRule="auto"/>
        <w:jc w:val="both"/>
      </w:pPr>
    </w:p>
    <w:p w:rsidR="00F33B86" w:rsidRPr="009F3106" w:rsidRDefault="00F33B86" w:rsidP="002103B2">
      <w:pPr>
        <w:pStyle w:val="BodyText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b/>
          <w:bCs/>
        </w:rPr>
      </w:pPr>
      <w:r w:rsidRPr="009F3106">
        <w:rPr>
          <w:b/>
          <w:bCs/>
        </w:rPr>
        <w:tab/>
        <w:t>18. INNE ISTOTNE POSTANOWIENIA</w:t>
      </w:r>
    </w:p>
    <w:p w:rsidR="00F33B86" w:rsidRPr="009F3106" w:rsidRDefault="00F33B86" w:rsidP="002103B2">
      <w:pPr>
        <w:pStyle w:val="BodyText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b/>
          <w:bCs/>
        </w:rPr>
      </w:pPr>
    </w:p>
    <w:p w:rsidR="00F33B86" w:rsidRPr="009F3106" w:rsidRDefault="00F33B86" w:rsidP="002103B2">
      <w:pPr>
        <w:pStyle w:val="BodyText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</w:pPr>
      <w:r w:rsidRPr="009F3106">
        <w:t>1.  Zamawiający nie dopuszcza składanie ofert częściowych.</w:t>
      </w:r>
    </w:p>
    <w:p w:rsidR="00F33B86" w:rsidRPr="009F3106" w:rsidRDefault="00F33B86" w:rsidP="002103B2">
      <w:pPr>
        <w:pStyle w:val="BodyText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spacing w:val="-11"/>
        </w:rPr>
      </w:pPr>
      <w:r w:rsidRPr="009F3106">
        <w:t xml:space="preserve">2.  </w:t>
      </w:r>
      <w:r w:rsidRPr="009F3106">
        <w:rPr>
          <w:color w:val="000000"/>
          <w:spacing w:val="-1"/>
        </w:rPr>
        <w:t>Zamawiający nie zamierza zawierać umowy ramowej.</w:t>
      </w:r>
      <w:r w:rsidRPr="009F3106">
        <w:t xml:space="preserve"> </w:t>
      </w:r>
    </w:p>
    <w:p w:rsidR="00F33B86" w:rsidRDefault="00F33B86" w:rsidP="002103B2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</w:pPr>
      <w:r w:rsidRPr="009F3106">
        <w:rPr>
          <w:color w:val="000000"/>
          <w:spacing w:val="-1"/>
        </w:rPr>
        <w:t xml:space="preserve">3.  </w:t>
      </w:r>
      <w:r w:rsidRPr="00131D5A">
        <w:t>Zamawiający przewiduje udzielanie zamówień uzupełniających (max. 20% wartości zamówienia podstawowego).</w:t>
      </w:r>
    </w:p>
    <w:p w:rsidR="00F33B86" w:rsidRPr="009F3106" w:rsidRDefault="00F33B86" w:rsidP="002103B2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10"/>
        </w:rPr>
      </w:pPr>
      <w:r w:rsidRPr="009F3106">
        <w:rPr>
          <w:color w:val="000000"/>
          <w:spacing w:val="-1"/>
        </w:rPr>
        <w:t xml:space="preserve">4.  </w:t>
      </w:r>
      <w:r w:rsidRPr="009F3106">
        <w:t>Zamawiający nie dopuszcza składania ofert wariantowych.</w:t>
      </w:r>
    </w:p>
    <w:p w:rsidR="00F33B86" w:rsidRPr="009F3106" w:rsidRDefault="00F33B86" w:rsidP="002103B2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2"/>
        </w:rPr>
      </w:pPr>
      <w:r w:rsidRPr="009F3106">
        <w:rPr>
          <w:color w:val="000000"/>
        </w:rPr>
        <w:t>5. Z</w:t>
      </w:r>
      <w:r w:rsidRPr="009F3106">
        <w:rPr>
          <w:color w:val="000000"/>
          <w:spacing w:val="-1"/>
        </w:rPr>
        <w:t xml:space="preserve">amawiający nie przewiduje wyboru najkorzystniejszej oferty z zastosowaniem aukcji </w:t>
      </w:r>
      <w:r w:rsidRPr="009F3106">
        <w:rPr>
          <w:color w:val="000000"/>
          <w:spacing w:val="-1"/>
        </w:rPr>
        <w:br/>
      </w:r>
      <w:r w:rsidRPr="009F3106">
        <w:rPr>
          <w:color w:val="000000"/>
          <w:spacing w:val="-2"/>
        </w:rPr>
        <w:t>elektronicznej.</w:t>
      </w:r>
    </w:p>
    <w:p w:rsidR="00F33B86" w:rsidRPr="009F3106" w:rsidRDefault="00F33B86" w:rsidP="002103B2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2"/>
        </w:rPr>
      </w:pPr>
      <w:r w:rsidRPr="009F3106">
        <w:rPr>
          <w:color w:val="000000"/>
          <w:spacing w:val="-2"/>
        </w:rPr>
        <w:t xml:space="preserve">6. Zamawiający nie zamierza ustanawiać dynamicznego systemu zakupów, </w:t>
      </w:r>
    </w:p>
    <w:p w:rsidR="00F33B86" w:rsidRPr="009F3106" w:rsidRDefault="00F33B86" w:rsidP="002103B2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2"/>
        </w:rPr>
      </w:pPr>
      <w:r w:rsidRPr="009F3106">
        <w:rPr>
          <w:color w:val="000000"/>
          <w:spacing w:val="-2"/>
        </w:rPr>
        <w:t xml:space="preserve">7. Zamawiający nie przewiduje zwrotu kosztów  udziału w postępowaniu, </w:t>
      </w:r>
    </w:p>
    <w:p w:rsidR="00F33B86" w:rsidRPr="009F3106" w:rsidRDefault="00F33B86" w:rsidP="002103B2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2"/>
        </w:rPr>
      </w:pPr>
      <w:r w:rsidRPr="009F3106">
        <w:rPr>
          <w:color w:val="000000"/>
          <w:spacing w:val="-2"/>
        </w:rPr>
        <w:t xml:space="preserve">8. Zamawiający nie przewiduje rozliczania w walutach obcych. </w:t>
      </w:r>
    </w:p>
    <w:p w:rsidR="00F33B86" w:rsidRPr="009F3106" w:rsidRDefault="00F33B86" w:rsidP="002103B2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2"/>
        </w:rPr>
      </w:pPr>
      <w:r w:rsidRPr="009F3106">
        <w:rPr>
          <w:color w:val="000000"/>
          <w:spacing w:val="-2"/>
        </w:rPr>
        <w:t xml:space="preserve">9. Zamawiający nie przewiduje zastosowania wymagań, o których mowa w treści art. 29 ust. 4 pkt 1 Ustawy. </w:t>
      </w:r>
    </w:p>
    <w:p w:rsidR="00F33B86" w:rsidRPr="009F3106" w:rsidRDefault="00F33B86" w:rsidP="002103B2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10"/>
        </w:rPr>
      </w:pPr>
      <w:r w:rsidRPr="009F3106">
        <w:rPr>
          <w:color w:val="000000"/>
          <w:spacing w:val="-2"/>
        </w:rPr>
        <w:t>10. Z</w:t>
      </w:r>
      <w:r w:rsidRPr="009F3106">
        <w:t xml:space="preserve">amawiający może unieważnić postępowanie o udzielenie zamówienia, jeżeli środki pochodzące z budżetu Unii Europejskiej oraz niepodlegające zwrotowi środki z pomocy udzielonej przez państwa członkowskie Europejskiego Porozumienia o Wolnym Handlu (EFTA), które zamawiający zamierzał przeznaczyć na sfinansowanie całości zamówienia, nie zostały mu przyznane. </w:t>
      </w:r>
    </w:p>
    <w:p w:rsidR="00F33B86" w:rsidRPr="009F3106" w:rsidRDefault="00F33B86" w:rsidP="002103B2">
      <w:pPr>
        <w:pStyle w:val="BodyText2"/>
        <w:tabs>
          <w:tab w:val="left" w:pos="0"/>
          <w:tab w:val="left" w:pos="360"/>
          <w:tab w:val="num" w:pos="426"/>
          <w:tab w:val="left" w:pos="709"/>
        </w:tabs>
        <w:spacing w:line="360" w:lineRule="auto"/>
        <w:ind w:left="360" w:hanging="360"/>
        <w:jc w:val="both"/>
        <w:rPr>
          <w:bCs/>
        </w:rPr>
      </w:pPr>
    </w:p>
    <w:p w:rsidR="00F33B86" w:rsidRPr="009F3106" w:rsidRDefault="00F33B86" w:rsidP="002103B2">
      <w:pPr>
        <w:pStyle w:val="BodyText2"/>
        <w:tabs>
          <w:tab w:val="left" w:pos="0"/>
          <w:tab w:val="left" w:pos="360"/>
          <w:tab w:val="num" w:pos="426"/>
          <w:tab w:val="left" w:pos="709"/>
        </w:tabs>
        <w:spacing w:line="360" w:lineRule="auto"/>
        <w:ind w:left="360" w:hanging="360"/>
        <w:jc w:val="both"/>
        <w:rPr>
          <w:b/>
          <w:bCs/>
        </w:rPr>
      </w:pPr>
      <w:r w:rsidRPr="009F3106">
        <w:rPr>
          <w:b/>
          <w:bCs/>
        </w:rPr>
        <w:t xml:space="preserve">    19. WYKAZ ZAŁĄCZNIKÓW</w:t>
      </w:r>
    </w:p>
    <w:p w:rsidR="00F33B86" w:rsidRPr="009F3106" w:rsidRDefault="00F33B86" w:rsidP="002103B2">
      <w:pPr>
        <w:pStyle w:val="BodyText2"/>
        <w:tabs>
          <w:tab w:val="left" w:pos="0"/>
          <w:tab w:val="left" w:pos="360"/>
          <w:tab w:val="num" w:pos="426"/>
          <w:tab w:val="left" w:pos="709"/>
        </w:tabs>
        <w:spacing w:line="360" w:lineRule="auto"/>
        <w:ind w:left="360" w:hanging="360"/>
        <w:jc w:val="both"/>
        <w:rPr>
          <w:bCs/>
        </w:rPr>
      </w:pPr>
      <w:r w:rsidRPr="009F3106">
        <w:rPr>
          <w:bCs/>
        </w:rPr>
        <w:t xml:space="preserve">Wszystkie załączniki do niniejszej SIWZ stanowią jej integralną część. </w:t>
      </w:r>
    </w:p>
    <w:p w:rsidR="00F33B86" w:rsidRPr="009F3106" w:rsidRDefault="00F33B86" w:rsidP="002103B2">
      <w:pPr>
        <w:pStyle w:val="BodyText2"/>
        <w:tabs>
          <w:tab w:val="left" w:pos="0"/>
          <w:tab w:val="num" w:pos="426"/>
          <w:tab w:val="left" w:pos="709"/>
        </w:tabs>
        <w:spacing w:line="360" w:lineRule="auto"/>
        <w:jc w:val="both"/>
      </w:pPr>
      <w:r>
        <w:t xml:space="preserve">1) Formularz oferty - </w:t>
      </w:r>
      <w:r w:rsidRPr="009F3106">
        <w:t xml:space="preserve"> Załącznik nr 1</w:t>
      </w:r>
    </w:p>
    <w:p w:rsidR="00F33B86" w:rsidRDefault="00F33B86" w:rsidP="002103B2">
      <w:pPr>
        <w:pStyle w:val="BodyText2"/>
        <w:tabs>
          <w:tab w:val="left" w:pos="0"/>
          <w:tab w:val="num" w:pos="426"/>
          <w:tab w:val="left" w:pos="709"/>
        </w:tabs>
        <w:spacing w:line="360" w:lineRule="auto"/>
        <w:jc w:val="both"/>
      </w:pPr>
      <w:r>
        <w:t xml:space="preserve">2) Formularz cenowy – Załącznik nr 1a </w:t>
      </w:r>
    </w:p>
    <w:p w:rsidR="00F33B86" w:rsidRPr="009F3106" w:rsidRDefault="00F33B86" w:rsidP="002103B2">
      <w:pPr>
        <w:pStyle w:val="BodyText2"/>
        <w:tabs>
          <w:tab w:val="left" w:pos="0"/>
          <w:tab w:val="num" w:pos="426"/>
          <w:tab w:val="left" w:pos="709"/>
        </w:tabs>
        <w:spacing w:line="360" w:lineRule="auto"/>
        <w:jc w:val="both"/>
        <w:rPr>
          <w:color w:val="FF0000"/>
        </w:rPr>
      </w:pPr>
      <w:r>
        <w:t xml:space="preserve">3) </w:t>
      </w:r>
      <w:r w:rsidRPr="009F3106">
        <w:t>Oświadczenie o spełnianiu warunków udzia</w:t>
      </w:r>
      <w:r>
        <w:t xml:space="preserve">łu w postępowaniu -  </w:t>
      </w:r>
      <w:r w:rsidRPr="009F3106">
        <w:t xml:space="preserve">Załącznik nr 2      </w:t>
      </w:r>
    </w:p>
    <w:p w:rsidR="00F33B86" w:rsidRPr="009F3106" w:rsidRDefault="00F33B86" w:rsidP="002103B2">
      <w:pPr>
        <w:pStyle w:val="BodyText2"/>
        <w:tabs>
          <w:tab w:val="left" w:pos="0"/>
          <w:tab w:val="num" w:pos="426"/>
          <w:tab w:val="left" w:pos="709"/>
        </w:tabs>
        <w:spacing w:line="360" w:lineRule="auto"/>
        <w:jc w:val="both"/>
      </w:pPr>
      <w:r>
        <w:t>4</w:t>
      </w:r>
      <w:r w:rsidRPr="009F3106">
        <w:t>)</w:t>
      </w:r>
      <w:r>
        <w:t xml:space="preserve"> </w:t>
      </w:r>
      <w:r w:rsidRPr="009F3106">
        <w:t>Oświadczenie o braku podstaw do wykluczenia z postępowan</w:t>
      </w:r>
      <w:r>
        <w:t xml:space="preserve">ia -  </w:t>
      </w:r>
      <w:r w:rsidRPr="009F3106">
        <w:t>Załącznik nr 3</w:t>
      </w:r>
    </w:p>
    <w:p w:rsidR="00F33B86" w:rsidRPr="009F3106" w:rsidRDefault="00F33B86" w:rsidP="002103B2">
      <w:pPr>
        <w:pStyle w:val="BodyText2"/>
        <w:spacing w:line="360" w:lineRule="auto"/>
        <w:ind w:left="360" w:hanging="360"/>
        <w:jc w:val="both"/>
      </w:pPr>
      <w:r>
        <w:t>5</w:t>
      </w:r>
      <w:r w:rsidRPr="009F3106">
        <w:t xml:space="preserve">)  </w:t>
      </w:r>
      <w:r>
        <w:t xml:space="preserve">Wykaz  - </w:t>
      </w:r>
      <w:r w:rsidRPr="009F3106">
        <w:t>Załącznik</w:t>
      </w:r>
      <w:r>
        <w:t xml:space="preserve"> -</w:t>
      </w:r>
      <w:r w:rsidRPr="009F3106">
        <w:t xml:space="preserve"> nr 4</w:t>
      </w:r>
    </w:p>
    <w:p w:rsidR="00F33B86" w:rsidRDefault="00F33B86" w:rsidP="002103B2">
      <w:pPr>
        <w:pStyle w:val="BodyText2"/>
        <w:tabs>
          <w:tab w:val="left" w:pos="0"/>
          <w:tab w:val="num" w:pos="426"/>
          <w:tab w:val="left" w:pos="709"/>
        </w:tabs>
        <w:spacing w:line="360" w:lineRule="auto"/>
        <w:jc w:val="both"/>
      </w:pPr>
      <w:r>
        <w:t>6) Istotne postanowienia umowy -</w:t>
      </w:r>
      <w:r w:rsidRPr="009F3106">
        <w:t xml:space="preserve"> Załącznik nr 5 </w:t>
      </w:r>
    </w:p>
    <w:p w:rsidR="00F33B86" w:rsidRPr="009F3106" w:rsidRDefault="00F33B86" w:rsidP="00C85F7F">
      <w:pPr>
        <w:pStyle w:val="BodyText2"/>
        <w:tabs>
          <w:tab w:val="left" w:pos="0"/>
          <w:tab w:val="num" w:pos="426"/>
          <w:tab w:val="left" w:pos="709"/>
        </w:tabs>
        <w:spacing w:line="360" w:lineRule="auto"/>
        <w:jc w:val="both"/>
      </w:pPr>
      <w:r>
        <w:t>7) Opis przedmiotu zamówienia – Załącznik nr 6</w:t>
      </w:r>
    </w:p>
    <w:p w:rsidR="00F33B86" w:rsidRPr="003E74B5" w:rsidRDefault="00F33B86" w:rsidP="002103B2">
      <w:pPr>
        <w:pStyle w:val="BodyText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sz w:val="22"/>
          <w:szCs w:val="22"/>
        </w:rPr>
      </w:pPr>
      <w:r w:rsidRPr="009F3106">
        <w:t>Zatwierdził:</w:t>
      </w:r>
    </w:p>
    <w:p w:rsidR="00F33B86" w:rsidRDefault="00F33B86" w:rsidP="002103B2">
      <w:pPr>
        <w:spacing w:line="360" w:lineRule="auto"/>
        <w:jc w:val="both"/>
        <w:rPr>
          <w:szCs w:val="22"/>
        </w:rPr>
      </w:pPr>
    </w:p>
    <w:p w:rsidR="00F33B86" w:rsidRPr="007345D3" w:rsidRDefault="00F33B86" w:rsidP="007345D3"/>
    <w:sectPr w:rsidR="00F33B86" w:rsidRPr="007345D3" w:rsidSect="003470ED">
      <w:headerReference w:type="default" r:id="rId8"/>
      <w:footerReference w:type="default" r:id="rId9"/>
      <w:pgSz w:w="11906" w:h="16838"/>
      <w:pgMar w:top="1064" w:right="1286" w:bottom="1417" w:left="1440" w:header="708" w:footer="8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B86" w:rsidRDefault="00F33B86" w:rsidP="00517D4C">
      <w:r>
        <w:separator/>
      </w:r>
    </w:p>
  </w:endnote>
  <w:endnote w:type="continuationSeparator" w:id="0">
    <w:p w:rsidR="00F33B86" w:rsidRDefault="00F33B86" w:rsidP="00517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86" w:rsidRDefault="00F33B86" w:rsidP="00A9687C">
    <w:pPr>
      <w:pStyle w:val="Footer"/>
      <w:jc w:val="center"/>
      <w:rPr>
        <w:sz w:val="18"/>
        <w:szCs w:val="18"/>
      </w:rPr>
    </w:pPr>
  </w:p>
  <w:p w:rsidR="00F33B86" w:rsidRDefault="00F33B86" w:rsidP="00A9687C">
    <w:pPr>
      <w:pStyle w:val="Footer"/>
      <w:jc w:val="center"/>
      <w:rPr>
        <w:sz w:val="18"/>
        <w:szCs w:val="18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left:0;text-align:left;margin-left:-76.5pt;margin-top:-9pt;width:666pt;height:0;z-index:251658752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" strokecolor="#a5a5a5" strokeweight="1pt">
          <v:shadow color="#7f7f7f" opacity=".5" offset="1pt"/>
        </v:shape>
      </w:pict>
    </w:r>
    <w:r>
      <w:rPr>
        <w:sz w:val="18"/>
        <w:szCs w:val="18"/>
      </w:rPr>
      <w:t>„Akademia Unijna III”</w:t>
    </w:r>
  </w:p>
  <w:p w:rsidR="00F33B86" w:rsidRDefault="00F33B86" w:rsidP="00A9687C">
    <w:pPr>
      <w:pStyle w:val="Footer"/>
      <w:jc w:val="center"/>
      <w:rPr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2" type="#_x0000_t75" alt="POKL_Mazowsze_UE" style="position:absolute;left:0;text-align:left;margin-left:7.85pt;margin-top:5.65pt;width:433.15pt;height:45.1pt;z-index:251659776;visibility:visible">
          <v:imagedata r:id="rId1" o:title=""/>
        </v:shape>
      </w:pict>
    </w:r>
  </w:p>
  <w:p w:rsidR="00F33B86" w:rsidRDefault="00F33B86" w:rsidP="00A9687C">
    <w:pPr>
      <w:pStyle w:val="Footer"/>
      <w:jc w:val="center"/>
      <w:rPr>
        <w:sz w:val="18"/>
        <w:szCs w:val="18"/>
      </w:rPr>
    </w:pPr>
  </w:p>
  <w:p w:rsidR="00F33B86" w:rsidRDefault="00F33B86" w:rsidP="00A9687C">
    <w:pPr>
      <w:pStyle w:val="Footer"/>
      <w:jc w:val="center"/>
      <w:rPr>
        <w:sz w:val="16"/>
        <w:szCs w:val="16"/>
      </w:rPr>
    </w:pPr>
  </w:p>
  <w:p w:rsidR="00F33B86" w:rsidRDefault="00F33B86" w:rsidP="00A9687C">
    <w:pPr>
      <w:pStyle w:val="Footer"/>
      <w:jc w:val="center"/>
      <w:rPr>
        <w:sz w:val="16"/>
        <w:szCs w:val="16"/>
      </w:rPr>
    </w:pPr>
  </w:p>
  <w:p w:rsidR="00F33B86" w:rsidRDefault="00F33B86" w:rsidP="00A9687C">
    <w:pPr>
      <w:pStyle w:val="Footer"/>
      <w:jc w:val="center"/>
      <w:rPr>
        <w:sz w:val="16"/>
        <w:szCs w:val="16"/>
      </w:rPr>
    </w:pPr>
  </w:p>
  <w:p w:rsidR="00F33B86" w:rsidRDefault="00F33B86" w:rsidP="00A9687C">
    <w:pPr>
      <w:pStyle w:val="Footer"/>
      <w:jc w:val="center"/>
      <w:rPr>
        <w:sz w:val="16"/>
        <w:szCs w:val="16"/>
      </w:rPr>
    </w:pPr>
  </w:p>
  <w:p w:rsidR="00F33B86" w:rsidRPr="003B45D4" w:rsidRDefault="00F33B86" w:rsidP="003B45D4">
    <w:pPr>
      <w:pStyle w:val="Footer"/>
      <w:jc w:val="center"/>
      <w:rPr>
        <w:rFonts w:ascii="Calibri" w:hAnsi="Calibri" w:cs="Arial"/>
        <w:color w:val="A6A6A6"/>
        <w:sz w:val="18"/>
        <w:szCs w:val="18"/>
      </w:rPr>
    </w:pPr>
    <w:r w:rsidRPr="003B45D4">
      <w:rPr>
        <w:sz w:val="18"/>
        <w:szCs w:val="18"/>
      </w:rPr>
      <w:t>Projekt współfinansowany przez Unię Europejską w ramach Europejskiego Funduszu Społecznego</w:t>
    </w:r>
    <w:r w:rsidRPr="003B45D4">
      <w:rPr>
        <w:noProof/>
        <w:sz w:val="18"/>
        <w:szCs w:val="18"/>
      </w:rPr>
      <w:t xml:space="preserve"> </w: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3" type="#_x0000_t202" style="position:absolute;left:0;text-align:left;margin-left:441pt;margin-top:76.1pt;width:82.2pt;height:16.3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81f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" stroked="f">
          <v:textbox>
            <w:txbxContent>
              <w:p w:rsidR="00F33B86" w:rsidRPr="00DB5802" w:rsidRDefault="00F33B86" w:rsidP="00517D4C">
                <w:pPr>
                  <w:pStyle w:val="Footer"/>
                  <w:jc w:val="center"/>
                  <w:rPr>
                    <w:rFonts w:ascii="Helvetica" w:hAnsi="Helvetica"/>
                    <w:color w:val="A6A6A6"/>
                  </w:rPr>
                </w:pPr>
                <w:r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t xml:space="preserve">Strona | </w:t>
                </w:r>
                <w:r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begin"/>
                </w:r>
                <w:r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instrText xml:space="preserve"> PAGE   \* MERGEFORMAT </w:instrText>
                </w:r>
                <w:r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separate"/>
                </w:r>
                <w:r>
                  <w:rPr>
                    <w:rFonts w:ascii="Helvetica" w:hAnsi="Helvetica" w:cs="Arial"/>
                    <w:noProof/>
                    <w:color w:val="A6A6A6"/>
                    <w:sz w:val="16"/>
                    <w:szCs w:val="16"/>
                  </w:rPr>
                  <w:t>14</w:t>
                </w:r>
                <w:r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end"/>
                </w:r>
              </w:p>
              <w:p w:rsidR="00F33B86" w:rsidRDefault="00F33B86" w:rsidP="00517D4C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B86" w:rsidRDefault="00F33B86" w:rsidP="00517D4C">
      <w:r>
        <w:separator/>
      </w:r>
    </w:p>
  </w:footnote>
  <w:footnote w:type="continuationSeparator" w:id="0">
    <w:p w:rsidR="00F33B86" w:rsidRDefault="00F33B86" w:rsidP="00517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86" w:rsidRPr="00507BF2" w:rsidRDefault="00F33B86" w:rsidP="00827A98">
    <w:pPr>
      <w:pStyle w:val="Header"/>
      <w:tabs>
        <w:tab w:val="clear" w:pos="9072"/>
      </w:tabs>
      <w:ind w:left="-1080" w:right="-1031"/>
      <w:rPr>
        <w:rFonts w:ascii="Calibri" w:hAnsi="Calibri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49" type="#_x0000_t75" alt="loggo 31" style="position:absolute;left:0;text-align:left;margin-left:153pt;margin-top:-18.55pt;width:135.6pt;height:33.8pt;z-index:-251659776;visibility:visible">
          <v:imagedata r:id="rId1" o:title=""/>
        </v:shape>
      </w:pict>
    </w:r>
    <w:r>
      <w:rPr>
        <w:rFonts w:ascii="Calibri" w:hAnsi="Calibri"/>
      </w:rPr>
      <w:tab/>
    </w:r>
  </w:p>
  <w:p w:rsidR="00F33B86" w:rsidRPr="00507BF2" w:rsidRDefault="00F33B86" w:rsidP="00517D4C">
    <w:pPr>
      <w:pStyle w:val="Header"/>
      <w:rPr>
        <w:rFonts w:ascii="Calibri" w:hAnsi="Calibri" w:cs="Arial"/>
        <w:color w:val="A6A6A6"/>
        <w:sz w:val="2"/>
        <w:szCs w:val="2"/>
      </w:rPr>
    </w:pPr>
  </w:p>
  <w:p w:rsidR="00F33B86" w:rsidRPr="00507BF2" w:rsidRDefault="00F33B86" w:rsidP="00517D4C">
    <w:pPr>
      <w:pStyle w:val="Header"/>
      <w:jc w:val="center"/>
      <w:rPr>
        <w:rFonts w:ascii="Calibri" w:hAnsi="Calibri" w:cs="Arial"/>
        <w:color w:val="A6A6A6"/>
        <w:sz w:val="2"/>
        <w:szCs w:val="2"/>
      </w:rPr>
    </w:pPr>
  </w:p>
  <w:p w:rsidR="00F33B86" w:rsidRPr="00507BF2" w:rsidRDefault="00F33B86" w:rsidP="00517D4C">
    <w:pPr>
      <w:pStyle w:val="Header"/>
      <w:jc w:val="center"/>
      <w:rPr>
        <w:rFonts w:ascii="Calibri" w:hAnsi="Calibri" w:cs="Arial"/>
        <w:color w:val="A6A6A6"/>
        <w:sz w:val="2"/>
        <w:szCs w:val="2"/>
      </w:rPr>
    </w:pPr>
  </w:p>
  <w:p w:rsidR="00F33B86" w:rsidRPr="00507BF2" w:rsidRDefault="00F33B86" w:rsidP="00517D4C">
    <w:pPr>
      <w:pStyle w:val="Header"/>
      <w:jc w:val="center"/>
      <w:rPr>
        <w:rFonts w:ascii="Calibri" w:hAnsi="Calibri" w:cs="Arial"/>
        <w:color w:val="A6A6A6"/>
        <w:sz w:val="2"/>
        <w:szCs w:val="2"/>
      </w:rPr>
    </w:pPr>
  </w:p>
  <w:p w:rsidR="00F33B86" w:rsidRPr="00507BF2" w:rsidRDefault="00F33B86" w:rsidP="00517D4C">
    <w:pPr>
      <w:pStyle w:val="Header"/>
      <w:jc w:val="center"/>
      <w:rPr>
        <w:rFonts w:ascii="Calibri" w:hAnsi="Calibri" w:cs="Arial"/>
        <w:color w:val="A6A6A6"/>
        <w:sz w:val="2"/>
        <w:szCs w:val="2"/>
      </w:rPr>
    </w:pPr>
  </w:p>
  <w:p w:rsidR="00F33B86" w:rsidRPr="00507BF2" w:rsidRDefault="00F33B86" w:rsidP="00517D4C">
    <w:pPr>
      <w:pStyle w:val="Header"/>
      <w:jc w:val="center"/>
      <w:rPr>
        <w:rFonts w:ascii="Calibri" w:hAnsi="Calibri" w:cs="Arial"/>
        <w:color w:val="A6A6A6"/>
        <w:sz w:val="2"/>
        <w:szCs w:val="2"/>
      </w:rPr>
    </w:pPr>
  </w:p>
  <w:p w:rsidR="00F33B86" w:rsidRPr="00507BF2" w:rsidRDefault="00F33B86" w:rsidP="00517D4C">
    <w:pPr>
      <w:pStyle w:val="Header"/>
      <w:jc w:val="center"/>
      <w:rPr>
        <w:rFonts w:ascii="Calibri" w:hAnsi="Calibri" w:cs="Arial"/>
        <w:color w:val="A6A6A6"/>
        <w:sz w:val="2"/>
        <w:szCs w:val="2"/>
      </w:rPr>
    </w:pPr>
  </w:p>
  <w:p w:rsidR="00F33B86" w:rsidRDefault="00F33B86" w:rsidP="00B0448D">
    <w:pPr>
      <w:pStyle w:val="Header"/>
      <w:jc w:val="center"/>
      <w:rPr>
        <w:rFonts w:ascii="Calibri" w:hAnsi="Calibri" w:cs="Arial"/>
        <w:color w:val="999999"/>
        <w:sz w:val="14"/>
        <w:szCs w:val="14"/>
        <w:lang w:val="it-IT"/>
      </w:rPr>
    </w:pPr>
    <w:r w:rsidRPr="00A9687C">
      <w:rPr>
        <w:rFonts w:ascii="Calibri" w:hAnsi="Calibri" w:cs="Arial"/>
        <w:color w:val="999999"/>
        <w:sz w:val="14"/>
        <w:szCs w:val="14"/>
      </w:rPr>
      <w:t>00-</w:t>
    </w:r>
    <w:r>
      <w:rPr>
        <w:rFonts w:ascii="Calibri" w:hAnsi="Calibri" w:cs="Arial"/>
        <w:color w:val="999999"/>
        <w:sz w:val="14"/>
        <w:szCs w:val="14"/>
      </w:rPr>
      <w:t>301</w:t>
    </w:r>
    <w:r w:rsidRPr="00A9687C">
      <w:rPr>
        <w:rFonts w:ascii="Calibri" w:hAnsi="Calibri" w:cs="Arial"/>
        <w:color w:val="999999"/>
        <w:sz w:val="14"/>
        <w:szCs w:val="14"/>
      </w:rPr>
      <w:t xml:space="preserve"> Warszawa :: ul. </w:t>
    </w:r>
    <w:r>
      <w:rPr>
        <w:rFonts w:ascii="Calibri" w:hAnsi="Calibri" w:cs="Arial"/>
        <w:color w:val="999999"/>
        <w:sz w:val="14"/>
        <w:szCs w:val="14"/>
        <w:lang w:val="it-IT"/>
      </w:rPr>
      <w:t xml:space="preserve">Nowy Zjazd 1 Adres korespondencyjny: 03-472 Warszawa, ul. Brechta 3 :: </w:t>
    </w:r>
    <w:r w:rsidRPr="00A9687C">
      <w:rPr>
        <w:rFonts w:ascii="Calibri" w:hAnsi="Calibri" w:cs="Arial"/>
        <w:color w:val="999999"/>
        <w:sz w:val="14"/>
        <w:szCs w:val="14"/>
        <w:lang w:val="it-IT"/>
      </w:rPr>
      <w:t xml:space="preserve">tel. </w:t>
    </w:r>
    <w:r>
      <w:rPr>
        <w:rFonts w:ascii="Calibri" w:hAnsi="Calibri" w:cs="Arial"/>
        <w:color w:val="0000FF"/>
        <w:sz w:val="14"/>
        <w:szCs w:val="14"/>
        <w:lang w:val="it-IT"/>
      </w:rPr>
      <w:t>022 566 47 60</w:t>
    </w:r>
    <w:r w:rsidRPr="00A9687C">
      <w:rPr>
        <w:rFonts w:ascii="Calibri" w:hAnsi="Calibri" w:cs="Arial"/>
        <w:color w:val="999999"/>
        <w:sz w:val="14"/>
        <w:szCs w:val="14"/>
        <w:lang w:val="it-IT"/>
      </w:rPr>
      <w:t xml:space="preserve"> :: fax. </w:t>
    </w:r>
    <w:r>
      <w:rPr>
        <w:rFonts w:ascii="Calibri" w:hAnsi="Calibri" w:cs="Arial"/>
        <w:color w:val="0000FF"/>
        <w:sz w:val="14"/>
        <w:szCs w:val="14"/>
        <w:lang w:val="it-IT"/>
      </w:rPr>
      <w:t>022 843 83 31</w:t>
    </w:r>
    <w:r>
      <w:rPr>
        <w:rFonts w:ascii="Calibri" w:hAnsi="Calibri" w:cs="Arial"/>
        <w:color w:val="999999"/>
        <w:sz w:val="14"/>
        <w:szCs w:val="14"/>
        <w:lang w:val="it-IT"/>
      </w:rPr>
      <w:t xml:space="preserve"> :: www.armsa.pl</w:t>
    </w:r>
  </w:p>
  <w:p w:rsidR="00F33B86" w:rsidRDefault="00F33B86" w:rsidP="003B45D4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>KRS</w:t>
    </w:r>
    <w:r w:rsidRPr="00B37B6F">
      <w:rPr>
        <w:rFonts w:ascii="Calibri" w:hAnsi="Calibri" w:cs="Arial"/>
        <w:color w:val="A6A6A6"/>
        <w:sz w:val="14"/>
        <w:szCs w:val="14"/>
      </w:rPr>
      <w:t>: 0000249823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 </w:t>
    </w:r>
    <w:r>
      <w:rPr>
        <w:rFonts w:ascii="Calibri" w:hAnsi="Calibri" w:cs="Arial"/>
        <w:color w:val="A6A6A6"/>
        <w:sz w:val="14"/>
        <w:szCs w:val="14"/>
      </w:rPr>
      <w:t xml:space="preserve">   </w:t>
    </w:r>
    <w:r w:rsidRPr="00B37B6F">
      <w:rPr>
        <w:rFonts w:ascii="Calibri" w:hAnsi="Calibri" w:cs="Arial"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b/>
        <w:color w:val="A6A6A6"/>
        <w:sz w:val="14"/>
        <w:szCs w:val="14"/>
      </w:rPr>
      <w:t>NIP</w:t>
    </w:r>
    <w:r w:rsidRPr="00B37B6F">
      <w:rPr>
        <w:rFonts w:ascii="Calibri" w:hAnsi="Calibri" w:cs="Arial"/>
        <w:color w:val="A6A6A6"/>
        <w:sz w:val="14"/>
        <w:szCs w:val="14"/>
      </w:rPr>
      <w:t>: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color w:val="A6A6A6"/>
        <w:sz w:val="14"/>
        <w:szCs w:val="14"/>
      </w:rPr>
      <w:t>521-337-46-90</w:t>
    </w:r>
    <w:r>
      <w:rPr>
        <w:rFonts w:ascii="Calibri" w:hAnsi="Calibri" w:cs="Arial"/>
        <w:b/>
        <w:color w:val="A6A6A6"/>
        <w:sz w:val="14"/>
        <w:szCs w:val="14"/>
      </w:rPr>
      <w:t xml:space="preserve">       </w:t>
    </w:r>
    <w:r w:rsidRPr="00B37B6F">
      <w:rPr>
        <w:rFonts w:ascii="Calibri" w:hAnsi="Calibri" w:cs="Arial"/>
        <w:color w:val="A6A6A6"/>
        <w:sz w:val="14"/>
        <w:szCs w:val="14"/>
      </w:rPr>
      <w:t xml:space="preserve">Sąd Rejonowy dla </w:t>
    </w:r>
    <w:r>
      <w:rPr>
        <w:rFonts w:ascii="Calibri" w:hAnsi="Calibri" w:cs="Arial"/>
        <w:color w:val="A6A6A6"/>
        <w:sz w:val="14"/>
        <w:szCs w:val="14"/>
      </w:rPr>
      <w:t>m.st. Warszawy w Warszawie, XII</w:t>
    </w:r>
    <w:r w:rsidRPr="00B37B6F">
      <w:rPr>
        <w:rFonts w:ascii="Calibri" w:hAnsi="Calibri" w:cs="Arial"/>
        <w:color w:val="A6A6A6"/>
        <w:sz w:val="14"/>
        <w:szCs w:val="14"/>
      </w:rPr>
      <w:t xml:space="preserve"> Wydział G</w:t>
    </w:r>
    <w:r>
      <w:rPr>
        <w:rFonts w:ascii="Calibri" w:hAnsi="Calibri" w:cs="Arial"/>
        <w:color w:val="A6A6A6"/>
        <w:sz w:val="14"/>
        <w:szCs w:val="14"/>
      </w:rPr>
      <w:t>ospodarczy Krajowego Rejestru Są</w:t>
    </w:r>
    <w:r w:rsidRPr="00B37B6F">
      <w:rPr>
        <w:rFonts w:ascii="Calibri" w:hAnsi="Calibri" w:cs="Arial"/>
        <w:color w:val="A6A6A6"/>
        <w:sz w:val="14"/>
        <w:szCs w:val="14"/>
      </w:rPr>
      <w:t>dowego</w:t>
    </w:r>
  </w:p>
  <w:p w:rsidR="00F33B86" w:rsidRPr="00827A98" w:rsidRDefault="00F33B86" w:rsidP="003B45D4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84.75pt;margin-top:14.05pt;width:749.1pt;height:0;z-index:25165568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" strokecolor="#a5a5a5" strokeweight="1pt">
          <v:shadow color="#7f7f7f" opacity=".5" offset="1pt"/>
        </v:shape>
      </w:pic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Wysokość kapitału zakładowego: </w:t>
    </w:r>
    <w:r>
      <w:rPr>
        <w:rFonts w:ascii="Calibri" w:hAnsi="Calibri" w:cs="Arial"/>
        <w:color w:val="A6A6A6"/>
        <w:sz w:val="14"/>
        <w:szCs w:val="14"/>
      </w:rPr>
      <w:t>2</w:t>
    </w:r>
    <w:r w:rsidRPr="00B37B6F">
      <w:rPr>
        <w:rFonts w:ascii="Calibri" w:hAnsi="Calibri" w:cs="Arial"/>
        <w:color w:val="A6A6A6"/>
        <w:sz w:val="14"/>
        <w:szCs w:val="14"/>
      </w:rPr>
      <w:t xml:space="preserve">0 000 000,00 zł         </w:t>
    </w:r>
    <w:r w:rsidRPr="00B37B6F">
      <w:rPr>
        <w:rFonts w:ascii="Calibri" w:hAnsi="Calibri" w:cs="Arial"/>
        <w:b/>
        <w:color w:val="A6A6A6"/>
        <w:sz w:val="14"/>
        <w:szCs w:val="14"/>
      </w:rPr>
      <w:t>Wysokość kapitału wpłaconego</w:t>
    </w:r>
    <w:r>
      <w:rPr>
        <w:rFonts w:ascii="Calibri" w:hAnsi="Calibri" w:cs="Arial"/>
        <w:color w:val="A6A6A6"/>
        <w:sz w:val="14"/>
        <w:szCs w:val="14"/>
      </w:rPr>
      <w:t>: 2</w:t>
    </w:r>
    <w:r w:rsidRPr="00B37B6F">
      <w:rPr>
        <w:rFonts w:ascii="Calibri" w:hAnsi="Calibri" w:cs="Arial"/>
        <w:color w:val="A6A6A6"/>
        <w:sz w:val="14"/>
        <w:szCs w:val="14"/>
      </w:rPr>
      <w:t>0 000 000,00 zł</w:t>
    </w:r>
  </w:p>
  <w:p w:rsidR="00F33B86" w:rsidRPr="00A9687C" w:rsidRDefault="00F33B86" w:rsidP="00B0448D">
    <w:pPr>
      <w:pStyle w:val="Header"/>
      <w:jc w:val="center"/>
      <w:rPr>
        <w:rFonts w:ascii="Calibri" w:hAnsi="Calibri" w:cs="Arial"/>
        <w:color w:val="999999"/>
        <w:sz w:val="14"/>
        <w:szCs w:val="14"/>
        <w:lang w:val="it-IT"/>
      </w:rPr>
    </w:pPr>
  </w:p>
  <w:p w:rsidR="00F33B86" w:rsidRPr="00507BF2" w:rsidRDefault="00F33B86">
    <w:pPr>
      <w:pStyle w:val="Header"/>
      <w:rPr>
        <w:rFonts w:ascii="Calibri" w:hAnsi="Calibri"/>
      </w:rPr>
    </w:pPr>
    <w:r w:rsidRPr="00DE755E">
      <w:rPr>
        <w:rFonts w:ascii="Calibri" w:hAnsi="Calibri"/>
        <w:noProof/>
      </w:rPr>
      <w:pict>
        <v:shape id="Obraz 4" o:spid="_x0000_i1026" type="#_x0000_t75" style="width:452.25pt;height:391.5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6FC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EEDD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D62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4298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6A2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5022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002D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6232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BAA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CCA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94815"/>
    <w:multiLevelType w:val="hybridMultilevel"/>
    <w:tmpl w:val="D1E853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B12A81"/>
    <w:multiLevelType w:val="multilevel"/>
    <w:tmpl w:val="1F382B3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A51012"/>
    <w:multiLevelType w:val="hybridMultilevel"/>
    <w:tmpl w:val="90C2CE52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14C0314A"/>
    <w:multiLevelType w:val="hybridMultilevel"/>
    <w:tmpl w:val="1F382B34"/>
    <w:lvl w:ilvl="0" w:tplc="62F6E1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BA1960"/>
    <w:multiLevelType w:val="hybridMultilevel"/>
    <w:tmpl w:val="589E01DE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94B0184"/>
    <w:multiLevelType w:val="multilevel"/>
    <w:tmpl w:val="19E01E0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1D271604"/>
    <w:multiLevelType w:val="hybridMultilevel"/>
    <w:tmpl w:val="602838EE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229D1E08"/>
    <w:multiLevelType w:val="hybridMultilevel"/>
    <w:tmpl w:val="AD74AFFE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1705045"/>
    <w:multiLevelType w:val="hybridMultilevel"/>
    <w:tmpl w:val="6EA41E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1930767"/>
    <w:multiLevelType w:val="hybridMultilevel"/>
    <w:tmpl w:val="EBBC34F4"/>
    <w:lvl w:ilvl="0" w:tplc="F15CDF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64A69F6"/>
    <w:multiLevelType w:val="hybridMultilevel"/>
    <w:tmpl w:val="17CC530A"/>
    <w:lvl w:ilvl="0" w:tplc="3762F1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B37BE5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i w:val="0"/>
        <w:sz w:val="24"/>
      </w:rPr>
    </w:lvl>
  </w:abstractNum>
  <w:abstractNum w:abstractNumId="24">
    <w:nsid w:val="4CFF10BA"/>
    <w:multiLevelType w:val="hybridMultilevel"/>
    <w:tmpl w:val="6A548C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40120B"/>
    <w:multiLevelType w:val="hybridMultilevel"/>
    <w:tmpl w:val="48F0B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834B2D"/>
    <w:multiLevelType w:val="hybridMultilevel"/>
    <w:tmpl w:val="88A46ABC"/>
    <w:lvl w:ilvl="0" w:tplc="62F6E162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" w:hAnsi="Times" w:hint="default"/>
        <w:b w:val="0"/>
        <w:i w:val="0"/>
        <w:sz w:val="24"/>
      </w:rPr>
    </w:lvl>
    <w:lvl w:ilvl="1" w:tplc="62F6E162">
      <w:start w:val="1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" w:hAnsi="Times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7">
    <w:nsid w:val="7B9A08FC"/>
    <w:multiLevelType w:val="hybridMultilevel"/>
    <w:tmpl w:val="A7829290"/>
    <w:lvl w:ilvl="0" w:tplc="3762F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</w:num>
  <w:num w:numId="2">
    <w:abstractNumId w:val="23"/>
    <w:lvlOverride w:ilvl="0">
      <w:startOverride w:val="1"/>
    </w:lvlOverride>
  </w:num>
  <w:num w:numId="3">
    <w:abstractNumId w:val="10"/>
  </w:num>
  <w:num w:numId="4">
    <w:abstractNumId w:val="20"/>
  </w:num>
  <w:num w:numId="5">
    <w:abstractNumId w:val="16"/>
  </w:num>
  <w:num w:numId="6">
    <w:abstractNumId w:val="26"/>
  </w:num>
  <w:num w:numId="7">
    <w:abstractNumId w:val="22"/>
  </w:num>
  <w:num w:numId="8">
    <w:abstractNumId w:val="27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1"/>
  </w:num>
  <w:num w:numId="21">
    <w:abstractNumId w:val="25"/>
  </w:num>
  <w:num w:numId="22">
    <w:abstractNumId w:val="12"/>
  </w:num>
  <w:num w:numId="23">
    <w:abstractNumId w:val="24"/>
  </w:num>
  <w:num w:numId="24">
    <w:abstractNumId w:val="15"/>
  </w:num>
  <w:num w:numId="25">
    <w:abstractNumId w:val="19"/>
  </w:num>
  <w:num w:numId="26">
    <w:abstractNumId w:val="14"/>
  </w:num>
  <w:num w:numId="27">
    <w:abstractNumId w:val="18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D4C"/>
    <w:rsid w:val="00002329"/>
    <w:rsid w:val="00002A35"/>
    <w:rsid w:val="00003FF8"/>
    <w:rsid w:val="0001677E"/>
    <w:rsid w:val="00017AE8"/>
    <w:rsid w:val="00024FA8"/>
    <w:rsid w:val="000315A3"/>
    <w:rsid w:val="00035EE8"/>
    <w:rsid w:val="00040145"/>
    <w:rsid w:val="00044F43"/>
    <w:rsid w:val="000545A2"/>
    <w:rsid w:val="00061DB4"/>
    <w:rsid w:val="000636EC"/>
    <w:rsid w:val="00064CE0"/>
    <w:rsid w:val="000758DB"/>
    <w:rsid w:val="00077A8D"/>
    <w:rsid w:val="0009420B"/>
    <w:rsid w:val="000A3CA7"/>
    <w:rsid w:val="000B05A8"/>
    <w:rsid w:val="000C06F2"/>
    <w:rsid w:val="000C7B19"/>
    <w:rsid w:val="000D0C2C"/>
    <w:rsid w:val="000E1096"/>
    <w:rsid w:val="000F72C1"/>
    <w:rsid w:val="00105F24"/>
    <w:rsid w:val="0011516B"/>
    <w:rsid w:val="00122E29"/>
    <w:rsid w:val="00126F83"/>
    <w:rsid w:val="00131D5A"/>
    <w:rsid w:val="00136402"/>
    <w:rsid w:val="00143AF1"/>
    <w:rsid w:val="001576D6"/>
    <w:rsid w:val="001621FC"/>
    <w:rsid w:val="001660FF"/>
    <w:rsid w:val="0016752E"/>
    <w:rsid w:val="001843B8"/>
    <w:rsid w:val="0018674D"/>
    <w:rsid w:val="001876D4"/>
    <w:rsid w:val="00190C71"/>
    <w:rsid w:val="00190E79"/>
    <w:rsid w:val="00194D11"/>
    <w:rsid w:val="001A1C2F"/>
    <w:rsid w:val="001B0286"/>
    <w:rsid w:val="001B44E3"/>
    <w:rsid w:val="001B5189"/>
    <w:rsid w:val="001C6C5C"/>
    <w:rsid w:val="001E21F7"/>
    <w:rsid w:val="001F55C4"/>
    <w:rsid w:val="0020165D"/>
    <w:rsid w:val="002040DF"/>
    <w:rsid w:val="0020499C"/>
    <w:rsid w:val="002103B2"/>
    <w:rsid w:val="002144FC"/>
    <w:rsid w:val="00231C4B"/>
    <w:rsid w:val="00243E49"/>
    <w:rsid w:val="00270D1C"/>
    <w:rsid w:val="002959A1"/>
    <w:rsid w:val="00296A76"/>
    <w:rsid w:val="002A3442"/>
    <w:rsid w:val="002A3542"/>
    <w:rsid w:val="002C089D"/>
    <w:rsid w:val="002C0CCC"/>
    <w:rsid w:val="002E6E1C"/>
    <w:rsid w:val="003040A4"/>
    <w:rsid w:val="00304B8B"/>
    <w:rsid w:val="003162AA"/>
    <w:rsid w:val="0032491A"/>
    <w:rsid w:val="0033454A"/>
    <w:rsid w:val="00341717"/>
    <w:rsid w:val="003470ED"/>
    <w:rsid w:val="00384FC1"/>
    <w:rsid w:val="00393E6F"/>
    <w:rsid w:val="003B20E0"/>
    <w:rsid w:val="003B45D4"/>
    <w:rsid w:val="003E18C4"/>
    <w:rsid w:val="003E74B5"/>
    <w:rsid w:val="00401227"/>
    <w:rsid w:val="004019C0"/>
    <w:rsid w:val="00410F80"/>
    <w:rsid w:val="004154EF"/>
    <w:rsid w:val="00427CD7"/>
    <w:rsid w:val="00436A8D"/>
    <w:rsid w:val="00445B85"/>
    <w:rsid w:val="00461072"/>
    <w:rsid w:val="0046652B"/>
    <w:rsid w:val="00486E0E"/>
    <w:rsid w:val="00487CED"/>
    <w:rsid w:val="004963F1"/>
    <w:rsid w:val="004A22DF"/>
    <w:rsid w:val="004B0033"/>
    <w:rsid w:val="004C1939"/>
    <w:rsid w:val="004E2ED0"/>
    <w:rsid w:val="004E6D7F"/>
    <w:rsid w:val="004E7F2F"/>
    <w:rsid w:val="0050005F"/>
    <w:rsid w:val="00507BF2"/>
    <w:rsid w:val="0051389D"/>
    <w:rsid w:val="00517D4C"/>
    <w:rsid w:val="00531D60"/>
    <w:rsid w:val="00537B3E"/>
    <w:rsid w:val="00537E62"/>
    <w:rsid w:val="00551643"/>
    <w:rsid w:val="00554873"/>
    <w:rsid w:val="00566490"/>
    <w:rsid w:val="005836C5"/>
    <w:rsid w:val="00586D38"/>
    <w:rsid w:val="00590337"/>
    <w:rsid w:val="005960AD"/>
    <w:rsid w:val="00597EE2"/>
    <w:rsid w:val="005C2BA5"/>
    <w:rsid w:val="005C4914"/>
    <w:rsid w:val="005C7939"/>
    <w:rsid w:val="005D7756"/>
    <w:rsid w:val="005E25B2"/>
    <w:rsid w:val="005E6475"/>
    <w:rsid w:val="005E708E"/>
    <w:rsid w:val="005F1317"/>
    <w:rsid w:val="005F2879"/>
    <w:rsid w:val="005F3CA7"/>
    <w:rsid w:val="00603238"/>
    <w:rsid w:val="006268E4"/>
    <w:rsid w:val="00680E16"/>
    <w:rsid w:val="00684483"/>
    <w:rsid w:val="006960E1"/>
    <w:rsid w:val="0069615F"/>
    <w:rsid w:val="006A41D3"/>
    <w:rsid w:val="006B56ED"/>
    <w:rsid w:val="006B5B98"/>
    <w:rsid w:val="006C2975"/>
    <w:rsid w:val="006D7ADF"/>
    <w:rsid w:val="006F6367"/>
    <w:rsid w:val="00705D26"/>
    <w:rsid w:val="007345D3"/>
    <w:rsid w:val="00734EDD"/>
    <w:rsid w:val="0074072D"/>
    <w:rsid w:val="00755D54"/>
    <w:rsid w:val="00757EFE"/>
    <w:rsid w:val="007603BA"/>
    <w:rsid w:val="00772AEB"/>
    <w:rsid w:val="007848AF"/>
    <w:rsid w:val="007A1C8C"/>
    <w:rsid w:val="007A4D20"/>
    <w:rsid w:val="007B30C1"/>
    <w:rsid w:val="007B3990"/>
    <w:rsid w:val="007B3BFD"/>
    <w:rsid w:val="007C5FD3"/>
    <w:rsid w:val="007C7561"/>
    <w:rsid w:val="007D479A"/>
    <w:rsid w:val="007D742C"/>
    <w:rsid w:val="007E0A1F"/>
    <w:rsid w:val="007E65C1"/>
    <w:rsid w:val="007F6FE2"/>
    <w:rsid w:val="007F74E2"/>
    <w:rsid w:val="00803146"/>
    <w:rsid w:val="0080570A"/>
    <w:rsid w:val="008130D7"/>
    <w:rsid w:val="008276A0"/>
    <w:rsid w:val="00827A98"/>
    <w:rsid w:val="00830171"/>
    <w:rsid w:val="00830C81"/>
    <w:rsid w:val="0083666A"/>
    <w:rsid w:val="00840E31"/>
    <w:rsid w:val="00844BFA"/>
    <w:rsid w:val="00846B35"/>
    <w:rsid w:val="00863594"/>
    <w:rsid w:val="00872441"/>
    <w:rsid w:val="00887747"/>
    <w:rsid w:val="00892B3F"/>
    <w:rsid w:val="008A7155"/>
    <w:rsid w:val="008B5A1C"/>
    <w:rsid w:val="008B70FA"/>
    <w:rsid w:val="008B7D20"/>
    <w:rsid w:val="008C6024"/>
    <w:rsid w:val="008C7188"/>
    <w:rsid w:val="008E67B2"/>
    <w:rsid w:val="00925A7B"/>
    <w:rsid w:val="00947CE8"/>
    <w:rsid w:val="00990EF9"/>
    <w:rsid w:val="0099414A"/>
    <w:rsid w:val="009A1966"/>
    <w:rsid w:val="009A5C9A"/>
    <w:rsid w:val="009A660B"/>
    <w:rsid w:val="009E5334"/>
    <w:rsid w:val="009F3106"/>
    <w:rsid w:val="009F6FCA"/>
    <w:rsid w:val="00A0135E"/>
    <w:rsid w:val="00A103FE"/>
    <w:rsid w:val="00A150D2"/>
    <w:rsid w:val="00A165B1"/>
    <w:rsid w:val="00A55398"/>
    <w:rsid w:val="00A573C5"/>
    <w:rsid w:val="00A66E02"/>
    <w:rsid w:val="00A806EB"/>
    <w:rsid w:val="00A9687C"/>
    <w:rsid w:val="00AA57BF"/>
    <w:rsid w:val="00AC299F"/>
    <w:rsid w:val="00AC5328"/>
    <w:rsid w:val="00AD7D14"/>
    <w:rsid w:val="00AE6EDB"/>
    <w:rsid w:val="00AE7B4A"/>
    <w:rsid w:val="00AF3011"/>
    <w:rsid w:val="00AF58FC"/>
    <w:rsid w:val="00B0448D"/>
    <w:rsid w:val="00B11223"/>
    <w:rsid w:val="00B13938"/>
    <w:rsid w:val="00B14531"/>
    <w:rsid w:val="00B37B6F"/>
    <w:rsid w:val="00B45794"/>
    <w:rsid w:val="00B658EA"/>
    <w:rsid w:val="00B722A0"/>
    <w:rsid w:val="00B823A5"/>
    <w:rsid w:val="00B82727"/>
    <w:rsid w:val="00BA788F"/>
    <w:rsid w:val="00BD3CEB"/>
    <w:rsid w:val="00BE6F3D"/>
    <w:rsid w:val="00C027B6"/>
    <w:rsid w:val="00C03E19"/>
    <w:rsid w:val="00C106D1"/>
    <w:rsid w:val="00C1119A"/>
    <w:rsid w:val="00C150DF"/>
    <w:rsid w:val="00C33C32"/>
    <w:rsid w:val="00C34FE0"/>
    <w:rsid w:val="00C441F5"/>
    <w:rsid w:val="00C61221"/>
    <w:rsid w:val="00C85F7F"/>
    <w:rsid w:val="00CA49EB"/>
    <w:rsid w:val="00CB432A"/>
    <w:rsid w:val="00CB793E"/>
    <w:rsid w:val="00CC03E4"/>
    <w:rsid w:val="00CC20DE"/>
    <w:rsid w:val="00CE4F9C"/>
    <w:rsid w:val="00D1201C"/>
    <w:rsid w:val="00D25074"/>
    <w:rsid w:val="00D35717"/>
    <w:rsid w:val="00D418EF"/>
    <w:rsid w:val="00D43503"/>
    <w:rsid w:val="00D525AF"/>
    <w:rsid w:val="00D612BF"/>
    <w:rsid w:val="00D72760"/>
    <w:rsid w:val="00D81690"/>
    <w:rsid w:val="00D830F5"/>
    <w:rsid w:val="00D932DA"/>
    <w:rsid w:val="00DA12DF"/>
    <w:rsid w:val="00DB5802"/>
    <w:rsid w:val="00DB79B3"/>
    <w:rsid w:val="00DC68E0"/>
    <w:rsid w:val="00DE755E"/>
    <w:rsid w:val="00DF478A"/>
    <w:rsid w:val="00E1605D"/>
    <w:rsid w:val="00E272B1"/>
    <w:rsid w:val="00E2762C"/>
    <w:rsid w:val="00E34F67"/>
    <w:rsid w:val="00E47C06"/>
    <w:rsid w:val="00E50AC1"/>
    <w:rsid w:val="00E73C9B"/>
    <w:rsid w:val="00E81709"/>
    <w:rsid w:val="00E8434D"/>
    <w:rsid w:val="00E93B72"/>
    <w:rsid w:val="00E978D2"/>
    <w:rsid w:val="00EA1E5D"/>
    <w:rsid w:val="00EC0ACD"/>
    <w:rsid w:val="00EE436D"/>
    <w:rsid w:val="00F128FF"/>
    <w:rsid w:val="00F21C68"/>
    <w:rsid w:val="00F33B86"/>
    <w:rsid w:val="00F416F8"/>
    <w:rsid w:val="00F44378"/>
    <w:rsid w:val="00F57A31"/>
    <w:rsid w:val="00F66C2E"/>
    <w:rsid w:val="00F7389C"/>
    <w:rsid w:val="00F84C1F"/>
    <w:rsid w:val="00F8667E"/>
    <w:rsid w:val="00FB346E"/>
    <w:rsid w:val="00FE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FC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16B"/>
    <w:pPr>
      <w:keepNext/>
      <w:spacing w:line="360" w:lineRule="auto"/>
      <w:jc w:val="center"/>
      <w:outlineLvl w:val="1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793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1516B"/>
    <w:rPr>
      <w:rFonts w:cs="Times New Roman"/>
      <w:b/>
      <w:sz w:val="24"/>
      <w:lang w:val="pl-PL" w:eastAsia="pl-PL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C7939"/>
    <w:rPr>
      <w:rFonts w:ascii="Calibri" w:hAnsi="Calibri" w:cs="Times New Roman"/>
      <w:b/>
      <w:bCs/>
      <w:i/>
      <w:iCs/>
      <w:kern w:val="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517D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7D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7D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7D4C"/>
    <w:rPr>
      <w:rFonts w:cs="Times New Roman"/>
    </w:rPr>
  </w:style>
  <w:style w:type="paragraph" w:styleId="NormalWeb">
    <w:name w:val="Normal (Web)"/>
    <w:basedOn w:val="Normal"/>
    <w:uiPriority w:val="99"/>
    <w:semiHidden/>
    <w:rsid w:val="00947CE8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0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CCC"/>
    <w:rPr>
      <w:rFonts w:ascii="Tahoma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1151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11516B"/>
    <w:pPr>
      <w:adjustRightInd w:val="0"/>
      <w:jc w:val="both"/>
    </w:pPr>
    <w:rPr>
      <w:rFonts w:ascii="Arial Narrow" w:hAnsi="Arial Narrow"/>
      <w:color w:val="000000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E65C1"/>
    <w:rPr>
      <w:rFonts w:ascii="Times New Roman" w:hAnsi="Times New Roman" w:cs="Times New Roman"/>
      <w:kern w:val="1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151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E65C1"/>
    <w:rPr>
      <w:rFonts w:ascii="Times New Roman" w:hAnsi="Times New Roman" w:cs="Times New Roman"/>
      <w:kern w:val="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BA788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7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E65C1"/>
    <w:rPr>
      <w:rFonts w:ascii="Times New Roman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7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65C1"/>
    <w:rPr>
      <w:b/>
      <w:bCs/>
    </w:rPr>
  </w:style>
  <w:style w:type="character" w:styleId="Hyperlink">
    <w:name w:val="Hyperlink"/>
    <w:basedOn w:val="DefaultParagraphFont"/>
    <w:uiPriority w:val="99"/>
    <w:rsid w:val="000C06F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C612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E65C1"/>
    <w:rPr>
      <w:rFonts w:ascii="Times New Roman" w:hAnsi="Times New Roman" w:cs="Times New Roman"/>
      <w:kern w:val="1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61221"/>
    <w:pPr>
      <w:spacing w:line="360" w:lineRule="auto"/>
      <w:jc w:val="center"/>
    </w:pPr>
    <w:rPr>
      <w:rFonts w:ascii="Arial Narrow" w:hAnsi="Arial Narrow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7E65C1"/>
    <w:rPr>
      <w:rFonts w:ascii="Cambria" w:hAnsi="Cambria" w:cs="Times New Roman"/>
      <w:b/>
      <w:bCs/>
      <w:kern w:val="28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C106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E65C1"/>
    <w:rPr>
      <w:rFonts w:ascii="Times New Roman" w:hAnsi="Times New Roman" w:cs="Times New Roman"/>
      <w:kern w:val="1"/>
      <w:sz w:val="2"/>
    </w:rPr>
  </w:style>
  <w:style w:type="paragraph" w:customStyle="1" w:styleId="xl151">
    <w:name w:val="xl151"/>
    <w:basedOn w:val="Normal"/>
    <w:uiPriority w:val="99"/>
    <w:rsid w:val="001621F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"/>
    <w:uiPriority w:val="99"/>
    <w:rsid w:val="001621FC"/>
    <w:pPr>
      <w:widowControl/>
      <w:spacing w:after="240"/>
      <w:ind w:firstLine="1440"/>
    </w:pPr>
    <w:rPr>
      <w:rFonts w:eastAsia="Times New Roman"/>
      <w:kern w:val="0"/>
      <w:szCs w:val="20"/>
      <w:lang w:val="en-US" w:eastAsia="ar-SA"/>
    </w:rPr>
  </w:style>
  <w:style w:type="paragraph" w:styleId="Revision">
    <w:name w:val="Revision"/>
    <w:hidden/>
    <w:uiPriority w:val="99"/>
    <w:semiHidden/>
    <w:rsid w:val="0083666A"/>
    <w:rPr>
      <w:rFonts w:ascii="Times New Roman" w:hAnsi="Times New Roman"/>
      <w:kern w:val="1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436A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36A8D"/>
    <w:rPr>
      <w:rFonts w:ascii="Times New Roman" w:hAnsi="Times New Roman" w:cs="Times New Roman"/>
      <w:kern w:val="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36A8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m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14</Pages>
  <Words>2925</Words>
  <Characters>17555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31 marca 2009 r</dc:title>
  <dc:subject/>
  <dc:creator>eperzanowska</dc:creator>
  <cp:keywords/>
  <dc:description/>
  <cp:lastModifiedBy>Witold Zielak</cp:lastModifiedBy>
  <cp:revision>2</cp:revision>
  <cp:lastPrinted>2010-05-28T09:36:00Z</cp:lastPrinted>
  <dcterms:created xsi:type="dcterms:W3CDTF">2012-03-19T11:19:00Z</dcterms:created>
  <dcterms:modified xsi:type="dcterms:W3CDTF">2012-03-19T11:19:00Z</dcterms:modified>
</cp:coreProperties>
</file>