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0A" w:rsidRPr="00EE12B7" w:rsidRDefault="00EA2E0A" w:rsidP="00EE12B7">
      <w:pPr>
        <w:ind w:left="6372" w:right="-50"/>
        <w:jc w:val="both"/>
        <w:rPr>
          <w:rFonts w:ascii="Arial" w:hAnsi="Arial" w:cs="Arial"/>
          <w:b/>
          <w:color w:val="595959"/>
          <w:sz w:val="24"/>
          <w:szCs w:val="24"/>
        </w:rPr>
      </w:pPr>
      <w:r w:rsidRPr="005548EB">
        <w:rPr>
          <w:rFonts w:ascii="Arial" w:hAnsi="Arial" w:cs="Arial"/>
          <w:b/>
          <w:color w:val="595959"/>
          <w:sz w:val="24"/>
          <w:szCs w:val="24"/>
        </w:rPr>
        <w:t>Załącznik nr 1 do SIWZ</w:t>
      </w:r>
    </w:p>
    <w:p w:rsidR="00EA2E0A" w:rsidRDefault="00EA2E0A" w:rsidP="00D01D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Szczegółowy Opis Przedmiotu Zamówienia </w:t>
      </w:r>
    </w:p>
    <w:p w:rsidR="00EA2E0A" w:rsidRDefault="00EA2E0A" w:rsidP="00EE12B7">
      <w:pPr>
        <w:rPr>
          <w:rFonts w:ascii="Arial" w:hAnsi="Arial" w:cs="Arial"/>
          <w:sz w:val="24"/>
          <w:szCs w:val="24"/>
        </w:rPr>
      </w:pPr>
      <w:r w:rsidRPr="00EE12B7">
        <w:rPr>
          <w:rFonts w:ascii="Arial" w:hAnsi="Arial" w:cs="Arial"/>
          <w:sz w:val="24"/>
          <w:szCs w:val="24"/>
        </w:rPr>
        <w:t>Przedmiotem z</w:t>
      </w:r>
      <w:r>
        <w:rPr>
          <w:rFonts w:ascii="Arial" w:hAnsi="Arial" w:cs="Arial"/>
          <w:sz w:val="24"/>
          <w:szCs w:val="24"/>
        </w:rPr>
        <w:t>amówienia jest przeprowadzenie doradztwa zawodowego i doradztwa psychologiczno-pedagogicznego, stosownie do poniższych wymagań:</w:t>
      </w: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0"/>
        <w:gridCol w:w="4620"/>
        <w:gridCol w:w="1975"/>
        <w:gridCol w:w="1980"/>
      </w:tblGrid>
      <w:tr w:rsidR="00EA2E0A" w:rsidRPr="0035536C" w:rsidTr="0035536C">
        <w:trPr>
          <w:trHeight w:val="338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A2E0A" w:rsidRPr="0035536C" w:rsidRDefault="00EA2E0A" w:rsidP="0035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L.p</w:t>
            </w: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nazwa zajęć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liczba godzin dla jednego uczestnika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liczba uczestników</w:t>
            </w:r>
          </w:p>
        </w:tc>
      </w:tr>
      <w:tr w:rsidR="00EA2E0A" w:rsidRPr="0035536C" w:rsidTr="0035536C">
        <w:trPr>
          <w:trHeight w:val="24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8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Nowy Dwór Maz.</w:t>
            </w:r>
          </w:p>
        </w:tc>
      </w:tr>
      <w:tr w:rsidR="00EA2E0A" w:rsidRPr="0035536C" w:rsidTr="0035536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zawodowe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36</w:t>
            </w:r>
          </w:p>
        </w:tc>
      </w:tr>
      <w:tr w:rsidR="00EA2E0A" w:rsidRPr="0035536C" w:rsidTr="0035536C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psychologiczno - pedagogiczne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EA2E0A" w:rsidRPr="0035536C" w:rsidTr="0035536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powiat ciechanowski</w:t>
            </w:r>
          </w:p>
        </w:tc>
      </w:tr>
      <w:tr w:rsidR="00EA2E0A" w:rsidRPr="0035536C" w:rsidTr="0035536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zawodowe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80</w:t>
            </w:r>
          </w:p>
        </w:tc>
      </w:tr>
      <w:tr w:rsidR="00EA2E0A" w:rsidRPr="0035536C" w:rsidTr="0035536C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psychologiczno - pedagogiczne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59</w:t>
            </w:r>
          </w:p>
        </w:tc>
      </w:tr>
      <w:tr w:rsidR="00EA2E0A" w:rsidRPr="0035536C" w:rsidTr="0035536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FF"/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powiat garwoliński</w:t>
            </w:r>
          </w:p>
        </w:tc>
      </w:tr>
      <w:tr w:rsidR="00EA2E0A" w:rsidRPr="0035536C" w:rsidTr="0035536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zawodowe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533</w:t>
            </w:r>
          </w:p>
        </w:tc>
      </w:tr>
      <w:tr w:rsidR="00EA2E0A" w:rsidRPr="0035536C" w:rsidTr="0035536C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psychologiczno - pedagogiczne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53</w:t>
            </w:r>
          </w:p>
        </w:tc>
      </w:tr>
      <w:tr w:rsidR="00EA2E0A" w:rsidRPr="0035536C" w:rsidTr="0035536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powiat mławski</w:t>
            </w:r>
          </w:p>
        </w:tc>
      </w:tr>
      <w:tr w:rsidR="00EA2E0A" w:rsidRPr="0035536C" w:rsidTr="0035536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zawodowe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172</w:t>
            </w:r>
          </w:p>
        </w:tc>
      </w:tr>
      <w:tr w:rsidR="00EA2E0A" w:rsidRPr="0035536C" w:rsidTr="0035536C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psychologiczno - pedagogiczne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18</w:t>
            </w:r>
          </w:p>
        </w:tc>
      </w:tr>
      <w:tr w:rsidR="00EA2E0A" w:rsidRPr="0035536C" w:rsidTr="0035536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powiat otwocki</w:t>
            </w:r>
          </w:p>
        </w:tc>
      </w:tr>
      <w:tr w:rsidR="00EA2E0A" w:rsidRPr="0035536C" w:rsidTr="0035536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zawodowe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168</w:t>
            </w:r>
          </w:p>
        </w:tc>
      </w:tr>
      <w:tr w:rsidR="00EA2E0A" w:rsidRPr="0035536C" w:rsidTr="0035536C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psychologiczno - pedagogiczne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17</w:t>
            </w:r>
          </w:p>
        </w:tc>
      </w:tr>
      <w:tr w:rsidR="00EA2E0A" w:rsidRPr="0035536C" w:rsidTr="0035536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pow. płoński</w:t>
            </w:r>
          </w:p>
        </w:tc>
      </w:tr>
      <w:tr w:rsidR="00EA2E0A" w:rsidRPr="0035536C" w:rsidTr="0035536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zawodowe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100</w:t>
            </w:r>
          </w:p>
        </w:tc>
      </w:tr>
      <w:tr w:rsidR="00EA2E0A" w:rsidRPr="0035536C" w:rsidTr="0035536C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psychologiczno - pedagogiczne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</w:tr>
      <w:tr w:rsidR="00EA2E0A" w:rsidRPr="0035536C" w:rsidTr="0035536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FF"/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powiat przasnyski</w:t>
            </w:r>
          </w:p>
        </w:tc>
      </w:tr>
      <w:tr w:rsidR="00EA2E0A" w:rsidRPr="0035536C" w:rsidTr="0035536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zawodowe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146</w:t>
            </w:r>
          </w:p>
        </w:tc>
      </w:tr>
      <w:tr w:rsidR="00EA2E0A" w:rsidRPr="0035536C" w:rsidTr="0035536C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psychologiczno - pedagogiczne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23</w:t>
            </w:r>
          </w:p>
        </w:tc>
      </w:tr>
      <w:tr w:rsidR="00EA2E0A" w:rsidRPr="0035536C" w:rsidTr="0035536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powiat sierpecki</w:t>
            </w:r>
          </w:p>
        </w:tc>
      </w:tr>
      <w:tr w:rsidR="00EA2E0A" w:rsidRPr="0035536C" w:rsidTr="0035536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zawodowe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100</w:t>
            </w:r>
          </w:p>
        </w:tc>
      </w:tr>
      <w:tr w:rsidR="00EA2E0A" w:rsidRPr="0035536C" w:rsidTr="0035536C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psychologiczno - pedagogiczne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EA2E0A" w:rsidRPr="0035536C" w:rsidTr="0035536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FF"/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powiat żuromiński</w:t>
            </w:r>
          </w:p>
        </w:tc>
      </w:tr>
      <w:tr w:rsidR="00EA2E0A" w:rsidRPr="0035536C" w:rsidTr="0035536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zawodowe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70</w:t>
            </w:r>
          </w:p>
        </w:tc>
      </w:tr>
      <w:tr w:rsidR="00EA2E0A" w:rsidRPr="0035536C" w:rsidTr="0035536C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psychologiczno - pedagogiczne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30</w:t>
            </w:r>
          </w:p>
        </w:tc>
      </w:tr>
      <w:tr w:rsidR="00EA2E0A" w:rsidRPr="0035536C" w:rsidTr="0035536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Warszawa - Targówek</w:t>
            </w:r>
          </w:p>
        </w:tc>
      </w:tr>
      <w:tr w:rsidR="00EA2E0A" w:rsidRPr="0035536C" w:rsidTr="0035536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zawodowe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38</w:t>
            </w:r>
          </w:p>
        </w:tc>
      </w:tr>
      <w:tr w:rsidR="00EA2E0A" w:rsidRPr="0035536C" w:rsidTr="0035536C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psychologiczno - pedagogiczne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</w:tr>
      <w:tr w:rsidR="00EA2E0A" w:rsidRPr="0035536C" w:rsidTr="0035536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Gm. Zawidz</w:t>
            </w:r>
          </w:p>
        </w:tc>
      </w:tr>
      <w:tr w:rsidR="00EA2E0A" w:rsidRPr="0035536C" w:rsidTr="0035536C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zawodowe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36</w:t>
            </w:r>
          </w:p>
        </w:tc>
      </w:tr>
      <w:tr w:rsidR="00EA2E0A" w:rsidRPr="0035536C" w:rsidTr="000377D9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psychologiczno - pedagogiczne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22</w:t>
            </w:r>
          </w:p>
        </w:tc>
      </w:tr>
      <w:tr w:rsidR="00EA2E0A" w:rsidRPr="0035536C" w:rsidTr="000377D9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vAlign w:val="bottom"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Powiat miński</w:t>
            </w:r>
          </w:p>
        </w:tc>
      </w:tr>
      <w:tr w:rsidR="00EA2E0A" w:rsidRPr="0035536C" w:rsidTr="000377D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zawodowe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190</w:t>
            </w:r>
          </w:p>
        </w:tc>
      </w:tr>
      <w:tr w:rsidR="00EA2E0A" w:rsidRPr="0035536C" w:rsidTr="000377D9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A" w:rsidRPr="0035536C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psychologiczno - pedagogiczne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E0A" w:rsidRPr="0035536C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40</w:t>
            </w:r>
          </w:p>
        </w:tc>
      </w:tr>
      <w:tr w:rsidR="00EA2E0A" w:rsidRPr="0035536C" w:rsidTr="000377D9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A2E0A" w:rsidRPr="0035536C" w:rsidRDefault="00EA2E0A" w:rsidP="001603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2E0A" w:rsidRPr="0035536C" w:rsidRDefault="00EA2E0A" w:rsidP="001603B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Warszawa Włochy</w:t>
            </w:r>
          </w:p>
        </w:tc>
      </w:tr>
      <w:tr w:rsidR="00EA2E0A" w:rsidRPr="0035536C" w:rsidTr="000377D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A2E0A" w:rsidRPr="0035536C" w:rsidRDefault="00EA2E0A" w:rsidP="001603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EA2E0A" w:rsidRPr="0035536C" w:rsidRDefault="00EA2E0A" w:rsidP="001603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zawodowe</w:t>
            </w: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A2E0A" w:rsidRPr="0035536C" w:rsidRDefault="00EA2E0A" w:rsidP="001603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A2E0A" w:rsidRPr="0035536C" w:rsidRDefault="00EA2E0A" w:rsidP="001603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EA2E0A" w:rsidRPr="0035536C" w:rsidTr="000377D9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E0A" w:rsidRPr="0035536C" w:rsidRDefault="00EA2E0A" w:rsidP="001603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0A" w:rsidRPr="0035536C" w:rsidRDefault="00EA2E0A" w:rsidP="001603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Doradztwo psychologiczno - pedagogiczne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E0A" w:rsidRPr="0035536C" w:rsidRDefault="00EA2E0A" w:rsidP="001603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E0A" w:rsidRPr="0035536C" w:rsidRDefault="00EA2E0A" w:rsidP="001603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</w:tbl>
    <w:p w:rsidR="00EA2E0A" w:rsidRDefault="00EA2E0A" w:rsidP="00D01D05">
      <w:pPr>
        <w:rPr>
          <w:rFonts w:ascii="Arial" w:hAnsi="Arial" w:cs="Arial"/>
          <w:b/>
        </w:rPr>
      </w:pPr>
    </w:p>
    <w:p w:rsidR="00EA2E0A" w:rsidRDefault="00EA2E0A" w:rsidP="00D01D05">
      <w:pPr>
        <w:rPr>
          <w:rFonts w:ascii="Arial" w:hAnsi="Arial" w:cs="Arial"/>
          <w:b/>
        </w:rPr>
      </w:pPr>
    </w:p>
    <w:p w:rsidR="00EA2E0A" w:rsidRDefault="00EA2E0A" w:rsidP="00D01D05">
      <w:pPr>
        <w:rPr>
          <w:rFonts w:ascii="Arial" w:hAnsi="Arial" w:cs="Arial"/>
          <w:b/>
        </w:rPr>
      </w:pPr>
      <w:r w:rsidRPr="00422253">
        <w:rPr>
          <w:rFonts w:ascii="Arial" w:hAnsi="Arial" w:cs="Arial"/>
          <w:b/>
        </w:rPr>
        <w:t xml:space="preserve">Opis zajęć: </w:t>
      </w:r>
    </w:p>
    <w:p w:rsidR="00EA2E0A" w:rsidRPr="00C1551B" w:rsidRDefault="00EA2E0A" w:rsidP="00D01D05">
      <w:pPr>
        <w:rPr>
          <w:rFonts w:ascii="Arial" w:hAnsi="Arial" w:cs="Arial"/>
          <w:b/>
          <w:color w:val="0000FF"/>
        </w:rPr>
      </w:pPr>
      <w:r w:rsidRPr="00C1551B">
        <w:rPr>
          <w:rFonts w:ascii="Arial" w:hAnsi="Arial" w:cs="Arial"/>
          <w:b/>
          <w:color w:val="0000FF"/>
        </w:rPr>
        <w:t>1. Nowy Dwór Mazowiecki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EA2E0A" w:rsidRPr="001D158B" w:rsidTr="0035536C">
        <w:trPr>
          <w:trHeight w:val="298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1D158B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zawodowe do specyfikacji istotnych warunków zamówienia</w:t>
            </w:r>
          </w:p>
        </w:tc>
      </w:tr>
      <w:tr w:rsidR="00EA2E0A" w:rsidRPr="001D158B" w:rsidTr="00994B37">
        <w:trPr>
          <w:trHeight w:val="36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Zespół Szkół nr 2, ul. Długa 10, 05-100 Nowy Dwór Mazowiecki</w:t>
            </w:r>
          </w:p>
        </w:tc>
      </w:tr>
      <w:tr w:rsidR="00EA2E0A" w:rsidRPr="001D158B" w:rsidTr="00994B37">
        <w:trPr>
          <w:trHeight w:val="34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zawodowe</w:t>
            </w:r>
          </w:p>
        </w:tc>
      </w:tr>
      <w:tr w:rsidR="00EA2E0A" w:rsidRPr="001D158B" w:rsidTr="00994B37">
        <w:trPr>
          <w:trHeight w:val="6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Planowanie kariery, określenie profilu osobowego ucznia i predyspozycji zawodowych, przygotowanie dokumentów aplikacyjnych (CV, list motywacyjny)</w:t>
            </w:r>
          </w:p>
        </w:tc>
      </w:tr>
      <w:tr w:rsidR="00EA2E0A" w:rsidRPr="001D158B" w:rsidTr="00994B37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określenie profilu osobowego ucznia i predyspozycji zawodowych, przygotowanie do rozmowy kwalifikacyjnej, dokumentacja aplikacyjna</w:t>
            </w:r>
          </w:p>
        </w:tc>
      </w:tr>
      <w:tr w:rsidR="00EA2E0A" w:rsidRPr="001D158B" w:rsidTr="00994B37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994B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2 h</w:t>
            </w:r>
          </w:p>
        </w:tc>
      </w:tr>
      <w:tr w:rsidR="00EA2E0A" w:rsidRPr="001D158B" w:rsidTr="00994B37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zawodowym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994B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36</w:t>
            </w:r>
          </w:p>
        </w:tc>
      </w:tr>
      <w:tr w:rsidR="00EA2E0A" w:rsidRPr="001D158B" w:rsidTr="00994B37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czerwiec 2014 dla 8 uczniów,     październik 2014 -maj 2015 pozostałe osoby</w:t>
            </w:r>
          </w:p>
        </w:tc>
      </w:tr>
      <w:tr w:rsidR="00EA2E0A" w:rsidRPr="001D158B" w:rsidTr="00994B37">
        <w:trPr>
          <w:trHeight w:val="47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od pn - pt do ustalenia godziny</w:t>
            </w:r>
          </w:p>
        </w:tc>
      </w:tr>
      <w:tr w:rsidR="00EA2E0A" w:rsidRPr="001D158B" w:rsidTr="00994B37">
        <w:trPr>
          <w:trHeight w:val="3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</w:tc>
      </w:tr>
      <w:tr w:rsidR="00EA2E0A" w:rsidRPr="001D158B" w:rsidTr="00994B37">
        <w:trPr>
          <w:trHeight w:val="52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testy dotyczące określenia osobowości i predyspozycji zawodowych</w:t>
            </w:r>
          </w:p>
        </w:tc>
      </w:tr>
    </w:tbl>
    <w:p w:rsidR="00EA2E0A" w:rsidRPr="001D158B" w:rsidRDefault="00EA2E0A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EA2E0A" w:rsidRPr="001D158B" w:rsidTr="0035536C">
        <w:trPr>
          <w:trHeight w:val="407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1D158B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psychologiczno-pedagogiczne do specyfikacji istotnych warunków zamówienia</w:t>
            </w:r>
          </w:p>
        </w:tc>
      </w:tr>
      <w:tr w:rsidR="00EA2E0A" w:rsidRPr="001D158B" w:rsidTr="00994B37">
        <w:trPr>
          <w:trHeight w:val="44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Zespół Szkół nr 2, ul. Długa 10, 05-100 Nowy Dwór Maz.</w:t>
            </w:r>
          </w:p>
        </w:tc>
      </w:tr>
      <w:tr w:rsidR="00EA2E0A" w:rsidRPr="001D158B" w:rsidTr="00994B37">
        <w:trPr>
          <w:trHeight w:val="3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psychologiczno-pedagogiczne</w:t>
            </w:r>
          </w:p>
        </w:tc>
      </w:tr>
      <w:tr w:rsidR="00EA2E0A" w:rsidRPr="001D158B" w:rsidTr="00994B37">
        <w:trPr>
          <w:trHeight w:val="6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 xml:space="preserve">określenie predyspozycji zawodowych ucznia, mocne i słabe strony, znaczenie planowania w kształtowaniu własnej drogi rozwoju zawodowego. </w:t>
            </w:r>
          </w:p>
        </w:tc>
      </w:tr>
      <w:tr w:rsidR="00EA2E0A" w:rsidRPr="001D158B" w:rsidTr="00994B37">
        <w:trPr>
          <w:trHeight w:val="46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określenie predyspozycji zawodowych i kształtowanie kompetencji interpersonalnych</w:t>
            </w:r>
          </w:p>
        </w:tc>
      </w:tr>
      <w:tr w:rsidR="00EA2E0A" w:rsidRPr="001D158B" w:rsidTr="00994B37">
        <w:trPr>
          <w:trHeight w:val="33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E0A" w:rsidRPr="001D158B" w:rsidRDefault="00EA2E0A" w:rsidP="00994B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EA2E0A" w:rsidRPr="001D158B" w:rsidTr="00994B37">
        <w:trPr>
          <w:trHeight w:val="35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psychologiczno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pe</w:t>
            </w: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dagogicznym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994B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EA2E0A" w:rsidRPr="001D158B" w:rsidTr="00994B37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XI - IV 2014/15</w:t>
            </w:r>
          </w:p>
        </w:tc>
      </w:tr>
      <w:tr w:rsidR="00EA2E0A" w:rsidRPr="001D158B" w:rsidTr="00994B37">
        <w:trPr>
          <w:trHeight w:val="52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PN - PT , godz. 15.00, termin do uzgodnienia</w:t>
            </w:r>
          </w:p>
        </w:tc>
      </w:tr>
      <w:tr w:rsidR="00EA2E0A" w:rsidRPr="001D158B" w:rsidTr="00994B37">
        <w:trPr>
          <w:trHeight w:val="36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WYKONAWCA</w:t>
            </w:r>
          </w:p>
        </w:tc>
      </w:tr>
      <w:tr w:rsidR="00EA2E0A" w:rsidRPr="001D158B" w:rsidTr="00994B37">
        <w:trPr>
          <w:trHeight w:val="36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testy psychologiczne</w:t>
            </w:r>
          </w:p>
        </w:tc>
      </w:tr>
    </w:tbl>
    <w:p w:rsidR="00EA2E0A" w:rsidRDefault="00EA2E0A" w:rsidP="00D01D05">
      <w:pPr>
        <w:rPr>
          <w:rFonts w:ascii="Arial" w:hAnsi="Arial" w:cs="Arial"/>
          <w:b/>
          <w:sz w:val="16"/>
          <w:szCs w:val="16"/>
        </w:rPr>
      </w:pPr>
    </w:p>
    <w:p w:rsidR="00EA2E0A" w:rsidRPr="00C1551B" w:rsidRDefault="00EA2E0A" w:rsidP="00D01D05">
      <w:pPr>
        <w:rPr>
          <w:rFonts w:ascii="Arial" w:hAnsi="Arial" w:cs="Arial"/>
          <w:b/>
          <w:color w:val="0000FF"/>
          <w:sz w:val="24"/>
          <w:szCs w:val="24"/>
        </w:rPr>
      </w:pPr>
      <w:r w:rsidRPr="00C1551B">
        <w:rPr>
          <w:rFonts w:ascii="Arial" w:hAnsi="Arial" w:cs="Arial"/>
          <w:b/>
          <w:color w:val="0000FF"/>
          <w:sz w:val="24"/>
          <w:szCs w:val="24"/>
        </w:rPr>
        <w:t>2. powiat ciechanowski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EA2E0A" w:rsidRPr="001D158B" w:rsidTr="0035536C">
        <w:trPr>
          <w:trHeight w:val="295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1D158B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zawodowe do specyfikacji istotnych warunków zamówienia</w:t>
            </w:r>
          </w:p>
        </w:tc>
      </w:tr>
      <w:tr w:rsidR="00EA2E0A" w:rsidRPr="001D158B" w:rsidTr="00994B3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Zespół Szkół nr 2 w Ciechanowie ul. Orylska 9- Technikum nr 2</w:t>
            </w:r>
          </w:p>
        </w:tc>
      </w:tr>
      <w:tr w:rsidR="00EA2E0A" w:rsidRPr="001D158B" w:rsidTr="00994B37">
        <w:trPr>
          <w:trHeight w:val="16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zawodowe</w:t>
            </w:r>
          </w:p>
        </w:tc>
      </w:tr>
      <w:tr w:rsidR="00EA2E0A" w:rsidRPr="001D158B" w:rsidTr="00994B37">
        <w:trPr>
          <w:trHeight w:val="123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zapoznanie uczniów z wyborem kariery zawodowej, zawodami deficytowymi, ścieżkami kształcenia, sposobami zdobywania uprawnień, licencji do wykonywania określonych zawodów.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Pomoc uczniom w poznawaniu swoich mocnych stron, cech charakteru, swoich predyspozycji zawodowych, sposobach poszukiwania pracy, poznaniu miejsc instytucji w których pomogą uzyskać pomoc.</w:t>
            </w:r>
          </w:p>
        </w:tc>
      </w:tr>
      <w:tr w:rsidR="00EA2E0A" w:rsidRPr="001D158B" w:rsidTr="00994B37">
        <w:trPr>
          <w:trHeight w:val="88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Uczeń posiada wiedzę na temat planowania kariery zawodowej. Uczeń jest zmotywowany do podejmowania dalszego kształcenia i rozwoju osobistego. Uczeń potrafi dokonywać wyboru kierunku studiów zgodnego z własnymi zainteresowaniami i predyspozycjami.</w:t>
            </w:r>
          </w:p>
        </w:tc>
      </w:tr>
      <w:tr w:rsidR="00EA2E0A" w:rsidRPr="001D158B" w:rsidTr="00994B37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994B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2 h</w:t>
            </w:r>
          </w:p>
        </w:tc>
      </w:tr>
      <w:tr w:rsidR="00EA2E0A" w:rsidRPr="001D158B" w:rsidTr="00994B37">
        <w:trPr>
          <w:trHeight w:val="4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zawodowym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994B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300</w:t>
            </w:r>
          </w:p>
        </w:tc>
      </w:tr>
      <w:tr w:rsidR="00EA2E0A" w:rsidRPr="001D158B" w:rsidTr="00994B37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czerwiec 2014 r., wrzesień- czerwiec 2015 r.</w:t>
            </w:r>
          </w:p>
        </w:tc>
      </w:tr>
      <w:tr w:rsidR="00EA2E0A" w:rsidRPr="001D158B" w:rsidTr="00C1551B">
        <w:trPr>
          <w:trHeight w:val="46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pn - pt. godz.8-16 sobota godz. 9-15</w:t>
            </w:r>
          </w:p>
        </w:tc>
      </w:tr>
      <w:tr w:rsidR="00EA2E0A" w:rsidRPr="001D158B" w:rsidTr="00C1551B">
        <w:trPr>
          <w:trHeight w:val="3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WYKONAWCA</w:t>
            </w:r>
          </w:p>
        </w:tc>
      </w:tr>
      <w:tr w:rsidR="00EA2E0A" w:rsidRPr="001D158B" w:rsidTr="00C1551B">
        <w:trPr>
          <w:trHeight w:val="54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arkusze, ankiety ewaluacyjne, papier ksero, teczki,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pisaki, markery,</w:t>
            </w:r>
          </w:p>
        </w:tc>
      </w:tr>
    </w:tbl>
    <w:p w:rsidR="00EA2E0A" w:rsidRPr="001D158B" w:rsidRDefault="00EA2E0A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EA2E0A" w:rsidRPr="001D158B" w:rsidTr="0035536C">
        <w:trPr>
          <w:trHeight w:val="273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1D158B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zawodowe do specyfikacji istotnych warunków zamówienia</w:t>
            </w:r>
          </w:p>
        </w:tc>
      </w:tr>
      <w:tr w:rsidR="00EA2E0A" w:rsidRPr="001D158B" w:rsidTr="00994B37">
        <w:trPr>
          <w:trHeight w:val="38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Zespół Szkół nr 2 w Ciechanowie ul. Orylska 9-ZSZ nr 2</w:t>
            </w:r>
          </w:p>
        </w:tc>
      </w:tr>
      <w:tr w:rsidR="00EA2E0A" w:rsidRPr="001D158B" w:rsidTr="00994B37">
        <w:trPr>
          <w:trHeight w:val="35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zawodowe</w:t>
            </w:r>
          </w:p>
        </w:tc>
      </w:tr>
      <w:tr w:rsidR="00EA2E0A" w:rsidRPr="001D158B" w:rsidTr="00C1551B">
        <w:trPr>
          <w:trHeight w:val="124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zapoznanie uczniów z wyborem kariery zawodowej, zawodami deficytowymi, ścieżkami kształcenia, sposobami zdobywania uprawnień, licencji do wykonywania określonych zawodów.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Pomoc uczniom w poznawaniu swoich mocnych stron, cech charakteru, swoich predyspozycji zawodowych, sposobach poszukiwania pracy, poznaniu miejsc instytucji w których pomogą uzyskać pomoc.</w:t>
            </w:r>
          </w:p>
        </w:tc>
      </w:tr>
      <w:tr w:rsidR="00EA2E0A" w:rsidRPr="001D158B" w:rsidTr="00C1551B">
        <w:trPr>
          <w:trHeight w:val="88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Uczeń posiada wiedzę na temat planowania kariery zawodowej. Uczeń jest zmotywowany do podejmowania dalszego kształcenia i rozwoju osobistego. Uczeń potrafi dokonywać wyboru kierunku studiów zgodnego z własnymi zainteresowaniami i predyspozycjami.</w:t>
            </w:r>
          </w:p>
        </w:tc>
      </w:tr>
      <w:tr w:rsidR="00EA2E0A" w:rsidRPr="001D158B" w:rsidTr="00994B37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C15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2 h</w:t>
            </w:r>
          </w:p>
        </w:tc>
      </w:tr>
      <w:tr w:rsidR="00EA2E0A" w:rsidRPr="001D158B" w:rsidTr="00C1551B">
        <w:trPr>
          <w:trHeight w:val="31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zawodowym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C15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50</w:t>
            </w:r>
          </w:p>
        </w:tc>
      </w:tr>
      <w:tr w:rsidR="00EA2E0A" w:rsidRPr="001D158B" w:rsidTr="00994B37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czerwiec 2014 r., wrzesień- czerwiec 2015 r.</w:t>
            </w:r>
          </w:p>
        </w:tc>
      </w:tr>
      <w:tr w:rsidR="00EA2E0A" w:rsidRPr="001D158B" w:rsidTr="00C1551B">
        <w:trPr>
          <w:trHeight w:val="41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pn - pt. godz.8-16 sobota godz. 9-15</w:t>
            </w:r>
          </w:p>
        </w:tc>
      </w:tr>
      <w:tr w:rsidR="00EA2E0A" w:rsidRPr="001D158B" w:rsidTr="00C1551B">
        <w:trPr>
          <w:trHeight w:val="32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WYKONAWCA</w:t>
            </w:r>
          </w:p>
        </w:tc>
      </w:tr>
      <w:tr w:rsidR="00EA2E0A" w:rsidRPr="001D158B" w:rsidTr="00C1551B">
        <w:trPr>
          <w:trHeight w:val="34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arkusze, ankiety ewaluacyjne, papier ksero, teczki,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pisaki, markery,</w:t>
            </w:r>
          </w:p>
        </w:tc>
      </w:tr>
    </w:tbl>
    <w:p w:rsidR="00EA2E0A" w:rsidRPr="001D158B" w:rsidRDefault="00EA2E0A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EA2E0A" w:rsidRPr="001D158B" w:rsidTr="001D158B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1D158B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EA2E0A" w:rsidRPr="001D158B" w:rsidTr="00C1551B">
        <w:trPr>
          <w:trHeight w:val="44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Technikum nr 3 im. Stanisława Staszica w Ciechanowie; ul. Okrzei 6; 06-400 Ciechanów</w:t>
            </w:r>
          </w:p>
        </w:tc>
      </w:tr>
      <w:tr w:rsidR="00EA2E0A" w:rsidRPr="00C1551B" w:rsidTr="00C1551B">
        <w:trPr>
          <w:trHeight w:val="34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C1551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155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C1551B" w:rsidRDefault="00EA2E0A" w:rsidP="001D158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1551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Doradztwo zawodowe</w:t>
            </w:r>
          </w:p>
        </w:tc>
      </w:tr>
      <w:tr w:rsidR="00EA2E0A" w:rsidRPr="001D158B" w:rsidTr="00C1551B">
        <w:trPr>
          <w:trHeight w:val="36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Ukierunkowanie pod kątem zawodowym.</w:t>
            </w:r>
          </w:p>
        </w:tc>
      </w:tr>
      <w:tr w:rsidR="00EA2E0A" w:rsidRPr="001D158B" w:rsidTr="00C1551B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Podniesienie świadomości zawodowej uczestnika.</w:t>
            </w:r>
          </w:p>
        </w:tc>
      </w:tr>
      <w:tr w:rsidR="00EA2E0A" w:rsidRPr="001D158B" w:rsidTr="00C1551B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uczestnika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C15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EA2E0A" w:rsidRPr="001D158B" w:rsidTr="00C1551B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C15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97AA7">
              <w:rPr>
                <w:rFonts w:ascii="Arial" w:hAnsi="Arial" w:cs="Arial"/>
                <w:sz w:val="16"/>
                <w:szCs w:val="16"/>
                <w:lang w:eastAsia="pl-PL"/>
              </w:rPr>
              <w:t>70 (35 w r.szk. 2013/2014 i 35 w r.szk. 2014/2015)</w:t>
            </w:r>
          </w:p>
        </w:tc>
      </w:tr>
      <w:tr w:rsidR="00EA2E0A" w:rsidRPr="001D158B" w:rsidTr="00C1551B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 r.szk. 2013/2014: </w:t>
            </w: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06.2014. W r.szk. 2014/2015: 09.2014-06.2015</w:t>
            </w:r>
          </w:p>
        </w:tc>
      </w:tr>
      <w:tr w:rsidR="00EA2E0A" w:rsidRPr="001D158B" w:rsidTr="00C1551B">
        <w:trPr>
          <w:trHeight w:val="66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W r.szk. 2013/2014 poniedziałek i czwartek od 15.00-18.45 W r.szk. 2014/2015 zależy od organizacji zajęć lekcyjnych. Możliwe są zmiany terminu w zależności od modyfikacji planu pracy szkoły.</w:t>
            </w:r>
          </w:p>
        </w:tc>
      </w:tr>
      <w:tr w:rsidR="00EA2E0A" w:rsidRPr="001D158B" w:rsidTr="00C1551B">
        <w:trPr>
          <w:trHeight w:val="5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forma prowadzonych zajęć: warsztaty, case study, praca przy stanowiskach komputerowych, itp..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warsztaty</w:t>
            </w:r>
          </w:p>
        </w:tc>
      </w:tr>
      <w:tr w:rsidR="00EA2E0A" w:rsidRPr="001D158B" w:rsidTr="00C1551B">
        <w:trPr>
          <w:trHeight w:val="52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kto zapewnia materiały szkoleniowe (podręczniki i inne pomoce dydaktyczne).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 xml:space="preserve">SZKOŁA </w:t>
            </w:r>
          </w:p>
        </w:tc>
      </w:tr>
      <w:tr w:rsidR="00EA2E0A" w:rsidRPr="001D158B" w:rsidTr="00C1551B">
        <w:trPr>
          <w:trHeight w:val="66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szkoleniowe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EA2E0A" w:rsidRPr="001D158B" w:rsidRDefault="00EA2E0A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EA2E0A" w:rsidRPr="001D158B" w:rsidTr="001D158B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1D158B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EA2E0A" w:rsidRPr="001D158B" w:rsidTr="00C1551B">
        <w:trPr>
          <w:trHeight w:val="5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Zasadnicza Szkoła Zawodowa nr 3 im. Stanisława Staszica w Ciechanowie; ul. Okrzei 6; 06-400 Ciechanów</w:t>
            </w:r>
          </w:p>
        </w:tc>
      </w:tr>
      <w:tr w:rsidR="00EA2E0A" w:rsidRPr="00C1551B" w:rsidTr="00C1551B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C1551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155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C1551B" w:rsidRDefault="00EA2E0A" w:rsidP="001D158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1551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Doradztwo zawodowe</w:t>
            </w:r>
          </w:p>
        </w:tc>
      </w:tr>
      <w:tr w:rsidR="00EA2E0A" w:rsidRPr="001D158B" w:rsidTr="00C1551B">
        <w:trPr>
          <w:trHeight w:val="35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Ukierunkowanie pod kątem zawodowym.</w:t>
            </w:r>
          </w:p>
        </w:tc>
      </w:tr>
      <w:tr w:rsidR="00EA2E0A" w:rsidRPr="001D158B" w:rsidTr="00C1551B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Podniesienie świadomości zawodowej uczestnika.</w:t>
            </w:r>
          </w:p>
        </w:tc>
      </w:tr>
      <w:tr w:rsidR="00EA2E0A" w:rsidRPr="001D158B" w:rsidTr="00C1551B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uczestnika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C15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EA2E0A" w:rsidRPr="001D158B" w:rsidTr="00C1551B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C15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60 (30 w r.szk. 20113/2014 i 30 w r.szk. 2014/2015)</w:t>
            </w:r>
          </w:p>
        </w:tc>
      </w:tr>
      <w:tr w:rsidR="00EA2E0A" w:rsidRPr="001D158B" w:rsidTr="00C1551B">
        <w:trPr>
          <w:trHeight w:val="44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 r.szk. 2013/2014:</w:t>
            </w:r>
            <w:r w:rsidDel="00AD4C1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06.2014. W r.szk. 2014/2015: 09.2014-06.2015</w:t>
            </w:r>
          </w:p>
        </w:tc>
      </w:tr>
      <w:tr w:rsidR="00EA2E0A" w:rsidRPr="001D158B" w:rsidTr="00C1551B">
        <w:trPr>
          <w:trHeight w:val="70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W r.szk. 2013/2014 wtorek i piątek od 15.00-18.45 W r.szk. 2014/2015 zależy od organizacji zajęć lekcyjnych. Możliwe są zmiany terminu w zależności od modyfikacji planu pracy szkoły.</w:t>
            </w:r>
          </w:p>
        </w:tc>
      </w:tr>
      <w:tr w:rsidR="00EA2E0A" w:rsidRPr="001D158B" w:rsidTr="00C1551B">
        <w:trPr>
          <w:trHeight w:val="70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forma prowadzonych zajęć: warsztaty, case study, praca przy stanowiskach komputerowych, itp..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warsztaty</w:t>
            </w:r>
          </w:p>
        </w:tc>
      </w:tr>
      <w:tr w:rsidR="00EA2E0A" w:rsidRPr="001D158B" w:rsidTr="00C1551B">
        <w:trPr>
          <w:trHeight w:val="54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kto zapewnia materiały szkoleniowe (podręczniki i inne pomoce dydaktyczne).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 xml:space="preserve">SZKOŁA </w:t>
            </w:r>
          </w:p>
        </w:tc>
      </w:tr>
      <w:tr w:rsidR="00EA2E0A" w:rsidRPr="001D158B" w:rsidTr="00C1551B">
        <w:trPr>
          <w:trHeight w:val="3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szkoleniowe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D158B" w:rsidRDefault="00EA2E0A" w:rsidP="001D15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D158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EA2E0A" w:rsidRDefault="00EA2E0A" w:rsidP="00D01D05">
      <w:pPr>
        <w:rPr>
          <w:rFonts w:ascii="Arial" w:hAnsi="Arial" w:cs="Arial"/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EA2E0A" w:rsidRPr="00C1551B" w:rsidTr="0035536C">
        <w:trPr>
          <w:trHeight w:val="379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C1551B" w:rsidRDefault="00EA2E0A" w:rsidP="00C155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1551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psychologiczno-pedagogiczne do specyfikacji istotnych warunków zamówienia</w:t>
            </w:r>
          </w:p>
        </w:tc>
      </w:tr>
      <w:tr w:rsidR="00EA2E0A" w:rsidRPr="00C1551B" w:rsidTr="00C1551B">
        <w:trPr>
          <w:trHeight w:val="5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C1551B" w:rsidRDefault="00EA2E0A" w:rsidP="00C1551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155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C1551B" w:rsidRDefault="00EA2E0A" w:rsidP="00C1551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1551B">
              <w:rPr>
                <w:rFonts w:ascii="Arial" w:hAnsi="Arial" w:cs="Arial"/>
                <w:sz w:val="16"/>
                <w:szCs w:val="16"/>
                <w:lang w:eastAsia="pl-PL"/>
              </w:rPr>
              <w:t>Zespół Szkół nr 2 ul. Orylska 9,  06-400 Ciechanów- Technikum nr 2 i ZSZ nr 2</w:t>
            </w:r>
          </w:p>
        </w:tc>
      </w:tr>
      <w:tr w:rsidR="00EA2E0A" w:rsidRPr="00C1551B" w:rsidTr="00C1551B">
        <w:trPr>
          <w:trHeight w:val="36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C1551B" w:rsidRDefault="00EA2E0A" w:rsidP="00C1551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155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C1551B" w:rsidRDefault="00EA2E0A" w:rsidP="00C1551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1551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psychologiczno-pedagogiczne</w:t>
            </w:r>
          </w:p>
        </w:tc>
      </w:tr>
      <w:tr w:rsidR="00EA2E0A" w:rsidRPr="00C1551B" w:rsidTr="00C1551B">
        <w:trPr>
          <w:trHeight w:val="35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C1551B" w:rsidRDefault="00EA2E0A" w:rsidP="00C1551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155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C1551B" w:rsidRDefault="00EA2E0A" w:rsidP="00C1551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1551B">
              <w:rPr>
                <w:rFonts w:ascii="Arial" w:hAnsi="Arial" w:cs="Arial"/>
                <w:sz w:val="16"/>
                <w:szCs w:val="16"/>
                <w:lang w:eastAsia="pl-PL"/>
              </w:rPr>
              <w:t>do indywidualnego uzgodnienia przez wykonawcę</w:t>
            </w:r>
          </w:p>
        </w:tc>
      </w:tr>
      <w:tr w:rsidR="00EA2E0A" w:rsidRPr="00C1551B" w:rsidTr="00C1551B">
        <w:trPr>
          <w:trHeight w:val="143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C1551B" w:rsidRDefault="00EA2E0A" w:rsidP="00C1551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155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C1551B" w:rsidRDefault="00EA2E0A" w:rsidP="00C1551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1551B">
              <w:rPr>
                <w:rFonts w:ascii="Arial" w:hAnsi="Arial" w:cs="Arial"/>
                <w:sz w:val="16"/>
                <w:szCs w:val="16"/>
                <w:lang w:eastAsia="pl-PL"/>
              </w:rPr>
              <w:t>1. Ukazanie roli komunikacji interpersonalnej jako podstawy skutecznej autoprezentacji, która będzie niezbędna w tworzeniu ich własnych ścieżek kariery.2. Dostarczenie uczniom wiedzy o sposobach rozwiązywania problemów i konfliktów oraz zapoznanie z zasadami poprawnej negocjacji. 3. Przekazanie uczniom praktycznych technik uczenia się .4. Kształcenie umiejętności konstruktywnego porozumiewania się z innymi.</w:t>
            </w:r>
          </w:p>
        </w:tc>
      </w:tr>
      <w:tr w:rsidR="00EA2E0A" w:rsidRPr="00C1551B" w:rsidTr="00C1551B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C1551B" w:rsidRDefault="00EA2E0A" w:rsidP="00C1551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155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C1551B" w:rsidRDefault="00EA2E0A" w:rsidP="00C15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1551B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EA2E0A" w:rsidRPr="00C1551B" w:rsidTr="00C1551B">
        <w:trPr>
          <w:trHeight w:val="65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C1551B" w:rsidRDefault="00EA2E0A" w:rsidP="00C1551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155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psychologiczno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C155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pe</w:t>
            </w:r>
            <w:r w:rsidRPr="00C155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dagogicznym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C1551B" w:rsidRDefault="00EA2E0A" w:rsidP="00C15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1551B">
              <w:rPr>
                <w:rFonts w:ascii="Arial" w:hAnsi="Arial" w:cs="Arial"/>
                <w:sz w:val="16"/>
                <w:szCs w:val="16"/>
                <w:lang w:eastAsia="pl-PL"/>
              </w:rPr>
              <w:t>39</w:t>
            </w:r>
          </w:p>
        </w:tc>
      </w:tr>
      <w:tr w:rsidR="00EA2E0A" w:rsidRPr="00C1551B" w:rsidTr="00C1551B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C1551B" w:rsidRDefault="00EA2E0A" w:rsidP="00C1551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1551B">
              <w:rPr>
                <w:rFonts w:ascii="Arial" w:hAnsi="Arial" w:cs="Arial"/>
                <w:sz w:val="16"/>
                <w:szCs w:val="16"/>
                <w:lang w:eastAsia="pl-PL"/>
              </w:rPr>
              <w:t>V- 2014, VI -2015</w:t>
            </w:r>
          </w:p>
        </w:tc>
      </w:tr>
      <w:tr w:rsidR="00EA2E0A" w:rsidRPr="00C1551B" w:rsidTr="00C1551B">
        <w:trPr>
          <w:trHeight w:val="41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C1551B" w:rsidRDefault="00EA2E0A" w:rsidP="00C1551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1551B">
              <w:rPr>
                <w:rFonts w:ascii="Arial" w:hAnsi="Arial" w:cs="Arial"/>
                <w:sz w:val="16"/>
                <w:szCs w:val="16"/>
                <w:lang w:eastAsia="pl-PL"/>
              </w:rPr>
              <w:t>pn-pt.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C1551B">
              <w:rPr>
                <w:rFonts w:ascii="Arial" w:hAnsi="Arial" w:cs="Arial"/>
                <w:sz w:val="16"/>
                <w:szCs w:val="16"/>
                <w:lang w:eastAsia="pl-PL"/>
              </w:rPr>
              <w:t>godz. 8- 16</w:t>
            </w:r>
          </w:p>
        </w:tc>
      </w:tr>
      <w:tr w:rsidR="00EA2E0A" w:rsidRPr="00C1551B" w:rsidTr="00C1551B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C1551B" w:rsidRDefault="00EA2E0A" w:rsidP="00C1551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155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C1551B" w:rsidRDefault="00EA2E0A" w:rsidP="00C15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1551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WYKONAWCA</w:t>
            </w:r>
          </w:p>
        </w:tc>
      </w:tr>
      <w:tr w:rsidR="00EA2E0A" w:rsidRPr="00C1551B" w:rsidTr="00C1551B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C1551B" w:rsidRDefault="00EA2E0A" w:rsidP="00C1551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1551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C1551B" w:rsidRDefault="00EA2E0A" w:rsidP="00C1551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1551B">
              <w:rPr>
                <w:rFonts w:ascii="Arial" w:hAnsi="Arial" w:cs="Arial"/>
                <w:sz w:val="16"/>
                <w:szCs w:val="16"/>
                <w:lang w:eastAsia="pl-PL"/>
              </w:rPr>
              <w:t xml:space="preserve">papier ksero, przybory do pisania, mazaki, certyfikat, kreda, </w:t>
            </w:r>
          </w:p>
        </w:tc>
      </w:tr>
    </w:tbl>
    <w:p w:rsidR="00EA2E0A" w:rsidRDefault="00EA2E0A" w:rsidP="00D01D05">
      <w:pPr>
        <w:rPr>
          <w:rFonts w:ascii="Arial" w:hAnsi="Arial" w:cs="Arial"/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EA2E0A" w:rsidRPr="00A4731C" w:rsidTr="00A4731C">
        <w:trPr>
          <w:trHeight w:val="27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A4731C" w:rsidRDefault="00EA2E0A" w:rsidP="00A473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EA2E0A" w:rsidRPr="00A4731C" w:rsidTr="00A4731C">
        <w:trPr>
          <w:trHeight w:val="3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Technikum nr 3 im. Stanisława Staszica w Ciechanowie; ul. Okrzei 6; 06-400 Ciechanów</w:t>
            </w:r>
          </w:p>
        </w:tc>
      </w:tr>
      <w:tr w:rsidR="00EA2E0A" w:rsidRPr="00A4731C" w:rsidTr="00A4731C">
        <w:trPr>
          <w:trHeight w:val="28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Doradztwo i opieka pedagogiczno-psychologiczna.</w:t>
            </w:r>
          </w:p>
        </w:tc>
      </w:tr>
      <w:tr w:rsidR="00EA2E0A" w:rsidRPr="00A4731C" w:rsidTr="00A4731C">
        <w:trPr>
          <w:trHeight w:val="16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Integracja, komunikacja, asertywność, samoakceptacja, stres.</w:t>
            </w:r>
          </w:p>
        </w:tc>
      </w:tr>
      <w:tr w:rsidR="00EA2E0A" w:rsidRPr="00A4731C" w:rsidTr="00A4731C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Podniesienie umiejętności radzenia sobie w sytuacjach trudnych.</w:t>
            </w:r>
          </w:p>
        </w:tc>
      </w:tr>
      <w:tr w:rsidR="00EA2E0A" w:rsidRPr="00A4731C" w:rsidTr="00A4731C">
        <w:trPr>
          <w:trHeight w:val="4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uczestnika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EA2E0A" w:rsidRPr="00A4731C" w:rsidTr="00A4731C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10 (5 w r.szk. 20113/2014 i 5 w r.szk. 2014/2015)</w:t>
            </w:r>
          </w:p>
        </w:tc>
      </w:tr>
      <w:tr w:rsidR="00EA2E0A" w:rsidRPr="00A4731C" w:rsidTr="00A4731C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 r.szk. 2013/2014: </w:t>
            </w: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06.2014. W r.szk. 2014/2015: 09.2014-06.2015</w:t>
            </w:r>
          </w:p>
        </w:tc>
      </w:tr>
      <w:tr w:rsidR="00EA2E0A" w:rsidRPr="00A4731C" w:rsidTr="00A4731C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W r.szk. 2013/2014 wtorki od 15.00-18.45 W r.szk. 2014/2015 zależy od organizacji zajęć lekcyjnych. Możliwe są zmiany terminu w zależności od modyfikacji planu pracy szkoły.</w:t>
            </w:r>
          </w:p>
        </w:tc>
      </w:tr>
      <w:tr w:rsidR="00EA2E0A" w:rsidRPr="00A4731C" w:rsidTr="00A4731C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forma prowadzonych zajęć: warsztaty, case study, praca przy stanowiskach komputerowych, itp..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warsztaty</w:t>
            </w:r>
          </w:p>
        </w:tc>
      </w:tr>
      <w:tr w:rsidR="00EA2E0A" w:rsidRPr="00A4731C" w:rsidTr="00A4731C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kto zapewnia materiały szkoleniowe (podręczniki i inne pomoce dydaktyczne).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 xml:space="preserve">SZKOŁA </w:t>
            </w:r>
          </w:p>
        </w:tc>
      </w:tr>
      <w:tr w:rsidR="00EA2E0A" w:rsidRPr="00A4731C" w:rsidTr="00A4731C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szkoleniowe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EA2E0A" w:rsidRDefault="00EA2E0A" w:rsidP="00D01D05">
      <w:pPr>
        <w:rPr>
          <w:rFonts w:ascii="Arial" w:hAnsi="Arial" w:cs="Arial"/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EA2E0A" w:rsidRPr="00A4731C" w:rsidTr="00A4731C">
        <w:trPr>
          <w:trHeight w:val="27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A4731C" w:rsidRDefault="00EA2E0A" w:rsidP="00A473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EA2E0A" w:rsidRPr="00A4731C" w:rsidTr="00A4731C">
        <w:trPr>
          <w:trHeight w:val="33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Zasadnicza Szkoła Zawodowa nr 3 im. Stanisława Staszica w Ciechanowie; ul. Okrzei 6; 06-400 Ciechanów</w:t>
            </w:r>
          </w:p>
        </w:tc>
      </w:tr>
      <w:tr w:rsidR="00EA2E0A" w:rsidRPr="00A4731C" w:rsidTr="00A4731C">
        <w:trPr>
          <w:trHeight w:val="3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Doradztwo i opieka pedagogiczno-psychologiczna.</w:t>
            </w:r>
          </w:p>
        </w:tc>
      </w:tr>
      <w:tr w:rsidR="00EA2E0A" w:rsidRPr="00A4731C" w:rsidTr="00A4731C">
        <w:trPr>
          <w:trHeight w:val="3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Integracja, komunikacja, asertywność, samoakceptacja, stres.</w:t>
            </w:r>
          </w:p>
        </w:tc>
      </w:tr>
      <w:tr w:rsidR="00EA2E0A" w:rsidRPr="00A4731C" w:rsidTr="00A4731C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Podniesienie umiejętności radzenia sobie w sytuacjach trudnych.</w:t>
            </w:r>
          </w:p>
        </w:tc>
      </w:tr>
      <w:tr w:rsidR="00EA2E0A" w:rsidRPr="00A4731C" w:rsidTr="00A4731C">
        <w:trPr>
          <w:trHeight w:val="4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uczestnika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EA2E0A" w:rsidRPr="00A4731C" w:rsidTr="00A4731C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10 (5 w r.szk. 20113/2014 i 5 w r.szk. 2014/2015)</w:t>
            </w:r>
          </w:p>
        </w:tc>
      </w:tr>
      <w:tr w:rsidR="00EA2E0A" w:rsidRPr="00A4731C" w:rsidTr="00A4731C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 r.szk. 2013/2014: </w:t>
            </w: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06.2014. W r.szk. 2014/2015: 09.2014-06.2015</w:t>
            </w:r>
          </w:p>
        </w:tc>
      </w:tr>
      <w:tr w:rsidR="00EA2E0A" w:rsidRPr="00A4731C" w:rsidTr="00A4731C">
        <w:trPr>
          <w:trHeight w:val="66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W r.szk. 2013/2014 czwartki od 15.00-18.45 W r.szk. 2014/2015 zależy od organizacji zajęć lekcyjnych. Możliwe są zmiany terminu w zależności od modyfikacji planu pracy szkoły.</w:t>
            </w:r>
          </w:p>
        </w:tc>
      </w:tr>
      <w:tr w:rsidR="00EA2E0A" w:rsidRPr="00A4731C" w:rsidTr="00A4731C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forma prowadzonych zajęć: warsztaty, case study, praca przy stanowiskach komputerowych, itp..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warsztaty</w:t>
            </w:r>
          </w:p>
        </w:tc>
      </w:tr>
      <w:tr w:rsidR="00EA2E0A" w:rsidRPr="00A4731C" w:rsidTr="00A4731C">
        <w:trPr>
          <w:trHeight w:val="51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kto zapewnia materiały szkoleniowe (podręczniki i inne pomoce dydaktyczne).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 xml:space="preserve">SZKOŁA </w:t>
            </w:r>
          </w:p>
        </w:tc>
      </w:tr>
      <w:tr w:rsidR="00EA2E0A" w:rsidRPr="00A4731C" w:rsidTr="00A4731C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szkoleniowe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EA2E0A" w:rsidRDefault="00EA2E0A" w:rsidP="00D01D05">
      <w:pPr>
        <w:rPr>
          <w:rFonts w:ascii="Arial" w:hAnsi="Arial" w:cs="Arial"/>
          <w:b/>
        </w:rPr>
      </w:pPr>
    </w:p>
    <w:p w:rsidR="00EA2E0A" w:rsidRDefault="00EA2E0A" w:rsidP="00D01D05">
      <w:pPr>
        <w:rPr>
          <w:rFonts w:ascii="Arial" w:hAnsi="Arial" w:cs="Arial"/>
          <w:b/>
        </w:rPr>
      </w:pPr>
    </w:p>
    <w:p w:rsidR="00EA2E0A" w:rsidRDefault="00EA2E0A" w:rsidP="00D01D05">
      <w:pPr>
        <w:rPr>
          <w:rFonts w:ascii="Arial" w:hAnsi="Arial" w:cs="Arial"/>
          <w:b/>
          <w:color w:val="0000FF"/>
          <w:sz w:val="24"/>
          <w:szCs w:val="24"/>
        </w:rPr>
      </w:pPr>
      <w:r w:rsidRPr="00A4731C">
        <w:rPr>
          <w:rFonts w:ascii="Arial" w:hAnsi="Arial" w:cs="Arial"/>
          <w:b/>
          <w:color w:val="0000FF"/>
          <w:sz w:val="24"/>
          <w:szCs w:val="24"/>
        </w:rPr>
        <w:t>3. powiat garwoliński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EA2E0A" w:rsidRPr="008E0152" w:rsidTr="0035536C">
        <w:trPr>
          <w:trHeight w:val="289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8E0152" w:rsidRDefault="00EA2E0A" w:rsidP="008E01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zawodowe do specyfikacji istotnych warunków zamówienia</w:t>
            </w:r>
          </w:p>
        </w:tc>
      </w:tr>
      <w:tr w:rsidR="00EA2E0A" w:rsidRPr="008E0152" w:rsidTr="008E0152">
        <w:trPr>
          <w:trHeight w:val="66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8E0152" w:rsidRDefault="00EA2E0A" w:rsidP="008E015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8E0152" w:rsidRDefault="00EA2E0A" w:rsidP="008E01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sz w:val="16"/>
                <w:szCs w:val="16"/>
                <w:lang w:eastAsia="pl-PL"/>
              </w:rPr>
              <w:t>Zespół Szkół Ponadgimnazjalnych Nr 1 im. Bohaterów Westerplatte w Garwolinie - Technikum Nr 1 w Garwolinie,     ul. Tadeusza Kościuszki 53, 08-400 Garwolin</w:t>
            </w:r>
          </w:p>
        </w:tc>
      </w:tr>
      <w:tr w:rsidR="00EA2E0A" w:rsidRPr="008E0152" w:rsidTr="008E0152">
        <w:trPr>
          <w:trHeight w:val="17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8E0152" w:rsidRDefault="00EA2E0A" w:rsidP="008E015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8E0152" w:rsidRDefault="00EA2E0A" w:rsidP="008E015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zawodowe</w:t>
            </w:r>
          </w:p>
        </w:tc>
      </w:tr>
      <w:tr w:rsidR="00EA2E0A" w:rsidRPr="008E0152" w:rsidTr="008E0152">
        <w:trPr>
          <w:trHeight w:val="51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8E0152" w:rsidRDefault="00EA2E0A" w:rsidP="008E015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8E0152" w:rsidRDefault="00EA2E0A" w:rsidP="008E01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sz w:val="16"/>
                <w:szCs w:val="16"/>
                <w:lang w:eastAsia="pl-PL"/>
              </w:rPr>
              <w:t>" Wiem kim będę", uczeń potrafi określić swoje mocne i sła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b</w:t>
            </w:r>
            <w:r w:rsidRPr="008E0152">
              <w:rPr>
                <w:rFonts w:ascii="Arial" w:hAnsi="Arial" w:cs="Arial"/>
                <w:sz w:val="16"/>
                <w:szCs w:val="16"/>
                <w:lang w:eastAsia="pl-PL"/>
              </w:rPr>
              <w:t>e strony, zna różne możliwości  zawodowe,</w:t>
            </w:r>
          </w:p>
        </w:tc>
      </w:tr>
      <w:tr w:rsidR="00EA2E0A" w:rsidRPr="008E0152" w:rsidTr="008E0152">
        <w:trPr>
          <w:trHeight w:val="89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8E0152" w:rsidRDefault="00EA2E0A" w:rsidP="008E015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E0A" w:rsidRPr="008E0152" w:rsidRDefault="00EA2E0A" w:rsidP="008E01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sz w:val="16"/>
                <w:szCs w:val="16"/>
                <w:lang w:eastAsia="pl-PL"/>
              </w:rPr>
              <w:t>1.Zapoznanie uczniów z tematyką doradztwa zawodowego. 2. nauka rozpoznawania swoich możliwości. 3. Poznanie swoich mocnych i słabych stron 4. Nauka radzenia sobie w trudnych sytuacjach , 5. Kształtowanie właściwych form komunikacji werbalnej i niewerbalnej, 6. odkrywanie własnych uzdolnień, 7. Poznawanie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8E0152">
              <w:rPr>
                <w:rFonts w:ascii="Arial" w:hAnsi="Arial" w:cs="Arial"/>
                <w:sz w:val="16"/>
                <w:szCs w:val="16"/>
                <w:lang w:eastAsia="pl-PL"/>
              </w:rPr>
              <w:t>różnych zawodów, 8. nauka podejmowania decyzji</w:t>
            </w:r>
          </w:p>
        </w:tc>
      </w:tr>
      <w:tr w:rsidR="00EA2E0A" w:rsidRPr="008E0152" w:rsidTr="008E0152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8E0152" w:rsidRDefault="00EA2E0A" w:rsidP="008E015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8E0152" w:rsidRDefault="00EA2E0A" w:rsidP="008E01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sz w:val="16"/>
                <w:szCs w:val="16"/>
                <w:lang w:eastAsia="pl-PL"/>
              </w:rPr>
              <w:t>2 godz</w:t>
            </w:r>
          </w:p>
        </w:tc>
      </w:tr>
      <w:tr w:rsidR="00EA2E0A" w:rsidRPr="008E0152" w:rsidTr="008E0152">
        <w:trPr>
          <w:trHeight w:val="43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8E0152" w:rsidRDefault="00EA2E0A" w:rsidP="008E015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zawodowym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8E0152" w:rsidRDefault="00EA2E0A" w:rsidP="008E01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0799A">
              <w:rPr>
                <w:rFonts w:ascii="Arial" w:hAnsi="Arial" w:cs="Arial"/>
                <w:sz w:val="16"/>
                <w:szCs w:val="16"/>
                <w:lang w:eastAsia="pl-PL"/>
              </w:rPr>
              <w:t>130</w:t>
            </w:r>
          </w:p>
        </w:tc>
      </w:tr>
      <w:tr w:rsidR="00EA2E0A" w:rsidRPr="008E0152" w:rsidTr="008E0152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8E0152" w:rsidRDefault="00EA2E0A" w:rsidP="008E01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sz w:val="16"/>
                <w:szCs w:val="16"/>
                <w:lang w:eastAsia="pl-PL"/>
              </w:rPr>
              <w:t>09.2014 - 06. 2015</w:t>
            </w:r>
          </w:p>
        </w:tc>
      </w:tr>
      <w:tr w:rsidR="00EA2E0A" w:rsidRPr="008E0152" w:rsidTr="008E0152">
        <w:trPr>
          <w:trHeight w:val="34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8E0152" w:rsidRDefault="00EA2E0A" w:rsidP="008E01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sz w:val="16"/>
                <w:szCs w:val="16"/>
                <w:lang w:eastAsia="pl-PL"/>
              </w:rPr>
              <w:t>zgodnie z planem lekcji na rok szkolny 2014/15</w:t>
            </w:r>
          </w:p>
        </w:tc>
      </w:tr>
      <w:tr w:rsidR="00EA2E0A" w:rsidRPr="008E0152" w:rsidTr="008E0152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8E0152" w:rsidRDefault="00EA2E0A" w:rsidP="008E015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Default="00EA2E0A" w:rsidP="00A706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</w:tc>
      </w:tr>
      <w:tr w:rsidR="00EA2E0A" w:rsidRPr="008E0152" w:rsidTr="008E0152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8E0152" w:rsidRDefault="00EA2E0A" w:rsidP="008E015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8E0152" w:rsidRDefault="00EA2E0A" w:rsidP="008E01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sz w:val="16"/>
                <w:szCs w:val="16"/>
                <w:lang w:eastAsia="pl-PL"/>
              </w:rPr>
              <w:t>filmy edukacyjne, testy, poradniki</w:t>
            </w:r>
          </w:p>
        </w:tc>
      </w:tr>
    </w:tbl>
    <w:p w:rsidR="00EA2E0A" w:rsidRPr="00A4731C" w:rsidRDefault="00EA2E0A" w:rsidP="00D01D05">
      <w:pPr>
        <w:rPr>
          <w:rFonts w:ascii="Arial" w:hAnsi="Arial" w:cs="Arial"/>
          <w:b/>
          <w:color w:val="0000FF"/>
          <w:sz w:val="24"/>
          <w:szCs w:val="24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21"/>
        <w:gridCol w:w="5119"/>
      </w:tblGrid>
      <w:tr w:rsidR="00EA2E0A" w:rsidRPr="00A4731C" w:rsidTr="0035536C">
        <w:trPr>
          <w:trHeight w:val="447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A4731C" w:rsidRDefault="00EA2E0A" w:rsidP="00A473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zawodowe do specyfikacji istotnych warunków zamówienia</w:t>
            </w:r>
          </w:p>
        </w:tc>
      </w:tr>
      <w:tr w:rsidR="00EA2E0A" w:rsidRPr="00A4731C" w:rsidTr="00372A1B">
        <w:trPr>
          <w:trHeight w:val="309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Zespół Szkół Ponadgimnazjalnych nr 2 CKP w Garwolinie Zasadnicza Szkoła Zawodowa</w:t>
            </w:r>
          </w:p>
        </w:tc>
      </w:tr>
      <w:tr w:rsidR="00EA2E0A" w:rsidRPr="00A4731C" w:rsidTr="00372A1B">
        <w:trPr>
          <w:trHeight w:val="301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zawodowe</w:t>
            </w:r>
          </w:p>
        </w:tc>
      </w:tr>
      <w:tr w:rsidR="00EA2E0A" w:rsidRPr="00A4731C" w:rsidTr="00372A1B">
        <w:trPr>
          <w:trHeight w:val="338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wybór ścieżki zawodowej, określenie predyspozycji zawodowych</w:t>
            </w:r>
          </w:p>
        </w:tc>
      </w:tr>
      <w:tr w:rsidR="00EA2E0A" w:rsidRPr="00A4731C" w:rsidTr="00372A1B">
        <w:trPr>
          <w:trHeight w:val="82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uczeń potrafi określić swoje słabe i mocne strony, zna różne możliwości zawodowe, potrafi określić swoją ścieżkę zawodową i opracować swoje portfolio</w:t>
            </w:r>
          </w:p>
        </w:tc>
      </w:tr>
      <w:tr w:rsidR="00EA2E0A" w:rsidRPr="00A4731C" w:rsidTr="00372A1B">
        <w:trPr>
          <w:trHeight w:val="40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EA2E0A" w:rsidRPr="00A4731C" w:rsidTr="00372A1B">
        <w:trPr>
          <w:trHeight w:val="363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zawodowym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71</w:t>
            </w:r>
          </w:p>
        </w:tc>
      </w:tr>
      <w:tr w:rsidR="00EA2E0A" w:rsidRPr="00A4731C" w:rsidTr="00372A1B">
        <w:trPr>
          <w:trHeight w:val="34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05.2015 - 25.06.2015</w:t>
            </w:r>
          </w:p>
        </w:tc>
      </w:tr>
      <w:tr w:rsidR="00EA2E0A" w:rsidRPr="00A4731C" w:rsidTr="00372A1B">
        <w:trPr>
          <w:trHeight w:val="534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dostosowane do organizacji pracy szkoły</w:t>
            </w:r>
          </w:p>
        </w:tc>
      </w:tr>
      <w:tr w:rsidR="00EA2E0A" w:rsidRPr="00A4731C" w:rsidTr="00372A1B">
        <w:trPr>
          <w:trHeight w:val="255"/>
        </w:trPr>
        <w:tc>
          <w:tcPr>
            <w:tcW w:w="3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WYKONAWCA</w:t>
            </w:r>
          </w:p>
        </w:tc>
      </w:tr>
      <w:tr w:rsidR="00EA2E0A" w:rsidRPr="00A4731C" w:rsidTr="00372A1B">
        <w:trPr>
          <w:trHeight w:val="63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testy, poradniki, filmy edukacyjne</w:t>
            </w:r>
          </w:p>
        </w:tc>
      </w:tr>
    </w:tbl>
    <w:p w:rsidR="00EA2E0A" w:rsidRDefault="00EA2E0A" w:rsidP="00D01D05">
      <w:pPr>
        <w:rPr>
          <w:rFonts w:ascii="Arial" w:hAnsi="Arial" w:cs="Arial"/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EA2E0A" w:rsidRPr="00A4731C" w:rsidTr="0035536C">
        <w:trPr>
          <w:trHeight w:val="377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A4731C" w:rsidRDefault="00EA2E0A" w:rsidP="00A473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zawodowe do specyfikacji istotnych warunków zamówienia</w:t>
            </w:r>
          </w:p>
        </w:tc>
      </w:tr>
      <w:tr w:rsidR="00EA2E0A" w:rsidRPr="00A4731C" w:rsidTr="008E0152">
        <w:trPr>
          <w:trHeight w:val="58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Zespół Szkół Ponadgimnazjalnych Nr 2 Centrum Kształcenia Praktycznego im. Tadeusza Kościuszki w Garwolinie -  Technikum 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r 2 w Garwolinie, </w:t>
            </w: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ul. II Armii Wojska Polskiego 20, 08-400 Garwolin</w:t>
            </w:r>
          </w:p>
        </w:tc>
      </w:tr>
      <w:tr w:rsidR="00EA2E0A" w:rsidRPr="00A4731C" w:rsidTr="008E0152">
        <w:trPr>
          <w:trHeight w:val="20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zawodowe</w:t>
            </w:r>
          </w:p>
        </w:tc>
      </w:tr>
      <w:tr w:rsidR="00EA2E0A" w:rsidRPr="00A4731C" w:rsidTr="008E0152">
        <w:trPr>
          <w:trHeight w:val="35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wybór ścieżki zawodowej, określenie predyspozycji zawodowych</w:t>
            </w:r>
          </w:p>
        </w:tc>
      </w:tr>
      <w:tr w:rsidR="00EA2E0A" w:rsidRPr="00A4731C" w:rsidTr="008E0152">
        <w:trPr>
          <w:trHeight w:val="52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uczeń potrafi określić swoje słabe i mocne strony, zna różne możliwości zawodowe, potrafi określić swoją ścieżkę zawodową i opracować swoje portfolio</w:t>
            </w:r>
          </w:p>
        </w:tc>
      </w:tr>
      <w:tr w:rsidR="00EA2E0A" w:rsidRPr="00A4731C" w:rsidTr="008E0152">
        <w:trPr>
          <w:trHeight w:val="32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8E01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EA2E0A" w:rsidRPr="00A4731C" w:rsidTr="008E0152">
        <w:trPr>
          <w:trHeight w:val="53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zawodowym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8E01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169</w:t>
            </w:r>
          </w:p>
        </w:tc>
      </w:tr>
      <w:tr w:rsidR="00EA2E0A" w:rsidRPr="00A4731C" w:rsidTr="008E0152">
        <w:trPr>
          <w:trHeight w:val="3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06.2014</w:t>
            </w:r>
          </w:p>
        </w:tc>
      </w:tr>
      <w:tr w:rsidR="00EA2E0A" w:rsidRPr="00A4731C" w:rsidTr="008E0152">
        <w:trPr>
          <w:trHeight w:val="53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dostosowane do organizacji pracy szkoły</w:t>
            </w:r>
          </w:p>
        </w:tc>
      </w:tr>
      <w:tr w:rsidR="00EA2E0A" w:rsidRPr="00A4731C" w:rsidTr="008E0152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WYKONAWCA</w:t>
            </w:r>
          </w:p>
        </w:tc>
      </w:tr>
      <w:tr w:rsidR="00EA2E0A" w:rsidRPr="00A4731C" w:rsidTr="008E0152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testy, poradniki, filmy edukacyjne</w:t>
            </w:r>
          </w:p>
        </w:tc>
      </w:tr>
    </w:tbl>
    <w:p w:rsidR="00EA2E0A" w:rsidRDefault="00EA2E0A" w:rsidP="00D01D05">
      <w:pPr>
        <w:rPr>
          <w:rFonts w:ascii="Arial" w:hAnsi="Arial" w:cs="Arial"/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EA2E0A" w:rsidRPr="00A4731C" w:rsidTr="0035536C">
        <w:trPr>
          <w:trHeight w:val="46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A4731C" w:rsidRDefault="00EA2E0A" w:rsidP="00A473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zawodowe do specyfikacji istotnych warunków zamówienia</w:t>
            </w:r>
          </w:p>
        </w:tc>
      </w:tr>
      <w:tr w:rsidR="00EA2E0A" w:rsidRPr="00A4731C" w:rsidTr="008E0152">
        <w:trPr>
          <w:trHeight w:val="59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 xml:space="preserve">Zespół Szkół Ponadgimnazjalnych im. Ignacego Wyssogoty Zakrzewskiego w Żelechowie – Technikum w Żelechowie, ul. Józefa Piłsudskiego 45, 08-430 Żelechów. </w:t>
            </w:r>
          </w:p>
        </w:tc>
      </w:tr>
      <w:tr w:rsidR="00EA2E0A" w:rsidRPr="00A4731C" w:rsidTr="008E0152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zawodowe</w:t>
            </w:r>
          </w:p>
        </w:tc>
      </w:tr>
      <w:tr w:rsidR="00EA2E0A" w:rsidRPr="00A4731C" w:rsidTr="008E0152">
        <w:trPr>
          <w:trHeight w:val="80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- przeprowadzenie testu predyspozycji zawodowych oraz jego interpretacja,                                                                           - przygotowanie i przeprowadzenie rozmowy kwalifikacyjnej,</w:t>
            </w:r>
          </w:p>
        </w:tc>
      </w:tr>
      <w:tr w:rsidR="00EA2E0A" w:rsidRPr="00A4731C" w:rsidTr="008E0152">
        <w:trPr>
          <w:trHeight w:val="71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Celem zajęć jest poznanie własnych predyspozycji zawodowych oraz umiejętność przygotowania się i profesjonalnego przeprowadzenia rozmowy kwalifikacyjnej.</w:t>
            </w:r>
          </w:p>
        </w:tc>
      </w:tr>
      <w:tr w:rsidR="00EA2E0A" w:rsidRPr="00A4731C" w:rsidTr="008E0152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8E01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2 godziny</w:t>
            </w:r>
          </w:p>
        </w:tc>
      </w:tr>
      <w:tr w:rsidR="00EA2E0A" w:rsidRPr="00A4731C" w:rsidTr="008E0152">
        <w:trPr>
          <w:trHeight w:val="7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zawodowym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8E01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63 osoby</w:t>
            </w:r>
          </w:p>
        </w:tc>
      </w:tr>
      <w:tr w:rsidR="00EA2E0A" w:rsidRPr="00A4731C" w:rsidTr="008E0152">
        <w:trPr>
          <w:trHeight w:val="29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od czerwca 2014 r. do listopada 2014 r. (bez okresu wakacji)</w:t>
            </w:r>
          </w:p>
        </w:tc>
      </w:tr>
      <w:tr w:rsidR="00EA2E0A" w:rsidRPr="00A4731C" w:rsidTr="008E0152">
        <w:trPr>
          <w:trHeight w:val="53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dni robocze od poniedziałku do piątku od godziny 15, a niekiedy od godziny 14</w:t>
            </w:r>
          </w:p>
        </w:tc>
      </w:tr>
      <w:tr w:rsidR="00EA2E0A" w:rsidRPr="00A4731C" w:rsidTr="008E0152">
        <w:trPr>
          <w:trHeight w:val="34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nie przewiduje się materiałów na zajęcia</w:t>
            </w:r>
          </w:p>
        </w:tc>
      </w:tr>
      <w:tr w:rsidR="00EA2E0A" w:rsidRPr="00A4731C" w:rsidTr="008E0152">
        <w:trPr>
          <w:trHeight w:val="7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EA2E0A" w:rsidRDefault="00EA2E0A" w:rsidP="00D01D05">
      <w:pPr>
        <w:rPr>
          <w:rFonts w:ascii="Arial" w:hAnsi="Arial" w:cs="Arial"/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EA2E0A" w:rsidRPr="00A4731C" w:rsidTr="0035536C">
        <w:trPr>
          <w:trHeight w:val="405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A4731C" w:rsidRDefault="00EA2E0A" w:rsidP="00A473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zawodowe do specyfikacji istotnych warunków zamówienia</w:t>
            </w:r>
          </w:p>
        </w:tc>
      </w:tr>
      <w:tr w:rsidR="00EA2E0A" w:rsidRPr="00A4731C" w:rsidTr="008E0152">
        <w:trPr>
          <w:trHeight w:val="72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Zespół Szkół Rolniczych Centrum Kształcenia Praktycznego i Centrum Kształcenia Ustawicznego im. Stanisława Staszica w Mięt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nem - Technikum w Miętnem,   </w:t>
            </w: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Miętne, ul. Główna 49, 08-400 Garwolin</w:t>
            </w:r>
          </w:p>
        </w:tc>
      </w:tr>
      <w:tr w:rsidR="00EA2E0A" w:rsidRPr="00A4731C" w:rsidTr="008E0152">
        <w:trPr>
          <w:trHeight w:val="33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zawodowe</w:t>
            </w:r>
          </w:p>
        </w:tc>
      </w:tr>
      <w:tr w:rsidR="00EA2E0A" w:rsidRPr="00A4731C" w:rsidTr="008E0152">
        <w:trPr>
          <w:trHeight w:val="52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Kształtowanie umiejętności samooceny, mówienia o sobie, określanie cech własnej osobowości. Predyspozycje i zainteresowania a wybór zawodu.</w:t>
            </w:r>
          </w:p>
        </w:tc>
      </w:tr>
      <w:tr w:rsidR="00EA2E0A" w:rsidRPr="00A4731C" w:rsidTr="008E0152">
        <w:trPr>
          <w:trHeight w:val="32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przygotowanie do kształtowania swojej drogi życiowej (zawodowej)</w:t>
            </w:r>
          </w:p>
        </w:tc>
      </w:tr>
      <w:tr w:rsidR="00EA2E0A" w:rsidRPr="00A4731C" w:rsidTr="008E0152">
        <w:trPr>
          <w:trHeight w:val="35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EA2E0A" w:rsidRPr="00A4731C" w:rsidTr="008E0152">
        <w:trPr>
          <w:trHeight w:val="52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zawodowym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100</w:t>
            </w:r>
          </w:p>
        </w:tc>
      </w:tr>
      <w:tr w:rsidR="00EA2E0A" w:rsidRPr="00A4731C" w:rsidTr="008E0152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.2014r do 30.04.2015r. (bez okresu wakacji)</w:t>
            </w:r>
          </w:p>
        </w:tc>
      </w:tr>
      <w:tr w:rsidR="00EA2E0A" w:rsidRPr="00A4731C" w:rsidTr="008E0152">
        <w:trPr>
          <w:trHeight w:val="8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zajęcia będą odbywały się w wymiarze średnio 4-6 godzin dydaktycznych w tygodniu, z wyłączeniem okresów w których zgodnie z prawem nie odbywają się zajęcia dydaktyczne w szkołach, w dniach i w godzinach dostosowanych do planu lekcji w roku szkolnym 2013/2014 i 2014/2015</w:t>
            </w:r>
          </w:p>
        </w:tc>
      </w:tr>
      <w:tr w:rsidR="00EA2E0A" w:rsidRPr="00A4731C" w:rsidTr="008E0152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</w:tc>
      </w:tr>
      <w:tr w:rsidR="00EA2E0A" w:rsidRPr="00A4731C" w:rsidTr="008E0152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4731C" w:rsidRDefault="00EA2E0A" w:rsidP="00A473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4731C">
              <w:rPr>
                <w:rFonts w:ascii="Arial" w:hAnsi="Arial" w:cs="Arial"/>
                <w:sz w:val="16"/>
                <w:szCs w:val="16"/>
                <w:lang w:eastAsia="pl-PL"/>
              </w:rPr>
              <w:t>testy psychologiczne</w:t>
            </w:r>
          </w:p>
        </w:tc>
      </w:tr>
    </w:tbl>
    <w:p w:rsidR="00EA2E0A" w:rsidRDefault="00EA2E0A" w:rsidP="00D01D05">
      <w:pPr>
        <w:rPr>
          <w:rFonts w:ascii="Arial" w:hAnsi="Arial" w:cs="Arial"/>
          <w:b/>
        </w:rPr>
      </w:pPr>
    </w:p>
    <w:tbl>
      <w:tblPr>
        <w:tblW w:w="88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220"/>
      </w:tblGrid>
      <w:tr w:rsidR="00EA2E0A" w:rsidRPr="008E0152" w:rsidTr="0035536C">
        <w:trPr>
          <w:trHeight w:val="471"/>
        </w:trPr>
        <w:tc>
          <w:tcPr>
            <w:tcW w:w="8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8E0152" w:rsidRDefault="00EA2E0A" w:rsidP="008E01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psychologiczno-pedagogiczne do specyfikacji istotnych warunków zamówienia</w:t>
            </w:r>
          </w:p>
        </w:tc>
      </w:tr>
      <w:tr w:rsidR="00EA2E0A" w:rsidRPr="008E0152" w:rsidTr="0035536C">
        <w:trPr>
          <w:trHeight w:val="6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8E0152" w:rsidRDefault="00EA2E0A" w:rsidP="008E015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8E0152" w:rsidRDefault="00EA2E0A" w:rsidP="008E01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sz w:val="16"/>
                <w:szCs w:val="16"/>
                <w:lang w:eastAsia="pl-PL"/>
              </w:rPr>
              <w:t>Zespół Szkół Ponadgimnazjalnych Nr 1 im. Bohaterów Westerplatte w Garwolinie - Technikum Nr 1 w Garwolinie,     ul. Tadeusza Kościuszki 53, 08-400 Garwolin</w:t>
            </w:r>
          </w:p>
        </w:tc>
      </w:tr>
      <w:tr w:rsidR="00EA2E0A" w:rsidRPr="008E0152" w:rsidTr="008E0152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8E0152" w:rsidRDefault="00EA2E0A" w:rsidP="008E015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8E0152" w:rsidRDefault="00EA2E0A" w:rsidP="008E015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psychologiczno-pedagogiczne</w:t>
            </w:r>
          </w:p>
        </w:tc>
      </w:tr>
      <w:tr w:rsidR="00EA2E0A" w:rsidRPr="008E0152" w:rsidTr="008E0152">
        <w:trPr>
          <w:trHeight w:val="6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8E0152" w:rsidRDefault="00EA2E0A" w:rsidP="008E015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E0A" w:rsidRPr="008E0152" w:rsidRDefault="00EA2E0A" w:rsidP="008E015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Zagrożenia płynące z nadużywania mediów elektronicznych przez młodzież w wieku szkolnym</w:t>
            </w:r>
          </w:p>
        </w:tc>
      </w:tr>
      <w:tr w:rsidR="00EA2E0A" w:rsidRPr="008E0152" w:rsidTr="0035536C">
        <w:trPr>
          <w:trHeight w:val="71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8E0152" w:rsidRDefault="00EA2E0A" w:rsidP="008E015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8E0152" w:rsidRDefault="00EA2E0A" w:rsidP="008E015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sz w:val="16"/>
                <w:szCs w:val="16"/>
                <w:lang w:eastAsia="pl-PL"/>
              </w:rPr>
              <w:t>Zwrócenie uwagi na konsekwencje zdrowotne, społeczne, moralne i psychologiczne nadużywania mediów elektronicznych, sygnały ostrzegawcze dla otoczenia świadczące o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8E0152">
              <w:rPr>
                <w:rFonts w:ascii="Arial" w:hAnsi="Arial" w:cs="Arial"/>
                <w:sz w:val="16"/>
                <w:szCs w:val="16"/>
                <w:lang w:eastAsia="pl-PL"/>
              </w:rPr>
              <w:t>szkodliwym nadużywaniu mediów elektronicznych</w:t>
            </w:r>
          </w:p>
        </w:tc>
      </w:tr>
      <w:tr w:rsidR="00EA2E0A" w:rsidRPr="008E0152" w:rsidTr="008E0152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8E0152" w:rsidRDefault="00EA2E0A" w:rsidP="008E015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8E0152" w:rsidRDefault="00EA2E0A" w:rsidP="0035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sz w:val="16"/>
                <w:szCs w:val="16"/>
                <w:lang w:eastAsia="pl-PL"/>
              </w:rPr>
              <w:t>2 godziny na osobę</w:t>
            </w:r>
          </w:p>
        </w:tc>
      </w:tr>
      <w:tr w:rsidR="00EA2E0A" w:rsidRPr="008E0152" w:rsidTr="008E0152">
        <w:trPr>
          <w:trHeight w:val="7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8E0152" w:rsidRDefault="00EA2E0A" w:rsidP="008E015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psychologiczno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E01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pe</w:t>
            </w:r>
            <w:r w:rsidRPr="008E01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dagogicznym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8E0152" w:rsidRDefault="00EA2E0A" w:rsidP="0035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0799A">
              <w:rPr>
                <w:rFonts w:ascii="Arial" w:hAnsi="Arial" w:cs="Arial"/>
                <w:sz w:val="16"/>
                <w:szCs w:val="16"/>
                <w:lang w:eastAsia="pl-PL"/>
              </w:rPr>
              <w:t>13</w:t>
            </w:r>
          </w:p>
        </w:tc>
      </w:tr>
      <w:tr w:rsidR="00EA2E0A" w:rsidRPr="008E0152" w:rsidTr="008E0152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8E0152" w:rsidRDefault="00EA2E0A" w:rsidP="008E01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sz w:val="16"/>
                <w:szCs w:val="16"/>
                <w:lang w:eastAsia="pl-PL"/>
              </w:rPr>
              <w:t>09. 2014 - 06.2015</w:t>
            </w:r>
          </w:p>
        </w:tc>
      </w:tr>
      <w:tr w:rsidR="00EA2E0A" w:rsidRPr="008E0152" w:rsidTr="0035536C">
        <w:trPr>
          <w:trHeight w:val="5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8E0152" w:rsidRDefault="00EA2E0A" w:rsidP="008E015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sz w:val="16"/>
                <w:szCs w:val="16"/>
                <w:lang w:eastAsia="pl-PL"/>
              </w:rPr>
              <w:t>zajęcia zostaną ustalone zgodnie z planem lekcji na rok szkolny 2014/15</w:t>
            </w:r>
          </w:p>
        </w:tc>
      </w:tr>
      <w:tr w:rsidR="00EA2E0A" w:rsidRPr="008E0152" w:rsidTr="008E0152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8E0152" w:rsidRDefault="00EA2E0A" w:rsidP="008E015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Default="00EA2E0A" w:rsidP="005971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</w:tc>
      </w:tr>
      <w:tr w:rsidR="00EA2E0A" w:rsidRPr="008E0152" w:rsidTr="008E0152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8E0152" w:rsidRDefault="00EA2E0A" w:rsidP="008E015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8E0152" w:rsidRDefault="00EA2E0A" w:rsidP="008E01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E0152">
              <w:rPr>
                <w:rFonts w:ascii="Arial" w:hAnsi="Arial" w:cs="Arial"/>
                <w:sz w:val="16"/>
                <w:szCs w:val="16"/>
                <w:lang w:eastAsia="pl-PL"/>
              </w:rPr>
              <w:t>filmy edukacyjne, testy</w:t>
            </w:r>
          </w:p>
        </w:tc>
      </w:tr>
    </w:tbl>
    <w:p w:rsidR="00EA2E0A" w:rsidRDefault="00EA2E0A" w:rsidP="00D01D05">
      <w:pPr>
        <w:rPr>
          <w:rFonts w:ascii="Arial" w:hAnsi="Arial" w:cs="Arial"/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EA2E0A" w:rsidRPr="0035536C" w:rsidTr="0035536C">
        <w:trPr>
          <w:trHeight w:val="363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35536C" w:rsidRDefault="00EA2E0A" w:rsidP="003553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psychologiczno-pedagogiczne do specyfikacji istotnych warunków zamówienia</w:t>
            </w:r>
          </w:p>
        </w:tc>
      </w:tr>
      <w:tr w:rsidR="00EA2E0A" w:rsidRPr="0035536C" w:rsidTr="0035536C">
        <w:trPr>
          <w:trHeight w:val="69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Zespół Szkół Ponadgimnazjalnych Nr 2 Centrum Kształcenia Praktycznego im. Tadeusza Kościuszki w Garwolinie - Zasadnicza Szkoła Zawodowa w Garw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olinie,</w:t>
            </w: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ul. II Armii Wojska Polskiego 20, 08-400 Garwolin</w:t>
            </w:r>
          </w:p>
        </w:tc>
      </w:tr>
      <w:tr w:rsidR="00EA2E0A" w:rsidRPr="0035536C" w:rsidTr="0035536C">
        <w:trPr>
          <w:trHeight w:val="3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psychologiczno-pedagogiczne</w:t>
            </w:r>
          </w:p>
        </w:tc>
      </w:tr>
      <w:tr w:rsidR="00EA2E0A" w:rsidRPr="0035536C" w:rsidTr="0035536C">
        <w:trPr>
          <w:trHeight w:val="53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pomoc w pokonywaniu trudności w uczeniu się, w rozwiązywaniu problemów wychowawczych</w:t>
            </w:r>
          </w:p>
        </w:tc>
      </w:tr>
      <w:tr w:rsidR="00EA2E0A" w:rsidRPr="0035536C" w:rsidTr="0035536C">
        <w:trPr>
          <w:trHeight w:val="33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uczeń potrafi rozwiązywać swoje problemy , uczeń posiada umiejętność uczenia się</w:t>
            </w:r>
          </w:p>
        </w:tc>
      </w:tr>
      <w:tr w:rsidR="00EA2E0A" w:rsidRPr="0035536C" w:rsidTr="0035536C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EA2E0A" w:rsidRPr="0035536C" w:rsidTr="0035536C">
        <w:trPr>
          <w:trHeight w:val="52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psychologiczno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pe</w:t>
            </w: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dagogicznym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EA2E0A" w:rsidRPr="0035536C" w:rsidTr="0035536C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06.2014</w:t>
            </w:r>
          </w:p>
        </w:tc>
      </w:tr>
      <w:tr w:rsidR="00EA2E0A" w:rsidRPr="0035536C" w:rsidTr="0035536C">
        <w:trPr>
          <w:trHeight w:val="48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dostosowane do organizacji pracy szkoły</w:t>
            </w:r>
          </w:p>
        </w:tc>
      </w:tr>
      <w:tr w:rsidR="00EA2E0A" w:rsidRPr="0035536C" w:rsidTr="0035536C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</w:tc>
      </w:tr>
      <w:tr w:rsidR="00EA2E0A" w:rsidRPr="0035536C" w:rsidTr="0035536C">
        <w:trPr>
          <w:trHeight w:val="7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testy</w:t>
            </w:r>
          </w:p>
        </w:tc>
      </w:tr>
    </w:tbl>
    <w:p w:rsidR="00EA2E0A" w:rsidRDefault="00EA2E0A" w:rsidP="00D01D05">
      <w:pPr>
        <w:rPr>
          <w:rFonts w:ascii="Arial" w:hAnsi="Arial" w:cs="Arial"/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EA2E0A" w:rsidRPr="0035536C" w:rsidTr="0035536C">
        <w:trPr>
          <w:trHeight w:val="334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35536C" w:rsidRDefault="00EA2E0A" w:rsidP="003553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psychologiczno-pedagogiczne do specyfikacji istotnych warunków zamówienia</w:t>
            </w:r>
          </w:p>
        </w:tc>
      </w:tr>
      <w:tr w:rsidR="00EA2E0A" w:rsidRPr="0035536C" w:rsidTr="0035536C">
        <w:trPr>
          <w:trHeight w:val="60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Zespół Szkół Ponadgimnazjalnych Nr 2 Centrum Kształcenia Praktycznego im. Tadeusza Kościuszki w Garwolinie -  Technikum 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r 2 w Garwolinie, </w:t>
            </w: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ul. II Armii Wojska Polskiego 20, 08-400 Garwolin</w:t>
            </w:r>
          </w:p>
        </w:tc>
      </w:tr>
      <w:tr w:rsidR="00EA2E0A" w:rsidRPr="0035536C" w:rsidTr="0035536C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psychologiczno-pedagogiczne</w:t>
            </w:r>
          </w:p>
        </w:tc>
      </w:tr>
      <w:tr w:rsidR="00EA2E0A" w:rsidRPr="0035536C" w:rsidTr="0035536C">
        <w:trPr>
          <w:trHeight w:val="45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pomoc w pokonywaniu trudności w uczeniu się, w rozwiązywaniu problemów wychowawczych</w:t>
            </w:r>
          </w:p>
        </w:tc>
      </w:tr>
      <w:tr w:rsidR="00EA2E0A" w:rsidRPr="0035536C" w:rsidTr="0035536C">
        <w:trPr>
          <w:trHeight w:val="3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uczeń potrafi rozwiązywać swoje problemy , uczeń posiada umiejętność uczenia się</w:t>
            </w:r>
          </w:p>
        </w:tc>
      </w:tr>
      <w:tr w:rsidR="00EA2E0A" w:rsidRPr="0035536C" w:rsidTr="0035536C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EA2E0A" w:rsidRPr="0035536C" w:rsidTr="0035536C">
        <w:trPr>
          <w:trHeight w:val="43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psychologiczno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pedagogicznym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17</w:t>
            </w:r>
          </w:p>
        </w:tc>
      </w:tr>
      <w:tr w:rsidR="00EA2E0A" w:rsidRPr="0035536C" w:rsidTr="0035536C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06.2014</w:t>
            </w:r>
          </w:p>
        </w:tc>
      </w:tr>
      <w:tr w:rsidR="00EA2E0A" w:rsidRPr="0035536C" w:rsidTr="0035536C">
        <w:trPr>
          <w:trHeight w:val="66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dostosowane do organizacji pracy szkoły</w:t>
            </w:r>
          </w:p>
        </w:tc>
      </w:tr>
      <w:tr w:rsidR="00EA2E0A" w:rsidRPr="0035536C" w:rsidTr="0035536C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</w:tc>
      </w:tr>
      <w:tr w:rsidR="00EA2E0A" w:rsidRPr="0035536C" w:rsidTr="0035536C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testy</w:t>
            </w:r>
          </w:p>
        </w:tc>
      </w:tr>
    </w:tbl>
    <w:p w:rsidR="00EA2E0A" w:rsidRDefault="00EA2E0A" w:rsidP="00D01D05">
      <w:pPr>
        <w:rPr>
          <w:rFonts w:ascii="Arial" w:hAnsi="Arial" w:cs="Arial"/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EA2E0A" w:rsidRPr="0035536C" w:rsidTr="0035536C">
        <w:trPr>
          <w:trHeight w:val="363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35536C" w:rsidRDefault="00EA2E0A" w:rsidP="003553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psychologiczno-pedagogiczne do specyfikacji istotnych warunków zamówienia</w:t>
            </w:r>
          </w:p>
        </w:tc>
      </w:tr>
      <w:tr w:rsidR="00EA2E0A" w:rsidRPr="0035536C" w:rsidTr="0035536C">
        <w:trPr>
          <w:trHeight w:val="52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 xml:space="preserve">Zespół Szkół Ponadgimnazjalnych im. Ignacego Wyssogoty Zakrzewskiego w Żelechowie – Technikum w Żelechowie, ul. Józefa Piłsudskiego 45, 08-430 Żelechów. </w:t>
            </w:r>
          </w:p>
        </w:tc>
      </w:tr>
      <w:tr w:rsidR="00EA2E0A" w:rsidRPr="0035536C" w:rsidTr="0035536C">
        <w:trPr>
          <w:trHeight w:val="3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psychologiczno-pedagogiczne</w:t>
            </w:r>
          </w:p>
        </w:tc>
      </w:tr>
      <w:tr w:rsidR="00EA2E0A" w:rsidRPr="0035536C" w:rsidTr="0035536C">
        <w:trPr>
          <w:trHeight w:val="3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Osobowość - cechy charakteru, system wartości</w:t>
            </w:r>
          </w:p>
        </w:tc>
      </w:tr>
      <w:tr w:rsidR="00EA2E0A" w:rsidRPr="0035536C" w:rsidTr="0035536C">
        <w:trPr>
          <w:trHeight w:val="52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Default="00EA2E0A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- poznanie swojej osobowości,                                                  </w:t>
            </w:r>
          </w:p>
          <w:p w:rsidR="00EA2E0A" w:rsidRDefault="00EA2E0A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- dokonywanie samooceny,                                                    </w:t>
            </w:r>
          </w:p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- poznanie swojego charakteru</w:t>
            </w:r>
          </w:p>
        </w:tc>
      </w:tr>
      <w:tr w:rsidR="00EA2E0A" w:rsidRPr="0035536C" w:rsidTr="0035536C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 godziny</w:t>
            </w:r>
          </w:p>
        </w:tc>
      </w:tr>
      <w:tr w:rsidR="00EA2E0A" w:rsidRPr="0035536C" w:rsidTr="0035536C">
        <w:trPr>
          <w:trHeight w:val="6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psychologiczno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pedagogicznym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7 osób</w:t>
            </w:r>
          </w:p>
        </w:tc>
      </w:tr>
      <w:tr w:rsidR="00EA2E0A" w:rsidRPr="0035536C" w:rsidTr="0035536C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od października 2014r. do listopada 2014r.</w:t>
            </w:r>
          </w:p>
        </w:tc>
      </w:tr>
      <w:tr w:rsidR="00EA2E0A" w:rsidRPr="0035536C" w:rsidTr="0035536C">
        <w:trPr>
          <w:trHeight w:val="6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dni robocze od poniedziałku do piątku od godziny 15, a niekiedy od godziny 14</w:t>
            </w:r>
          </w:p>
        </w:tc>
      </w:tr>
      <w:tr w:rsidR="00EA2E0A" w:rsidRPr="0035536C" w:rsidTr="0035536C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nie przewiduje się materiałów na zajęcia</w:t>
            </w:r>
          </w:p>
        </w:tc>
      </w:tr>
      <w:tr w:rsidR="00EA2E0A" w:rsidRPr="0035536C" w:rsidTr="0035536C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EA2E0A" w:rsidRDefault="00EA2E0A" w:rsidP="00D01D05">
      <w:pPr>
        <w:rPr>
          <w:rFonts w:ascii="Arial" w:hAnsi="Arial" w:cs="Arial"/>
          <w:b/>
        </w:rPr>
      </w:pPr>
    </w:p>
    <w:p w:rsidR="00EA2E0A" w:rsidRDefault="00EA2E0A" w:rsidP="00D01D05">
      <w:pPr>
        <w:rPr>
          <w:rFonts w:ascii="Arial" w:hAnsi="Arial" w:cs="Arial"/>
          <w:b/>
        </w:rPr>
      </w:pPr>
    </w:p>
    <w:p w:rsidR="00EA2E0A" w:rsidRDefault="00EA2E0A" w:rsidP="00D01D05">
      <w:pPr>
        <w:rPr>
          <w:rFonts w:ascii="Arial" w:hAnsi="Arial" w:cs="Arial"/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EA2E0A" w:rsidRPr="0035536C" w:rsidTr="0035536C">
        <w:trPr>
          <w:trHeight w:val="363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35536C" w:rsidRDefault="00EA2E0A" w:rsidP="003553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psychologiczno-pedagogiczne do specyfikacji istotnych warunków zamówienia</w:t>
            </w:r>
          </w:p>
        </w:tc>
      </w:tr>
      <w:tr w:rsidR="00EA2E0A" w:rsidRPr="0035536C" w:rsidTr="0035536C">
        <w:trPr>
          <w:trHeight w:val="70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Zespół Szkół Rolniczych Centrum Kształcenia Praktycznego i Centrum Kształcenia Ustawicznego im. Stanisława Staszica w Mięt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nem - Technikum w Miętnem, </w:t>
            </w: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Miętne, ul. Główna 49, 08-400 Garwolin</w:t>
            </w:r>
          </w:p>
        </w:tc>
      </w:tr>
      <w:tr w:rsidR="00EA2E0A" w:rsidRPr="0035536C" w:rsidTr="0035536C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psychologiczno-pedagogiczne</w:t>
            </w:r>
          </w:p>
        </w:tc>
      </w:tr>
      <w:tr w:rsidR="00EA2E0A" w:rsidRPr="0035536C" w:rsidTr="0035536C">
        <w:trPr>
          <w:trHeight w:val="4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techniki uczenia się i zapamiętywania, inteligencja wieloraka i kompetencje społeczne</w:t>
            </w:r>
          </w:p>
        </w:tc>
      </w:tr>
      <w:tr w:rsidR="00EA2E0A" w:rsidRPr="0035536C" w:rsidTr="0035536C">
        <w:trPr>
          <w:trHeight w:val="33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uświadomienie mocnych i słabych stron ucznia, wskazanie sposobów samorozwoju</w:t>
            </w:r>
          </w:p>
        </w:tc>
      </w:tr>
      <w:tr w:rsidR="00EA2E0A" w:rsidRPr="0035536C" w:rsidTr="00324BEB">
        <w:trPr>
          <w:trHeight w:val="26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EA2E0A" w:rsidRPr="0035536C" w:rsidTr="00324BEB">
        <w:trPr>
          <w:trHeight w:val="38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psychologiczno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pedagogicznym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EA2E0A" w:rsidRPr="0035536C" w:rsidTr="0035536C">
        <w:trPr>
          <w:trHeight w:val="20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01.09.2014r. do 31.12.2014r.</w:t>
            </w:r>
          </w:p>
        </w:tc>
      </w:tr>
      <w:tr w:rsidR="00EA2E0A" w:rsidRPr="0035536C" w:rsidTr="00324BEB">
        <w:trPr>
          <w:trHeight w:val="82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zajęcia będą odbywały się w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wymiarze średnio 4 godziny dydaktyczne w miesiącu, z wyłączeniem okresów w których zgodnie z prawem nie odbywają się zajęcia dydaktyczne w szkołach, w dniach i w godzinach dostosowanych do planu lekcji w roku szkolnym 2014/2015</w:t>
            </w:r>
          </w:p>
        </w:tc>
      </w:tr>
      <w:tr w:rsidR="00EA2E0A" w:rsidRPr="0035536C" w:rsidTr="0035536C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</w:tc>
      </w:tr>
      <w:tr w:rsidR="00EA2E0A" w:rsidRPr="0035536C" w:rsidTr="00324BEB">
        <w:trPr>
          <w:trHeight w:val="3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5536C" w:rsidRDefault="00EA2E0A" w:rsidP="0035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536C">
              <w:rPr>
                <w:rFonts w:ascii="Arial" w:hAnsi="Arial" w:cs="Arial"/>
                <w:sz w:val="16"/>
                <w:szCs w:val="16"/>
                <w:lang w:eastAsia="pl-PL"/>
              </w:rPr>
              <w:t>testy psychologiczne</w:t>
            </w:r>
          </w:p>
        </w:tc>
      </w:tr>
    </w:tbl>
    <w:p w:rsidR="00EA2E0A" w:rsidRDefault="00EA2E0A" w:rsidP="00D01D05">
      <w:pPr>
        <w:rPr>
          <w:rFonts w:ascii="Arial" w:hAnsi="Arial" w:cs="Arial"/>
          <w:b/>
        </w:rPr>
      </w:pPr>
    </w:p>
    <w:p w:rsidR="00EA2E0A" w:rsidRPr="00324BEB" w:rsidRDefault="00EA2E0A" w:rsidP="00D01D05">
      <w:pPr>
        <w:rPr>
          <w:rFonts w:ascii="Arial" w:hAnsi="Arial" w:cs="Arial"/>
          <w:b/>
          <w:color w:val="0000FF"/>
        </w:rPr>
      </w:pPr>
      <w:r w:rsidRPr="00324BEB">
        <w:rPr>
          <w:rFonts w:ascii="Arial" w:hAnsi="Arial" w:cs="Arial"/>
          <w:b/>
          <w:color w:val="0000FF"/>
        </w:rPr>
        <w:t>4. powiat mławski</w:t>
      </w:r>
    </w:p>
    <w:tbl>
      <w:tblPr>
        <w:tblW w:w="86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040"/>
      </w:tblGrid>
      <w:tr w:rsidR="00EA2E0A" w:rsidRPr="00324BEB" w:rsidTr="00324BEB">
        <w:trPr>
          <w:trHeight w:val="255"/>
        </w:trPr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2E0A" w:rsidRPr="00324BEB" w:rsidRDefault="00EA2E0A" w:rsidP="00324B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24BE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zawodowe do specyfikacji istotnych warunków zamówienia</w:t>
            </w:r>
          </w:p>
        </w:tc>
      </w:tr>
      <w:tr w:rsidR="00EA2E0A" w:rsidRPr="00324BEB" w:rsidTr="00324BEB">
        <w:trPr>
          <w:trHeight w:val="3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24BEB" w:rsidRDefault="00EA2E0A" w:rsidP="00324BE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24B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324BEB" w:rsidRDefault="00EA2E0A" w:rsidP="00324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24BEB">
              <w:rPr>
                <w:rFonts w:ascii="Times New Roman" w:hAnsi="Times New Roman"/>
                <w:sz w:val="16"/>
                <w:szCs w:val="16"/>
                <w:lang w:eastAsia="pl-PL"/>
              </w:rPr>
              <w:t>Zespół Szkół Nr 1, ul. Z. Morawskiej 29, 06-500 Mława</w:t>
            </w:r>
          </w:p>
        </w:tc>
      </w:tr>
      <w:tr w:rsidR="00EA2E0A" w:rsidRPr="00324BEB" w:rsidTr="00324BEB">
        <w:trPr>
          <w:trHeight w:val="36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24BEB" w:rsidRDefault="00EA2E0A" w:rsidP="00324BE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24B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24BEB" w:rsidRDefault="00EA2E0A" w:rsidP="00324BE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24BE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zawodowe</w:t>
            </w:r>
          </w:p>
        </w:tc>
      </w:tr>
      <w:tr w:rsidR="00EA2E0A" w:rsidRPr="00324BEB" w:rsidTr="00324BEB">
        <w:trPr>
          <w:trHeight w:val="88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24BEB" w:rsidRDefault="00EA2E0A" w:rsidP="00324BE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24B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24BEB" w:rsidRDefault="00EA2E0A" w:rsidP="00324BE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BEB">
              <w:rPr>
                <w:rFonts w:ascii="Arial" w:hAnsi="Arial" w:cs="Arial"/>
                <w:sz w:val="16"/>
                <w:szCs w:val="16"/>
                <w:lang w:eastAsia="pl-PL"/>
              </w:rPr>
              <w:t>rozwój samopoznania - realizm w ocenie własnych zdolności i możliwości, zainteresowania i kierunki aktywności, ocena stanu zdrowotnego; poznanie zawodów - charakterystyka poszczególnych zawodów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324BEB">
              <w:rPr>
                <w:rFonts w:ascii="Arial" w:hAnsi="Arial" w:cs="Arial"/>
                <w:sz w:val="16"/>
                <w:szCs w:val="16"/>
                <w:lang w:eastAsia="pl-PL"/>
              </w:rPr>
              <w:t>oczekiwania pracodawcy, poszukiwane zawody; planowanie kariery - planowanie własnych działań, umiejętności podejmowania decyzji, edukacja=praca,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324BEB">
              <w:rPr>
                <w:rFonts w:ascii="Arial" w:hAnsi="Arial" w:cs="Arial"/>
                <w:sz w:val="16"/>
                <w:szCs w:val="16"/>
                <w:lang w:eastAsia="pl-PL"/>
              </w:rPr>
              <w:t>znaczenie motywacji w życiu człowieka;</w:t>
            </w:r>
          </w:p>
        </w:tc>
      </w:tr>
      <w:tr w:rsidR="00EA2E0A" w:rsidRPr="00324BEB" w:rsidTr="00324BEB">
        <w:trPr>
          <w:trHeight w:val="85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24BEB" w:rsidRDefault="00EA2E0A" w:rsidP="00324BE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24B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24BEB" w:rsidRDefault="00EA2E0A" w:rsidP="00324BE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BEB">
              <w:rPr>
                <w:rFonts w:ascii="Arial" w:hAnsi="Arial" w:cs="Arial"/>
                <w:sz w:val="16"/>
                <w:szCs w:val="16"/>
                <w:lang w:eastAsia="pl-PL"/>
              </w:rPr>
              <w:t>przygotowanie do podjęcia decyzji o dalszym kształceniu i aktywności zawodowej, gromadzenie informacji dotyczących trendów zawodów i zatrudnienia, poznanie siebie, samodiagnoza preferencji zawodowych, odpowiedzialność za własny rozwój</w:t>
            </w:r>
          </w:p>
        </w:tc>
      </w:tr>
      <w:tr w:rsidR="00EA2E0A" w:rsidRPr="00324BEB" w:rsidTr="00324BEB">
        <w:trPr>
          <w:trHeight w:val="33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24BEB" w:rsidRDefault="00EA2E0A" w:rsidP="00324BE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24B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24BEB" w:rsidRDefault="00EA2E0A" w:rsidP="00324B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BEB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EA2E0A" w:rsidRPr="00324BEB" w:rsidTr="00324BEB">
        <w:trPr>
          <w:trHeight w:val="36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24BEB" w:rsidRDefault="00EA2E0A" w:rsidP="00324BE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24B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zawodowym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24BEB" w:rsidRDefault="00EA2E0A" w:rsidP="00324B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BEB">
              <w:rPr>
                <w:rFonts w:ascii="Arial" w:hAnsi="Arial" w:cs="Arial"/>
                <w:sz w:val="16"/>
                <w:szCs w:val="16"/>
                <w:lang w:eastAsia="pl-PL"/>
              </w:rPr>
              <w:t>96</w:t>
            </w:r>
          </w:p>
        </w:tc>
      </w:tr>
      <w:tr w:rsidR="00EA2E0A" w:rsidRPr="00324BEB" w:rsidTr="00324BEB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24BEB" w:rsidRDefault="00EA2E0A" w:rsidP="00324BE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czerwiec</w:t>
            </w:r>
            <w:r w:rsidRPr="00324BE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- grudzień 2014</w:t>
            </w:r>
          </w:p>
        </w:tc>
      </w:tr>
      <w:tr w:rsidR="00EA2E0A" w:rsidRPr="00324BEB" w:rsidTr="00324BEB">
        <w:trPr>
          <w:trHeight w:val="42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24BEB" w:rsidRDefault="00EA2E0A" w:rsidP="00324BE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BE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A2E0A" w:rsidRPr="00324BEB" w:rsidTr="00324BEB">
        <w:trPr>
          <w:trHeight w:val="34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24BEB" w:rsidRDefault="00EA2E0A" w:rsidP="00324BE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24B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24BEB" w:rsidRDefault="00EA2E0A" w:rsidP="00324B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BEB">
              <w:rPr>
                <w:rFonts w:ascii="Arial" w:hAnsi="Arial" w:cs="Arial"/>
                <w:sz w:val="16"/>
                <w:szCs w:val="16"/>
                <w:lang w:eastAsia="pl-PL"/>
              </w:rPr>
              <w:t xml:space="preserve">SZKOŁA </w:t>
            </w:r>
          </w:p>
        </w:tc>
      </w:tr>
      <w:tr w:rsidR="00EA2E0A" w:rsidRPr="00324BEB" w:rsidTr="00324BEB">
        <w:trPr>
          <w:trHeight w:val="51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24BEB" w:rsidRDefault="00EA2E0A" w:rsidP="00324BE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24BE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324BEB" w:rsidRDefault="00EA2E0A" w:rsidP="00324BE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4BEB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EA2E0A" w:rsidRDefault="00EA2E0A" w:rsidP="00D01D05">
      <w:pPr>
        <w:rPr>
          <w:rFonts w:ascii="Arial" w:hAnsi="Arial" w:cs="Arial"/>
          <w:b/>
        </w:rPr>
      </w:pPr>
    </w:p>
    <w:tbl>
      <w:tblPr>
        <w:tblW w:w="86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040"/>
      </w:tblGrid>
      <w:tr w:rsidR="00EA2E0A" w:rsidRPr="00C77663" w:rsidTr="00C77663">
        <w:trPr>
          <w:trHeight w:val="334"/>
        </w:trPr>
        <w:tc>
          <w:tcPr>
            <w:tcW w:w="86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C77663" w:rsidRDefault="00EA2E0A" w:rsidP="00C776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7766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zawodowe do specyfikacji istotnych warunków zamówienia</w:t>
            </w:r>
          </w:p>
        </w:tc>
      </w:tr>
      <w:tr w:rsidR="00EA2E0A" w:rsidRPr="00C77663" w:rsidTr="00C77663">
        <w:trPr>
          <w:trHeight w:val="354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2E0A" w:rsidRPr="00C77663" w:rsidRDefault="00EA2E0A" w:rsidP="00C7766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7766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E0A" w:rsidRPr="00C77663" w:rsidRDefault="00EA2E0A" w:rsidP="00C776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77663">
              <w:rPr>
                <w:rFonts w:ascii="Arial" w:hAnsi="Arial" w:cs="Arial"/>
                <w:sz w:val="16"/>
                <w:szCs w:val="16"/>
                <w:lang w:eastAsia="pl-PL"/>
              </w:rPr>
              <w:t>Zespół Szkół Nr 2, ul. Z. Morawskiej 29B, 06-500 Mława</w:t>
            </w:r>
          </w:p>
        </w:tc>
      </w:tr>
      <w:tr w:rsidR="00EA2E0A" w:rsidRPr="00C77663" w:rsidTr="00C77663">
        <w:trPr>
          <w:trHeight w:val="36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2E0A" w:rsidRPr="00C77663" w:rsidRDefault="00EA2E0A" w:rsidP="00C7766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7766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2E0A" w:rsidRPr="00C77663" w:rsidRDefault="00EA2E0A" w:rsidP="00C776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7766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zawodowe</w:t>
            </w:r>
          </w:p>
        </w:tc>
      </w:tr>
      <w:tr w:rsidR="00EA2E0A" w:rsidRPr="00C77663" w:rsidTr="0088778D">
        <w:trPr>
          <w:trHeight w:val="34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2E0A" w:rsidRPr="00C77663" w:rsidRDefault="00EA2E0A" w:rsidP="00C7766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7766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C77663" w:rsidRDefault="00EA2E0A" w:rsidP="00C776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77663">
              <w:rPr>
                <w:rFonts w:ascii="Arial" w:hAnsi="Arial" w:cs="Arial"/>
                <w:sz w:val="16"/>
                <w:szCs w:val="16"/>
                <w:lang w:eastAsia="pl-PL"/>
              </w:rPr>
              <w:t>rozwój samopoznania - realizm w ocenie własnych zdolności i możliwości, zainteresowania i kierunki aktywności, ocena stanu zdrowotnego; poznanie zawodów - charakterystyka poszczególnych zawodów, oczekiwania pracodawcy, poszukiwane zawody; planowanie kariery - planowanie własnych działań, umiejętności podejmowania decyzji,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C77663">
              <w:rPr>
                <w:rFonts w:ascii="Arial" w:hAnsi="Arial" w:cs="Arial"/>
                <w:sz w:val="16"/>
                <w:szCs w:val="16"/>
                <w:lang w:eastAsia="pl-PL"/>
              </w:rPr>
              <w:t>znaczenie motywacji w życiu człowieka;</w:t>
            </w:r>
          </w:p>
        </w:tc>
      </w:tr>
      <w:tr w:rsidR="00EA2E0A" w:rsidRPr="00C77663" w:rsidTr="00C77663">
        <w:trPr>
          <w:trHeight w:val="8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2E0A" w:rsidRPr="00C77663" w:rsidRDefault="00EA2E0A" w:rsidP="00C7766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7766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C77663" w:rsidRDefault="00EA2E0A" w:rsidP="00C776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77663">
              <w:rPr>
                <w:rFonts w:ascii="Arial" w:hAnsi="Arial" w:cs="Arial"/>
                <w:sz w:val="16"/>
                <w:szCs w:val="16"/>
                <w:lang w:eastAsia="pl-PL"/>
              </w:rPr>
              <w:t>przygotowanie do podjęcia decyzji o dalszym kształceniu i aktywności zawodowej, gromadzenie informacji dotyczących trendów zawodów i zatrudnienia, poznanie siebie, samodiagnoza preferencji zawodowych, odpowiedzialność za własny rozwój</w:t>
            </w:r>
          </w:p>
        </w:tc>
      </w:tr>
      <w:tr w:rsidR="00EA2E0A" w:rsidRPr="00C77663" w:rsidTr="00C77663">
        <w:trPr>
          <w:trHeight w:val="3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2E0A" w:rsidRPr="00C77663" w:rsidRDefault="00EA2E0A" w:rsidP="00C7766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7766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C77663" w:rsidRDefault="00EA2E0A" w:rsidP="00C776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7766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EA2E0A" w:rsidRPr="00C77663" w:rsidTr="00C77663">
        <w:trPr>
          <w:trHeight w:val="52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2E0A" w:rsidRPr="00C77663" w:rsidRDefault="00EA2E0A" w:rsidP="00C7766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7766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zawodowym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C77663" w:rsidRDefault="00EA2E0A" w:rsidP="00C776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7766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76</w:t>
            </w:r>
          </w:p>
        </w:tc>
      </w:tr>
      <w:tr w:rsidR="00EA2E0A" w:rsidRPr="00C77663" w:rsidTr="00C77663">
        <w:trPr>
          <w:trHeight w:val="36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C77663" w:rsidRDefault="00EA2E0A" w:rsidP="00C776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77663">
              <w:rPr>
                <w:rFonts w:ascii="Arial" w:hAnsi="Arial" w:cs="Arial"/>
                <w:sz w:val="16"/>
                <w:szCs w:val="16"/>
                <w:lang w:eastAsia="pl-PL"/>
              </w:rPr>
              <w:t>czerwiec, październik, listopad 2014 r</w:t>
            </w:r>
          </w:p>
        </w:tc>
      </w:tr>
      <w:tr w:rsidR="00EA2E0A" w:rsidRPr="00C77663" w:rsidTr="001F68DF">
        <w:trPr>
          <w:trHeight w:val="51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C77663" w:rsidRDefault="00EA2E0A" w:rsidP="00C776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7766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A2E0A" w:rsidRPr="00C77663" w:rsidTr="001F68DF">
        <w:trPr>
          <w:trHeight w:val="32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2E0A" w:rsidRPr="00C77663" w:rsidRDefault="00EA2E0A" w:rsidP="00C7766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7766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C77663" w:rsidRDefault="00EA2E0A" w:rsidP="00C776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77663">
              <w:rPr>
                <w:rFonts w:ascii="Arial" w:hAnsi="Arial" w:cs="Arial"/>
                <w:sz w:val="16"/>
                <w:szCs w:val="16"/>
                <w:lang w:eastAsia="pl-PL"/>
              </w:rPr>
              <w:t xml:space="preserve">SZKOŁA </w:t>
            </w:r>
          </w:p>
        </w:tc>
      </w:tr>
      <w:tr w:rsidR="00EA2E0A" w:rsidRPr="00C77663" w:rsidTr="001F68DF">
        <w:trPr>
          <w:trHeight w:val="51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2E0A" w:rsidRPr="00C77663" w:rsidRDefault="00EA2E0A" w:rsidP="00C7766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7766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C77663" w:rsidRDefault="00EA2E0A" w:rsidP="00C776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7766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EA2E0A" w:rsidRDefault="00EA2E0A" w:rsidP="00D01D05">
      <w:pPr>
        <w:rPr>
          <w:rFonts w:ascii="Arial" w:hAnsi="Arial" w:cs="Arial"/>
          <w:b/>
        </w:rPr>
      </w:pPr>
    </w:p>
    <w:tbl>
      <w:tblPr>
        <w:tblW w:w="87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05"/>
      </w:tblGrid>
      <w:tr w:rsidR="00EA2E0A" w:rsidRPr="001F68DF" w:rsidTr="001F68DF">
        <w:trPr>
          <w:trHeight w:val="255"/>
        </w:trPr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2E0A" w:rsidRPr="001F68DF" w:rsidRDefault="00EA2E0A" w:rsidP="001F68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psychologiczno-pedagogiczne do specyfikacji istotnych warunków zamówienia</w:t>
            </w:r>
          </w:p>
        </w:tc>
      </w:tr>
      <w:tr w:rsidR="00EA2E0A" w:rsidRPr="001F68DF" w:rsidTr="001F68DF">
        <w:trPr>
          <w:trHeight w:val="31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F68DF" w:rsidRDefault="00EA2E0A" w:rsidP="001F68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1F68DF" w:rsidRDefault="00EA2E0A" w:rsidP="001F68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F68DF">
              <w:rPr>
                <w:rFonts w:ascii="Times New Roman" w:hAnsi="Times New Roman"/>
                <w:sz w:val="16"/>
                <w:szCs w:val="16"/>
                <w:lang w:eastAsia="pl-PL"/>
              </w:rPr>
              <w:t>Zespół Szkół Nr 1, ul. Z. Morawskiej 29, 06-500 Mława</w:t>
            </w:r>
          </w:p>
        </w:tc>
      </w:tr>
      <w:tr w:rsidR="00EA2E0A" w:rsidRPr="001F68DF" w:rsidTr="001F68DF">
        <w:trPr>
          <w:trHeight w:val="34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F68DF" w:rsidRDefault="00EA2E0A" w:rsidP="001F68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F68DF" w:rsidRDefault="00EA2E0A" w:rsidP="001F68D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psychologiczno-pedagogiczne</w:t>
            </w:r>
          </w:p>
        </w:tc>
      </w:tr>
      <w:tr w:rsidR="00EA2E0A" w:rsidRPr="001F68DF" w:rsidTr="001F68DF">
        <w:trPr>
          <w:trHeight w:val="70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F68DF" w:rsidRDefault="00EA2E0A" w:rsidP="001F68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F68DF" w:rsidRDefault="00EA2E0A" w:rsidP="001F68D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sz w:val="16"/>
                <w:szCs w:val="16"/>
                <w:lang w:eastAsia="pl-PL"/>
              </w:rPr>
              <w:t>Emocje i radzenie sobie z nimi, trudne sytuacje i stres, pogłębianie samoświadomości, komunikacja interpersonalna, uzależnienia i nałogi, tolerancja</w:t>
            </w:r>
          </w:p>
        </w:tc>
      </w:tr>
      <w:tr w:rsidR="00EA2E0A" w:rsidRPr="001F68DF" w:rsidTr="001F68DF">
        <w:trPr>
          <w:trHeight w:val="88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F68DF" w:rsidRDefault="00EA2E0A" w:rsidP="001F68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F68DF" w:rsidRDefault="00EA2E0A" w:rsidP="001F68D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sz w:val="16"/>
                <w:szCs w:val="16"/>
                <w:lang w:eastAsia="pl-PL"/>
              </w:rPr>
              <w:t>Lepsze poznanie siebie i swoich potrzeb oraz możliwości, nauka radzenia sobie z przykrymi emocjami oraz wyrażania ich w konstruktywny sposób, pogłębienie wiedzy o skutkach uzależnień,  wzmocnienie wiary w siebie i swoje możliwości, zwiększenie otwartości i wrażliwości na innych</w:t>
            </w:r>
          </w:p>
        </w:tc>
      </w:tr>
      <w:tr w:rsidR="00EA2E0A" w:rsidRPr="001F68DF" w:rsidTr="001F68DF">
        <w:trPr>
          <w:trHeight w:val="32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F68DF" w:rsidRDefault="00EA2E0A" w:rsidP="001F68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F68DF" w:rsidRDefault="00EA2E0A" w:rsidP="001F68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EA2E0A" w:rsidRPr="001F68DF" w:rsidTr="001F68DF">
        <w:trPr>
          <w:trHeight w:val="51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F68DF" w:rsidRDefault="00EA2E0A" w:rsidP="001F68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psychologiczno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1F68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pe</w:t>
            </w:r>
            <w:r w:rsidRPr="001F68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dagogicznym 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F68DF" w:rsidRDefault="00EA2E0A" w:rsidP="001F68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EA2E0A" w:rsidRPr="001F68DF" w:rsidTr="001F68DF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F68DF" w:rsidRDefault="00EA2E0A" w:rsidP="001F68D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sz w:val="16"/>
                <w:szCs w:val="16"/>
                <w:lang w:eastAsia="pl-PL"/>
              </w:rPr>
              <w:t>czerwiec 2014</w:t>
            </w:r>
          </w:p>
        </w:tc>
      </w:tr>
      <w:tr w:rsidR="00EA2E0A" w:rsidRPr="001F68DF" w:rsidTr="001F68DF">
        <w:trPr>
          <w:trHeight w:val="61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F68DF" w:rsidRDefault="00EA2E0A" w:rsidP="001F68D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A2E0A" w:rsidRPr="001F68DF" w:rsidTr="001F68DF">
        <w:trPr>
          <w:trHeight w:val="35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F68DF" w:rsidRDefault="00EA2E0A" w:rsidP="001F68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F68DF" w:rsidRDefault="00EA2E0A" w:rsidP="001F68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sz w:val="16"/>
                <w:szCs w:val="16"/>
                <w:lang w:eastAsia="pl-PL"/>
              </w:rPr>
              <w:t>SZKOŁA</w:t>
            </w:r>
          </w:p>
        </w:tc>
      </w:tr>
      <w:tr w:rsidR="00EA2E0A" w:rsidRPr="001F68DF" w:rsidTr="001F68DF">
        <w:trPr>
          <w:trHeight w:val="52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F68DF" w:rsidRDefault="00EA2E0A" w:rsidP="001F68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F68DF" w:rsidRDefault="00EA2E0A" w:rsidP="001F68D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EA2E0A" w:rsidRDefault="00EA2E0A" w:rsidP="00D01D05">
      <w:pPr>
        <w:rPr>
          <w:rFonts w:ascii="Arial" w:hAnsi="Arial" w:cs="Arial"/>
          <w:b/>
        </w:rPr>
      </w:pPr>
    </w:p>
    <w:tbl>
      <w:tblPr>
        <w:tblW w:w="86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040"/>
      </w:tblGrid>
      <w:tr w:rsidR="00EA2E0A" w:rsidRPr="001F68DF" w:rsidTr="001F68DF">
        <w:trPr>
          <w:trHeight w:val="398"/>
        </w:trPr>
        <w:tc>
          <w:tcPr>
            <w:tcW w:w="8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1F68DF" w:rsidRDefault="00EA2E0A" w:rsidP="001F68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psychologiczno-pedagogiczne do specyfikacji istotnych warunków zamówienia</w:t>
            </w:r>
          </w:p>
        </w:tc>
      </w:tr>
      <w:tr w:rsidR="00EA2E0A" w:rsidRPr="001F68DF" w:rsidTr="001F68DF">
        <w:trPr>
          <w:trHeight w:val="33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2E0A" w:rsidRPr="001F68DF" w:rsidRDefault="00EA2E0A" w:rsidP="001F68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E0A" w:rsidRPr="001F68DF" w:rsidRDefault="00EA2E0A" w:rsidP="001F68D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sz w:val="16"/>
                <w:szCs w:val="16"/>
                <w:lang w:eastAsia="pl-PL"/>
              </w:rPr>
              <w:t>Zespół Szkół Nr 2, ul. Z. Morawskiej 29B, 06-500 Mława</w:t>
            </w:r>
          </w:p>
        </w:tc>
      </w:tr>
      <w:tr w:rsidR="00EA2E0A" w:rsidRPr="001F68DF" w:rsidTr="001F68DF">
        <w:trPr>
          <w:trHeight w:val="34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2E0A" w:rsidRPr="001F68DF" w:rsidRDefault="00EA2E0A" w:rsidP="001F68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2E0A" w:rsidRPr="001F68DF" w:rsidRDefault="00EA2E0A" w:rsidP="001F68D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psychologiczno-pedagogiczne</w:t>
            </w:r>
          </w:p>
        </w:tc>
      </w:tr>
      <w:tr w:rsidR="00EA2E0A" w:rsidRPr="001F68DF" w:rsidTr="001F68DF">
        <w:trPr>
          <w:trHeight w:val="87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2E0A" w:rsidRPr="001F68DF" w:rsidRDefault="00EA2E0A" w:rsidP="001F68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F68DF" w:rsidRDefault="00EA2E0A" w:rsidP="001F68D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sz w:val="16"/>
                <w:szCs w:val="16"/>
                <w:lang w:eastAsia="pl-PL"/>
              </w:rPr>
              <w:t>Określanie mocnych i słabych stron ucznia. Wyłonienie i nazwanie obszarów sprawiających największą trudność w dążeniu do  osiągnięcia zamierzonego celu. Praca skoncentrowana i ukierunkowana na rozwiązanie problemu.</w:t>
            </w:r>
          </w:p>
        </w:tc>
      </w:tr>
      <w:tr w:rsidR="00EA2E0A" w:rsidRPr="001F68DF" w:rsidTr="001F68DF">
        <w:trPr>
          <w:trHeight w:val="71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2E0A" w:rsidRPr="001F68DF" w:rsidRDefault="00EA2E0A" w:rsidP="001F68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F68DF" w:rsidRDefault="00EA2E0A" w:rsidP="001F68D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sz w:val="16"/>
                <w:szCs w:val="16"/>
                <w:lang w:eastAsia="pl-PL"/>
              </w:rPr>
              <w:t xml:space="preserve">Lepsze poznanie siebie i swoich potrzeb oraz możliwości. Nauka radzenia sobie z przykrymi emocjami towarzyszącymi niepowodzeniom. Generowanie rozwiązań zgodnych z zasobami danego ucznia. </w:t>
            </w:r>
          </w:p>
        </w:tc>
      </w:tr>
      <w:tr w:rsidR="00EA2E0A" w:rsidRPr="001F68DF" w:rsidTr="001F68DF">
        <w:trPr>
          <w:trHeight w:val="32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2E0A" w:rsidRPr="001F68DF" w:rsidRDefault="00EA2E0A" w:rsidP="001F68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F68DF" w:rsidRDefault="00EA2E0A" w:rsidP="001F68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EA2E0A" w:rsidRPr="001F68DF" w:rsidTr="001F68DF">
        <w:trPr>
          <w:trHeight w:val="34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2E0A" w:rsidRPr="001F68DF" w:rsidRDefault="00EA2E0A" w:rsidP="001F68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psychologiczno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1F68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pe</w:t>
            </w:r>
            <w:r w:rsidRPr="001F68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dagogicznym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F68DF" w:rsidRDefault="00EA2E0A" w:rsidP="001F68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EA2E0A" w:rsidRPr="001F68DF" w:rsidTr="001F68DF">
        <w:trPr>
          <w:trHeight w:val="34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F68DF" w:rsidRDefault="00EA2E0A" w:rsidP="001F68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sz w:val="16"/>
                <w:szCs w:val="16"/>
                <w:lang w:eastAsia="pl-PL"/>
              </w:rPr>
              <w:t>lis-14</w:t>
            </w:r>
          </w:p>
        </w:tc>
      </w:tr>
      <w:tr w:rsidR="00EA2E0A" w:rsidRPr="001F68DF" w:rsidTr="001F68DF">
        <w:trPr>
          <w:trHeight w:val="4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F68DF" w:rsidRDefault="00EA2E0A" w:rsidP="001F68D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A2E0A" w:rsidRPr="001F68DF" w:rsidTr="001F68DF">
        <w:trPr>
          <w:trHeight w:val="3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2E0A" w:rsidRPr="001F68DF" w:rsidRDefault="00EA2E0A" w:rsidP="001F68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F68DF" w:rsidRDefault="00EA2E0A" w:rsidP="001F68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sz w:val="16"/>
                <w:szCs w:val="16"/>
                <w:lang w:eastAsia="pl-PL"/>
              </w:rPr>
              <w:t>SZKOŁA</w:t>
            </w:r>
          </w:p>
        </w:tc>
      </w:tr>
      <w:tr w:rsidR="00EA2E0A" w:rsidRPr="001F68DF" w:rsidTr="001F68DF">
        <w:trPr>
          <w:trHeight w:val="4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2E0A" w:rsidRPr="001F68DF" w:rsidRDefault="00EA2E0A" w:rsidP="001F68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F68DF" w:rsidRDefault="00EA2E0A" w:rsidP="001F68D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F68DF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EA2E0A" w:rsidRDefault="00EA2E0A" w:rsidP="00D01D05">
      <w:pPr>
        <w:rPr>
          <w:rFonts w:ascii="Arial" w:hAnsi="Arial" w:cs="Arial"/>
          <w:b/>
        </w:rPr>
      </w:pPr>
    </w:p>
    <w:p w:rsidR="00EA2E0A" w:rsidRPr="00F3204A" w:rsidRDefault="00EA2E0A" w:rsidP="00D01D05">
      <w:pPr>
        <w:rPr>
          <w:rFonts w:ascii="Arial" w:hAnsi="Arial" w:cs="Arial"/>
          <w:b/>
          <w:color w:val="0000FF"/>
        </w:rPr>
      </w:pPr>
      <w:r w:rsidRPr="00F3204A">
        <w:rPr>
          <w:rFonts w:ascii="Arial" w:hAnsi="Arial" w:cs="Arial"/>
          <w:b/>
          <w:color w:val="0000FF"/>
        </w:rPr>
        <w:t>5. powiat otwocki</w:t>
      </w:r>
    </w:p>
    <w:tbl>
      <w:tblPr>
        <w:tblW w:w="86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040"/>
      </w:tblGrid>
      <w:tr w:rsidR="00EA2E0A" w:rsidRPr="00F3204A" w:rsidTr="00F3204A">
        <w:trPr>
          <w:trHeight w:val="675"/>
        </w:trPr>
        <w:tc>
          <w:tcPr>
            <w:tcW w:w="8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F3204A" w:rsidRDefault="00EA2E0A" w:rsidP="00F320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zawodowe do specyfikacji istotnych warunków zamówienia</w:t>
            </w:r>
          </w:p>
        </w:tc>
      </w:tr>
      <w:tr w:rsidR="00EA2E0A" w:rsidRPr="00F3204A" w:rsidTr="00F3204A">
        <w:trPr>
          <w:trHeight w:val="5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3204A" w:rsidRDefault="00EA2E0A" w:rsidP="00F3204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E0A" w:rsidRPr="00F3204A" w:rsidRDefault="00EA2E0A" w:rsidP="00F320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Zespół Szkół Ekonomiczno-Gastronomicznych im. St.Staszica w Otwocku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B3729">
              <w:rPr>
                <w:rFonts w:ascii="Arial" w:hAnsi="Arial" w:cs="Arial"/>
                <w:sz w:val="16"/>
                <w:szCs w:val="16"/>
              </w:rPr>
              <w:t>ul. Konopnickiej 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3729">
              <w:rPr>
                <w:rFonts w:ascii="Arial" w:hAnsi="Arial" w:cs="Arial"/>
                <w:sz w:val="16"/>
                <w:szCs w:val="16"/>
              </w:rPr>
              <w:t>05-400 Otwock</w:t>
            </w:r>
          </w:p>
        </w:tc>
      </w:tr>
      <w:tr w:rsidR="00EA2E0A" w:rsidRPr="00F3204A" w:rsidTr="00F3204A">
        <w:trPr>
          <w:trHeight w:val="34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3204A" w:rsidRDefault="00EA2E0A" w:rsidP="00F3204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F3204A" w:rsidRDefault="00EA2E0A" w:rsidP="00F320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doradztwo zawodowe</w:t>
            </w:r>
          </w:p>
        </w:tc>
      </w:tr>
      <w:tr w:rsidR="00EA2E0A" w:rsidRPr="00F3204A" w:rsidTr="00F3204A">
        <w:trPr>
          <w:trHeight w:val="124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3204A" w:rsidRDefault="00EA2E0A" w:rsidP="00F3204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3204A" w:rsidRDefault="00EA2E0A" w:rsidP="00F320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sz w:val="16"/>
                <w:szCs w:val="16"/>
                <w:lang w:eastAsia="pl-PL"/>
              </w:rPr>
              <w:t>Analiza rynku pracy w Polsce, Unii Europejskiej i świecie.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F3204A">
              <w:rPr>
                <w:rFonts w:ascii="Arial" w:hAnsi="Arial" w:cs="Arial"/>
                <w:sz w:val="16"/>
                <w:szCs w:val="16"/>
                <w:lang w:eastAsia="pl-PL"/>
              </w:rPr>
              <w:t>Poprawne przygotowanie dokumentów aplikacyjnych dla przyszłego pracodawcy (cv i list motywacyjny).Jak się przygotować i ubrać na spotkanie w sprawie pracy i zachować podczas rozmowy kwalifikacyjnej. Wiedza dot. zawodów przyszłości – w jaki sposób je zdobyć oraz umiejętność weryfikacji ofert pracy w Polsce i na świecie.</w:t>
            </w:r>
          </w:p>
        </w:tc>
      </w:tr>
      <w:tr w:rsidR="00EA2E0A" w:rsidRPr="00F3204A" w:rsidTr="00F3204A">
        <w:trPr>
          <w:trHeight w:val="31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3204A" w:rsidRDefault="00EA2E0A" w:rsidP="00F3204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3204A" w:rsidRDefault="00EA2E0A" w:rsidP="00F320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sz w:val="16"/>
                <w:szCs w:val="16"/>
                <w:lang w:eastAsia="pl-PL"/>
              </w:rPr>
              <w:t>umiejętność poruszania się na rynku pracy</w:t>
            </w:r>
          </w:p>
        </w:tc>
      </w:tr>
      <w:tr w:rsidR="00EA2E0A" w:rsidRPr="00F3204A" w:rsidTr="00F3204A">
        <w:trPr>
          <w:trHeight w:val="34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3204A" w:rsidRDefault="00EA2E0A" w:rsidP="00F3204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3204A" w:rsidRDefault="00EA2E0A" w:rsidP="00F320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EA2E0A" w:rsidRPr="00F3204A" w:rsidTr="00F3204A">
        <w:trPr>
          <w:trHeight w:val="35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3204A" w:rsidRDefault="00EA2E0A" w:rsidP="00F3204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zawodowym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3204A" w:rsidRDefault="00EA2E0A" w:rsidP="00F320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sz w:val="16"/>
                <w:szCs w:val="16"/>
                <w:lang w:eastAsia="pl-PL"/>
              </w:rPr>
              <w:t>120 osób</w:t>
            </w:r>
          </w:p>
        </w:tc>
      </w:tr>
      <w:tr w:rsidR="00EA2E0A" w:rsidRPr="00F3204A" w:rsidTr="00F3204A">
        <w:trPr>
          <w:trHeight w:val="31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3204A" w:rsidRDefault="00EA2E0A" w:rsidP="00F320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sz w:val="16"/>
                <w:szCs w:val="16"/>
                <w:lang w:eastAsia="pl-PL"/>
              </w:rPr>
              <w:t>czerwiec 2014r.</w:t>
            </w:r>
          </w:p>
        </w:tc>
      </w:tr>
      <w:tr w:rsidR="00EA2E0A" w:rsidRPr="00F3204A" w:rsidTr="00F3204A">
        <w:trPr>
          <w:trHeight w:val="63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3204A" w:rsidRDefault="00EA2E0A" w:rsidP="00F320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sz w:val="16"/>
                <w:szCs w:val="16"/>
                <w:lang w:eastAsia="pl-PL"/>
              </w:rPr>
              <w:t>poniedziałek - piątek</w:t>
            </w:r>
          </w:p>
        </w:tc>
      </w:tr>
      <w:tr w:rsidR="00EA2E0A" w:rsidRPr="00F3204A" w:rsidTr="00F3204A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3204A" w:rsidRDefault="00EA2E0A" w:rsidP="00F3204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F3204A" w:rsidRDefault="00EA2E0A" w:rsidP="00F320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szkoła</w:t>
            </w:r>
          </w:p>
        </w:tc>
      </w:tr>
      <w:tr w:rsidR="00EA2E0A" w:rsidRPr="00F3204A" w:rsidTr="00F3204A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3204A" w:rsidRDefault="00EA2E0A" w:rsidP="00F3204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3204A" w:rsidRDefault="00EA2E0A" w:rsidP="00F320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EA2E0A" w:rsidRDefault="00EA2E0A" w:rsidP="00D01D05">
      <w:pPr>
        <w:rPr>
          <w:rFonts w:ascii="Arial" w:hAnsi="Arial" w:cs="Arial"/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EA2E0A" w:rsidRPr="00F3204A" w:rsidTr="00F3204A">
        <w:trPr>
          <w:trHeight w:val="398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F3204A" w:rsidRDefault="00EA2E0A" w:rsidP="00F320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zawodowe do specyfikacji istotnych warunków zamówienia</w:t>
            </w:r>
          </w:p>
        </w:tc>
      </w:tr>
      <w:tr w:rsidR="00EA2E0A" w:rsidRPr="00F3204A" w:rsidTr="00F3204A">
        <w:trPr>
          <w:trHeight w:val="33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3204A" w:rsidRDefault="00EA2E0A" w:rsidP="00F3204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3204A" w:rsidRDefault="00EA2E0A" w:rsidP="00F320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sz w:val="16"/>
                <w:szCs w:val="16"/>
                <w:lang w:eastAsia="pl-PL"/>
              </w:rPr>
              <w:t>Zespół Szkół Nr 2 ul. Pułaskiego 7 Otwock</w:t>
            </w:r>
          </w:p>
        </w:tc>
      </w:tr>
      <w:tr w:rsidR="00EA2E0A" w:rsidRPr="00F3204A" w:rsidTr="00F3204A">
        <w:trPr>
          <w:trHeight w:val="16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3204A" w:rsidRDefault="00EA2E0A" w:rsidP="00F3204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3204A" w:rsidRDefault="00EA2E0A" w:rsidP="00F3204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zawodowe</w:t>
            </w:r>
          </w:p>
        </w:tc>
      </w:tr>
      <w:tr w:rsidR="00EA2E0A" w:rsidRPr="00F3204A" w:rsidTr="00F3204A">
        <w:trPr>
          <w:trHeight w:val="86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3204A" w:rsidRDefault="00EA2E0A" w:rsidP="00F3204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3204A" w:rsidRDefault="00EA2E0A" w:rsidP="00F320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sz w:val="16"/>
                <w:szCs w:val="16"/>
                <w:lang w:eastAsia="pl-PL"/>
              </w:rPr>
              <w:t>Analiza rynku pracy w Polsce, Unii Europejskiej i świecie.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F3204A">
              <w:rPr>
                <w:rFonts w:ascii="Arial" w:hAnsi="Arial" w:cs="Arial"/>
                <w:sz w:val="16"/>
                <w:szCs w:val="16"/>
                <w:lang w:eastAsia="pl-PL"/>
              </w:rPr>
              <w:t>Poprawne przygotowanie dokumentów aplikacyjnych dla przyszłego pracodawcy (cv i list motywacyjny).Jak się przygotować i ubrać na spotkanie w sprawie pracy i zachować podczas rozmowy kwalifikacyjnej. Wiedza dot. zawodów przyszłości – w jaki sposób je zdobyć oraz umiejętność weryfikacji ofert pracy w Polsce i na świecie.</w:t>
            </w:r>
          </w:p>
        </w:tc>
      </w:tr>
      <w:tr w:rsidR="00EA2E0A" w:rsidRPr="00F3204A" w:rsidTr="00F3204A">
        <w:trPr>
          <w:trHeight w:val="28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3204A" w:rsidRDefault="00EA2E0A" w:rsidP="00F3204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3204A" w:rsidRDefault="00EA2E0A" w:rsidP="00F320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sz w:val="16"/>
                <w:szCs w:val="16"/>
                <w:lang w:eastAsia="pl-PL"/>
              </w:rPr>
              <w:t>zdobycie znalezienia się w zmieniających się warunkach  rynku pracy</w:t>
            </w:r>
          </w:p>
        </w:tc>
      </w:tr>
      <w:tr w:rsidR="00EA2E0A" w:rsidRPr="00F3204A" w:rsidTr="00F3204A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3204A" w:rsidRDefault="00EA2E0A" w:rsidP="00F3204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3204A" w:rsidRDefault="00EA2E0A" w:rsidP="00F320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EA2E0A" w:rsidRPr="00F3204A" w:rsidTr="0022323C">
        <w:trPr>
          <w:trHeight w:val="47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3204A" w:rsidRDefault="00EA2E0A" w:rsidP="00F3204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zawodowym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3204A" w:rsidRDefault="00EA2E0A" w:rsidP="00F320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sz w:val="16"/>
                <w:szCs w:val="16"/>
                <w:lang w:eastAsia="pl-PL"/>
              </w:rPr>
              <w:t>100% - 48 osób</w:t>
            </w:r>
          </w:p>
        </w:tc>
      </w:tr>
      <w:tr w:rsidR="00EA2E0A" w:rsidRPr="00F3204A" w:rsidTr="0022323C">
        <w:trPr>
          <w:trHeight w:val="35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3204A" w:rsidRDefault="00EA2E0A" w:rsidP="00F320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czerwiec </w:t>
            </w:r>
            <w:r w:rsidRPr="00F3204A">
              <w:rPr>
                <w:rFonts w:ascii="Arial" w:hAnsi="Arial" w:cs="Arial"/>
                <w:sz w:val="16"/>
                <w:szCs w:val="16"/>
                <w:lang w:eastAsia="pl-PL"/>
              </w:rPr>
              <w:t xml:space="preserve">2014 </w:t>
            </w:r>
          </w:p>
        </w:tc>
      </w:tr>
      <w:tr w:rsidR="00EA2E0A" w:rsidRPr="00F3204A" w:rsidTr="0022323C">
        <w:trPr>
          <w:trHeight w:val="53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3204A" w:rsidRDefault="00EA2E0A" w:rsidP="00F320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sz w:val="16"/>
                <w:szCs w:val="16"/>
                <w:lang w:eastAsia="pl-PL"/>
              </w:rPr>
              <w:t>poniedziałek - piątek , godziny popołudniowe (po 14.00)</w:t>
            </w:r>
          </w:p>
        </w:tc>
      </w:tr>
      <w:tr w:rsidR="00EA2E0A" w:rsidRPr="00F3204A" w:rsidTr="00F3204A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3204A" w:rsidRDefault="00EA2E0A" w:rsidP="00F3204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3204A" w:rsidRDefault="00EA2E0A" w:rsidP="00F320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</w:tc>
      </w:tr>
      <w:tr w:rsidR="00EA2E0A" w:rsidRPr="00F3204A" w:rsidTr="00F3204A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3204A" w:rsidRDefault="00EA2E0A" w:rsidP="00F3204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3204A" w:rsidRDefault="00EA2E0A" w:rsidP="00F320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sz w:val="16"/>
                <w:szCs w:val="16"/>
                <w:lang w:eastAsia="pl-PL"/>
              </w:rPr>
              <w:t>niezbędne  do przeprowadzenia zajęć i osiągnięcia wyznaczonego celu zajęć</w:t>
            </w:r>
          </w:p>
        </w:tc>
      </w:tr>
    </w:tbl>
    <w:p w:rsidR="00EA2E0A" w:rsidRDefault="00EA2E0A" w:rsidP="00D01D05">
      <w:pPr>
        <w:rPr>
          <w:rFonts w:ascii="Arial" w:hAnsi="Arial" w:cs="Arial"/>
          <w:b/>
        </w:rPr>
      </w:pPr>
    </w:p>
    <w:tbl>
      <w:tblPr>
        <w:tblW w:w="874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3610"/>
        <w:gridCol w:w="5130"/>
      </w:tblGrid>
      <w:tr w:rsidR="00EA2E0A" w:rsidRPr="0022323C" w:rsidTr="0022323C">
        <w:trPr>
          <w:trHeight w:val="261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22323C" w:rsidRDefault="00EA2E0A" w:rsidP="002232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2323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psychologiczno-pedagogiczne do specyfikacji istotnych warunków zamówienia</w:t>
            </w:r>
          </w:p>
        </w:tc>
      </w:tr>
      <w:tr w:rsidR="00EA2E0A" w:rsidRPr="0022323C" w:rsidTr="0022323C">
        <w:trPr>
          <w:trHeight w:val="555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22323C" w:rsidRDefault="00EA2E0A" w:rsidP="002232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2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22323C" w:rsidRDefault="00EA2E0A" w:rsidP="002232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3204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Zespół Szkół Ekonomiczno-Gastronomicznych im. St.Staszica w Otwocku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B3729">
              <w:rPr>
                <w:rFonts w:ascii="Arial" w:hAnsi="Arial" w:cs="Arial"/>
                <w:sz w:val="16"/>
                <w:szCs w:val="16"/>
              </w:rPr>
              <w:t>ul. Konopnickiej 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3729">
              <w:rPr>
                <w:rFonts w:ascii="Arial" w:hAnsi="Arial" w:cs="Arial"/>
                <w:sz w:val="16"/>
                <w:szCs w:val="16"/>
              </w:rPr>
              <w:t>05-400 Otwock</w:t>
            </w:r>
          </w:p>
        </w:tc>
      </w:tr>
      <w:tr w:rsidR="00EA2E0A" w:rsidRPr="0022323C" w:rsidTr="00BB3729">
        <w:trPr>
          <w:trHeight w:val="435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22323C" w:rsidRDefault="00EA2E0A" w:rsidP="002232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2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22323C" w:rsidRDefault="00EA2E0A" w:rsidP="0022323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2323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psychologiczno-pedagogiczne</w:t>
            </w:r>
          </w:p>
        </w:tc>
      </w:tr>
      <w:tr w:rsidR="00EA2E0A" w:rsidRPr="0022323C" w:rsidTr="00BB3729">
        <w:trPr>
          <w:trHeight w:val="106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E0A" w:rsidRPr="00BB3729" w:rsidRDefault="00EA2E0A" w:rsidP="00BB3729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 w:rsidRPr="00BB3729"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Zakres tematyczny/programowy zajęć</w:t>
            </w:r>
          </w:p>
          <w:p w:rsidR="00EA2E0A" w:rsidRPr="0022323C" w:rsidRDefault="00EA2E0A" w:rsidP="00BB37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22323C" w:rsidRDefault="00EA2E0A" w:rsidP="002232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eastAsia="pl-PL"/>
              </w:rPr>
            </w:pPr>
            <w:r w:rsidRPr="0022323C">
              <w:rPr>
                <w:rFonts w:ascii="Arial" w:hAnsi="Arial" w:cs="Arial"/>
                <w:sz w:val="16"/>
                <w:szCs w:val="16"/>
                <w:u w:val="single"/>
                <w:lang w:eastAsia="pl-PL"/>
              </w:rPr>
              <w:t>wstępna diagnoza ucznia:</w:t>
            </w:r>
          </w:p>
          <w:p w:rsidR="00EA2E0A" w:rsidRDefault="00EA2E0A" w:rsidP="002232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przeprowadzenie wywiadu mającego na celu zebranie informacji o uczniu. W szczególności z uwzględnieniem:</w:t>
            </w:r>
          </w:p>
          <w:p w:rsidR="00EA2E0A" w:rsidRDefault="00EA2E0A" w:rsidP="002232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- obszarów problemowych</w:t>
            </w:r>
          </w:p>
          <w:p w:rsidR="00EA2E0A" w:rsidRDefault="00EA2E0A" w:rsidP="002232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- sposobów radzenia sobie ze stresem</w:t>
            </w:r>
          </w:p>
          <w:p w:rsidR="00EA2E0A" w:rsidRDefault="00EA2E0A" w:rsidP="002232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- określeniem oczekiwań ucznia co do pomocy psychologiczno-pedagogicznej</w:t>
            </w:r>
          </w:p>
          <w:p w:rsidR="00EA2E0A" w:rsidRDefault="00EA2E0A" w:rsidP="002232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eastAsia="pl-PL"/>
              </w:rPr>
            </w:pPr>
            <w:r w:rsidRPr="0022323C">
              <w:rPr>
                <w:rFonts w:ascii="Arial" w:hAnsi="Arial" w:cs="Arial"/>
                <w:sz w:val="16"/>
                <w:szCs w:val="16"/>
                <w:u w:val="single"/>
                <w:lang w:eastAsia="pl-PL"/>
              </w:rPr>
              <w:t>Poszerzenie wiedzy z zakresu obszaru problemowego (w zależności od zdiagnozowanych trudności)</w:t>
            </w:r>
          </w:p>
          <w:p w:rsidR="00EA2E0A" w:rsidRDefault="00EA2E0A" w:rsidP="002232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Rozmowa z uczniem mająca na celu poszerzenie jego wiedzy i sposobów radzenia sobie z trudnościami:</w:t>
            </w:r>
          </w:p>
          <w:p w:rsidR="00EA2E0A" w:rsidRDefault="00EA2E0A" w:rsidP="002232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- konstruktywne sposoby radzenia sobie ze stresem</w:t>
            </w:r>
          </w:p>
          <w:p w:rsidR="00EA2E0A" w:rsidRDefault="00EA2E0A" w:rsidP="002232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- twórcze rozwiązywanie problemów</w:t>
            </w:r>
          </w:p>
          <w:p w:rsidR="00EA2E0A" w:rsidRDefault="00EA2E0A" w:rsidP="002232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- rodzaje komunikacji</w:t>
            </w:r>
          </w:p>
          <w:p w:rsidR="00EA2E0A" w:rsidRDefault="00EA2E0A" w:rsidP="002232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- umiejętności społeczne</w:t>
            </w:r>
          </w:p>
          <w:p w:rsidR="00EA2E0A" w:rsidRDefault="00EA2E0A" w:rsidP="002232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- relaksacja – jako sposób radzenia sobie z niepokojem</w:t>
            </w:r>
          </w:p>
          <w:p w:rsidR="00EA2E0A" w:rsidRPr="0022323C" w:rsidRDefault="00EA2E0A" w:rsidP="002232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-  przedstawienie polecanej bibliografii, portali na dany temat</w:t>
            </w:r>
          </w:p>
        </w:tc>
      </w:tr>
      <w:tr w:rsidR="00EA2E0A" w:rsidRPr="0022323C" w:rsidTr="00BB3729">
        <w:trPr>
          <w:trHeight w:val="6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22323C" w:rsidRDefault="00EA2E0A" w:rsidP="002232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2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22323C" w:rsidRDefault="00EA2E0A" w:rsidP="002232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2323C">
              <w:rPr>
                <w:rFonts w:ascii="Arial" w:hAnsi="Arial" w:cs="Arial"/>
                <w:sz w:val="16"/>
                <w:szCs w:val="16"/>
                <w:lang w:eastAsia="pl-PL"/>
              </w:rPr>
              <w:t>udzielenie wszechstronnej pomocy w niwelowaniu trudności oraz wsparcie uczestnika w rozwijaniu talentów</w:t>
            </w:r>
          </w:p>
        </w:tc>
      </w:tr>
      <w:tr w:rsidR="00EA2E0A" w:rsidRPr="0022323C" w:rsidTr="0022323C">
        <w:trPr>
          <w:trHeight w:val="405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22323C" w:rsidRDefault="00EA2E0A" w:rsidP="002232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2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22323C" w:rsidRDefault="00EA2E0A" w:rsidP="00BB37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2323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EA2E0A" w:rsidRPr="0022323C" w:rsidTr="0022323C">
        <w:trPr>
          <w:trHeight w:val="900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22323C" w:rsidRDefault="00EA2E0A" w:rsidP="002232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2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psychologiczno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22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pe</w:t>
            </w:r>
            <w:r w:rsidRPr="0022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dagogicznym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22323C" w:rsidRDefault="00EA2E0A" w:rsidP="00BB37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2323C">
              <w:rPr>
                <w:rFonts w:ascii="Arial" w:hAnsi="Arial" w:cs="Arial"/>
                <w:sz w:val="16"/>
                <w:szCs w:val="16"/>
                <w:lang w:eastAsia="pl-PL"/>
              </w:rPr>
              <w:t>10 % - 12 osób</w:t>
            </w:r>
          </w:p>
        </w:tc>
      </w:tr>
      <w:tr w:rsidR="00EA2E0A" w:rsidRPr="0022323C" w:rsidTr="0022323C">
        <w:trPr>
          <w:trHeight w:val="405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22323C" w:rsidRDefault="00EA2E0A" w:rsidP="002232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Od czerwca</w:t>
            </w:r>
            <w:r w:rsidRPr="0022323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2014 r.</w:t>
            </w:r>
          </w:p>
        </w:tc>
      </w:tr>
      <w:tr w:rsidR="00EA2E0A" w:rsidRPr="0022323C" w:rsidTr="00BB3729">
        <w:trPr>
          <w:trHeight w:val="523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22323C" w:rsidRDefault="00EA2E0A" w:rsidP="002232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2323C">
              <w:rPr>
                <w:rFonts w:ascii="Arial" w:hAnsi="Arial" w:cs="Arial"/>
                <w:sz w:val="16"/>
                <w:szCs w:val="16"/>
                <w:lang w:eastAsia="pl-PL"/>
              </w:rPr>
              <w:t xml:space="preserve">od poniedziałku do piątku (pięć dni w tygodniu) </w:t>
            </w:r>
          </w:p>
        </w:tc>
      </w:tr>
      <w:tr w:rsidR="00EA2E0A" w:rsidRPr="0022323C" w:rsidTr="0022323C">
        <w:trPr>
          <w:trHeight w:val="255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22323C" w:rsidRDefault="00EA2E0A" w:rsidP="002232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2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22323C" w:rsidRDefault="00EA2E0A" w:rsidP="002232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2323C">
              <w:rPr>
                <w:rFonts w:ascii="Arial" w:hAnsi="Arial" w:cs="Arial"/>
                <w:sz w:val="16"/>
                <w:szCs w:val="16"/>
                <w:lang w:eastAsia="pl-PL"/>
              </w:rPr>
              <w:t>szkoła</w:t>
            </w:r>
          </w:p>
        </w:tc>
      </w:tr>
      <w:tr w:rsidR="00EA2E0A" w:rsidRPr="0022323C" w:rsidTr="0022323C">
        <w:trPr>
          <w:trHeight w:val="630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22323C" w:rsidRDefault="00EA2E0A" w:rsidP="002232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23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22323C" w:rsidRDefault="00EA2E0A" w:rsidP="002232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2323C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EA2E0A" w:rsidRDefault="00EA2E0A" w:rsidP="00D01D05">
      <w:pPr>
        <w:rPr>
          <w:rFonts w:ascii="Arial" w:hAnsi="Arial" w:cs="Arial"/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EA2E0A" w:rsidRPr="00BB3729" w:rsidTr="00BB3729">
        <w:trPr>
          <w:trHeight w:val="285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BB3729" w:rsidRDefault="00EA2E0A" w:rsidP="00BB37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BB372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psychologiczno-pedagogiczne do specyfikacji istotnych warunków zamówienia</w:t>
            </w:r>
          </w:p>
        </w:tc>
      </w:tr>
      <w:tr w:rsidR="00EA2E0A" w:rsidRPr="00BB3729" w:rsidTr="00BB3729">
        <w:trPr>
          <w:trHeight w:val="32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BB3729" w:rsidRDefault="00EA2E0A" w:rsidP="00BB37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B37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BB3729" w:rsidRDefault="00EA2E0A" w:rsidP="00BB37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B3729">
              <w:rPr>
                <w:rFonts w:ascii="Arial" w:hAnsi="Arial" w:cs="Arial"/>
                <w:sz w:val="16"/>
                <w:szCs w:val="16"/>
                <w:lang w:eastAsia="pl-PL"/>
              </w:rPr>
              <w:t>Zespół Szkół Nr 2 ul. Pułaskiego 7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 Otwock</w:t>
            </w:r>
          </w:p>
        </w:tc>
      </w:tr>
      <w:tr w:rsidR="00EA2E0A" w:rsidRPr="00BB3729" w:rsidTr="00BB3729">
        <w:trPr>
          <w:trHeight w:val="37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BB3729" w:rsidRDefault="00EA2E0A" w:rsidP="00BB37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B37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BB3729" w:rsidRDefault="00EA2E0A" w:rsidP="00BB372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BB372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psychologiczno-pedagogiczne</w:t>
            </w:r>
          </w:p>
        </w:tc>
      </w:tr>
      <w:tr w:rsidR="00EA2E0A" w:rsidRPr="00BB3729" w:rsidTr="00BB3729">
        <w:trPr>
          <w:trHeight w:val="69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BB3729" w:rsidRDefault="00EA2E0A" w:rsidP="00BB37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B37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BB3729" w:rsidRDefault="00EA2E0A" w:rsidP="00BB37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B3729">
              <w:rPr>
                <w:rFonts w:ascii="Arial" w:hAnsi="Arial" w:cs="Arial"/>
                <w:sz w:val="16"/>
                <w:szCs w:val="16"/>
                <w:lang w:eastAsia="pl-PL"/>
              </w:rPr>
              <w:t>Diagnoza uczestników projektu. Poszerzanie wiedzy z zdiagnozowanego obszaru problemowego min.  sposobów radzenia sobie z trudnościami.</w:t>
            </w:r>
          </w:p>
        </w:tc>
      </w:tr>
      <w:tr w:rsidR="00EA2E0A" w:rsidRPr="00BB3729" w:rsidTr="00BB3729">
        <w:trPr>
          <w:trHeight w:val="34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BB3729" w:rsidRDefault="00EA2E0A" w:rsidP="00BB37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B37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BB3729" w:rsidRDefault="00EA2E0A" w:rsidP="00BB37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B3729">
              <w:rPr>
                <w:rFonts w:ascii="Arial" w:hAnsi="Arial" w:cs="Arial"/>
                <w:sz w:val="16"/>
                <w:szCs w:val="16"/>
                <w:lang w:eastAsia="pl-PL"/>
              </w:rPr>
              <w:t>udzielenie wszechstronnej pomocy uczestnikowi projektu w niwelowaniu trudności oraz wsparcie go w rozwijaniu uzdolnień</w:t>
            </w:r>
          </w:p>
        </w:tc>
      </w:tr>
      <w:tr w:rsidR="00EA2E0A" w:rsidRPr="00BB3729" w:rsidTr="00BB3729">
        <w:trPr>
          <w:trHeight w:val="34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BB3729" w:rsidRDefault="00EA2E0A" w:rsidP="00BB37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B37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BB3729" w:rsidRDefault="00EA2E0A" w:rsidP="00BB37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B3729">
              <w:rPr>
                <w:rFonts w:ascii="Arial" w:hAnsi="Arial" w:cs="Arial"/>
                <w:sz w:val="16"/>
                <w:szCs w:val="16"/>
                <w:lang w:eastAsia="pl-PL"/>
              </w:rPr>
              <w:t>2 godziny</w:t>
            </w:r>
          </w:p>
        </w:tc>
      </w:tr>
      <w:tr w:rsidR="00EA2E0A" w:rsidRPr="00BB3729" w:rsidTr="00BB3729">
        <w:trPr>
          <w:trHeight w:val="33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BB3729" w:rsidRDefault="00EA2E0A" w:rsidP="00BB37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B37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psychologiczno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BB37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pe</w:t>
            </w:r>
            <w:r w:rsidRPr="00BB37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dagogicznym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BB3729" w:rsidRDefault="00EA2E0A" w:rsidP="00BB37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B3729">
              <w:rPr>
                <w:rFonts w:ascii="Arial" w:hAnsi="Arial" w:cs="Arial"/>
                <w:sz w:val="16"/>
                <w:szCs w:val="16"/>
                <w:lang w:eastAsia="pl-PL"/>
              </w:rPr>
              <w:t>10% - 5 osób</w:t>
            </w:r>
          </w:p>
        </w:tc>
      </w:tr>
      <w:tr w:rsidR="00EA2E0A" w:rsidRPr="00BB3729" w:rsidTr="00BB3729">
        <w:trPr>
          <w:trHeight w:val="31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BB3729" w:rsidRDefault="00EA2E0A" w:rsidP="00BB37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czerwiec </w:t>
            </w:r>
            <w:r w:rsidRPr="00BB3729">
              <w:rPr>
                <w:rFonts w:ascii="Arial" w:hAnsi="Arial" w:cs="Arial"/>
                <w:sz w:val="16"/>
                <w:szCs w:val="16"/>
                <w:lang w:eastAsia="pl-PL"/>
              </w:rPr>
              <w:t>2014 r.</w:t>
            </w:r>
          </w:p>
        </w:tc>
      </w:tr>
      <w:tr w:rsidR="00EA2E0A" w:rsidRPr="00BB3729" w:rsidTr="00BB3729">
        <w:trPr>
          <w:trHeight w:val="52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BB3729" w:rsidRDefault="00EA2E0A" w:rsidP="00BB37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B3729">
              <w:rPr>
                <w:rFonts w:ascii="Arial" w:hAnsi="Arial" w:cs="Arial"/>
                <w:sz w:val="16"/>
                <w:szCs w:val="16"/>
                <w:lang w:eastAsia="pl-PL"/>
              </w:rPr>
              <w:t>od poniedziałku do piątku (pięć dni w tygodniu) w godzinach popołudniowych( po 14.00)</w:t>
            </w:r>
          </w:p>
        </w:tc>
      </w:tr>
      <w:tr w:rsidR="00EA2E0A" w:rsidRPr="00BB3729" w:rsidTr="00BB3729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BB3729" w:rsidRDefault="00EA2E0A" w:rsidP="00BB37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B37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BB3729" w:rsidRDefault="00EA2E0A" w:rsidP="00BB37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B3729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</w:tc>
      </w:tr>
      <w:tr w:rsidR="00EA2E0A" w:rsidRPr="00BB3729" w:rsidTr="00BB3729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BB3729" w:rsidRDefault="00EA2E0A" w:rsidP="00BB37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B37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BB3729" w:rsidRDefault="00EA2E0A" w:rsidP="00BB37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B3729">
              <w:rPr>
                <w:rFonts w:ascii="Arial" w:hAnsi="Arial" w:cs="Arial"/>
                <w:sz w:val="16"/>
                <w:szCs w:val="16"/>
                <w:lang w:eastAsia="pl-PL"/>
              </w:rPr>
              <w:t>niezbędne  do przeprowadzenia zajęć  i osiągnięcia wyznaczonego celu zajęć</w:t>
            </w:r>
          </w:p>
        </w:tc>
      </w:tr>
    </w:tbl>
    <w:p w:rsidR="00EA2E0A" w:rsidRDefault="00EA2E0A" w:rsidP="00D01D05">
      <w:pPr>
        <w:rPr>
          <w:rFonts w:ascii="Arial" w:hAnsi="Arial" w:cs="Arial"/>
          <w:b/>
        </w:rPr>
      </w:pPr>
    </w:p>
    <w:p w:rsidR="00EA2E0A" w:rsidRDefault="00EA2E0A" w:rsidP="00D01D05">
      <w:pPr>
        <w:rPr>
          <w:rFonts w:ascii="Arial" w:hAnsi="Arial" w:cs="Arial"/>
          <w:b/>
          <w:color w:val="0000FF"/>
        </w:rPr>
      </w:pPr>
      <w:r w:rsidRPr="00F4486D">
        <w:rPr>
          <w:rFonts w:ascii="Arial" w:hAnsi="Arial" w:cs="Arial"/>
          <w:b/>
          <w:color w:val="0000FF"/>
        </w:rPr>
        <w:t>6. powiat płoński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EA2E0A" w:rsidRPr="00F4486D" w:rsidTr="00F4486D">
        <w:trPr>
          <w:trHeight w:val="329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F4486D" w:rsidRDefault="00EA2E0A" w:rsidP="00F448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zawodowe do specyfikacji istotnych warunków zamówienia</w:t>
            </w:r>
          </w:p>
        </w:tc>
      </w:tr>
      <w:tr w:rsidR="00EA2E0A" w:rsidRPr="00F4486D" w:rsidTr="00F4486D">
        <w:trPr>
          <w:trHeight w:val="33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sz w:val="16"/>
                <w:szCs w:val="16"/>
                <w:lang w:eastAsia="pl-PL"/>
              </w:rPr>
              <w:t>ZESPÓŁ SZKÓŁ NR 1 W PŁOŃSKU UL. SIENKIEWICZA 8, 09-100 PŁOŃSK</w:t>
            </w:r>
          </w:p>
        </w:tc>
      </w:tr>
      <w:tr w:rsidR="00EA2E0A" w:rsidRPr="00F4486D" w:rsidTr="00F4486D">
        <w:trPr>
          <w:trHeight w:val="31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zawodowe</w:t>
            </w:r>
          </w:p>
        </w:tc>
      </w:tr>
      <w:tr w:rsidR="00EA2E0A" w:rsidRPr="00F4486D" w:rsidTr="00F4486D">
        <w:trPr>
          <w:trHeight w:val="71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Default="00EA2E0A" w:rsidP="00F448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sz w:val="16"/>
                <w:szCs w:val="16"/>
                <w:lang w:eastAsia="pl-PL"/>
              </w:rPr>
              <w:t xml:space="preserve">Analiza predyspozycji w kontekście odnalezienia się na rynku pracy                                                                                    Rozpoznawanie swoich zasobów i preferencji                           Planowanie kariery zawodowej                                               </w:t>
            </w:r>
          </w:p>
          <w:p w:rsidR="00EA2E0A" w:rsidRPr="00F4486D" w:rsidRDefault="00EA2E0A" w:rsidP="00F448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sz w:val="16"/>
                <w:szCs w:val="16"/>
                <w:lang w:eastAsia="pl-PL"/>
              </w:rPr>
              <w:t>Aktywne metody poszukiwania pracy</w:t>
            </w:r>
          </w:p>
        </w:tc>
      </w:tr>
      <w:tr w:rsidR="00EA2E0A" w:rsidRPr="00F4486D" w:rsidTr="00F4486D">
        <w:trPr>
          <w:trHeight w:val="49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Default="00EA2E0A" w:rsidP="00F448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sz w:val="16"/>
                <w:szCs w:val="16"/>
                <w:lang w:eastAsia="pl-PL"/>
              </w:rPr>
              <w:t xml:space="preserve">Ułatwienie zaplanowanie kariery zawodowej                              Zgodnie z predyspozycjami                                                    </w:t>
            </w:r>
          </w:p>
          <w:p w:rsidR="00EA2E0A" w:rsidRPr="00F4486D" w:rsidRDefault="00EA2E0A" w:rsidP="00F448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sz w:val="16"/>
                <w:szCs w:val="16"/>
                <w:lang w:eastAsia="pl-PL"/>
              </w:rPr>
              <w:t>Poznanie aktywnych metod poszukiwania pracy</w:t>
            </w:r>
          </w:p>
        </w:tc>
      </w:tr>
      <w:tr w:rsidR="00EA2E0A" w:rsidRPr="00F4486D" w:rsidTr="00F4486D">
        <w:trPr>
          <w:trHeight w:val="29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sz w:val="16"/>
                <w:szCs w:val="16"/>
                <w:lang w:eastAsia="pl-PL"/>
              </w:rPr>
              <w:t>2h</w:t>
            </w:r>
          </w:p>
        </w:tc>
      </w:tr>
      <w:tr w:rsidR="00EA2E0A" w:rsidRPr="00F4486D" w:rsidTr="00F4486D">
        <w:trPr>
          <w:trHeight w:val="35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zawodowym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sz w:val="16"/>
                <w:szCs w:val="16"/>
                <w:lang w:eastAsia="pl-PL"/>
              </w:rPr>
              <w:t>100</w:t>
            </w:r>
          </w:p>
        </w:tc>
      </w:tr>
      <w:tr w:rsidR="00EA2E0A" w:rsidRPr="00F4486D" w:rsidTr="00F4486D">
        <w:trPr>
          <w:trHeight w:val="33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czerwiec </w:t>
            </w:r>
            <w:r w:rsidRPr="00F4486D">
              <w:rPr>
                <w:rFonts w:ascii="Arial" w:hAnsi="Arial" w:cs="Arial"/>
                <w:sz w:val="16"/>
                <w:szCs w:val="16"/>
                <w:lang w:eastAsia="pl-PL"/>
              </w:rPr>
              <w:t>2014    9:00-15:00</w:t>
            </w:r>
          </w:p>
        </w:tc>
      </w:tr>
      <w:tr w:rsidR="00EA2E0A" w:rsidRPr="00F4486D" w:rsidTr="00F4486D">
        <w:trPr>
          <w:trHeight w:val="35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sz w:val="16"/>
                <w:szCs w:val="16"/>
                <w:lang w:eastAsia="pl-PL"/>
              </w:rPr>
              <w:t>od PONIEDZIAŁKU do PIĄTKU</w:t>
            </w:r>
          </w:p>
        </w:tc>
      </w:tr>
      <w:tr w:rsidR="00EA2E0A" w:rsidRPr="00F4486D" w:rsidTr="00F4486D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</w:tc>
      </w:tr>
      <w:tr w:rsidR="00EA2E0A" w:rsidRPr="00F4486D" w:rsidTr="00F4486D">
        <w:trPr>
          <w:trHeight w:val="5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Default="00EA2E0A" w:rsidP="00F448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sz w:val="16"/>
                <w:szCs w:val="16"/>
                <w:lang w:eastAsia="pl-PL"/>
              </w:rPr>
              <w:t xml:space="preserve">Testy sprawdzające                                                               </w:t>
            </w:r>
          </w:p>
          <w:p w:rsidR="00EA2E0A" w:rsidRDefault="00EA2E0A" w:rsidP="00F448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sz w:val="16"/>
                <w:szCs w:val="16"/>
                <w:lang w:eastAsia="pl-PL"/>
              </w:rPr>
              <w:t xml:space="preserve">Wzory dokumentów aplikacyjnych                                          </w:t>
            </w:r>
          </w:p>
          <w:p w:rsidR="00EA2E0A" w:rsidRPr="00F4486D" w:rsidRDefault="00EA2E0A" w:rsidP="00F448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sz w:val="16"/>
                <w:szCs w:val="16"/>
                <w:lang w:eastAsia="pl-PL"/>
              </w:rPr>
              <w:t>Broszura (instrukcja) aktywne metody poszukiwania pracy</w:t>
            </w:r>
          </w:p>
        </w:tc>
      </w:tr>
    </w:tbl>
    <w:p w:rsidR="00EA2E0A" w:rsidRDefault="00EA2E0A" w:rsidP="00D01D05">
      <w:pPr>
        <w:rPr>
          <w:rFonts w:ascii="Arial" w:hAnsi="Arial" w:cs="Arial"/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EA2E0A" w:rsidRPr="00F4486D" w:rsidTr="00F4486D">
        <w:trPr>
          <w:trHeight w:val="334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F4486D" w:rsidRDefault="00EA2E0A" w:rsidP="00F448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psychologiczno-pedagogiczne do specyfikacji istotnych warunków zamówienia</w:t>
            </w:r>
          </w:p>
        </w:tc>
      </w:tr>
      <w:tr w:rsidR="00EA2E0A" w:rsidRPr="00F4486D" w:rsidTr="00F4486D">
        <w:trPr>
          <w:trHeight w:val="34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sz w:val="16"/>
                <w:szCs w:val="16"/>
                <w:lang w:eastAsia="pl-PL"/>
              </w:rPr>
              <w:t>ZESPÓŁ SZKÓŁ NR 1 W PŁOŃSKU UL. SIENKIWICZA 8, 09-100 PŁOŃSK</w:t>
            </w:r>
          </w:p>
        </w:tc>
      </w:tr>
      <w:tr w:rsidR="00EA2E0A" w:rsidRPr="00F4486D" w:rsidTr="00F4486D">
        <w:trPr>
          <w:trHeight w:val="32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psychologiczno-pedagogiczne</w:t>
            </w:r>
          </w:p>
        </w:tc>
      </w:tr>
      <w:tr w:rsidR="00EA2E0A" w:rsidRPr="00F4486D" w:rsidTr="00F4486D">
        <w:trPr>
          <w:trHeight w:val="71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sz w:val="16"/>
                <w:szCs w:val="16"/>
                <w:lang w:eastAsia="pl-PL"/>
              </w:rPr>
              <w:t>Analiza mocnych i słabych stron ucznia                                   Samoocena w budowie właściwego wizerunku                          Skuteczna nauka w domu i szkole                                           Asertywność w relacjach rówieśniczych</w:t>
            </w:r>
          </w:p>
        </w:tc>
      </w:tr>
      <w:tr w:rsidR="00EA2E0A" w:rsidRPr="00F4486D" w:rsidTr="00F4486D">
        <w:trPr>
          <w:trHeight w:val="68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Default="00EA2E0A" w:rsidP="00F448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Poprawa samooceny ucznia                                                    </w:t>
            </w:r>
          </w:p>
          <w:p w:rsidR="00EA2E0A" w:rsidRPr="00F4486D" w:rsidRDefault="00EA2E0A" w:rsidP="00F448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sz w:val="16"/>
                <w:szCs w:val="16"/>
                <w:lang w:eastAsia="pl-PL"/>
              </w:rPr>
              <w:t>Poznanie metod efektywnej nauki                                            Zmotywowanie ucznia do przeciwdziałania wykluczeniu</w:t>
            </w:r>
          </w:p>
        </w:tc>
      </w:tr>
      <w:tr w:rsidR="00EA2E0A" w:rsidRPr="00F4486D" w:rsidTr="00F4486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sz w:val="16"/>
                <w:szCs w:val="16"/>
                <w:lang w:eastAsia="pl-PL"/>
              </w:rPr>
              <w:t>2h</w:t>
            </w:r>
          </w:p>
        </w:tc>
      </w:tr>
      <w:tr w:rsidR="00EA2E0A" w:rsidRPr="00F4486D" w:rsidTr="00F4486D">
        <w:trPr>
          <w:trHeight w:val="43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liczba osób objętych doradztwem psychologiczno-padagogicznym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</w:tr>
      <w:tr w:rsidR="00EA2E0A" w:rsidRPr="00F4486D" w:rsidTr="00F4486D">
        <w:trPr>
          <w:trHeight w:val="26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czerwiec </w:t>
            </w:r>
            <w:r w:rsidRPr="00F4486D">
              <w:rPr>
                <w:rFonts w:ascii="Arial" w:hAnsi="Arial" w:cs="Arial"/>
                <w:sz w:val="16"/>
                <w:szCs w:val="16"/>
                <w:lang w:eastAsia="pl-PL"/>
              </w:rPr>
              <w:t>2014   9:00-15:00</w:t>
            </w:r>
          </w:p>
        </w:tc>
      </w:tr>
      <w:tr w:rsidR="00EA2E0A" w:rsidRPr="00F4486D" w:rsidTr="00F4486D">
        <w:trPr>
          <w:trHeight w:val="44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sz w:val="16"/>
                <w:szCs w:val="16"/>
                <w:lang w:eastAsia="pl-PL"/>
              </w:rPr>
              <w:t>od PONIEDZIAŁKU do PIĄTKU</w:t>
            </w:r>
          </w:p>
        </w:tc>
      </w:tr>
      <w:tr w:rsidR="00EA2E0A" w:rsidRPr="00F4486D" w:rsidTr="00F4486D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WYKONAWCA</w:t>
            </w:r>
          </w:p>
        </w:tc>
      </w:tr>
      <w:tr w:rsidR="00EA2E0A" w:rsidRPr="00F4486D" w:rsidTr="00F4486D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Default="00EA2E0A" w:rsidP="00F448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sz w:val="16"/>
                <w:szCs w:val="16"/>
                <w:lang w:eastAsia="pl-PL"/>
              </w:rPr>
              <w:t xml:space="preserve">Testy sprawdzające                                                               </w:t>
            </w:r>
          </w:p>
          <w:p w:rsidR="00EA2E0A" w:rsidRPr="00F4486D" w:rsidRDefault="00EA2E0A" w:rsidP="00F448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sz w:val="16"/>
                <w:szCs w:val="16"/>
                <w:lang w:eastAsia="pl-PL"/>
              </w:rPr>
              <w:t>Broszury (instrukcje) dot. skutecznej nauki</w:t>
            </w:r>
          </w:p>
        </w:tc>
      </w:tr>
    </w:tbl>
    <w:p w:rsidR="00EA2E0A" w:rsidRDefault="00EA2E0A" w:rsidP="00D01D05">
      <w:pPr>
        <w:rPr>
          <w:rFonts w:ascii="Arial" w:hAnsi="Arial" w:cs="Arial"/>
          <w:b/>
        </w:rPr>
      </w:pPr>
    </w:p>
    <w:p w:rsidR="00EA2E0A" w:rsidRDefault="00EA2E0A" w:rsidP="00D01D05">
      <w:pPr>
        <w:rPr>
          <w:rFonts w:ascii="Arial" w:hAnsi="Arial" w:cs="Arial"/>
          <w:b/>
          <w:color w:val="0000FF"/>
        </w:rPr>
      </w:pPr>
      <w:r w:rsidRPr="00F4486D">
        <w:rPr>
          <w:rFonts w:ascii="Arial" w:hAnsi="Arial" w:cs="Arial"/>
          <w:b/>
          <w:color w:val="0000FF"/>
        </w:rPr>
        <w:t>7. powiat przasnyski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EA2E0A" w:rsidRPr="00F4486D" w:rsidTr="00F4486D">
        <w:trPr>
          <w:trHeight w:val="675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F4486D" w:rsidRDefault="00EA2E0A" w:rsidP="00F448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zawodowe do specyfikacji istotnych warunków zamówienia</w:t>
            </w:r>
          </w:p>
        </w:tc>
      </w:tr>
      <w:tr w:rsidR="00EA2E0A" w:rsidRPr="00F4486D" w:rsidTr="00F4486D">
        <w:trPr>
          <w:trHeight w:val="5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6F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ZSZ w ZSP w Chorzelach, ul. Szkolna 4</w:t>
            </w:r>
          </w:p>
        </w:tc>
      </w:tr>
      <w:tr w:rsidR="00EA2E0A" w:rsidRPr="00F4486D" w:rsidTr="00F4486D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zawodowe</w:t>
            </w:r>
          </w:p>
        </w:tc>
      </w:tr>
      <w:tr w:rsidR="00EA2E0A" w:rsidRPr="00F4486D" w:rsidTr="00F4486D">
        <w:trPr>
          <w:trHeight w:val="32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planowanie i stawianie celów życiowych, organizowanie czasu</w:t>
            </w:r>
          </w:p>
        </w:tc>
      </w:tr>
      <w:tr w:rsidR="00EA2E0A" w:rsidRPr="00F4486D" w:rsidTr="00F4486D">
        <w:trPr>
          <w:trHeight w:val="3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zapoznanie z metodami planowania, wyznaczanie sobie celów, ich osiąganie oraz organizowanie</w:t>
            </w:r>
          </w:p>
        </w:tc>
      </w:tr>
      <w:tr w:rsidR="00EA2E0A" w:rsidRPr="00F4486D" w:rsidTr="00F4486D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EA2E0A" w:rsidRPr="00F4486D" w:rsidTr="00F4486D">
        <w:trPr>
          <w:trHeight w:val="46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zawodowym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EA2E0A" w:rsidRPr="00F4486D" w:rsidTr="00F4486D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czerwiec </w:t>
            </w:r>
            <w:r w:rsidRPr="00F4486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2014r.</w:t>
            </w:r>
          </w:p>
        </w:tc>
      </w:tr>
      <w:tr w:rsidR="00EA2E0A" w:rsidRPr="00F4486D" w:rsidTr="00F4486D">
        <w:trPr>
          <w:trHeight w:val="47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do ustalenia</w:t>
            </w:r>
          </w:p>
        </w:tc>
      </w:tr>
      <w:tr w:rsidR="00EA2E0A" w:rsidRPr="00F4486D" w:rsidTr="00F4486D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WYKONAWCA</w:t>
            </w:r>
          </w:p>
        </w:tc>
      </w:tr>
      <w:tr w:rsidR="00EA2E0A" w:rsidRPr="00F4486D" w:rsidTr="00F4486D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kserokopie gotowych schematów</w:t>
            </w:r>
          </w:p>
        </w:tc>
      </w:tr>
    </w:tbl>
    <w:p w:rsidR="00EA2E0A" w:rsidRDefault="00EA2E0A" w:rsidP="00D01D05">
      <w:pPr>
        <w:rPr>
          <w:rFonts w:ascii="Arial" w:hAnsi="Arial" w:cs="Arial"/>
          <w:b/>
          <w:color w:val="0000FF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EA2E0A" w:rsidRPr="00F4486D" w:rsidTr="00F4486D">
        <w:trPr>
          <w:trHeight w:val="297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F4486D" w:rsidRDefault="00EA2E0A" w:rsidP="00F448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zawodowe do specyfikacji istotnych warunków zamówienia</w:t>
            </w:r>
          </w:p>
        </w:tc>
      </w:tr>
      <w:tr w:rsidR="00EA2E0A" w:rsidRPr="00F4486D" w:rsidTr="00F4486D">
        <w:trPr>
          <w:trHeight w:val="3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Technikum w SZP w Chorzelach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, </w:t>
            </w:r>
            <w:r w:rsidRPr="005145F1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ul. Szkolna 4</w:t>
            </w:r>
          </w:p>
        </w:tc>
      </w:tr>
      <w:tr w:rsidR="00EA2E0A" w:rsidRPr="00F4486D" w:rsidTr="00F4486D">
        <w:trPr>
          <w:trHeight w:val="1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zawodowe</w:t>
            </w:r>
          </w:p>
        </w:tc>
      </w:tr>
      <w:tr w:rsidR="00EA2E0A" w:rsidRPr="00F4486D" w:rsidTr="00F4486D">
        <w:trPr>
          <w:trHeight w:val="33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planowanie i stawianie celów życiowych, organizowanie czasu</w:t>
            </w:r>
          </w:p>
        </w:tc>
      </w:tr>
      <w:tr w:rsidR="00EA2E0A" w:rsidRPr="00F4486D" w:rsidTr="00F4486D">
        <w:trPr>
          <w:trHeight w:val="52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zapoznanie z metodami planowania, wyznaczanie sobie celów, ich osiąganie oraz organizowanie</w:t>
            </w:r>
          </w:p>
        </w:tc>
      </w:tr>
      <w:tr w:rsidR="00EA2E0A" w:rsidRPr="00F4486D" w:rsidTr="00F4486D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EA2E0A" w:rsidRPr="00F4486D" w:rsidTr="00F4486D">
        <w:trPr>
          <w:trHeight w:val="29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zawodowym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6</w:t>
            </w:r>
          </w:p>
        </w:tc>
      </w:tr>
      <w:tr w:rsidR="00EA2E0A" w:rsidRPr="00F4486D" w:rsidTr="00F4486D">
        <w:trPr>
          <w:trHeight w:val="2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czerwiec </w:t>
            </w:r>
            <w:r w:rsidRPr="00F4486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2014r.</w:t>
            </w:r>
          </w:p>
        </w:tc>
      </w:tr>
      <w:tr w:rsidR="00EA2E0A" w:rsidRPr="00F4486D" w:rsidTr="005D4BD2">
        <w:trPr>
          <w:trHeight w:val="3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do ustalenia</w:t>
            </w:r>
          </w:p>
        </w:tc>
      </w:tr>
      <w:tr w:rsidR="00EA2E0A" w:rsidRPr="00F4486D" w:rsidTr="00F4486D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WYKONAWCA</w:t>
            </w:r>
          </w:p>
        </w:tc>
      </w:tr>
      <w:tr w:rsidR="00EA2E0A" w:rsidRPr="00F4486D" w:rsidTr="00F4486D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4486D" w:rsidRDefault="00EA2E0A" w:rsidP="00F448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4486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kserokopie gotowych schematów</w:t>
            </w:r>
          </w:p>
        </w:tc>
      </w:tr>
    </w:tbl>
    <w:p w:rsidR="00EA2E0A" w:rsidRDefault="00EA2E0A" w:rsidP="00D01D05">
      <w:pPr>
        <w:rPr>
          <w:rFonts w:ascii="Arial" w:hAnsi="Arial" w:cs="Arial"/>
          <w:b/>
          <w:color w:val="0000FF"/>
        </w:rPr>
      </w:pPr>
    </w:p>
    <w:tbl>
      <w:tblPr>
        <w:tblW w:w="88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220"/>
      </w:tblGrid>
      <w:tr w:rsidR="00EA2E0A" w:rsidRPr="005D4BD2" w:rsidTr="005D4BD2">
        <w:trPr>
          <w:trHeight w:val="675"/>
        </w:trPr>
        <w:tc>
          <w:tcPr>
            <w:tcW w:w="8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5D4BD2" w:rsidRDefault="00EA2E0A" w:rsidP="005D4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zawodowe do specyfikacji istotnych warunków zamówienia</w:t>
            </w:r>
          </w:p>
        </w:tc>
      </w:tr>
      <w:tr w:rsidR="00EA2E0A" w:rsidRPr="005D4BD2" w:rsidTr="005D4BD2">
        <w:trPr>
          <w:trHeight w:val="31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ZSZ w Zespół Szkół Ponadgimnazjalnych; 06-300 Przasnysz; ul. Mazowiecka 25</w:t>
            </w:r>
          </w:p>
        </w:tc>
      </w:tr>
      <w:tr w:rsidR="00EA2E0A" w:rsidRPr="005D4BD2" w:rsidTr="005D4BD2">
        <w:trPr>
          <w:trHeight w:val="2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zawodowe</w:t>
            </w:r>
          </w:p>
        </w:tc>
      </w:tr>
      <w:tr w:rsidR="00EA2E0A" w:rsidRPr="005D4BD2" w:rsidTr="005D4BD2">
        <w:trPr>
          <w:trHeight w:val="34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Planowanie kariery zawodowej</w:t>
            </w:r>
          </w:p>
        </w:tc>
      </w:tr>
      <w:tr w:rsidR="00EA2E0A" w:rsidRPr="005D4BD2" w:rsidTr="005D4BD2">
        <w:trPr>
          <w:trHeight w:val="106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E0A" w:rsidRDefault="00EA2E0A" w:rsidP="005D4B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a) pomoc w zaplanowaniu ścieżki kariery edukacyjno-zawodowej;                                         b) poznanie szerszych informacji o zawodach i wykonywanych czynnościach, narzędziach i środkach pracy;                                                                                                                    c) wsparcie w wyborze odpowiedniego kierunku dalszego kształcenia, bądź wyboru zawodu;                                                                </w:t>
            </w:r>
          </w:p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d) opracowanie Indywidualnego Planu Działania dla ucznia.</w:t>
            </w:r>
          </w:p>
        </w:tc>
      </w:tr>
      <w:tr w:rsidR="00EA2E0A" w:rsidRPr="005D4BD2" w:rsidTr="005D4BD2">
        <w:trPr>
          <w:trHeight w:val="31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EA2E0A" w:rsidRPr="005D4BD2" w:rsidTr="005D4BD2">
        <w:trPr>
          <w:trHeight w:val="3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zawodowym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40</w:t>
            </w:r>
          </w:p>
        </w:tc>
      </w:tr>
      <w:tr w:rsidR="00EA2E0A" w:rsidRPr="005D4BD2" w:rsidTr="005D4BD2">
        <w:trPr>
          <w:trHeight w:val="15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czerwiec </w:t>
            </w: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2014</w:t>
            </w:r>
          </w:p>
        </w:tc>
      </w:tr>
      <w:tr w:rsidR="00EA2E0A" w:rsidRPr="005D4BD2" w:rsidTr="005D4BD2">
        <w:trPr>
          <w:trHeight w:val="5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poniedziałek-piątek w godzinach popołudniowych</w:t>
            </w:r>
          </w:p>
        </w:tc>
      </w:tr>
      <w:tr w:rsidR="00EA2E0A" w:rsidRPr="005D4BD2" w:rsidTr="005D4BD2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</w:tc>
      </w:tr>
      <w:tr w:rsidR="00EA2E0A" w:rsidRPr="005D4BD2" w:rsidTr="005D4BD2">
        <w:trPr>
          <w:trHeight w:val="7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scenariusze, informator o zawodach itp.</w:t>
            </w:r>
          </w:p>
        </w:tc>
      </w:tr>
    </w:tbl>
    <w:p w:rsidR="00EA2E0A" w:rsidRDefault="00EA2E0A" w:rsidP="00D01D05">
      <w:pPr>
        <w:rPr>
          <w:rFonts w:ascii="Arial" w:hAnsi="Arial" w:cs="Arial"/>
          <w:b/>
          <w:color w:val="0000FF"/>
        </w:rPr>
      </w:pPr>
    </w:p>
    <w:tbl>
      <w:tblPr>
        <w:tblW w:w="88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220"/>
      </w:tblGrid>
      <w:tr w:rsidR="00EA2E0A" w:rsidRPr="005D4BD2" w:rsidTr="005D4BD2">
        <w:trPr>
          <w:trHeight w:val="675"/>
        </w:trPr>
        <w:tc>
          <w:tcPr>
            <w:tcW w:w="8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5D4BD2" w:rsidRDefault="00EA2E0A" w:rsidP="005D4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zawodowe do specyfikacji istotnych warunków zamówienia</w:t>
            </w:r>
          </w:p>
        </w:tc>
      </w:tr>
      <w:tr w:rsidR="00EA2E0A" w:rsidRPr="005D4BD2" w:rsidTr="005D4BD2">
        <w:trPr>
          <w:trHeight w:val="3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Technikum w Zespół Szkół Ponadgimnazjalnych; 06-300 Przasnysz; ul. Mazowiecka 25</w:t>
            </w:r>
          </w:p>
        </w:tc>
      </w:tr>
      <w:tr w:rsidR="00EA2E0A" w:rsidRPr="005D4BD2" w:rsidTr="005D4BD2">
        <w:trPr>
          <w:trHeight w:val="32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zawodowe</w:t>
            </w:r>
          </w:p>
        </w:tc>
      </w:tr>
      <w:tr w:rsidR="00EA2E0A" w:rsidRPr="005D4BD2" w:rsidTr="005D4BD2">
        <w:trPr>
          <w:trHeight w:val="34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Rozpoznanie własnych możliwości zawodowych-samopoznanie.                                       </w:t>
            </w:r>
          </w:p>
        </w:tc>
      </w:tr>
      <w:tr w:rsidR="00EA2E0A" w:rsidRPr="005D4BD2" w:rsidTr="005D4BD2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a) wypełnienie Profilu Zainteresowań Zawodowych i jego interpretacja;                                      b) poznanie własnych cech osobowych, poprzez określenie swoich mocnych i słabych stron; c) umiejętność rozpoznawania własnych potrzeb, zdolności, umiejętności i możliwości;                                                                 d) poznanie swoich umiejętności interpersonalnych, manualnych oraz pracy z danymi</w:t>
            </w:r>
          </w:p>
        </w:tc>
      </w:tr>
      <w:tr w:rsidR="00EA2E0A" w:rsidRPr="005D4BD2" w:rsidTr="005D4BD2">
        <w:trPr>
          <w:trHeight w:val="30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EA2E0A" w:rsidRPr="005D4BD2" w:rsidTr="005D4BD2">
        <w:trPr>
          <w:trHeight w:val="35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zawodowym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90</w:t>
            </w:r>
          </w:p>
        </w:tc>
      </w:tr>
      <w:tr w:rsidR="00EA2E0A" w:rsidRPr="005D4BD2" w:rsidTr="005D4BD2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czerwiec  </w:t>
            </w: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2014</w:t>
            </w:r>
          </w:p>
        </w:tc>
      </w:tr>
      <w:tr w:rsidR="00EA2E0A" w:rsidRPr="005D4BD2" w:rsidTr="005D4BD2">
        <w:trPr>
          <w:trHeight w:val="52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poniedziałek-piątek w godzinach popołudniowych od 15.00</w:t>
            </w:r>
          </w:p>
        </w:tc>
      </w:tr>
      <w:tr w:rsidR="00EA2E0A" w:rsidRPr="005D4BD2" w:rsidTr="005D4BD2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</w:tc>
      </w:tr>
      <w:tr w:rsidR="00EA2E0A" w:rsidRPr="005D4BD2" w:rsidTr="005D4BD2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scenariusze, informator o zawodach itp.</w:t>
            </w:r>
          </w:p>
        </w:tc>
      </w:tr>
    </w:tbl>
    <w:p w:rsidR="00EA2E0A" w:rsidRDefault="00EA2E0A" w:rsidP="00D01D05">
      <w:pPr>
        <w:rPr>
          <w:rFonts w:ascii="Arial" w:hAnsi="Arial" w:cs="Arial"/>
          <w:b/>
          <w:color w:val="0000FF"/>
        </w:rPr>
      </w:pPr>
    </w:p>
    <w:tbl>
      <w:tblPr>
        <w:tblW w:w="88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220"/>
      </w:tblGrid>
      <w:tr w:rsidR="00EA2E0A" w:rsidRPr="005D4BD2" w:rsidTr="005D4BD2">
        <w:trPr>
          <w:trHeight w:val="273"/>
        </w:trPr>
        <w:tc>
          <w:tcPr>
            <w:tcW w:w="8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5D4BD2" w:rsidRDefault="00EA2E0A" w:rsidP="005D4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psychologiczno-pedagogiczne do specyfikacji istotnych warunków zamówienia</w:t>
            </w:r>
          </w:p>
        </w:tc>
      </w:tr>
      <w:tr w:rsidR="00EA2E0A" w:rsidRPr="005D4BD2" w:rsidTr="005D4BD2">
        <w:trPr>
          <w:trHeight w:val="5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ZSZ w Zespół Szkół Ponadgimnazjalnych; 06-300 Przasnysz; ul. Mazowiecka 25</w:t>
            </w:r>
          </w:p>
        </w:tc>
      </w:tr>
      <w:tr w:rsidR="00EA2E0A" w:rsidRPr="005D4BD2" w:rsidTr="005D4BD2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psychologiczno-pedagogiczne</w:t>
            </w:r>
          </w:p>
        </w:tc>
      </w:tr>
      <w:tr w:rsidR="00EA2E0A" w:rsidRPr="005D4BD2" w:rsidTr="005D4BD2">
        <w:trPr>
          <w:trHeight w:val="6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Radzenie sobie ze stresem szkolnym . Wpływ stresu na nasze zachowania się.</w:t>
            </w:r>
          </w:p>
        </w:tc>
      </w:tr>
      <w:tr w:rsidR="00EA2E0A" w:rsidRPr="005D4BD2" w:rsidTr="005D4BD2">
        <w:trPr>
          <w:trHeight w:val="134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E0A" w:rsidRDefault="00EA2E0A" w:rsidP="005D4B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a) nauczenie się gospodarowania czasem, poprzez stawianie sobie celów indywidualnych;                                                                </w:t>
            </w:r>
          </w:p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b) wzrost akceptacji i szacunku dla samego siebie;                                                                      c) uczenie się zdrowych sposobów wyrażania złości;                                                                                                                             d) rozwijanie wrażliwości zmysłowej;                                                                                        e) uświadomienie związków między ciałem, a uczuciami;                                                          f) nauczenie radzenia sobie z odtrąceniami.                                                                   </w:t>
            </w:r>
          </w:p>
        </w:tc>
      </w:tr>
      <w:tr w:rsidR="00EA2E0A" w:rsidRPr="005D4BD2" w:rsidTr="005D4BD2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EA2E0A" w:rsidRPr="005D4BD2" w:rsidTr="005D4BD2">
        <w:trPr>
          <w:trHeight w:val="7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psychologiczno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pedagogicznym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EA2E0A" w:rsidRPr="005D4BD2" w:rsidTr="005D4BD2">
        <w:trPr>
          <w:trHeight w:val="16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01.09.2014 - 30.09.2014</w:t>
            </w:r>
          </w:p>
        </w:tc>
      </w:tr>
      <w:tr w:rsidR="00EA2E0A" w:rsidRPr="005D4BD2" w:rsidTr="005D4BD2">
        <w:trPr>
          <w:trHeight w:val="70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poniedziałek-piątek w godzinach popołudniowych od 15.00</w:t>
            </w:r>
          </w:p>
        </w:tc>
      </w:tr>
      <w:tr w:rsidR="00EA2E0A" w:rsidRPr="005D4BD2" w:rsidTr="005D4BD2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WYKONAWCA</w:t>
            </w:r>
          </w:p>
        </w:tc>
      </w:tr>
      <w:tr w:rsidR="00EA2E0A" w:rsidRPr="005D4BD2" w:rsidTr="005D4BD2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ksero materiałów związanych z tematyką.</w:t>
            </w:r>
          </w:p>
        </w:tc>
      </w:tr>
    </w:tbl>
    <w:p w:rsidR="00EA2E0A" w:rsidRDefault="00EA2E0A" w:rsidP="00D01D05">
      <w:pPr>
        <w:rPr>
          <w:rFonts w:ascii="Arial" w:hAnsi="Arial" w:cs="Arial"/>
          <w:b/>
          <w:color w:val="0000FF"/>
        </w:rPr>
      </w:pPr>
    </w:p>
    <w:tbl>
      <w:tblPr>
        <w:tblW w:w="88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220"/>
      </w:tblGrid>
      <w:tr w:rsidR="00EA2E0A" w:rsidRPr="005D4BD2" w:rsidTr="005D4BD2">
        <w:trPr>
          <w:trHeight w:val="318"/>
        </w:trPr>
        <w:tc>
          <w:tcPr>
            <w:tcW w:w="8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5D4BD2" w:rsidRDefault="00EA2E0A" w:rsidP="005D4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psychologiczno-pedagogiczne do specyfikacji istotnych warunków zamówienia</w:t>
            </w:r>
          </w:p>
        </w:tc>
      </w:tr>
      <w:tr w:rsidR="00EA2E0A" w:rsidRPr="005D4BD2" w:rsidTr="005D4BD2">
        <w:trPr>
          <w:trHeight w:val="52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Technikum w Zespół Szkół Ponadgimnazjalnych; 06-300 Przasnysz; ul. Mazowiecka 25</w:t>
            </w:r>
          </w:p>
        </w:tc>
      </w:tr>
      <w:tr w:rsidR="00EA2E0A" w:rsidRPr="005D4BD2" w:rsidTr="005D4BD2">
        <w:trPr>
          <w:trHeight w:val="15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psychologiczno-pedagogiczne</w:t>
            </w:r>
          </w:p>
        </w:tc>
      </w:tr>
      <w:tr w:rsidR="00EA2E0A" w:rsidRPr="005D4BD2" w:rsidTr="005D4BD2">
        <w:trPr>
          <w:trHeight w:val="3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Techniki koncentracji na zadaniu.</w:t>
            </w:r>
          </w:p>
        </w:tc>
      </w:tr>
      <w:tr w:rsidR="00EA2E0A" w:rsidRPr="005D4BD2" w:rsidTr="005D4BD2">
        <w:trPr>
          <w:trHeight w:val="143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a) zapozananie z technikami szybkiego uczenia się;                                                                 b) treningi pamięci, ćwiczenia koncentracji uwagi;                                                                      c) uczenie się rozumienia własnych zachowań, poznanie własnego poziomu swobody w różnych sytuacjach;                                                                                                                             d) umiejętność aktywnego słuchania;                                                                                        e) wpływ różnych czynników na efektywność uczenia się;                                                          f) wzmocnienie umiejętnośći w racjonalnych sposobach radzenia sobie w sytuacjach trudnych.                                                                   </w:t>
            </w:r>
          </w:p>
        </w:tc>
      </w:tr>
      <w:tr w:rsidR="00EA2E0A" w:rsidRPr="005D4BD2" w:rsidTr="005D4BD2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EA2E0A" w:rsidRPr="005D4BD2" w:rsidTr="005D4BD2">
        <w:trPr>
          <w:trHeight w:val="7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psychologiczno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pedagogicznym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EA2E0A" w:rsidRPr="005D4BD2" w:rsidTr="005D4BD2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01.09.2014 - 30.09.2014</w:t>
            </w:r>
          </w:p>
        </w:tc>
      </w:tr>
      <w:tr w:rsidR="00EA2E0A" w:rsidRPr="005D4BD2" w:rsidTr="005D4BD2">
        <w:trPr>
          <w:trHeight w:val="45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poniedziałek-piątek w godzinach popołudniowych od 15.00</w:t>
            </w:r>
          </w:p>
        </w:tc>
      </w:tr>
      <w:tr w:rsidR="00EA2E0A" w:rsidRPr="005D4BD2" w:rsidTr="005D4BD2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WYKONAWCA</w:t>
            </w:r>
          </w:p>
        </w:tc>
      </w:tr>
      <w:tr w:rsidR="00EA2E0A" w:rsidRPr="005D4BD2" w:rsidTr="005D4BD2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sz w:val="16"/>
                <w:szCs w:val="16"/>
                <w:lang w:eastAsia="pl-PL"/>
              </w:rPr>
              <w:t>ksero materiałów związanych z tematyką.</w:t>
            </w:r>
          </w:p>
        </w:tc>
      </w:tr>
    </w:tbl>
    <w:p w:rsidR="00EA2E0A" w:rsidRDefault="00EA2E0A" w:rsidP="00D01D05">
      <w:pPr>
        <w:rPr>
          <w:rFonts w:ascii="Arial" w:hAnsi="Arial" w:cs="Arial"/>
          <w:b/>
          <w:color w:val="0000FF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EA2E0A" w:rsidRPr="005D4BD2" w:rsidTr="00A71677">
        <w:trPr>
          <w:trHeight w:val="307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5D4BD2" w:rsidRDefault="00EA2E0A" w:rsidP="00A716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psychologiczno-pedagogiczne do specyfikacji istotnych warunków zamówienia</w:t>
            </w:r>
          </w:p>
        </w:tc>
      </w:tr>
      <w:tr w:rsidR="00EA2E0A" w:rsidRPr="005D4BD2" w:rsidTr="00A71677">
        <w:trPr>
          <w:trHeight w:val="3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A716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ZSZ w ZSP w Chorzelach, ul. Szkolna 4</w:t>
            </w:r>
          </w:p>
        </w:tc>
      </w:tr>
      <w:tr w:rsidR="00EA2E0A" w:rsidRPr="005D4BD2" w:rsidTr="00A71677">
        <w:trPr>
          <w:trHeight w:val="32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A716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psychologiczno-pedagogiczne</w:t>
            </w:r>
          </w:p>
        </w:tc>
      </w:tr>
      <w:tr w:rsidR="00EA2E0A" w:rsidRPr="005D4BD2" w:rsidTr="00A71677">
        <w:trPr>
          <w:trHeight w:val="41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A716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umiejętność radzenia sobie ze stresem i trening asertywności</w:t>
            </w:r>
          </w:p>
        </w:tc>
      </w:tr>
      <w:tr w:rsidR="00EA2E0A" w:rsidRPr="005D4BD2" w:rsidTr="00A71677">
        <w:trPr>
          <w:trHeight w:val="6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A716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zapoznanie z metodami skutecznego radzenia sobie ze stresemi metodami asertywnej komunikacji międzyludzkiej</w:t>
            </w:r>
          </w:p>
        </w:tc>
      </w:tr>
      <w:tr w:rsidR="00EA2E0A" w:rsidRPr="005D4BD2" w:rsidTr="00A71677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A716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EA2E0A" w:rsidRPr="005D4BD2" w:rsidTr="00A71677">
        <w:trPr>
          <w:trHeight w:val="7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psychologiczno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pedagogicznym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A716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</w:tr>
      <w:tr w:rsidR="00EA2E0A" w:rsidRPr="005D4BD2" w:rsidTr="00A71677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A716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Od czerwca 2014</w:t>
            </w:r>
          </w:p>
        </w:tc>
      </w:tr>
      <w:tr w:rsidR="00EA2E0A" w:rsidRPr="005D4BD2" w:rsidTr="00A71677">
        <w:trPr>
          <w:trHeight w:val="9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A716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do ustalenia</w:t>
            </w:r>
          </w:p>
        </w:tc>
      </w:tr>
      <w:tr w:rsidR="00EA2E0A" w:rsidRPr="005D4BD2" w:rsidTr="00A71677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A716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WYKONAWCA</w:t>
            </w:r>
          </w:p>
        </w:tc>
      </w:tr>
      <w:tr w:rsidR="00EA2E0A" w:rsidRPr="005D4BD2" w:rsidTr="00A71677">
        <w:trPr>
          <w:trHeight w:val="7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A716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kserokopie gotowych schematów</w:t>
            </w:r>
          </w:p>
        </w:tc>
      </w:tr>
    </w:tbl>
    <w:p w:rsidR="00EA2E0A" w:rsidRDefault="00EA2E0A" w:rsidP="00D01D05">
      <w:pPr>
        <w:rPr>
          <w:rFonts w:ascii="Arial" w:hAnsi="Arial" w:cs="Arial"/>
          <w:b/>
          <w:color w:val="0000FF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EA2E0A" w:rsidRPr="005D4BD2" w:rsidTr="005D4BD2">
        <w:trPr>
          <w:trHeight w:val="333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5D4BD2" w:rsidRDefault="00EA2E0A" w:rsidP="005D4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psychologiczno-pedagogiczne do specyfikacji istotnych warunków zamówienia</w:t>
            </w:r>
          </w:p>
        </w:tc>
      </w:tr>
      <w:tr w:rsidR="00EA2E0A" w:rsidRPr="005D4BD2" w:rsidTr="005D4BD2">
        <w:trPr>
          <w:trHeight w:val="32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Technikum w ZSP w Chorzelach, ul. Szkolna 4</w:t>
            </w:r>
          </w:p>
        </w:tc>
      </w:tr>
      <w:tr w:rsidR="00EA2E0A" w:rsidRPr="005D4BD2" w:rsidTr="005D4BD2">
        <w:trPr>
          <w:trHeight w:val="3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psychologiczno-pedagogiczne</w:t>
            </w:r>
          </w:p>
        </w:tc>
      </w:tr>
      <w:tr w:rsidR="00EA2E0A" w:rsidRPr="005D4BD2" w:rsidTr="005D4BD2">
        <w:trPr>
          <w:trHeight w:val="40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umiejętność radzenia sobie ze stresem i trening asertywności</w:t>
            </w:r>
          </w:p>
        </w:tc>
      </w:tr>
      <w:tr w:rsidR="00EA2E0A" w:rsidRPr="005D4BD2" w:rsidTr="005D4BD2">
        <w:trPr>
          <w:trHeight w:val="3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zapoznanie z metodami skutecznego radzenia sobie ze stresem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Pr="005D4BD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i metodami asertywnej komunikacji międzyludzkiej</w:t>
            </w:r>
          </w:p>
        </w:tc>
      </w:tr>
      <w:tr w:rsidR="00EA2E0A" w:rsidRPr="005D4BD2" w:rsidTr="005D4BD2">
        <w:trPr>
          <w:trHeight w:val="33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EA2E0A" w:rsidRPr="005D4BD2" w:rsidTr="005D4BD2">
        <w:trPr>
          <w:trHeight w:val="34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psychologiczno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pedagogicznym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EA2E0A" w:rsidRPr="005D4BD2" w:rsidTr="005D4BD2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Od czerwca 2014</w:t>
            </w:r>
          </w:p>
        </w:tc>
      </w:tr>
      <w:tr w:rsidR="00EA2E0A" w:rsidRPr="005D4BD2" w:rsidTr="00A71677">
        <w:trPr>
          <w:trHeight w:val="44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do ustalenia</w:t>
            </w:r>
          </w:p>
        </w:tc>
      </w:tr>
      <w:tr w:rsidR="00EA2E0A" w:rsidRPr="005D4BD2" w:rsidTr="005D4BD2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WYKONAWCA</w:t>
            </w:r>
          </w:p>
        </w:tc>
      </w:tr>
      <w:tr w:rsidR="00EA2E0A" w:rsidRPr="005D4BD2" w:rsidTr="00A71677">
        <w:trPr>
          <w:trHeight w:val="27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5D4BD2" w:rsidRDefault="00EA2E0A" w:rsidP="005D4B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D4BD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kserokopie gotowych schematów</w:t>
            </w:r>
          </w:p>
        </w:tc>
      </w:tr>
    </w:tbl>
    <w:p w:rsidR="00EA2E0A" w:rsidRDefault="00EA2E0A" w:rsidP="00D01D05">
      <w:pPr>
        <w:rPr>
          <w:rFonts w:ascii="Arial" w:hAnsi="Arial" w:cs="Arial"/>
          <w:b/>
          <w:color w:val="0000FF"/>
        </w:rPr>
      </w:pPr>
    </w:p>
    <w:p w:rsidR="00EA2E0A" w:rsidRDefault="00EA2E0A" w:rsidP="00D01D05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8. powiat sierpecki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EA2E0A" w:rsidRPr="00A71677" w:rsidTr="00A71677">
        <w:trPr>
          <w:trHeight w:val="329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A71677" w:rsidRDefault="00EA2E0A" w:rsidP="00A716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psychologiczno-pedagogiczne do specyfikacji istotnych warunków zamówienia</w:t>
            </w:r>
          </w:p>
        </w:tc>
      </w:tr>
      <w:tr w:rsidR="00EA2E0A" w:rsidRPr="00A71677" w:rsidTr="00A71677">
        <w:trPr>
          <w:trHeight w:val="33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Zespół Szkół Nr 1 im. gen. Jose de San Martin w Sierpcu, ul. Armii Krajowej 10, 09-200 Sierpc</w:t>
            </w:r>
          </w:p>
        </w:tc>
      </w:tr>
      <w:tr w:rsidR="00EA2E0A" w:rsidRPr="00A71677" w:rsidTr="00A71677">
        <w:trPr>
          <w:trHeight w:val="31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zawodowe</w:t>
            </w:r>
          </w:p>
        </w:tc>
      </w:tr>
      <w:tr w:rsidR="00EA2E0A" w:rsidRPr="00A71677" w:rsidTr="00A71677">
        <w:trPr>
          <w:trHeight w:val="71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I Moduł – Uczeń poznaje siebie: zainteresowania, uzdolnienia i umiejętności temperament, charakter, Moduł II - uczeń poznaje ścieżki kształcenia</w:t>
            </w:r>
          </w:p>
        </w:tc>
      </w:tr>
      <w:tr w:rsidR="00EA2E0A" w:rsidRPr="00A71677" w:rsidTr="00A71677">
        <w:trPr>
          <w:trHeight w:val="34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Uzyskanie przez ucznia wiadomości o własnych właściwościach psychofizycznych</w:t>
            </w:r>
          </w:p>
        </w:tc>
      </w:tr>
      <w:tr w:rsidR="00EA2E0A" w:rsidRPr="00A71677" w:rsidTr="00A71677">
        <w:trPr>
          <w:trHeight w:val="32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EA2E0A" w:rsidRPr="00A71677" w:rsidTr="00A71677">
        <w:trPr>
          <w:trHeight w:val="53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psychologiczno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pedagogicznym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50</w:t>
            </w:r>
          </w:p>
        </w:tc>
      </w:tr>
      <w:tr w:rsidR="00EA2E0A" w:rsidRPr="00A71677" w:rsidTr="00A71677">
        <w:trPr>
          <w:trHeight w:val="34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czerwiec 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2014 - czerwiec 2015</w:t>
            </w:r>
          </w:p>
        </w:tc>
      </w:tr>
      <w:tr w:rsidR="00EA2E0A" w:rsidRPr="00A71677" w:rsidTr="00A71677">
        <w:trPr>
          <w:trHeight w:val="52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wtorek, 15.00 - 18.30</w:t>
            </w:r>
          </w:p>
        </w:tc>
      </w:tr>
      <w:tr w:rsidR="00EA2E0A" w:rsidRPr="00A71677" w:rsidTr="00A71677">
        <w:trPr>
          <w:trHeight w:val="69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WYKONAWCA -( możliwość kserowania przez partnera materiałów szkoleniowych, wcześniej przygotowanych przez wykonawcę) Partner zapewnia materiały biurowe.</w:t>
            </w:r>
          </w:p>
        </w:tc>
      </w:tr>
      <w:tr w:rsidR="00EA2E0A" w:rsidRPr="00A71677" w:rsidTr="00A71677">
        <w:trPr>
          <w:trHeight w:val="3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Według uznania wykonawcy, pomocne w realizacji programu zajęć.</w:t>
            </w:r>
          </w:p>
        </w:tc>
      </w:tr>
    </w:tbl>
    <w:p w:rsidR="00EA2E0A" w:rsidRDefault="00EA2E0A" w:rsidP="00D01D05">
      <w:pPr>
        <w:rPr>
          <w:rFonts w:ascii="Arial" w:hAnsi="Arial" w:cs="Arial"/>
          <w:b/>
          <w:color w:val="0000FF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EA2E0A" w:rsidRPr="00A71677" w:rsidTr="00A71677">
        <w:trPr>
          <w:trHeight w:val="353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A71677" w:rsidRDefault="00EA2E0A" w:rsidP="00A716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psychologiczno-pedagogiczne do specyfikacji istotnych warunków zamówienia</w:t>
            </w:r>
          </w:p>
        </w:tc>
      </w:tr>
      <w:tr w:rsidR="00EA2E0A" w:rsidRPr="00A71677" w:rsidTr="00A71677">
        <w:trPr>
          <w:trHeight w:val="34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Zespół Szkół Nr 2 im. Zygmunta Wolskiego w Sierpcu, ul. Wiosny Ludów 7, 09-200 Sierpc</w:t>
            </w:r>
          </w:p>
        </w:tc>
      </w:tr>
      <w:tr w:rsidR="00EA2E0A" w:rsidRPr="00A71677" w:rsidTr="00A71677">
        <w:trPr>
          <w:trHeight w:val="34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zawodowe</w:t>
            </w:r>
          </w:p>
        </w:tc>
      </w:tr>
      <w:tr w:rsidR="00EA2E0A" w:rsidRPr="00A71677" w:rsidTr="00A71677">
        <w:trPr>
          <w:trHeight w:val="70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I Moduł – Uczeń poznaje siebie: zainteresowania, uzdolnienia i umiejętności temperament, charakter, Moduł II - uczeń poznaje ścieżki kształcenia</w:t>
            </w:r>
          </w:p>
        </w:tc>
      </w:tr>
      <w:tr w:rsidR="00EA2E0A" w:rsidRPr="00A71677" w:rsidTr="00A71677">
        <w:trPr>
          <w:trHeight w:val="52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Uzyskanie przez ucznia wiadomości o własnych właściwościach psychofizycznych</w:t>
            </w:r>
          </w:p>
        </w:tc>
      </w:tr>
      <w:tr w:rsidR="00EA2E0A" w:rsidRPr="00A71677" w:rsidTr="00A71677">
        <w:trPr>
          <w:trHeight w:val="18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EA2E0A" w:rsidRPr="00A71677" w:rsidTr="00A71677">
        <w:trPr>
          <w:trHeight w:val="48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psychologiczno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pedagogicznym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50</w:t>
            </w:r>
          </w:p>
        </w:tc>
      </w:tr>
      <w:tr w:rsidR="00EA2E0A" w:rsidRPr="00A71677" w:rsidTr="00A71677">
        <w:trPr>
          <w:trHeight w:val="20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czerwiec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2014 - czerwiec 2015</w:t>
            </w:r>
          </w:p>
        </w:tc>
      </w:tr>
      <w:tr w:rsidR="00EA2E0A" w:rsidRPr="00A71677" w:rsidTr="00A71677">
        <w:trPr>
          <w:trHeight w:val="5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wtorek, 15.00 - 18.30</w:t>
            </w:r>
          </w:p>
        </w:tc>
      </w:tr>
      <w:tr w:rsidR="00EA2E0A" w:rsidRPr="00A71677" w:rsidTr="00A71677">
        <w:trPr>
          <w:trHeight w:val="76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WYKONAWCA -( możliwość kserowania przez partnera materiałów szkoleniowych, wcześniej przygotowanych przez wykonawcę) Partner zapewnia materiały biurowe.</w:t>
            </w:r>
          </w:p>
        </w:tc>
      </w:tr>
      <w:tr w:rsidR="00EA2E0A" w:rsidRPr="00A71677" w:rsidTr="00A71677">
        <w:trPr>
          <w:trHeight w:val="3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Według uznania wykonawcy, pomocne w realizacji programu zajęć.</w:t>
            </w:r>
          </w:p>
        </w:tc>
      </w:tr>
    </w:tbl>
    <w:p w:rsidR="00EA2E0A" w:rsidRDefault="00EA2E0A" w:rsidP="00D01D05">
      <w:pPr>
        <w:rPr>
          <w:rFonts w:ascii="Arial" w:hAnsi="Arial" w:cs="Arial"/>
          <w:b/>
          <w:color w:val="0000FF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EA2E0A" w:rsidRPr="00A71677" w:rsidTr="00A71677">
        <w:trPr>
          <w:trHeight w:val="187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A71677" w:rsidRDefault="00EA2E0A" w:rsidP="00A716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psychologiczno-pedagogiczne do specyfikacji istotnych warunków zamówienia</w:t>
            </w:r>
          </w:p>
        </w:tc>
      </w:tr>
      <w:tr w:rsidR="00EA2E0A" w:rsidRPr="00A71677" w:rsidTr="00A71677">
        <w:trPr>
          <w:trHeight w:val="33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Zespół Szkół Nr 2 im. Zygmunta Wolskiego , ul. Wiosny Ludów 7 , 09-200 Sierpc</w:t>
            </w:r>
          </w:p>
        </w:tc>
      </w:tr>
      <w:tr w:rsidR="00EA2E0A" w:rsidRPr="00A71677" w:rsidTr="00A7167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psychologiczno-pedagogiczne</w:t>
            </w:r>
          </w:p>
        </w:tc>
      </w:tr>
      <w:tr w:rsidR="00EA2E0A" w:rsidRPr="00A71677" w:rsidTr="00A71677">
        <w:trPr>
          <w:trHeight w:val="321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Nadawanie i interpretowanie komunikatów werbalnych,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Wysyłanie komunikatów niewerbalnych – wykonywanie gestów otwartości i współpracy, złości i niechęci, zniecierpliwienia, zniechęcenia.,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Obserwowanie i interpretowanie komunikatów werbalnych i niewerbalnych,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Prowadzenie rozmowy z zastosowaniem techniki aktywnego słuchania, udzielania informacji zwrotnych, parafrazowania,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Badanie własnych umiejętności komunikowania się w warunkach symulowanych.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Bariery komunikacyjne oraz środki przeciwdziałania przeszkodom w komunikowaniu się – gotowe scenariusze.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Rysunek podany w formie komunikacji jedno- i dwukierunkowej.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2. Samoocena.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Budowanie poczucia własnej wartości. Czynniki zewnętrzne i wewnętrzne wpływające na naszą samoocenę. Osoby o niskim/wysokim poczuciu wartości w porozumiewają się z innymi. </w:t>
            </w:r>
          </w:p>
        </w:tc>
      </w:tr>
      <w:tr w:rsidR="00EA2E0A" w:rsidRPr="00A71677" w:rsidTr="00A71677">
        <w:trPr>
          <w:trHeight w:val="106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kształtowanie wśród uczniów umiejętności interpersonalnych, takich jak, komunikowanie się, rozpoznawanie barier komunikacyjnych, umiejętności obserwowania nadawania komunikatów, a także rozwijanie umiejętności poznawania samego siebie i swoich mocnych stron. Nabyte umiejętności pomogą uczniowi skutecznie, prawidłowo porozumiewać się z innymi.</w:t>
            </w:r>
          </w:p>
        </w:tc>
      </w:tr>
      <w:tr w:rsidR="00EA2E0A" w:rsidRPr="00A71677" w:rsidTr="00A71677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EA2E0A" w:rsidRPr="00A71677" w:rsidTr="00A71677">
        <w:trPr>
          <w:trHeight w:val="52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psychologiczno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pedagogicznym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EA2E0A" w:rsidRPr="00A71677" w:rsidTr="00A71677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czerwiec 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2014 - wrzesień 2015</w:t>
            </w:r>
          </w:p>
        </w:tc>
      </w:tr>
      <w:tr w:rsidR="00EA2E0A" w:rsidRPr="00A71677" w:rsidTr="00A71677">
        <w:trPr>
          <w:trHeight w:val="48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wtorek 15.00 - 18.30</w:t>
            </w:r>
          </w:p>
        </w:tc>
      </w:tr>
      <w:tr w:rsidR="00EA2E0A" w:rsidRPr="00A71677" w:rsidTr="00A71677">
        <w:trPr>
          <w:trHeight w:val="60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wykonawca( możliwość kserowania przez partnera materiałów szkoleniowych, wcześniej przygotowanych przez wykonawcę) Partner zapewnia materiały biurowe.</w:t>
            </w:r>
          </w:p>
        </w:tc>
      </w:tr>
      <w:tr w:rsidR="00EA2E0A" w:rsidRPr="00A71677" w:rsidTr="00A71677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Według uznania wykonawcy- materiały pomocne w realizacji programu zajęć</w:t>
            </w:r>
          </w:p>
        </w:tc>
      </w:tr>
    </w:tbl>
    <w:p w:rsidR="00EA2E0A" w:rsidRDefault="00EA2E0A" w:rsidP="00D01D05">
      <w:pPr>
        <w:rPr>
          <w:rFonts w:ascii="Arial" w:hAnsi="Arial" w:cs="Arial"/>
          <w:b/>
          <w:color w:val="0000FF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EA2E0A" w:rsidRPr="00A71677" w:rsidTr="00A71677">
        <w:trPr>
          <w:trHeight w:val="283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A71677" w:rsidRDefault="00EA2E0A" w:rsidP="00A716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psychologiczno-pedagogiczne do specyfikacji istotnych warunków zamówienia</w:t>
            </w:r>
          </w:p>
        </w:tc>
      </w:tr>
      <w:tr w:rsidR="00EA2E0A" w:rsidRPr="00A71677" w:rsidTr="00A71677">
        <w:trPr>
          <w:trHeight w:val="3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 xml:space="preserve">Zespół Szkół Nr 1 w Sierpcu, im. gen. </w:t>
            </w:r>
            <w:r w:rsidRPr="0088778D">
              <w:rPr>
                <w:rFonts w:ascii="Arial" w:hAnsi="Arial" w:cs="Arial"/>
                <w:sz w:val="16"/>
                <w:szCs w:val="16"/>
                <w:lang w:val="en-US" w:eastAsia="pl-PL"/>
              </w:rPr>
              <w:t xml:space="preserve">Jose de San Martin, ul. 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Armii Krajowej 10, 09-200 Sierpc</w:t>
            </w:r>
          </w:p>
        </w:tc>
      </w:tr>
      <w:tr w:rsidR="00EA2E0A" w:rsidRPr="00A71677" w:rsidTr="00A71677">
        <w:trPr>
          <w:trHeight w:val="31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psychologiczno-pedagogiczne</w:t>
            </w:r>
          </w:p>
        </w:tc>
      </w:tr>
      <w:tr w:rsidR="00EA2E0A" w:rsidRPr="00A71677" w:rsidTr="00A71677">
        <w:trPr>
          <w:trHeight w:val="270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Nadawanie i interpretowanie komunikatów werbalnych,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Wysyłanie komunikatów niewerbalnych – wykonywanie gestów otwartości i współpracy, złości i niechęci, zniecierpliwienia, zniechęcenia.,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Obserwowanie i interpretowanie komunikatów werbalnych i niewerbalnych,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Prowadzenie rozmowy z zastosowaniem techniki aktywnego słuchania, udzielania informacji zwrotnych, parafrazowania,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Badanie własnych umiejętności komunikowania się w warunkach symulowanych.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Bariery komunikacyjne oraz środki przeciwdziałania przeszkodom w komunikowaniu się – gotowe scenariusze.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Rysunek podany w formie komunikacji jedno- i dwukierunkowej.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2. Samoocena.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Budowanie poczucia własnej wartości. Czynniki zewnętrzne i wewnętrzne wpływające na naszą samoocenę. Osoby o niskim/wysokim poczuciu wartości w porozumiewają się z innymi. </w:t>
            </w:r>
          </w:p>
        </w:tc>
      </w:tr>
      <w:tr w:rsidR="00EA2E0A" w:rsidRPr="00A71677" w:rsidTr="00A71677">
        <w:trPr>
          <w:trHeight w:val="97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kształtowanie wśród uczniów umiejętności interpersonalnych, takich jak, komunikowanie się, rozpoznawanie barier komunikacyjnych, umiejętności obserwowania nadawania komunikatów, a także rozwijanie umiejętności poznawania samego siebie i swoich mocnych stron. Nabyte umiejętności pomogą uczniowi skutecznie, prawidłowo porozumiewać się z innymi.</w:t>
            </w:r>
          </w:p>
        </w:tc>
      </w:tr>
      <w:tr w:rsidR="00EA2E0A" w:rsidRPr="00A71677" w:rsidTr="00A71677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EA2E0A" w:rsidRPr="00A71677" w:rsidTr="00A71677">
        <w:trPr>
          <w:trHeight w:val="7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psychologiczno-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pedagogicznym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EA2E0A" w:rsidRPr="00A71677" w:rsidTr="00A71677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czerwiec 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2014 - wrzesień 2015</w:t>
            </w:r>
          </w:p>
        </w:tc>
      </w:tr>
      <w:tr w:rsidR="00EA2E0A" w:rsidRPr="00A71677" w:rsidTr="00A71677">
        <w:trPr>
          <w:trHeight w:val="48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wtorek 15.00 - 18.30</w:t>
            </w:r>
          </w:p>
        </w:tc>
      </w:tr>
      <w:tr w:rsidR="00EA2E0A" w:rsidRPr="00A71677" w:rsidTr="00A71677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wykonawca( możliwość kserowania przez partnera materiałów szkoleniowych, wcześniej przygotowanych przez wykonawcę) Partner zapewnia materiały biurowe.</w:t>
            </w:r>
          </w:p>
        </w:tc>
      </w:tr>
      <w:tr w:rsidR="00EA2E0A" w:rsidRPr="00A71677" w:rsidTr="00A71677">
        <w:trPr>
          <w:trHeight w:val="34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Według uznania wykonawcy- materiały pomocne w realizacji programu zajęć</w:t>
            </w:r>
          </w:p>
        </w:tc>
      </w:tr>
    </w:tbl>
    <w:p w:rsidR="00EA2E0A" w:rsidRDefault="00EA2E0A" w:rsidP="00D01D05">
      <w:pPr>
        <w:rPr>
          <w:rFonts w:ascii="Arial" w:hAnsi="Arial" w:cs="Arial"/>
          <w:b/>
          <w:color w:val="0000FF"/>
        </w:rPr>
      </w:pPr>
    </w:p>
    <w:p w:rsidR="00EA2E0A" w:rsidRDefault="00EA2E0A" w:rsidP="00D01D05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9. powiat żuromiński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EA2E0A" w:rsidRPr="00A71677" w:rsidTr="00A71677">
        <w:trPr>
          <w:trHeight w:val="235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A71677" w:rsidRDefault="00EA2E0A" w:rsidP="00A716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zawodowe do specyfikacji istotnych warunków zamówienia</w:t>
            </w:r>
          </w:p>
        </w:tc>
      </w:tr>
      <w:tr w:rsidR="00EA2E0A" w:rsidRPr="00A71677" w:rsidTr="00A71677">
        <w:trPr>
          <w:trHeight w:val="34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 xml:space="preserve">Zespół Szkół Pongimnazjalnych 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Zielona, ul. 1 Maja 8C, 09-310 Kuczbork</w:t>
            </w:r>
          </w:p>
        </w:tc>
      </w:tr>
      <w:tr w:rsidR="00EA2E0A" w:rsidRPr="00A71677" w:rsidTr="00A71677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zawodowe</w:t>
            </w:r>
          </w:p>
        </w:tc>
      </w:tr>
      <w:tr w:rsidR="00EA2E0A" w:rsidRPr="00A71677" w:rsidTr="00A71677">
        <w:trPr>
          <w:trHeight w:val="59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 xml:space="preserve">1. Przygotowanie uczniów do praktyk zawodowych 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2. Rozwijanie kompetencji i umiejętności uczniów w zakresie poruszania się po rynku pracy i poszukiwania zatrudnienia</w:t>
            </w:r>
          </w:p>
        </w:tc>
      </w:tr>
      <w:tr w:rsidR="00EA2E0A" w:rsidRPr="00A71677" w:rsidTr="00A71677">
        <w:trPr>
          <w:trHeight w:val="7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 xml:space="preserve">Młodzież utożsamia praktyki zawodowe z możliwością uzyskania kompetencji zawodowych 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Posiada kompetencje i umiejętności w zakresie poruszania się po rynku pracy i poszukiwaniu zatrudnienia. </w:t>
            </w:r>
          </w:p>
        </w:tc>
      </w:tr>
      <w:tr w:rsidR="00EA2E0A" w:rsidRPr="00A71677" w:rsidTr="00A71677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2 h</w:t>
            </w:r>
          </w:p>
        </w:tc>
      </w:tr>
      <w:tr w:rsidR="00EA2E0A" w:rsidRPr="00A71677" w:rsidTr="00A71677">
        <w:trPr>
          <w:trHeight w:val="7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zawodowym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70 osób</w:t>
            </w:r>
          </w:p>
        </w:tc>
      </w:tr>
      <w:tr w:rsidR="00EA2E0A" w:rsidRPr="00A71677" w:rsidTr="00A71677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od października 2014r. do kwietnia 2015r.</w:t>
            </w:r>
          </w:p>
        </w:tc>
      </w:tr>
      <w:tr w:rsidR="00EA2E0A" w:rsidRPr="00A71677" w:rsidTr="00A71677">
        <w:trPr>
          <w:trHeight w:val="9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 xml:space="preserve">od poniedziałku do czwartku 2-4 godz. dziennie zgodnie z harmonogramem </w:t>
            </w:r>
          </w:p>
        </w:tc>
      </w:tr>
      <w:tr w:rsidR="00EA2E0A" w:rsidRPr="00A71677" w:rsidTr="00A7167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WYKONAWCA</w:t>
            </w:r>
          </w:p>
        </w:tc>
      </w:tr>
      <w:tr w:rsidR="00EA2E0A" w:rsidRPr="00A71677" w:rsidTr="00F05AAF">
        <w:trPr>
          <w:trHeight w:val="70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71677" w:rsidRDefault="00EA2E0A" w:rsidP="00A716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Dokumenty, materiały niezbędne podczas doręczania dokumentów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A71677">
              <w:rPr>
                <w:rFonts w:ascii="Arial" w:hAnsi="Arial" w:cs="Arial"/>
                <w:sz w:val="16"/>
                <w:szCs w:val="16"/>
                <w:lang w:eastAsia="pl-PL"/>
              </w:rPr>
              <w:t>aplikacyjnych pracodawcy-zatrudnianie</w:t>
            </w:r>
          </w:p>
        </w:tc>
      </w:tr>
    </w:tbl>
    <w:p w:rsidR="00EA2E0A" w:rsidRDefault="00EA2E0A" w:rsidP="00D01D05">
      <w:pPr>
        <w:rPr>
          <w:rFonts w:ascii="Arial" w:hAnsi="Arial" w:cs="Arial"/>
          <w:b/>
          <w:color w:val="0000FF"/>
        </w:rPr>
      </w:pPr>
    </w:p>
    <w:tbl>
      <w:tblPr>
        <w:tblW w:w="917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560"/>
      </w:tblGrid>
      <w:tr w:rsidR="00EA2E0A" w:rsidRPr="00F55EA7" w:rsidTr="00F55EA7">
        <w:trPr>
          <w:trHeight w:val="675"/>
        </w:trPr>
        <w:tc>
          <w:tcPr>
            <w:tcW w:w="9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F55EA7" w:rsidRDefault="00EA2E0A" w:rsidP="00F55E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psychologiczno-pedagogiczne do specyfikacji istotnych warunków zamówienia</w:t>
            </w:r>
          </w:p>
        </w:tc>
      </w:tr>
      <w:tr w:rsidR="00EA2E0A" w:rsidRPr="00F55EA7" w:rsidTr="00F55EA7">
        <w:trPr>
          <w:trHeight w:val="37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Zespół Szkół Pongimnazjalnych </w:t>
            </w: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Zielona, ul. 1 Maja 8C, 09-310 Kuczbork</w:t>
            </w:r>
          </w:p>
        </w:tc>
      </w:tr>
      <w:tr w:rsidR="00EA2E0A" w:rsidRPr="00F55EA7" w:rsidTr="00F55EA7">
        <w:trPr>
          <w:trHeight w:val="3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psychologiczno-pedagogiczne</w:t>
            </w:r>
          </w:p>
        </w:tc>
      </w:tr>
      <w:tr w:rsidR="00EA2E0A" w:rsidRPr="00F55EA7" w:rsidTr="00F55EA7">
        <w:trPr>
          <w:trHeight w:val="54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Rozwój umiejętności interpersonalnych </w:t>
            </w: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Radzenie sobie w sytuacjach trudnych oraz ze stresem</w:t>
            </w:r>
          </w:p>
        </w:tc>
      </w:tr>
      <w:tr w:rsidR="00EA2E0A" w:rsidRPr="00F55EA7" w:rsidTr="00F55EA7">
        <w:trPr>
          <w:trHeight w:val="5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Uczeń zna swoje słabe i mocne strony</w:t>
            </w: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Radzi sobie ze stresem, radzi sobie w trudnych sytuacjach</w:t>
            </w: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Efektywnie komunikuje się z innymi</w:t>
            </w:r>
          </w:p>
        </w:tc>
      </w:tr>
      <w:tr w:rsidR="00EA2E0A" w:rsidRPr="00F55EA7" w:rsidTr="00F55EA7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2 godz.</w:t>
            </w:r>
          </w:p>
        </w:tc>
      </w:tr>
      <w:tr w:rsidR="00EA2E0A" w:rsidRPr="00F55EA7" w:rsidTr="00F55EA7">
        <w:trPr>
          <w:trHeight w:val="62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psychologiczno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pedagogicznym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30 osób</w:t>
            </w:r>
          </w:p>
        </w:tc>
      </w:tr>
      <w:tr w:rsidR="00EA2E0A" w:rsidRPr="00F55EA7" w:rsidTr="00F55EA7">
        <w:trPr>
          <w:trHeight w:val="17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od września 2014r. do grudnia 2014r.</w:t>
            </w:r>
          </w:p>
        </w:tc>
      </w:tr>
      <w:tr w:rsidR="00EA2E0A" w:rsidRPr="00F55EA7" w:rsidTr="00F55EA7">
        <w:trPr>
          <w:trHeight w:val="51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od poniedziałku do czwartku 2 godz. dziennie zgodnie z harmonogramem </w:t>
            </w:r>
          </w:p>
        </w:tc>
      </w:tr>
      <w:tr w:rsidR="00EA2E0A" w:rsidRPr="00F55EA7" w:rsidTr="00F55EA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WYKONAWCA</w:t>
            </w:r>
          </w:p>
        </w:tc>
      </w:tr>
      <w:tr w:rsidR="00EA2E0A" w:rsidRPr="00F55EA7" w:rsidTr="00F55EA7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Ankiety diagnostyczne</w:t>
            </w: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Karty wskazówek psychologicznych dla osobistego rozwoju ucznia</w:t>
            </w:r>
          </w:p>
        </w:tc>
      </w:tr>
    </w:tbl>
    <w:p w:rsidR="00EA2E0A" w:rsidRDefault="00EA2E0A" w:rsidP="00D01D05">
      <w:pPr>
        <w:rPr>
          <w:rFonts w:ascii="Arial" w:hAnsi="Arial" w:cs="Arial"/>
          <w:b/>
          <w:color w:val="0000FF"/>
        </w:rPr>
      </w:pPr>
    </w:p>
    <w:p w:rsidR="00EA2E0A" w:rsidRDefault="00EA2E0A" w:rsidP="00D01D05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10. Warszawa – Targówek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EA2E0A" w:rsidRPr="00F55EA7" w:rsidTr="00F55EA7">
        <w:trPr>
          <w:trHeight w:val="254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F55EA7" w:rsidRDefault="00EA2E0A" w:rsidP="00F55E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zawodowe do specyfikacji istotnych warunków zamówienia</w:t>
            </w:r>
          </w:p>
        </w:tc>
      </w:tr>
      <w:tr w:rsidR="00EA2E0A" w:rsidRPr="00F55EA7" w:rsidTr="00F55EA7">
        <w:trPr>
          <w:trHeight w:val="46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Zespół Szkół im. Piotra Wysockiego, 03-310 Warszawa, ul.Odrowąża 75</w:t>
            </w:r>
          </w:p>
        </w:tc>
      </w:tr>
      <w:tr w:rsidR="00EA2E0A" w:rsidRPr="00F55EA7" w:rsidTr="00F55EA7">
        <w:trPr>
          <w:trHeight w:val="33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zawodowe</w:t>
            </w:r>
          </w:p>
        </w:tc>
      </w:tr>
      <w:tr w:rsidR="00EA2E0A" w:rsidRPr="00F55EA7" w:rsidTr="00F55EA7">
        <w:trPr>
          <w:trHeight w:val="71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ukierunkowanie uczniów na spotkanie z pracodawcą, etyka pracy, nabranie świadomości swoich mocnych i słabych stron, stres na etapie rozpoczy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na</w:t>
            </w:r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nia stażu</w:t>
            </w:r>
          </w:p>
        </w:tc>
      </w:tr>
      <w:tr w:rsidR="00EA2E0A" w:rsidRPr="00F55EA7" w:rsidTr="00F55EA7">
        <w:trPr>
          <w:trHeight w:val="34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przygotowanie uczniów do stażu</w:t>
            </w:r>
          </w:p>
        </w:tc>
      </w:tr>
      <w:tr w:rsidR="00EA2E0A" w:rsidRPr="00F55EA7" w:rsidTr="00F55EA7">
        <w:trPr>
          <w:trHeight w:val="3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godziny</w:t>
            </w:r>
          </w:p>
        </w:tc>
      </w:tr>
      <w:tr w:rsidR="00EA2E0A" w:rsidRPr="00F55EA7" w:rsidTr="00F55EA7">
        <w:trPr>
          <w:trHeight w:val="5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zawodowym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</w:tr>
      <w:tr w:rsidR="00EA2E0A" w:rsidRPr="00F55EA7" w:rsidTr="00F55EA7">
        <w:trPr>
          <w:trHeight w:val="34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czerwiec </w:t>
            </w:r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2014 r </w:t>
            </w:r>
          </w:p>
        </w:tc>
      </w:tr>
      <w:tr w:rsidR="00EA2E0A" w:rsidRPr="00F55EA7" w:rsidTr="00F55EA7">
        <w:trPr>
          <w:trHeight w:val="5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bez ograniczeń</w:t>
            </w:r>
          </w:p>
        </w:tc>
      </w:tr>
      <w:tr w:rsidR="00EA2E0A" w:rsidRPr="00F55EA7" w:rsidTr="00F55EA7">
        <w:trPr>
          <w:trHeight w:val="2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WYKONAWCA</w:t>
            </w:r>
          </w:p>
        </w:tc>
      </w:tr>
      <w:tr w:rsidR="00EA2E0A" w:rsidRPr="00F55EA7" w:rsidTr="00F55EA7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według potrzeb i wskazań wykonawcy</w:t>
            </w:r>
          </w:p>
        </w:tc>
      </w:tr>
    </w:tbl>
    <w:p w:rsidR="00EA2E0A" w:rsidRDefault="00EA2E0A" w:rsidP="00D01D05">
      <w:pPr>
        <w:rPr>
          <w:rFonts w:ascii="Arial" w:hAnsi="Arial" w:cs="Arial"/>
          <w:b/>
          <w:color w:val="0000FF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EA2E0A" w:rsidRPr="00F55EA7" w:rsidTr="00F55EA7">
        <w:trPr>
          <w:trHeight w:val="229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F55EA7" w:rsidRDefault="00EA2E0A" w:rsidP="00F55E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psychologiczno-pedagogiczne do specyfikacji istotnych warunków zamówienia</w:t>
            </w:r>
          </w:p>
        </w:tc>
      </w:tr>
      <w:tr w:rsidR="00EA2E0A" w:rsidRPr="00F55EA7" w:rsidTr="00F55EA7">
        <w:trPr>
          <w:trHeight w:val="33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Zespół Szkół im. Piotra Wysockiego, 03-310 Warszawa, ul.Odrowąża 75</w:t>
            </w:r>
          </w:p>
        </w:tc>
      </w:tr>
      <w:tr w:rsidR="00EA2E0A" w:rsidRPr="00F55EA7" w:rsidTr="00F55EA7">
        <w:trPr>
          <w:trHeight w:val="3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psychologiczno-pedagogiczne</w:t>
            </w:r>
          </w:p>
        </w:tc>
      </w:tr>
      <w:tr w:rsidR="00EA2E0A" w:rsidRPr="00F55EA7" w:rsidTr="00F55EA7">
        <w:trPr>
          <w:trHeight w:val="33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program wsparcia psychologiczno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pedagogicznego i rozwoju osobowości</w:t>
            </w:r>
          </w:p>
        </w:tc>
      </w:tr>
      <w:tr w:rsidR="00EA2E0A" w:rsidRPr="00F55EA7" w:rsidTr="00F55EA7">
        <w:trPr>
          <w:trHeight w:val="6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wsparcie psychologiczno-pedagogiczne dla uczestników mających 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roblemy w funkcjonowaniu w środo</w:t>
            </w:r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wisku domowym, szkolnym, mających niskie poczucie własnej wartości, </w:t>
            </w:r>
          </w:p>
        </w:tc>
      </w:tr>
      <w:tr w:rsidR="00EA2E0A" w:rsidRPr="00F55EA7" w:rsidTr="00F55EA7">
        <w:trPr>
          <w:trHeight w:val="2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godzin</w:t>
            </w:r>
          </w:p>
        </w:tc>
      </w:tr>
      <w:tr w:rsidR="00EA2E0A" w:rsidRPr="00F55EA7" w:rsidTr="00F55EA7">
        <w:trPr>
          <w:trHeight w:val="35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psychologiczno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pedagogicznym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trzy</w:t>
            </w:r>
          </w:p>
        </w:tc>
      </w:tr>
      <w:tr w:rsidR="00EA2E0A" w:rsidRPr="00F55EA7" w:rsidTr="00F55EA7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 października 2014 do marca 2015 r</w:t>
            </w:r>
          </w:p>
        </w:tc>
      </w:tr>
      <w:tr w:rsidR="00EA2E0A" w:rsidRPr="00F55EA7" w:rsidTr="00F55EA7">
        <w:trPr>
          <w:trHeight w:val="4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bez ograniczeń </w:t>
            </w:r>
          </w:p>
        </w:tc>
      </w:tr>
      <w:tr w:rsidR="00EA2E0A" w:rsidRPr="00F55EA7" w:rsidTr="00F55EA7">
        <w:trPr>
          <w:trHeight w:val="2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WYKONAWCA</w:t>
            </w:r>
          </w:p>
        </w:tc>
      </w:tr>
      <w:tr w:rsidR="00EA2E0A" w:rsidRPr="00F55EA7" w:rsidTr="00F55EA7">
        <w:trPr>
          <w:trHeight w:val="33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zgodne z potrzebami wykonawcy</w:t>
            </w:r>
          </w:p>
        </w:tc>
      </w:tr>
    </w:tbl>
    <w:p w:rsidR="00EA2E0A" w:rsidRDefault="00EA2E0A" w:rsidP="00D01D05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11. gmina Zawidz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EA2E0A" w:rsidRPr="00F55EA7" w:rsidTr="00F55EA7">
        <w:trPr>
          <w:trHeight w:val="675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F55EA7" w:rsidRDefault="00EA2E0A" w:rsidP="00F55E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zawodowe do specyfikacji istotnych warunków zamówienia</w:t>
            </w:r>
          </w:p>
        </w:tc>
      </w:tr>
      <w:tr w:rsidR="00EA2E0A" w:rsidRPr="00F55EA7" w:rsidTr="00F55EA7">
        <w:trPr>
          <w:trHeight w:val="42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Technikum w Zespole Szkół Samorządowych, ul. Mazowiecka 47B, 09-226 Zawidz Kościelny</w:t>
            </w:r>
          </w:p>
        </w:tc>
      </w:tr>
      <w:tr w:rsidR="00EA2E0A" w:rsidRPr="00F55EA7" w:rsidTr="00F55EA7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zawodowe</w:t>
            </w:r>
          </w:p>
        </w:tc>
      </w:tr>
      <w:tr w:rsidR="00EA2E0A" w:rsidRPr="00F55EA7" w:rsidTr="00F55EA7">
        <w:trPr>
          <w:trHeight w:val="98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a) Planowanie kariery zawodowej z uwzględnieniem sytuacji życiowej, możliwości psychofizycznych oraz potrzeb rynku pracy;                                                                                                              b) Sposoby aktywnego poszukiwania pracy;                                                                                                  c) Przygotowanie do rozmowy o pracę,  autoprezentacja w  kontaktach z pracodawcą,  przygotowanie dokumentów aplikacyjnych;</w:t>
            </w:r>
          </w:p>
        </w:tc>
      </w:tr>
      <w:tr w:rsidR="00EA2E0A" w:rsidRPr="00F55EA7" w:rsidTr="00F55EA7">
        <w:trPr>
          <w:trHeight w:val="89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a) Poznanie predyspozycji zawodowych uczniów;                                            b) Pomoc w wyborze dalszej ścieżki edukacyjnej i zawodowej;                                                                        c) Zwiększenie aktywności zawodowej uczniów;                                                                d) Wykorzystanie wiedzy w praktyce;                                                                                                   e) Wzrost motywacji do poszukiwania pracy.           </w:t>
            </w:r>
          </w:p>
        </w:tc>
      </w:tr>
      <w:tr w:rsidR="00EA2E0A" w:rsidRPr="00F55EA7" w:rsidTr="00F55EA7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EA2E0A" w:rsidRPr="00F55EA7" w:rsidTr="00F55EA7">
        <w:trPr>
          <w:trHeight w:val="43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zawodowym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36</w:t>
            </w:r>
          </w:p>
        </w:tc>
      </w:tr>
      <w:tr w:rsidR="00EA2E0A" w:rsidRPr="00F55EA7" w:rsidTr="00F55EA7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E0A" w:rsidRPr="00F55EA7" w:rsidRDefault="00EA2E0A" w:rsidP="00F55E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VI 2014r.</w:t>
            </w:r>
          </w:p>
        </w:tc>
      </w:tr>
      <w:tr w:rsidR="00EA2E0A" w:rsidRPr="00F55EA7" w:rsidTr="00F55EA7">
        <w:trPr>
          <w:trHeight w:val="48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Od poniedziałku do piątku - w godzinach wynikających z tygodniowego planu zajęć ucznia</w:t>
            </w:r>
          </w:p>
        </w:tc>
      </w:tr>
      <w:tr w:rsidR="00EA2E0A" w:rsidRPr="00F55EA7" w:rsidTr="00F55EA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WYKONAWCA</w:t>
            </w:r>
          </w:p>
        </w:tc>
      </w:tr>
      <w:tr w:rsidR="00EA2E0A" w:rsidRPr="00F55EA7" w:rsidTr="00F55EA7">
        <w:trPr>
          <w:trHeight w:val="97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a) Wzory CV i listu motywacyjnego;                                                                                       b) Testy predyspozycji zawodowych;                                                                                                           c) Formularze ilustrujące profil zawodowy uczestnika zajęć;                                                                          d) Foldery reklamowe z urzędów pracy, biur karier, inkubatorów przedsiębiorczości, targów pracy, itp.</w:t>
            </w:r>
          </w:p>
        </w:tc>
      </w:tr>
    </w:tbl>
    <w:p w:rsidR="00EA2E0A" w:rsidRDefault="00EA2E0A" w:rsidP="00D01D05">
      <w:pPr>
        <w:rPr>
          <w:rFonts w:ascii="Arial" w:hAnsi="Arial" w:cs="Arial"/>
          <w:b/>
          <w:color w:val="0000FF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EA2E0A" w:rsidRPr="00F55EA7" w:rsidTr="00F55EA7">
        <w:trPr>
          <w:trHeight w:val="379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F55EA7" w:rsidRDefault="00EA2E0A" w:rsidP="00F55E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psychologiczno-pedagogiczne do specyfikacji istotnych warunków zamówienia</w:t>
            </w:r>
          </w:p>
        </w:tc>
      </w:tr>
      <w:tr w:rsidR="00EA2E0A" w:rsidRPr="00F55EA7" w:rsidTr="00F55EA7">
        <w:trPr>
          <w:trHeight w:val="34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Technikum w Zespole Szkół Samorządowych, ul. Mazowiecka 47B, 09-226 Zawidz Kościelny</w:t>
            </w:r>
          </w:p>
        </w:tc>
      </w:tr>
      <w:tr w:rsidR="00EA2E0A" w:rsidRPr="00F55EA7" w:rsidTr="00F55EA7">
        <w:trPr>
          <w:trHeight w:val="3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psychologiczno-pedagogiczne</w:t>
            </w:r>
          </w:p>
        </w:tc>
      </w:tr>
      <w:tr w:rsidR="00EA2E0A" w:rsidRPr="00F55EA7" w:rsidTr="00F55EA7">
        <w:trPr>
          <w:trHeight w:val="90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a) Organizacja pracy i zarządzanie czasem;                                                                                                                           b) Godzenie życia prywatnego i zawodowego;                                                         c) Podejmowanie decyzji;                                                                                   d) Wpływ aspiracji edukacyjnych i zawodowych na jakość życia.                                                                                           e) Techniki rozwijające inteligencję emocjonalną.</w:t>
            </w:r>
          </w:p>
        </w:tc>
      </w:tr>
      <w:tr w:rsidR="00EA2E0A" w:rsidRPr="00F55EA7" w:rsidTr="00F55EA7">
        <w:trPr>
          <w:trHeight w:val="122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a) Uświadomienie uczestnikom projektu ich słabych i mocnych stron.                                                                                                       b) Wzmocnienie poczucia własnej wartości;                                                c) Podniesienie kompetencji społecznych;                                                           d) Zwiększenie aspiracji edukacyjnych;                                                                                                                    e) Ukształtowanie umiejętności komunikacji interpersonalnej;                                                               f) Ukształtowanie umiejętności radzenie sobie w sytuacjach trudnych i konfliktowych</w:t>
            </w:r>
          </w:p>
        </w:tc>
      </w:tr>
      <w:tr w:rsidR="00EA2E0A" w:rsidRPr="00F55EA7" w:rsidTr="00F55EA7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EA2E0A" w:rsidRPr="00F55EA7" w:rsidTr="00F55EA7">
        <w:trPr>
          <w:trHeight w:val="40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psychologiczno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pedagogicznym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22</w:t>
            </w:r>
          </w:p>
        </w:tc>
      </w:tr>
      <w:tr w:rsidR="00EA2E0A" w:rsidRPr="00F55EA7" w:rsidTr="00F55EA7">
        <w:trPr>
          <w:trHeight w:val="35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IX-XII. 2014r.</w:t>
            </w:r>
          </w:p>
        </w:tc>
      </w:tr>
      <w:tr w:rsidR="00EA2E0A" w:rsidRPr="00F55EA7" w:rsidTr="00F55EA7">
        <w:trPr>
          <w:trHeight w:val="6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Od poniedziałku do piątku - w godzinach wynikających z tygodniowego planu zajęć ucznia.</w:t>
            </w:r>
          </w:p>
        </w:tc>
      </w:tr>
      <w:tr w:rsidR="00EA2E0A" w:rsidRPr="00F55EA7" w:rsidTr="00F55EA7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WYKONAWCA</w:t>
            </w:r>
          </w:p>
        </w:tc>
      </w:tr>
      <w:tr w:rsidR="00EA2E0A" w:rsidRPr="00F55EA7" w:rsidTr="00F55EA7">
        <w:trPr>
          <w:trHeight w:val="52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a) Kwestionariusze ankiet;                                                                            b) Materiały multimedialne;                                                                                 c) Karty pracy;</w:t>
            </w:r>
          </w:p>
        </w:tc>
      </w:tr>
    </w:tbl>
    <w:p w:rsidR="00EA2E0A" w:rsidRDefault="00EA2E0A" w:rsidP="00D01D05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12. powiat miński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EA2E0A" w:rsidRPr="00F55EA7" w:rsidTr="00F55EA7">
        <w:trPr>
          <w:trHeight w:val="675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F55EA7" w:rsidRDefault="00EA2E0A" w:rsidP="00F55E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zawodowe do specyfikacji istotnych warunków zamówienia</w:t>
            </w:r>
          </w:p>
        </w:tc>
      </w:tr>
      <w:tr w:rsidR="00EA2E0A" w:rsidRPr="00F55EA7" w:rsidTr="00F55EA7">
        <w:trPr>
          <w:trHeight w:val="43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Zespół Szkół zawodowych nr 2 im. Powstańców Warszawy ul. Gen. K. Sosnkowskiego 43 05-300 Mińsk Mazowiecki</w:t>
            </w:r>
          </w:p>
        </w:tc>
      </w:tr>
      <w:tr w:rsidR="00EA2E0A" w:rsidRPr="00F55EA7" w:rsidTr="00F55EA7">
        <w:trPr>
          <w:trHeight w:val="1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zawodowe</w:t>
            </w:r>
          </w:p>
        </w:tc>
      </w:tr>
      <w:tr w:rsidR="00EA2E0A" w:rsidRPr="00F55EA7" w:rsidTr="00F55EA7">
        <w:trPr>
          <w:trHeight w:val="6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• Zmotywowanie ucznia do podjęcia dalszej nauki na uczelniach wyższych</w:t>
            </w: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Wybranie wraz z uczniem i dopasowanie kierunku studiów do predyspozycji zawodowych ucznia</w:t>
            </w: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Wyszukanie wraz z uczniem i wybór uczelni, która spełnia oczekiwania ucznia co do możliwości rozwoju</w:t>
            </w: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Zaplanowanie wraz z uczniem rozwoju kariery zawodowej po ukończeniu studiów</w:t>
            </w: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Zmotywowanie ucznia do dalszego kształcenia się po ukończeniu zasadniczej szkoły zawodowej</w:t>
            </w: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Wybranie wraz z uczniem i dopasowanie kierunku kształcenia do predyspozycji zawodowych ucznia</w:t>
            </w: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Wyszukanie wraz z uczniem i wybór technikum zawodowego, kursów, szkoleń, które spełniają oczekiwania ucznia co do możliwości rozwoju w wybranym zawodzie</w:t>
            </w: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Zaplanowanie wraz z uczniem rozwoju kariery zawodowej po ukończeniu kursów, szkoleń oraz technikum zawodowego</w:t>
            </w:r>
          </w:p>
        </w:tc>
      </w:tr>
      <w:tr w:rsidR="00EA2E0A" w:rsidRPr="00F55EA7" w:rsidTr="00F55EA7">
        <w:trPr>
          <w:trHeight w:val="6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• Uczeń wie czego oczekiwać po ukończeniu wybranego kierunku studiów</w:t>
            </w: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Uczeń umie znaleźć, wybrać i zaplanować swoją ścieżkę rozwoju na studiach</w:t>
            </w: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Uczeń rozumie potrzebę dalszego kształcenia się</w:t>
            </w: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Uczeń potrafi zaplanować dalszy rozwój swojej kariery zawodowej</w:t>
            </w: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Uczeń wie czego oczekiwać po ukończeniu wybranego kierunku kształcenia</w:t>
            </w: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Uczeń umie znaleźć, wybrać i zaplanować swoją ścieżkę rozwoju w dalszym kształceniu zawodowym</w:t>
            </w: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Uczeń rozumie potrzebę dalszego kształcenia się</w:t>
            </w: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Uczeń potrafi zaplanować dalszy rozwój swojej kariery zawodowej</w:t>
            </w:r>
          </w:p>
        </w:tc>
      </w:tr>
      <w:tr w:rsidR="00EA2E0A" w:rsidRPr="00F55EA7" w:rsidTr="00F55EA7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AD2E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EA2E0A" w:rsidRPr="00F55EA7" w:rsidTr="00AD2ED1">
        <w:trPr>
          <w:trHeight w:val="49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zawodowym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AD2E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9</w:t>
            </w: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A2E0A" w:rsidRPr="00F55EA7" w:rsidTr="00F55EA7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czerwiec </w:t>
            </w: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2015r.</w:t>
            </w:r>
          </w:p>
        </w:tc>
      </w:tr>
      <w:tr w:rsidR="00EA2E0A" w:rsidRPr="00F55EA7" w:rsidTr="00AD2ED1">
        <w:trPr>
          <w:trHeight w:val="44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poniedziałek, wtorek, czwartek</w:t>
            </w:r>
          </w:p>
        </w:tc>
      </w:tr>
      <w:tr w:rsidR="00EA2E0A" w:rsidRPr="00F55EA7" w:rsidTr="00F55EA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SZKOŁA</w:t>
            </w:r>
          </w:p>
        </w:tc>
      </w:tr>
      <w:tr w:rsidR="00EA2E0A" w:rsidRPr="00F55EA7" w:rsidTr="00F55EA7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F55EA7" w:rsidRDefault="00EA2E0A" w:rsidP="00F55E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5EA7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EA2E0A" w:rsidRDefault="00EA2E0A" w:rsidP="00D01D05">
      <w:pPr>
        <w:rPr>
          <w:rFonts w:ascii="Arial" w:hAnsi="Arial" w:cs="Arial"/>
          <w:b/>
          <w:color w:val="0000FF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EA2E0A" w:rsidRPr="00AD2ED1" w:rsidTr="00AD2ED1">
        <w:trPr>
          <w:trHeight w:val="675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AD2ED1" w:rsidRDefault="00EA2E0A" w:rsidP="00AD2E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D2ED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psychologiczno-pedagogiczne do specyfikacji istotnych warunków zamówienia</w:t>
            </w:r>
          </w:p>
        </w:tc>
      </w:tr>
      <w:tr w:rsidR="00EA2E0A" w:rsidRPr="00AD2ED1" w:rsidTr="00AD2ED1">
        <w:trPr>
          <w:trHeight w:val="4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D2ED1" w:rsidRDefault="00EA2E0A" w:rsidP="00AD2ED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D2E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D2ED1" w:rsidRDefault="00EA2E0A" w:rsidP="00AD2ED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ED1">
              <w:rPr>
                <w:rFonts w:ascii="Arial" w:hAnsi="Arial" w:cs="Arial"/>
                <w:sz w:val="16"/>
                <w:szCs w:val="16"/>
                <w:lang w:eastAsia="pl-PL"/>
              </w:rPr>
              <w:t>Zespół Szkół Zawodowych nr 2 im. Powstańców Warszawy ul. Gen. K. Sosnkowskiego 43 05-300 Mińsk Mazowiecki</w:t>
            </w:r>
          </w:p>
        </w:tc>
      </w:tr>
      <w:tr w:rsidR="00EA2E0A" w:rsidRPr="00AD2ED1" w:rsidTr="00AD2ED1">
        <w:trPr>
          <w:trHeight w:val="35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D2ED1" w:rsidRDefault="00EA2E0A" w:rsidP="00AD2ED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D2E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D2ED1" w:rsidRDefault="00EA2E0A" w:rsidP="00AD2ED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D2ED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psychologiczno-pedagogiczne</w:t>
            </w:r>
          </w:p>
        </w:tc>
      </w:tr>
      <w:tr w:rsidR="00EA2E0A" w:rsidRPr="00AD2ED1" w:rsidTr="00AD2ED1">
        <w:trPr>
          <w:trHeight w:val="6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D2ED1" w:rsidRDefault="00EA2E0A" w:rsidP="00AD2ED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D2E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D2ED1" w:rsidRDefault="00EA2E0A" w:rsidP="00AD2ED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ED1">
              <w:rPr>
                <w:rFonts w:ascii="Arial" w:hAnsi="Arial" w:cs="Arial"/>
                <w:sz w:val="16"/>
                <w:szCs w:val="16"/>
                <w:lang w:eastAsia="pl-PL"/>
              </w:rPr>
              <w:t xml:space="preserve">• Zdiagnozowanie problemu </w:t>
            </w:r>
            <w:r w:rsidRPr="00AD2ED1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• Ustalenie wraz z uczniem obszaru pomocy psychologiczno – pedagogicznej </w:t>
            </w:r>
            <w:r w:rsidRPr="00AD2ED1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Zmotywowanie ucznia do wyjścia z trudnej sytuacji</w:t>
            </w:r>
            <w:r w:rsidRPr="00AD2ED1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Przedstawienie uczniowi  możliwości wyjścia z danej sytuacji</w:t>
            </w:r>
            <w:r w:rsidRPr="00AD2ED1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Zaplanowanie wraz z uczniem wyjścia z sytuacji trudnej</w:t>
            </w:r>
            <w:r w:rsidRPr="00AD2ED1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Zaplanowanie wraz z uczniem ścieżki rozwoju w obszarach, w  których uczeń wykazuje deficyty</w:t>
            </w:r>
            <w:r w:rsidRPr="00AD2ED1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Znalezienia  wraz z uczniem placówek pomocowych, w których uczeń może uzyskać pomoc po ukończeniu szkoły</w:t>
            </w:r>
          </w:p>
        </w:tc>
      </w:tr>
      <w:tr w:rsidR="00EA2E0A" w:rsidRPr="00AD2ED1" w:rsidTr="00AD2ED1">
        <w:trPr>
          <w:trHeight w:val="6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D2ED1" w:rsidRDefault="00EA2E0A" w:rsidP="00AD2ED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D2E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D2ED1" w:rsidRDefault="00EA2E0A" w:rsidP="00AD2ED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ED1">
              <w:rPr>
                <w:rFonts w:ascii="Arial" w:hAnsi="Arial" w:cs="Arial"/>
                <w:sz w:val="16"/>
                <w:szCs w:val="16"/>
                <w:lang w:eastAsia="pl-PL"/>
              </w:rPr>
              <w:t>• Uczeń rozumie, że zmiana sytuacji w jakiej się znajduje jest możliwa</w:t>
            </w:r>
            <w:r w:rsidRPr="00AD2ED1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Uczeń jest zmotywowany do zmiany sytuacji złej na dobrą</w:t>
            </w:r>
            <w:r w:rsidRPr="00AD2ED1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Uczeń jest zmotywowany do dalszego rozwoju osobistego</w:t>
            </w:r>
            <w:r w:rsidRPr="00AD2ED1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Uczeń wie jak dokonać zmiany sytuacji</w:t>
            </w:r>
            <w:r w:rsidRPr="00AD2ED1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Uczeń umie jak znaleźć rozwiązanie swoich problemów</w:t>
            </w:r>
            <w:r w:rsidRPr="00AD2ED1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Uczeń potrafi znaleźć i zna obszar pracy placówek pomocowych</w:t>
            </w:r>
            <w:r w:rsidRPr="00AD2ED1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Uczeń wie, gdzie szukać pomocy w rozwiązaniu problemów</w:t>
            </w:r>
          </w:p>
        </w:tc>
      </w:tr>
      <w:tr w:rsidR="00EA2E0A" w:rsidRPr="00AD2ED1" w:rsidTr="00AD2ED1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D2ED1" w:rsidRDefault="00EA2E0A" w:rsidP="00AD2ED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D2E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D2ED1" w:rsidRDefault="00EA2E0A" w:rsidP="00AD2E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ED1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EA2E0A" w:rsidRPr="00AD2ED1" w:rsidTr="00AD2ED1">
        <w:trPr>
          <w:trHeight w:val="7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D2ED1" w:rsidRDefault="00EA2E0A" w:rsidP="00AD2ED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D2E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psychologiczno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AD2E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AD2E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pedagogicznym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D2ED1" w:rsidRDefault="00EA2E0A" w:rsidP="00AD2E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40</w:t>
            </w:r>
          </w:p>
        </w:tc>
      </w:tr>
      <w:tr w:rsidR="00EA2E0A" w:rsidRPr="00AD2ED1" w:rsidTr="00AD2ED1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D2ED1" w:rsidRDefault="00EA2E0A" w:rsidP="00AD2ED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ED1"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  <w:r w:rsidRPr="00AD2ED1">
              <w:rPr>
                <w:rFonts w:ascii="Arial" w:hAnsi="Arial" w:cs="Arial"/>
                <w:sz w:val="16"/>
                <w:szCs w:val="16"/>
                <w:lang w:eastAsia="pl-PL"/>
              </w:rPr>
              <w:t>.2014r - 20.12.2014</w:t>
            </w:r>
          </w:p>
        </w:tc>
      </w:tr>
      <w:tr w:rsidR="00EA2E0A" w:rsidRPr="00AD2ED1" w:rsidTr="00AD2ED1">
        <w:trPr>
          <w:trHeight w:val="33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0636A5" w:rsidRDefault="00EA2E0A" w:rsidP="002507A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D2ED1" w:rsidRDefault="00EA2E0A" w:rsidP="00AD2ED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ED1">
              <w:rPr>
                <w:rFonts w:ascii="Arial" w:hAnsi="Arial" w:cs="Arial"/>
                <w:sz w:val="16"/>
                <w:szCs w:val="16"/>
                <w:lang w:eastAsia="pl-PL"/>
              </w:rPr>
              <w:t>piątek</w:t>
            </w:r>
          </w:p>
        </w:tc>
      </w:tr>
      <w:tr w:rsidR="00EA2E0A" w:rsidRPr="00AD2ED1" w:rsidTr="00AD2ED1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D2ED1" w:rsidRDefault="00EA2E0A" w:rsidP="00AD2ED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D2E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D2ED1" w:rsidRDefault="00EA2E0A" w:rsidP="00AD2E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ED1">
              <w:rPr>
                <w:rFonts w:ascii="Arial" w:hAnsi="Arial" w:cs="Arial"/>
                <w:sz w:val="16"/>
                <w:szCs w:val="16"/>
                <w:lang w:eastAsia="pl-PL"/>
              </w:rPr>
              <w:t>SZKOŁA</w:t>
            </w:r>
          </w:p>
        </w:tc>
      </w:tr>
      <w:tr w:rsidR="00EA2E0A" w:rsidRPr="00AD2ED1" w:rsidTr="00AD2ED1">
        <w:trPr>
          <w:trHeight w:val="34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D2ED1" w:rsidRDefault="00EA2E0A" w:rsidP="00AD2ED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D2E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AD2ED1" w:rsidRDefault="00EA2E0A" w:rsidP="00AD2ED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2ED1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EA2E0A" w:rsidRDefault="00EA2E0A" w:rsidP="00D01D05">
      <w:pPr>
        <w:rPr>
          <w:rFonts w:ascii="Arial" w:hAnsi="Arial" w:cs="Arial"/>
          <w:b/>
          <w:color w:val="0000FF"/>
        </w:rPr>
      </w:pPr>
    </w:p>
    <w:p w:rsidR="00EA2E0A" w:rsidRDefault="00EA2E0A" w:rsidP="00D01D05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13. Warszawa-Włochy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EA2E0A" w:rsidRPr="001603BD" w:rsidTr="001603BD">
        <w:trPr>
          <w:trHeight w:val="349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1603BD" w:rsidRDefault="00EA2E0A" w:rsidP="001603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603B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zawodowe do specyfikacji istotnych warunków zamówienia</w:t>
            </w:r>
          </w:p>
        </w:tc>
      </w:tr>
      <w:tr w:rsidR="00EA2E0A" w:rsidRPr="001603BD" w:rsidTr="001603BD">
        <w:trPr>
          <w:trHeight w:val="5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603BD" w:rsidRDefault="00EA2E0A" w:rsidP="001603B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603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603BD" w:rsidRDefault="00EA2E0A" w:rsidP="001603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40508">
              <w:rPr>
                <w:rFonts w:ascii="Arial" w:hAnsi="Arial" w:cs="Arial"/>
                <w:sz w:val="16"/>
                <w:szCs w:val="16"/>
                <w:lang w:eastAsia="pl-PL"/>
              </w:rPr>
              <w:t>Zespół Szkół im. Boh. Narwiku w Warszawie, ul. Gładka 16 Warszawa</w:t>
            </w:r>
          </w:p>
        </w:tc>
      </w:tr>
      <w:tr w:rsidR="00EA2E0A" w:rsidRPr="001603BD" w:rsidTr="001603BD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603BD" w:rsidRDefault="00EA2E0A" w:rsidP="001603B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603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603BD" w:rsidRDefault="00EA2E0A" w:rsidP="001603B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603B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zawodowe</w:t>
            </w:r>
          </w:p>
        </w:tc>
      </w:tr>
      <w:tr w:rsidR="00EA2E0A" w:rsidRPr="001603BD" w:rsidTr="001603BD">
        <w:trPr>
          <w:trHeight w:val="41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603BD" w:rsidRDefault="00EA2E0A" w:rsidP="001603B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603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603BD" w:rsidRDefault="00EA2E0A" w:rsidP="001603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603BD">
              <w:rPr>
                <w:rFonts w:ascii="Arial" w:hAnsi="Arial" w:cs="Arial"/>
                <w:sz w:val="16"/>
                <w:szCs w:val="16"/>
                <w:lang w:eastAsia="pl-PL"/>
              </w:rPr>
              <w:t>decyzje dotyczące zawodu, zainteresowania, uzdolnienia i cechy charakteru, tworzenie dokumentów aplikacyjnych</w:t>
            </w:r>
          </w:p>
        </w:tc>
      </w:tr>
      <w:tr w:rsidR="00EA2E0A" w:rsidRPr="001603BD" w:rsidTr="001603BD">
        <w:trPr>
          <w:trHeight w:val="35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603BD" w:rsidRDefault="00EA2E0A" w:rsidP="001603B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603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603BD" w:rsidRDefault="00EA2E0A" w:rsidP="001603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603BD">
              <w:rPr>
                <w:rFonts w:ascii="Arial" w:hAnsi="Arial" w:cs="Arial"/>
                <w:sz w:val="16"/>
                <w:szCs w:val="16"/>
                <w:lang w:eastAsia="pl-PL"/>
              </w:rPr>
              <w:t>przygotowanie własnej ścieżki edukacyjno-zawodowej oraz sprecyzowanie własnych preferencji edukacyjno - zawodowych</w:t>
            </w:r>
          </w:p>
        </w:tc>
      </w:tr>
      <w:tr w:rsidR="00EA2E0A" w:rsidRPr="001603BD" w:rsidTr="001603BD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603BD" w:rsidRDefault="00EA2E0A" w:rsidP="001603B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603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603BD" w:rsidRDefault="00EA2E0A" w:rsidP="001603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603BD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EA2E0A" w:rsidRPr="001603BD" w:rsidTr="001603BD">
        <w:trPr>
          <w:trHeight w:val="4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603BD" w:rsidRDefault="00EA2E0A" w:rsidP="001603B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603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zawodowym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603BD" w:rsidRDefault="00EA2E0A" w:rsidP="001603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603BD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EA2E0A" w:rsidRPr="001603BD" w:rsidTr="001603BD">
        <w:trPr>
          <w:trHeight w:val="17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603BD" w:rsidRDefault="00EA2E0A" w:rsidP="001603B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603BD" w:rsidRDefault="00EA2E0A" w:rsidP="001603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603BD">
              <w:rPr>
                <w:rFonts w:ascii="Arial" w:hAnsi="Arial" w:cs="Arial"/>
                <w:sz w:val="16"/>
                <w:szCs w:val="16"/>
                <w:lang w:eastAsia="pl-PL"/>
              </w:rPr>
              <w:t>1.09.14-31.12.14</w:t>
            </w:r>
          </w:p>
        </w:tc>
      </w:tr>
      <w:tr w:rsidR="00EA2E0A" w:rsidRPr="001603BD" w:rsidTr="001603BD">
        <w:trPr>
          <w:trHeight w:val="33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603BD" w:rsidRDefault="00EA2E0A" w:rsidP="001603B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603BD" w:rsidRDefault="00EA2E0A" w:rsidP="001603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603BD">
              <w:rPr>
                <w:rFonts w:ascii="Arial" w:hAnsi="Arial" w:cs="Arial"/>
                <w:sz w:val="16"/>
                <w:szCs w:val="16"/>
                <w:lang w:eastAsia="pl-PL"/>
              </w:rPr>
              <w:t>wtorek, środa, czwartek godz 7.00-10.00</w:t>
            </w:r>
          </w:p>
        </w:tc>
      </w:tr>
      <w:tr w:rsidR="00EA2E0A" w:rsidRPr="001603BD" w:rsidTr="001603BD">
        <w:trPr>
          <w:trHeight w:val="38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603BD" w:rsidRDefault="00EA2E0A" w:rsidP="001603B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603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603BD" w:rsidRDefault="00EA2E0A" w:rsidP="001603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603BD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</w:tc>
      </w:tr>
      <w:tr w:rsidR="00EA2E0A" w:rsidRPr="001603BD" w:rsidTr="001603BD">
        <w:trPr>
          <w:trHeight w:val="3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603BD" w:rsidRDefault="00EA2E0A" w:rsidP="001603B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603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1603BD" w:rsidRDefault="00EA2E0A" w:rsidP="001603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603BD">
              <w:rPr>
                <w:rFonts w:ascii="Arial" w:hAnsi="Arial" w:cs="Arial"/>
                <w:sz w:val="16"/>
                <w:szCs w:val="16"/>
                <w:lang w:eastAsia="pl-PL"/>
              </w:rPr>
              <w:t>testy predyspozycji zawodowych dla uczniów szkół ponadgimnazjalnych</w:t>
            </w:r>
          </w:p>
        </w:tc>
      </w:tr>
    </w:tbl>
    <w:p w:rsidR="00EA2E0A" w:rsidRDefault="00EA2E0A" w:rsidP="00D01D05">
      <w:pPr>
        <w:rPr>
          <w:rFonts w:ascii="Arial" w:hAnsi="Arial" w:cs="Arial"/>
          <w:b/>
          <w:color w:val="0000FF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EA2E0A" w:rsidRPr="00D40508" w:rsidTr="00C67B88">
        <w:trPr>
          <w:trHeight w:val="675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A2E0A" w:rsidRPr="00D40508" w:rsidRDefault="00EA2E0A" w:rsidP="00C67B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4050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doradztwa psychologiczno-pedagogiczne do specyfikacji istotnych warunków zamówienia</w:t>
            </w:r>
          </w:p>
        </w:tc>
      </w:tr>
      <w:tr w:rsidR="00EA2E0A" w:rsidRPr="00D40508" w:rsidTr="00C67B88">
        <w:trPr>
          <w:trHeight w:val="38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D40508" w:rsidRDefault="00EA2E0A" w:rsidP="00C67B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405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D40508" w:rsidRDefault="00EA2E0A" w:rsidP="00C67B8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40508">
              <w:rPr>
                <w:rFonts w:ascii="Arial" w:hAnsi="Arial" w:cs="Arial"/>
                <w:sz w:val="16"/>
                <w:szCs w:val="16"/>
                <w:lang w:eastAsia="pl-PL"/>
              </w:rPr>
              <w:t>Zespół Szkół im. Boh. Narwiku w Warszawie, ul. Gładka 16 Warszawa</w:t>
            </w:r>
          </w:p>
        </w:tc>
      </w:tr>
      <w:tr w:rsidR="00EA2E0A" w:rsidRPr="00D40508" w:rsidTr="00C67B88">
        <w:trPr>
          <w:trHeight w:val="16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D40508" w:rsidRDefault="00EA2E0A" w:rsidP="00C67B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405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D40508" w:rsidRDefault="00EA2E0A" w:rsidP="00C67B8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4050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doradztwo psychologiczno-pedagogiczne</w:t>
            </w:r>
          </w:p>
        </w:tc>
      </w:tr>
      <w:tr w:rsidR="00EA2E0A" w:rsidRPr="00D40508" w:rsidTr="00C67B88">
        <w:trPr>
          <w:trHeight w:val="33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D40508" w:rsidRDefault="00EA2E0A" w:rsidP="00C67B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405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D40508" w:rsidRDefault="00EA2E0A" w:rsidP="00C67B8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40508">
              <w:rPr>
                <w:rFonts w:ascii="Arial" w:hAnsi="Arial" w:cs="Arial"/>
                <w:sz w:val="16"/>
                <w:szCs w:val="16"/>
                <w:lang w:eastAsia="pl-PL"/>
              </w:rPr>
              <w:t>asertywność, empatia, gospodarowanie czasem w poszukiwaniu pracy</w:t>
            </w:r>
          </w:p>
        </w:tc>
      </w:tr>
      <w:tr w:rsidR="00EA2E0A" w:rsidRPr="00D40508" w:rsidTr="00C67B88">
        <w:trPr>
          <w:trHeight w:val="6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D40508" w:rsidRDefault="00EA2E0A" w:rsidP="00C67B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405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D40508" w:rsidRDefault="00EA2E0A" w:rsidP="00C67B8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40508">
              <w:rPr>
                <w:rFonts w:ascii="Arial" w:hAnsi="Arial" w:cs="Arial"/>
                <w:sz w:val="16"/>
                <w:szCs w:val="16"/>
                <w:lang w:eastAsia="pl-PL"/>
              </w:rPr>
              <w:t>trening cech osobowości oraz gospodarowanie czasem wolnym pod kątem uzyskania przyszłego zatrudnienia i radzenia sobie w sytuacjach kryzysowych u przyszłego pracodawcy</w:t>
            </w:r>
          </w:p>
        </w:tc>
      </w:tr>
      <w:tr w:rsidR="00EA2E0A" w:rsidRPr="00D40508" w:rsidTr="00C67B88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D40508" w:rsidRDefault="00EA2E0A" w:rsidP="00C67B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405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osoby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Default="00EA2E0A" w:rsidP="00C67B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40508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EA2E0A" w:rsidRPr="00D40508" w:rsidTr="00C67B88">
        <w:trPr>
          <w:trHeight w:val="53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D40508" w:rsidRDefault="00EA2E0A" w:rsidP="00C67B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405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osób objętych doradztwem psychologiczno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D405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D405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pedagogicznym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Default="00EA2E0A" w:rsidP="00C67B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40508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EA2E0A" w:rsidRPr="00D40508" w:rsidTr="00C67B88">
        <w:trPr>
          <w:trHeight w:val="36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D40508" w:rsidRDefault="00EA2E0A" w:rsidP="00C67B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D40508" w:rsidRDefault="00EA2E0A" w:rsidP="00C67B8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40508">
              <w:rPr>
                <w:rFonts w:ascii="Arial" w:hAnsi="Arial" w:cs="Arial"/>
                <w:sz w:val="16"/>
                <w:szCs w:val="16"/>
                <w:lang w:eastAsia="pl-PL"/>
              </w:rPr>
              <w:t>1.10.14-31.10.14</w:t>
            </w:r>
          </w:p>
        </w:tc>
      </w:tr>
      <w:tr w:rsidR="00EA2E0A" w:rsidRPr="00D40508" w:rsidTr="00C67B88">
        <w:trPr>
          <w:trHeight w:val="5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D40508" w:rsidRDefault="00EA2E0A" w:rsidP="00C67B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D40508" w:rsidRDefault="00EA2E0A" w:rsidP="00C67B8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40508">
              <w:rPr>
                <w:rFonts w:ascii="Arial" w:hAnsi="Arial" w:cs="Arial"/>
                <w:sz w:val="16"/>
                <w:szCs w:val="16"/>
                <w:lang w:eastAsia="pl-PL"/>
              </w:rPr>
              <w:t>wtorek 7.00-9.00, środa 7.00-9.00, czwartek 7.00-9.00, piątek 7.00-9.00</w:t>
            </w:r>
          </w:p>
        </w:tc>
      </w:tr>
      <w:tr w:rsidR="00EA2E0A" w:rsidRPr="00D40508" w:rsidTr="00C67B88">
        <w:trPr>
          <w:trHeight w:val="17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D40508" w:rsidRDefault="00EA2E0A" w:rsidP="00C67B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405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kto zapewnia materiały na zajęcia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D40508" w:rsidRDefault="00EA2E0A" w:rsidP="00C67B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40508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</w:tc>
      </w:tr>
      <w:tr w:rsidR="00EA2E0A" w:rsidRPr="00D40508" w:rsidTr="00C67B88">
        <w:trPr>
          <w:trHeight w:val="33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D40508" w:rsidRDefault="00EA2E0A" w:rsidP="00C67B8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405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E0A" w:rsidRPr="00D40508" w:rsidRDefault="00EA2E0A" w:rsidP="00C67B8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40508">
              <w:rPr>
                <w:rFonts w:ascii="Arial" w:hAnsi="Arial" w:cs="Arial"/>
                <w:sz w:val="16"/>
                <w:szCs w:val="16"/>
                <w:lang w:eastAsia="pl-PL"/>
              </w:rPr>
              <w:t>test osobowości</w:t>
            </w:r>
          </w:p>
        </w:tc>
      </w:tr>
    </w:tbl>
    <w:p w:rsidR="00EA2E0A" w:rsidRPr="00F4486D" w:rsidRDefault="00EA2E0A" w:rsidP="00D01D05">
      <w:pPr>
        <w:rPr>
          <w:rFonts w:ascii="Arial" w:hAnsi="Arial" w:cs="Arial"/>
          <w:b/>
          <w:color w:val="0000FF"/>
        </w:rPr>
      </w:pPr>
    </w:p>
    <w:sectPr w:rsidR="00EA2E0A" w:rsidRPr="00F4486D" w:rsidSect="00EF47CB">
      <w:headerReference w:type="default" r:id="rId6"/>
      <w:footerReference w:type="default" r:id="rId7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E0A" w:rsidRDefault="00EA2E0A" w:rsidP="005313B3">
      <w:pPr>
        <w:spacing w:after="0" w:line="240" w:lineRule="auto"/>
      </w:pPr>
      <w:r>
        <w:separator/>
      </w:r>
    </w:p>
  </w:endnote>
  <w:endnote w:type="continuationSeparator" w:id="0">
    <w:p w:rsidR="00EA2E0A" w:rsidRDefault="00EA2E0A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E0A" w:rsidRPr="001F5B9A" w:rsidRDefault="00EA2E0A" w:rsidP="001F5B9A">
    <w:pPr>
      <w:pStyle w:val="Foo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40.9pt;margin-top:17.45pt;width:528.35pt;height:26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2" inset="0,0,0,0">
            <w:txbxContent>
              <w:p w:rsidR="00EA2E0A" w:rsidRPr="00CB30EC" w:rsidRDefault="00EA2E0A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współfinansowany jest przez Unię Europejską w ramach Europejskiego Funduszu Społecznego.</w:t>
                </w:r>
              </w:p>
              <w:p w:rsidR="00EA2E0A" w:rsidRPr="00CB30EC" w:rsidRDefault="00EA2E0A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EA2E0A" w:rsidRPr="005E0840" w:rsidRDefault="00EA2E0A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EA2E0A" w:rsidRPr="005E0840" w:rsidRDefault="00EA2E0A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group id="_x0000_s2053" style="position:absolute;margin-left:-40.9pt;margin-top:-38.3pt;width:499.85pt;height:68.85pt;z-index:-251656704" coordorigin="779,14626" coordsize="9997,1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779;top:14626;width:2821;height:1377">
            <v:imagedata r:id="rId1" o:title=""/>
          </v:shape>
          <v:shape id="_x0000_s2055" type="#_x0000_t75" style="position:absolute;left:4500;top:14905;width:2908;height:774">
            <v:imagedata r:id="rId2" o:title=""/>
          </v:shape>
          <v:shape id="_x0000_s2056" type="#_x0000_t75" style="position:absolute;left:8100;top:14830;width:2676;height:991">
            <v:imagedata r:id="rId3" o:title=""/>
          </v:shape>
        </v:group>
      </w:pict>
    </w:r>
    <w:r>
      <w:rPr>
        <w:noProof/>
        <w:lang w:eastAsia="pl-PL"/>
      </w:rPr>
      <w:pict>
        <v:rect id="Rectangle 5" o:spid="_x0000_s2057" style="position:absolute;margin-left:558.35pt;margin-top:697.35pt;width:25.65pt;height:60.85pt;z-index:251657728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EA2E0A" w:rsidRPr="00E66253" w:rsidRDefault="00EA2E0A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25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8" type="#_x0000_t32" style="position:absolute;margin-left:491.65pt;margin-top:-29.2pt;width:0;height:80.3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E0A" w:rsidRDefault="00EA2E0A" w:rsidP="005313B3">
      <w:pPr>
        <w:spacing w:after="0" w:line="240" w:lineRule="auto"/>
      </w:pPr>
      <w:r>
        <w:separator/>
      </w:r>
    </w:p>
  </w:footnote>
  <w:footnote w:type="continuationSeparator" w:id="0">
    <w:p w:rsidR="00EA2E0A" w:rsidRDefault="00EA2E0A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E0A" w:rsidRDefault="00EA2E0A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0.55pt;width:595.3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6.75pt;margin-top:-18.65pt;width:117.25pt;height:29.55pt;z-index:-251660800;visibility:visible">
          <v:imagedata r:id="rId1" o:title="" grayscale="t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EA2E0A" w:rsidRPr="005548EB" w:rsidRDefault="00EA2E0A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de-DE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548EB">
                  <w:rPr>
                    <w:sz w:val="14"/>
                    <w:szCs w:val="14"/>
                    <w:lang w:val="de-DE"/>
                  </w:rPr>
                  <w:t>B. Brechta 3, tel. 022 566 47 75,  fax. 0 22</w:t>
                </w:r>
                <w:r>
                  <w:rPr>
                    <w:sz w:val="14"/>
                    <w:szCs w:val="14"/>
                    <w:lang w:val="de-DE"/>
                  </w:rPr>
                  <w:t> </w:t>
                </w:r>
                <w:r w:rsidRPr="005548EB">
                  <w:rPr>
                    <w:sz w:val="14"/>
                    <w:szCs w:val="14"/>
                    <w:lang w:val="de-DE"/>
                  </w:rPr>
                  <w:t xml:space="preserve">843 83 31, e-mail: </w:t>
                </w:r>
                <w:smartTag w:uri="urn:schemas-microsoft-com:office:smarttags" w:element="PersonName">
                  <w:r w:rsidRPr="005548EB">
                    <w:rPr>
                      <w:sz w:val="14"/>
                      <w:szCs w:val="14"/>
                      <w:lang w:val="de-DE"/>
                    </w:rPr>
                    <w:t>zawodowemazowsze@armsa.pl</w:t>
                  </w:r>
                </w:smartTag>
              </w:p>
              <w:p w:rsidR="00EA2E0A" w:rsidRPr="005548EB" w:rsidRDefault="00EA2E0A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de-DE"/>
                  </w:rPr>
                </w:pPr>
              </w:p>
              <w:p w:rsidR="00EA2E0A" w:rsidRPr="005548EB" w:rsidRDefault="00EA2E0A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de-DE"/>
                  </w:rPr>
                </w:pPr>
                <w:r>
                  <w:rPr>
                    <w:rFonts w:cs="Arial"/>
                    <w:color w:val="A6A6A6"/>
                    <w:sz w:val="14"/>
                    <w:szCs w:val="14"/>
                    <w:lang w:val="de-DE"/>
                  </w:rPr>
                  <w:br/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11876"/>
    <w:rsid w:val="00016CC8"/>
    <w:rsid w:val="000336BC"/>
    <w:rsid w:val="000377D9"/>
    <w:rsid w:val="00044482"/>
    <w:rsid w:val="00044BD2"/>
    <w:rsid w:val="0004693E"/>
    <w:rsid w:val="000559DA"/>
    <w:rsid w:val="00055EBA"/>
    <w:rsid w:val="0005714E"/>
    <w:rsid w:val="000636A5"/>
    <w:rsid w:val="000727F6"/>
    <w:rsid w:val="00077B98"/>
    <w:rsid w:val="00080516"/>
    <w:rsid w:val="00080E95"/>
    <w:rsid w:val="00081185"/>
    <w:rsid w:val="00095C24"/>
    <w:rsid w:val="000B78B2"/>
    <w:rsid w:val="000B79DA"/>
    <w:rsid w:val="000C44CC"/>
    <w:rsid w:val="00113842"/>
    <w:rsid w:val="00141E69"/>
    <w:rsid w:val="00157CA7"/>
    <w:rsid w:val="001603BD"/>
    <w:rsid w:val="001733F9"/>
    <w:rsid w:val="00181673"/>
    <w:rsid w:val="00182D0A"/>
    <w:rsid w:val="001975DF"/>
    <w:rsid w:val="001A5C3A"/>
    <w:rsid w:val="001D158B"/>
    <w:rsid w:val="001D1BD3"/>
    <w:rsid w:val="001D2180"/>
    <w:rsid w:val="001F5B9A"/>
    <w:rsid w:val="001F68DF"/>
    <w:rsid w:val="0022323C"/>
    <w:rsid w:val="0022495A"/>
    <w:rsid w:val="002507AF"/>
    <w:rsid w:val="002761AF"/>
    <w:rsid w:val="00276996"/>
    <w:rsid w:val="002835AD"/>
    <w:rsid w:val="00297093"/>
    <w:rsid w:val="002A0969"/>
    <w:rsid w:val="002A7AE0"/>
    <w:rsid w:val="002D002E"/>
    <w:rsid w:val="002D0D12"/>
    <w:rsid w:val="002E1F44"/>
    <w:rsid w:val="002E2D5E"/>
    <w:rsid w:val="00302A60"/>
    <w:rsid w:val="00310680"/>
    <w:rsid w:val="00315615"/>
    <w:rsid w:val="00316AD1"/>
    <w:rsid w:val="00324BEB"/>
    <w:rsid w:val="0032558C"/>
    <w:rsid w:val="003316C5"/>
    <w:rsid w:val="003423E6"/>
    <w:rsid w:val="0035536C"/>
    <w:rsid w:val="003555DF"/>
    <w:rsid w:val="003617C0"/>
    <w:rsid w:val="00372A1B"/>
    <w:rsid w:val="00373852"/>
    <w:rsid w:val="00377024"/>
    <w:rsid w:val="003A1D91"/>
    <w:rsid w:val="003A319D"/>
    <w:rsid w:val="003A5BC1"/>
    <w:rsid w:val="003D04BC"/>
    <w:rsid w:val="003D298B"/>
    <w:rsid w:val="003E3D17"/>
    <w:rsid w:val="003F58F9"/>
    <w:rsid w:val="00406062"/>
    <w:rsid w:val="00407619"/>
    <w:rsid w:val="00422253"/>
    <w:rsid w:val="004237EB"/>
    <w:rsid w:val="004241D4"/>
    <w:rsid w:val="00433D57"/>
    <w:rsid w:val="00443DBA"/>
    <w:rsid w:val="00450ABF"/>
    <w:rsid w:val="004625AF"/>
    <w:rsid w:val="0046749E"/>
    <w:rsid w:val="004723A7"/>
    <w:rsid w:val="004C6188"/>
    <w:rsid w:val="004F1A10"/>
    <w:rsid w:val="00502746"/>
    <w:rsid w:val="005145F1"/>
    <w:rsid w:val="005313B3"/>
    <w:rsid w:val="00537A60"/>
    <w:rsid w:val="005548EB"/>
    <w:rsid w:val="00556E9F"/>
    <w:rsid w:val="00580835"/>
    <w:rsid w:val="00587EFF"/>
    <w:rsid w:val="005910F1"/>
    <w:rsid w:val="00591109"/>
    <w:rsid w:val="00597102"/>
    <w:rsid w:val="005D3AE3"/>
    <w:rsid w:val="005D4BD2"/>
    <w:rsid w:val="005D7C20"/>
    <w:rsid w:val="005E0546"/>
    <w:rsid w:val="005E0840"/>
    <w:rsid w:val="005E0DA3"/>
    <w:rsid w:val="005E797F"/>
    <w:rsid w:val="005F3A0B"/>
    <w:rsid w:val="00601454"/>
    <w:rsid w:val="00615148"/>
    <w:rsid w:val="00640850"/>
    <w:rsid w:val="00641CEA"/>
    <w:rsid w:val="00686C81"/>
    <w:rsid w:val="00690AB5"/>
    <w:rsid w:val="00697AA7"/>
    <w:rsid w:val="006D471E"/>
    <w:rsid w:val="006E357D"/>
    <w:rsid w:val="006F4C7C"/>
    <w:rsid w:val="006F7254"/>
    <w:rsid w:val="007114F9"/>
    <w:rsid w:val="00713417"/>
    <w:rsid w:val="00722B2C"/>
    <w:rsid w:val="00735F84"/>
    <w:rsid w:val="00736583"/>
    <w:rsid w:val="00747442"/>
    <w:rsid w:val="00753B2C"/>
    <w:rsid w:val="00761341"/>
    <w:rsid w:val="00780BFC"/>
    <w:rsid w:val="007E05F1"/>
    <w:rsid w:val="00814819"/>
    <w:rsid w:val="00815DD1"/>
    <w:rsid w:val="008253D6"/>
    <w:rsid w:val="008270A8"/>
    <w:rsid w:val="00855830"/>
    <w:rsid w:val="00860038"/>
    <w:rsid w:val="0087233B"/>
    <w:rsid w:val="00875164"/>
    <w:rsid w:val="00887778"/>
    <w:rsid w:val="0088778D"/>
    <w:rsid w:val="00890BC6"/>
    <w:rsid w:val="00897935"/>
    <w:rsid w:val="008B3275"/>
    <w:rsid w:val="008E0152"/>
    <w:rsid w:val="009253B2"/>
    <w:rsid w:val="00936F73"/>
    <w:rsid w:val="00941B10"/>
    <w:rsid w:val="009613AB"/>
    <w:rsid w:val="0098222F"/>
    <w:rsid w:val="00987D44"/>
    <w:rsid w:val="00994B37"/>
    <w:rsid w:val="009A1593"/>
    <w:rsid w:val="009A6B5B"/>
    <w:rsid w:val="009B1394"/>
    <w:rsid w:val="009D434B"/>
    <w:rsid w:val="009E2FEF"/>
    <w:rsid w:val="009E4A8A"/>
    <w:rsid w:val="00A03CC0"/>
    <w:rsid w:val="00A0799A"/>
    <w:rsid w:val="00A13C87"/>
    <w:rsid w:val="00A2574F"/>
    <w:rsid w:val="00A27A8E"/>
    <w:rsid w:val="00A4336C"/>
    <w:rsid w:val="00A4731C"/>
    <w:rsid w:val="00A70614"/>
    <w:rsid w:val="00A71677"/>
    <w:rsid w:val="00A8355A"/>
    <w:rsid w:val="00A90192"/>
    <w:rsid w:val="00AA24BE"/>
    <w:rsid w:val="00AA3D8F"/>
    <w:rsid w:val="00AA6141"/>
    <w:rsid w:val="00AD2219"/>
    <w:rsid w:val="00AD2ED1"/>
    <w:rsid w:val="00AD4C19"/>
    <w:rsid w:val="00AE4BB6"/>
    <w:rsid w:val="00AE5666"/>
    <w:rsid w:val="00B11D57"/>
    <w:rsid w:val="00B13713"/>
    <w:rsid w:val="00B33F58"/>
    <w:rsid w:val="00B37B6F"/>
    <w:rsid w:val="00B47C46"/>
    <w:rsid w:val="00B610CD"/>
    <w:rsid w:val="00B65B07"/>
    <w:rsid w:val="00B7764C"/>
    <w:rsid w:val="00BA0393"/>
    <w:rsid w:val="00BA1D66"/>
    <w:rsid w:val="00BB3729"/>
    <w:rsid w:val="00BD548C"/>
    <w:rsid w:val="00BE7B69"/>
    <w:rsid w:val="00C06808"/>
    <w:rsid w:val="00C1551B"/>
    <w:rsid w:val="00C360A3"/>
    <w:rsid w:val="00C51219"/>
    <w:rsid w:val="00C67B88"/>
    <w:rsid w:val="00C77663"/>
    <w:rsid w:val="00C961D2"/>
    <w:rsid w:val="00CB30EC"/>
    <w:rsid w:val="00CC0C95"/>
    <w:rsid w:val="00CD0B15"/>
    <w:rsid w:val="00CD14AC"/>
    <w:rsid w:val="00CE5BAF"/>
    <w:rsid w:val="00D01D05"/>
    <w:rsid w:val="00D13D42"/>
    <w:rsid w:val="00D20918"/>
    <w:rsid w:val="00D211C6"/>
    <w:rsid w:val="00D33AF2"/>
    <w:rsid w:val="00D37F9B"/>
    <w:rsid w:val="00D40508"/>
    <w:rsid w:val="00D41D22"/>
    <w:rsid w:val="00D55A36"/>
    <w:rsid w:val="00D72805"/>
    <w:rsid w:val="00D859A2"/>
    <w:rsid w:val="00D94A01"/>
    <w:rsid w:val="00D95865"/>
    <w:rsid w:val="00D95A14"/>
    <w:rsid w:val="00D96271"/>
    <w:rsid w:val="00DA5CB1"/>
    <w:rsid w:val="00DB3645"/>
    <w:rsid w:val="00DD0D01"/>
    <w:rsid w:val="00DD6312"/>
    <w:rsid w:val="00E03112"/>
    <w:rsid w:val="00E07D8C"/>
    <w:rsid w:val="00E07DDB"/>
    <w:rsid w:val="00E14988"/>
    <w:rsid w:val="00E21D50"/>
    <w:rsid w:val="00E2300D"/>
    <w:rsid w:val="00E51C11"/>
    <w:rsid w:val="00E64DB5"/>
    <w:rsid w:val="00E66253"/>
    <w:rsid w:val="00E72095"/>
    <w:rsid w:val="00E82B0F"/>
    <w:rsid w:val="00E874C6"/>
    <w:rsid w:val="00E91DA3"/>
    <w:rsid w:val="00E91DFE"/>
    <w:rsid w:val="00E937AB"/>
    <w:rsid w:val="00EA0E94"/>
    <w:rsid w:val="00EA2E0A"/>
    <w:rsid w:val="00EA40B4"/>
    <w:rsid w:val="00EA7A2C"/>
    <w:rsid w:val="00EC11D4"/>
    <w:rsid w:val="00ED7BAE"/>
    <w:rsid w:val="00EE0C84"/>
    <w:rsid w:val="00EE12B7"/>
    <w:rsid w:val="00EF47CB"/>
    <w:rsid w:val="00F05AAF"/>
    <w:rsid w:val="00F13AD3"/>
    <w:rsid w:val="00F27DA9"/>
    <w:rsid w:val="00F30B39"/>
    <w:rsid w:val="00F3204A"/>
    <w:rsid w:val="00F32B52"/>
    <w:rsid w:val="00F44577"/>
    <w:rsid w:val="00F4486D"/>
    <w:rsid w:val="00F47C82"/>
    <w:rsid w:val="00F50774"/>
    <w:rsid w:val="00F55EA7"/>
    <w:rsid w:val="00FC1DA6"/>
    <w:rsid w:val="00FC5C08"/>
    <w:rsid w:val="00FE74F3"/>
    <w:rsid w:val="00FF4835"/>
    <w:rsid w:val="00FF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A7167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716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35F84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1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35F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38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25</Pages>
  <Words>9205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Dwór Mazowiecki</dc:title>
  <dc:subject/>
  <dc:creator>Sebastian</dc:creator>
  <cp:keywords/>
  <dc:description/>
  <cp:lastModifiedBy>Magdalena Pasztaleniec</cp:lastModifiedBy>
  <cp:revision>3</cp:revision>
  <cp:lastPrinted>2014-06-06T08:18:00Z</cp:lastPrinted>
  <dcterms:created xsi:type="dcterms:W3CDTF">2014-06-05T08:56:00Z</dcterms:created>
  <dcterms:modified xsi:type="dcterms:W3CDTF">2014-06-06T08:18:00Z</dcterms:modified>
</cp:coreProperties>
</file>