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9C" w:rsidRPr="00EE12B7" w:rsidRDefault="005C3A9C" w:rsidP="00AF39EE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</w:t>
      </w:r>
      <w:r>
        <w:rPr>
          <w:rFonts w:ascii="Arial" w:hAnsi="Arial" w:cs="Arial"/>
          <w:b/>
          <w:color w:val="595959"/>
          <w:sz w:val="24"/>
          <w:szCs w:val="24"/>
        </w:rPr>
        <w:t>d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5C3A9C" w:rsidRDefault="005C3A9C" w:rsidP="00AF39E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D</w:t>
      </w:r>
    </w:p>
    <w:p w:rsidR="005C3A9C" w:rsidRDefault="005C3A9C" w:rsidP="00AF39EE">
      <w:pPr>
        <w:rPr>
          <w:rFonts w:ascii="Arial" w:hAnsi="Arial" w:cs="Arial"/>
          <w:b/>
          <w:sz w:val="32"/>
          <w:szCs w:val="32"/>
        </w:rPr>
      </w:pPr>
    </w:p>
    <w:p w:rsidR="005C3A9C" w:rsidRPr="00EE12B7" w:rsidRDefault="005C3A9C" w:rsidP="00AF39EE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żuromińskiego,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42"/>
        <w:gridCol w:w="1025"/>
        <w:gridCol w:w="791"/>
      </w:tblGrid>
      <w:tr w:rsidR="005C3A9C" w:rsidRPr="00422253" w:rsidTr="00463DC9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5C3A9C" w:rsidRPr="00422253" w:rsidRDefault="005C3A9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5C3A9C" w:rsidRPr="00422253" w:rsidRDefault="005C3A9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42" w:type="dxa"/>
            <w:shd w:val="clear" w:color="auto" w:fill="99CCFF"/>
            <w:vAlign w:val="center"/>
          </w:tcPr>
          <w:p w:rsidR="005C3A9C" w:rsidRPr="00422253" w:rsidRDefault="005C3A9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25" w:type="dxa"/>
            <w:shd w:val="clear" w:color="auto" w:fill="99CCFF"/>
            <w:vAlign w:val="center"/>
          </w:tcPr>
          <w:p w:rsidR="005C3A9C" w:rsidRPr="00422253" w:rsidRDefault="005C3A9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5C3A9C" w:rsidRPr="00422253" w:rsidRDefault="005C3A9C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matematyki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Zajęcia pozalekcyjne z fizyki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biologii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informatyka w zakresie tworzenia stron internetowych, prezentacji multimedialnych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zarządzanie i prowadzenie przedsiębiorstw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język niemiecki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języka niemieckiego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języka angielskiego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języka angielskiego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ECDL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projektowania CAD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Za jęcia pozalekcyjne z projektowania CAD 3D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tworzenia grafiki komputerowej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projektowania i tworzenia urządzeń mechatronicznych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obsługi klienta w detalu i hurcie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pozalekcyjne z zielonej gospodarki (ekologia i źródła odnawialne) 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E73FD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zielona gospodarka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5C3A9C" w:rsidRPr="000E0F0D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zajęcia edukacyjna z zakresu obsługi urządzeń niezbędnych w zawodzie technik architektury krajobrazu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422253" w:rsidTr="00463DC9">
        <w:trPr>
          <w:trHeight w:val="255"/>
        </w:trPr>
        <w:tc>
          <w:tcPr>
            <w:tcW w:w="495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Obsługa maszyn i urządzeń rolniczych w gospodarstwie</w:t>
            </w:r>
          </w:p>
        </w:tc>
        <w:tc>
          <w:tcPr>
            <w:tcW w:w="861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42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25" w:type="dxa"/>
            <w:vAlign w:val="bottom"/>
          </w:tcPr>
          <w:p w:rsidR="005C3A9C" w:rsidRPr="000E0F0D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5C3A9C" w:rsidRPr="00463DC9" w:rsidRDefault="005C3A9C" w:rsidP="00A5313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</w:tbl>
    <w:p w:rsidR="005C3A9C" w:rsidRPr="00422253" w:rsidRDefault="005C3A9C" w:rsidP="00D01D05">
      <w:pPr>
        <w:rPr>
          <w:rFonts w:ascii="Arial" w:hAnsi="Arial" w:cs="Arial"/>
        </w:rPr>
      </w:pPr>
    </w:p>
    <w:p w:rsidR="005C3A9C" w:rsidRDefault="005C3A9C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>Opis zajęć: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B056D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Zielona,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B056D4">
                <w:rPr>
                  <w:rFonts w:ascii="Arial" w:hAnsi="Arial" w:cs="Arial"/>
                  <w:sz w:val="16"/>
                  <w:szCs w:val="16"/>
                  <w:lang w:eastAsia="pl-PL"/>
                </w:rPr>
                <w:t>8C</w:t>
              </w:r>
            </w:smartTag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, 09-310 Kuczbork</w:t>
            </w:r>
          </w:p>
        </w:tc>
      </w:tr>
      <w:tr w:rsidR="005C3A9C" w:rsidRPr="00B056D4" w:rsidTr="00B056D4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Matematyka</w:t>
            </w:r>
          </w:p>
        </w:tc>
      </w:tr>
      <w:tr w:rsidR="005C3A9C" w:rsidRPr="00B056D4" w:rsidTr="00B056D4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Zbiór liczb rzeczywistych i jego podzbiory, funkcje kwadratowe, trygonometria</w:t>
            </w:r>
          </w:p>
        </w:tc>
      </w:tr>
      <w:tr w:rsidR="005C3A9C" w:rsidRPr="00B056D4" w:rsidTr="00B056D4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Pogłębienie wiedzy,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uczeń nadrobił zaległości wiedzy w zakresie pierwiastków, potęg, procentów, logarytmów, rozwiązuje równania i nierówności</w:t>
            </w:r>
          </w:p>
        </w:tc>
      </w:tr>
      <w:tr w:rsidR="005C3A9C" w:rsidRPr="00B056D4" w:rsidTr="00B056D4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60 h</w:t>
            </w:r>
          </w:p>
        </w:tc>
      </w:tr>
      <w:tr w:rsidR="005C3A9C" w:rsidRPr="00B056D4" w:rsidTr="00B056D4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B056D4" w:rsidTr="00B056D4">
        <w:trPr>
          <w:trHeight w:val="70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10</w:t>
            </w:r>
          </w:p>
        </w:tc>
      </w:tr>
      <w:tr w:rsidR="005C3A9C" w:rsidRPr="00B056D4" w:rsidTr="00B056D4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wrzesień 2014r. -kwiecień 2015r.</w:t>
            </w:r>
          </w:p>
        </w:tc>
      </w:tr>
      <w:tr w:rsidR="005C3A9C" w:rsidRPr="00B056D4" w:rsidTr="00B056D4">
        <w:trPr>
          <w:trHeight w:val="63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B056D4" w:rsidTr="00B056D4">
        <w:trPr>
          <w:trHeight w:val="71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  <w:tr w:rsidR="005C3A9C" w:rsidRPr="00B056D4" w:rsidTr="00B056D4">
        <w:trPr>
          <w:trHeight w:val="54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3A9C" w:rsidRPr="00B056D4" w:rsidTr="00B056D4">
        <w:trPr>
          <w:trHeight w:val="6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0E0F0D">
            <w:pPr>
              <w:rPr>
                <w:rFonts w:ascii="Arial" w:hAnsi="Arial" w:cs="Arial"/>
                <w:sz w:val="16"/>
                <w:szCs w:val="16"/>
              </w:rPr>
            </w:pPr>
            <w:r w:rsidRPr="00560F8D">
              <w:rPr>
                <w:rFonts w:ascii="Arial" w:hAnsi="Arial" w:cs="Arial"/>
                <w:sz w:val="16"/>
                <w:szCs w:val="16"/>
              </w:rPr>
              <w:t>Testy z zakresu wiedzy i umiejętności z zakresu tematycznego zajęć na początku i końcu zajęć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8076EF" w:rsidTr="008076EF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matematyki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Zbiór liczb rzeczywistych i jego podzbiory, funkcje kwadratowe, trygonometria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Pogłębianie wiedzy, 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uczeń nadrobi zaległości wiedzy w zakresie pierwiastków, potęg, procentów, logarytmów, rozwiązuje równania i nierówności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30 / 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styczeń 2015r. - maj 2015r.</w:t>
            </w:r>
          </w:p>
        </w:tc>
      </w:tr>
      <w:tr w:rsidR="005C3A9C" w:rsidRPr="008076EF" w:rsidTr="008076E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975F85" w:rsidTr="00975F85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975F85" w:rsidRDefault="005C3A9C" w:rsidP="00975F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975F85" w:rsidTr="00C83DC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Zespół Szkół Pongimnazjalnych im. Jana Pawła II w Żurominie,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975F85" w:rsidTr="00C83DCF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C83DCF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fizyki</w:t>
            </w:r>
          </w:p>
        </w:tc>
      </w:tr>
      <w:tr w:rsidR="005C3A9C" w:rsidRPr="00975F85" w:rsidTr="00C83DCF">
        <w:trPr>
          <w:trHeight w:val="411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1) Ruch: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-Względność ruchu.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-Prędkość ciała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-Droga i czas w ruchu jednostajnym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-Graficzny opis ruchu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-Opis ruchu na podstawie tabel i wykresów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-Ruch jednostajnie zmienny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-Analiza ruchu prostoliniowego jednostajnie zmiennego.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-Cechy prędkości.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2) Energia mechaniczna: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-Praca i jej jednostki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-Moc i jej jednostki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-Praca a energia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-Rodzaje energii mechanicznej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-Przemiany energii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-Sprawność maszyn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3) Prąd elektryczny: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-Prąd elektryczny jako sposób przekazywania energii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-Odbiorniki energii elektrycznej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-Energia w obwodzie elektrycznym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-Obwody elektryczne złożone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br/>
              <w:t>-Wyznaczanie oporu elektrycznego.</w:t>
            </w:r>
          </w:p>
        </w:tc>
      </w:tr>
      <w:tr w:rsidR="005C3A9C" w:rsidRPr="00975F85" w:rsidTr="00C83DCF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Pogłębianie wiedzy, p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rzygotowanie uczniów do egzaminu maturalnego z fizyki.</w:t>
            </w:r>
          </w:p>
        </w:tc>
      </w:tr>
      <w:tr w:rsidR="005C3A9C" w:rsidRPr="00975F85" w:rsidTr="00C83DCF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975F85" w:rsidTr="00C83DCF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975F85" w:rsidTr="00C83DC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15 / </w:t>
            </w: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C3A9C" w:rsidRPr="00975F85" w:rsidTr="00C83DCF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styczeń 2015r. - maj 2015r.</w:t>
            </w:r>
          </w:p>
        </w:tc>
      </w:tr>
      <w:tr w:rsidR="005C3A9C" w:rsidRPr="00975F85" w:rsidTr="00C83DC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975F85" w:rsidTr="00C83DC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75F85" w:rsidRDefault="005C3A9C" w:rsidP="00975F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75F85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C83DCF" w:rsidTr="00C83DCF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</w:tcBorders>
            <w:shd w:val="clear" w:color="auto" w:fill="C0C0C0"/>
            <w:vAlign w:val="center"/>
          </w:tcPr>
          <w:p w:rsidR="005C3A9C" w:rsidRPr="00C83DCF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C83DCF" w:rsidTr="00C83DCF">
        <w:trPr>
          <w:trHeight w:val="450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Zespół Szkół Pongimnazjalnych im. Jana Pawła II w Żurominie,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C83DCF" w:rsidTr="00C83DCF">
        <w:trPr>
          <w:trHeight w:val="255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biologii</w:t>
            </w:r>
          </w:p>
        </w:tc>
      </w:tr>
      <w:tr w:rsidR="005C3A9C" w:rsidRPr="00C83DCF" w:rsidTr="00C83DCF">
        <w:trPr>
          <w:trHeight w:val="1800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Znajomości budowy i procesów życiowych u przedstawicieli różnych grup systematycznych roślin i zwierząt,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Umiejętności wyjaśniania związków między strukturą, a funkcją na różnych poziomach organizacji żywych organizmów,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Postrzegania funkcjonowania organizmu jako zintegrowanego układu,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Umiejętności analizowania zależności między środowiskiem życiowym organizmów, a ich budową i funkcjonowaniem,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Posługiwania się terminologią biologiczną.</w:t>
            </w:r>
          </w:p>
        </w:tc>
      </w:tr>
      <w:tr w:rsidR="005C3A9C" w:rsidRPr="00C83DCF" w:rsidTr="00C83DCF">
        <w:trPr>
          <w:trHeight w:val="255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Pogłębianie wiedzy, p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rzygotowanie uczniów do egzaminu maturalnego z biologii.</w:t>
            </w:r>
          </w:p>
        </w:tc>
      </w:tr>
      <w:tr w:rsidR="005C3A9C" w:rsidRPr="00C83DCF" w:rsidTr="00C83DCF">
        <w:trPr>
          <w:trHeight w:val="255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C83DCF" w:rsidTr="00C83DCF">
        <w:trPr>
          <w:trHeight w:val="255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C83DCF" w:rsidTr="00C83DCF">
        <w:trPr>
          <w:trHeight w:val="630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15 / </w:t>
            </w: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5C3A9C" w:rsidRPr="00C83DCF" w:rsidTr="00C83DCF">
        <w:trPr>
          <w:trHeight w:val="255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styczeń 2015r. - maj 2015r.</w:t>
            </w:r>
          </w:p>
        </w:tc>
      </w:tr>
      <w:tr w:rsidR="005C3A9C" w:rsidRPr="00C83DCF" w:rsidTr="00C83DCF">
        <w:trPr>
          <w:trHeight w:val="420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C83DCF" w:rsidTr="00C83DCF">
        <w:trPr>
          <w:trHeight w:val="630"/>
        </w:trPr>
        <w:tc>
          <w:tcPr>
            <w:tcW w:w="361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vAlign w:val="center"/>
          </w:tcPr>
          <w:p w:rsidR="005C3A9C" w:rsidRPr="00C83DCF" w:rsidRDefault="005C3A9C" w:rsidP="00C83DC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83DCF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B056D4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Zielona,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B056D4">
                <w:rPr>
                  <w:rFonts w:ascii="Arial" w:hAnsi="Arial" w:cs="Arial"/>
                  <w:sz w:val="16"/>
                  <w:szCs w:val="16"/>
                  <w:lang w:eastAsia="pl-PL"/>
                </w:rPr>
                <w:t>8C</w:t>
              </w:r>
            </w:smartTag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, 09-310 Kuczbork</w:t>
            </w:r>
          </w:p>
        </w:tc>
      </w:tr>
      <w:tr w:rsidR="005C3A9C" w:rsidRPr="00B056D4" w:rsidTr="00B056D4">
        <w:trPr>
          <w:trHeight w:val="43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Informatyka</w:t>
            </w:r>
          </w:p>
        </w:tc>
      </w:tr>
      <w:tr w:rsidR="005C3A9C" w:rsidRPr="00B056D4" w:rsidTr="00134337">
        <w:trPr>
          <w:trHeight w:val="4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Tworzenie stron internetowych, tworzenie aplikacji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Tworzenie prezentacji multimedialnych</w:t>
            </w:r>
          </w:p>
        </w:tc>
      </w:tr>
      <w:tr w:rsidR="005C3A9C" w:rsidRPr="00B056D4" w:rsidTr="00134337">
        <w:trPr>
          <w:trHeight w:val="52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Uczeń potrafi utworzyć stronę www, prezentację multimedialną przedsiębiorstwa, gospodarstwa, własnej firmy</w:t>
            </w:r>
          </w:p>
        </w:tc>
      </w:tr>
      <w:tr w:rsidR="005C3A9C" w:rsidRPr="00B056D4" w:rsidTr="00B056D4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50h</w:t>
            </w:r>
          </w:p>
        </w:tc>
      </w:tr>
      <w:tr w:rsidR="005C3A9C" w:rsidRPr="00B056D4" w:rsidTr="00B056D4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6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B056D4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wrzesień 2014r. -marzec 2015r.</w:t>
            </w:r>
          </w:p>
        </w:tc>
      </w:tr>
      <w:tr w:rsidR="005C3A9C" w:rsidRPr="00B056D4" w:rsidTr="00134337">
        <w:trPr>
          <w:trHeight w:val="66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B056D4" w:rsidTr="00134337">
        <w:trPr>
          <w:trHeight w:val="6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5C3A9C" w:rsidRPr="00B056D4" w:rsidTr="00134337">
        <w:trPr>
          <w:trHeight w:val="47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0E0F0D">
            <w:pPr>
              <w:rPr>
                <w:rFonts w:ascii="Arial" w:hAnsi="Arial" w:cs="Arial"/>
                <w:sz w:val="16"/>
                <w:szCs w:val="16"/>
              </w:rPr>
            </w:pPr>
            <w:r w:rsidRPr="00560F8D">
              <w:rPr>
                <w:rFonts w:ascii="Arial" w:hAnsi="Arial" w:cs="Arial"/>
                <w:sz w:val="16"/>
                <w:szCs w:val="16"/>
              </w:rPr>
              <w:t>Testy diagnostyczne przeprowadzone na początku i na zakończenie zajęć</w:t>
            </w: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Zielona, ul. 1 Maja </w:t>
            </w:r>
            <w:smartTag w:uri="urn:schemas-microsoft-com:office:smarttags" w:element="metricconverter">
              <w:smartTagPr>
                <w:attr w:name="ProductID" w:val="8C"/>
              </w:smartTagPr>
              <w:r w:rsidRPr="00B056D4">
                <w:rPr>
                  <w:rFonts w:ascii="Arial" w:hAnsi="Arial" w:cs="Arial"/>
                  <w:sz w:val="16"/>
                  <w:szCs w:val="16"/>
                  <w:lang w:eastAsia="pl-PL"/>
                </w:rPr>
                <w:t>8C</w:t>
              </w:r>
            </w:smartTag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, 09-310 Kuczbork</w:t>
            </w:r>
          </w:p>
        </w:tc>
      </w:tr>
      <w:tr w:rsidR="005C3A9C" w:rsidRPr="00134337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Zarządzanie i prowadzenie przedsiębiorstw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Kadry i płace z wykorzystaniem programu INSERT</w:t>
            </w:r>
          </w:p>
        </w:tc>
      </w:tr>
      <w:tr w:rsidR="005C3A9C" w:rsidRPr="00B056D4" w:rsidTr="00134337">
        <w:trPr>
          <w:trHeight w:val="5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Umiejętność posługiwania się programem INSERT w zakresie kadry i płace, pogłębianie wiedzy w zakresie prowadzenia przedsiębiorstw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pod względem obsługi finansowej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84 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7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październik 2014r. -kwiecień 2015r.</w:t>
            </w:r>
          </w:p>
        </w:tc>
      </w:tr>
      <w:tr w:rsidR="005C3A9C" w:rsidRPr="00B056D4" w:rsidTr="00134337">
        <w:trPr>
          <w:trHeight w:val="50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soboty -2 razy w miesiącu po 6 h</w:t>
            </w:r>
          </w:p>
        </w:tc>
      </w:tr>
      <w:tr w:rsidR="005C3A9C" w:rsidRPr="00B056D4" w:rsidTr="00134337">
        <w:trPr>
          <w:trHeight w:val="8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praca na stanowiskach komputerowych</w:t>
            </w:r>
          </w:p>
        </w:tc>
      </w:tr>
      <w:tr w:rsidR="005C3A9C" w:rsidRPr="00B056D4" w:rsidTr="00134337">
        <w:trPr>
          <w:trHeight w:val="48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7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0E0F0D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E0F0D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560F8D">
            <w:pPr>
              <w:rPr>
                <w:rFonts w:ascii="Arial" w:hAnsi="Arial" w:cs="Arial"/>
                <w:sz w:val="16"/>
                <w:szCs w:val="16"/>
              </w:rPr>
            </w:pPr>
            <w:r w:rsidRPr="00560F8D">
              <w:rPr>
                <w:rFonts w:ascii="Arial" w:hAnsi="Arial" w:cs="Arial"/>
                <w:sz w:val="16"/>
                <w:szCs w:val="16"/>
              </w:rPr>
              <w:t xml:space="preserve">Zainstalowanie </w:t>
            </w:r>
            <w:r>
              <w:rPr>
                <w:rFonts w:ascii="Arial" w:hAnsi="Arial" w:cs="Arial"/>
                <w:sz w:val="16"/>
                <w:szCs w:val="16"/>
              </w:rPr>
              <w:t xml:space="preserve">oprogramowania </w:t>
            </w:r>
            <w:r w:rsidRPr="00560F8D">
              <w:rPr>
                <w:rFonts w:ascii="Arial" w:hAnsi="Arial" w:cs="Arial"/>
                <w:sz w:val="16"/>
                <w:szCs w:val="16"/>
              </w:rPr>
              <w:t>na komputerach na okres zajęć</w:t>
            </w: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134337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Przedsiębiorczość</w:t>
            </w:r>
          </w:p>
        </w:tc>
      </w:tr>
      <w:tr w:rsidR="005C3A9C" w:rsidRPr="00B056D4" w:rsidTr="00134337">
        <w:trPr>
          <w:trHeight w:val="2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Zakładanie i prowadzenie własnej działalności gospodarczej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Uczestnik umie założyć własną działalność gospodarczą i efektywnie nią zarządzać, tworzy biznesplan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84 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56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październik 2014r. -kwiecień 2015r.</w:t>
            </w:r>
          </w:p>
        </w:tc>
      </w:tr>
      <w:tr w:rsidR="005C3A9C" w:rsidRPr="00B056D4" w:rsidTr="00134337">
        <w:trPr>
          <w:trHeight w:val="4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soboty -2 razy w miesiącu po 6 h</w:t>
            </w:r>
          </w:p>
        </w:tc>
      </w:tr>
      <w:tr w:rsidR="005C3A9C" w:rsidRPr="00B056D4" w:rsidTr="00134337">
        <w:trPr>
          <w:trHeight w:val="7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warsztaty, praca na stanowiskach komputerowych </w:t>
            </w:r>
          </w:p>
        </w:tc>
      </w:tr>
      <w:tr w:rsidR="005C3A9C" w:rsidRPr="00B056D4" w:rsidTr="00134337">
        <w:trPr>
          <w:trHeight w:val="50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6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0E0F0D">
            <w:pPr>
              <w:rPr>
                <w:rFonts w:ascii="Arial" w:hAnsi="Arial" w:cs="Arial"/>
                <w:sz w:val="16"/>
                <w:szCs w:val="16"/>
              </w:rPr>
            </w:pPr>
            <w:r w:rsidRPr="00560F8D">
              <w:rPr>
                <w:rFonts w:ascii="Arial" w:hAnsi="Arial" w:cs="Arial"/>
                <w:sz w:val="16"/>
                <w:szCs w:val="16"/>
              </w:rPr>
              <w:t>Ankiety diagnostyczne na początku i końcu zajęć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Język niemiecki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Człowiek, praca, zdrowie, nauka, technika, świat przyrody</w:t>
            </w:r>
          </w:p>
        </w:tc>
      </w:tr>
      <w:tr w:rsidR="005C3A9C" w:rsidRPr="00B056D4" w:rsidTr="00134337">
        <w:trPr>
          <w:trHeight w:val="6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Podwyższenie umiejętności posługiwania się językiem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niemieckim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obszarach: człowiek, praca, nauka, technika, świat przyrody, zdrowie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60 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7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wrzesień 2014r. -kwiecień 2015r.</w:t>
            </w:r>
          </w:p>
        </w:tc>
      </w:tr>
      <w:tr w:rsidR="005C3A9C" w:rsidRPr="00B056D4" w:rsidTr="00134337">
        <w:trPr>
          <w:trHeight w:val="43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B056D4" w:rsidTr="00134337">
        <w:trPr>
          <w:trHeight w:val="89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projektora, laptopa</w:t>
            </w:r>
          </w:p>
        </w:tc>
      </w:tr>
      <w:tr w:rsidR="005C3A9C" w:rsidRPr="00B056D4" w:rsidTr="00134337">
        <w:trPr>
          <w:trHeight w:val="54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C3A9C" w:rsidRPr="00B056D4" w:rsidTr="00134337">
        <w:trPr>
          <w:trHeight w:val="70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0E0F0D">
            <w:pPr>
              <w:rPr>
                <w:rFonts w:ascii="Arial" w:hAnsi="Arial" w:cs="Arial"/>
                <w:sz w:val="16"/>
                <w:szCs w:val="16"/>
              </w:rPr>
            </w:pPr>
            <w:r w:rsidRPr="00560F8D">
              <w:rPr>
                <w:rFonts w:ascii="Arial" w:hAnsi="Arial" w:cs="Arial"/>
                <w:sz w:val="16"/>
                <w:szCs w:val="16"/>
              </w:rPr>
              <w:t>Testy diagnostyczne z zakresu programu zajęć językowych na początku i końcu zajęć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D521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języka niemieckiego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Człowiek, praca, zdrowie, nauka, technika, świat przyrody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Podwyższenie umiejętności posługiwania się językiem niemieckim w obszarach: człowiek, praca, nauka, technika, świat przyrody, zdrowie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60 h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24 / 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wrzesień 2014r. -kwiecień 2015r.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projektora, laptopa</w:t>
            </w: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Język angielski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Człowiek, praca, zdrowie, nauka, technika, świat przyrody</w:t>
            </w:r>
          </w:p>
        </w:tc>
      </w:tr>
      <w:tr w:rsidR="005C3A9C" w:rsidRPr="00B056D4" w:rsidTr="00134337">
        <w:trPr>
          <w:trHeight w:val="557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Podwyższenie umiejętności posługiwania się językiem angielskim w obszarach: człowiek, praca, nauka, technika, świat przyrody, zdrowie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60 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71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wrzesień 2014r. -kwiecień 2015r.</w:t>
            </w:r>
          </w:p>
        </w:tc>
      </w:tr>
      <w:tr w:rsidR="005C3A9C" w:rsidRPr="00B056D4" w:rsidTr="00134337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B056D4" w:rsidTr="00134337">
        <w:trPr>
          <w:trHeight w:val="70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projektora, laptopa</w:t>
            </w:r>
          </w:p>
        </w:tc>
      </w:tr>
      <w:tr w:rsidR="005C3A9C" w:rsidRPr="00B056D4" w:rsidTr="00134337">
        <w:trPr>
          <w:trHeight w:val="52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0E0F0D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0E0F0D">
            <w:pPr>
              <w:rPr>
                <w:rFonts w:ascii="Arial" w:hAnsi="Arial" w:cs="Arial"/>
                <w:sz w:val="20"/>
                <w:szCs w:val="20"/>
              </w:rPr>
            </w:pPr>
            <w:r w:rsidRPr="000E0F0D">
              <w:rPr>
                <w:rFonts w:ascii="Arial" w:hAnsi="Arial" w:cs="Arial"/>
                <w:sz w:val="16"/>
                <w:szCs w:val="16"/>
              </w:rPr>
              <w:t>Testy diagnostyczne z zakresu programu zajęć językowych na początku i końcu zajęć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5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26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języka angielskiego</w:t>
            </w:r>
          </w:p>
        </w:tc>
      </w:tr>
      <w:tr w:rsidR="005C3A9C" w:rsidRPr="00AA3A8B" w:rsidTr="00AA3A8B">
        <w:trPr>
          <w:trHeight w:val="353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Człowiek, praca, zdrowie, nauka, technika, świat przyrody</w:t>
            </w:r>
          </w:p>
        </w:tc>
      </w:tr>
      <w:tr w:rsidR="005C3A9C" w:rsidRPr="00AA3A8B" w:rsidTr="00AA3A8B">
        <w:trPr>
          <w:trHeight w:val="63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Podwyższenie umiejętności posługiwania się językiem angielskim w obszarach: człowiek, praca, nauka, technika, świat przyrody, zdrowie</w:t>
            </w:r>
          </w:p>
        </w:tc>
      </w:tr>
      <w:tr w:rsidR="005C3A9C" w:rsidRPr="00AA3A8B" w:rsidTr="00AA3A8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60 h</w:t>
            </w:r>
          </w:p>
        </w:tc>
      </w:tr>
      <w:tr w:rsidR="005C3A9C" w:rsidRPr="00AA3A8B" w:rsidTr="00AA3A8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AA3A8B" w:rsidTr="00AA3A8B">
        <w:trPr>
          <w:trHeight w:val="50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24/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</w:tr>
      <w:tr w:rsidR="005C3A9C" w:rsidRPr="00AA3A8B" w:rsidTr="00AA3A8B">
        <w:trPr>
          <w:trHeight w:val="40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wrzesień 2014r. -kwiecień 2015r.</w:t>
            </w:r>
          </w:p>
        </w:tc>
      </w:tr>
      <w:tr w:rsidR="005C3A9C" w:rsidRPr="00AA3A8B" w:rsidTr="00AA3A8B">
        <w:trPr>
          <w:trHeight w:val="64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projektora, laptopa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ECDL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System operacyjny, Pakiet biurowy, Prezentacja multimedialna, Technologia komunikacyjna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Podwyższenie umiejętności, p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 xml:space="preserve">rzygotowanie do egzaminu zgodnie z wytyczny 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>do certyfikatu ECDL.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41 h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30/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październik 2014r.-maj 2015r.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8"/>
        <w:gridCol w:w="5122"/>
      </w:tblGrid>
      <w:tr w:rsidR="005C3A9C" w:rsidRPr="00AA3A8B" w:rsidTr="00AA3A8B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841710">
        <w:trPr>
          <w:trHeight w:val="450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841710">
        <w:trPr>
          <w:trHeight w:val="225"/>
        </w:trPr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projektowania CAD</w:t>
            </w:r>
          </w:p>
        </w:tc>
      </w:tr>
      <w:tr w:rsidR="005C3A9C" w:rsidRPr="00AA3A8B" w:rsidTr="00841710">
        <w:trPr>
          <w:trHeight w:val="42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Projektowanie części urządzeń w układzie dwuwymiarowym.</w:t>
            </w:r>
          </w:p>
        </w:tc>
      </w:tr>
      <w:tr w:rsidR="005C3A9C" w:rsidRPr="00AA3A8B" w:rsidTr="00841710">
        <w:trPr>
          <w:trHeight w:val="45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Rozwinięcie umiejętności posługiwania się programami do projektowania CAD.</w:t>
            </w:r>
          </w:p>
        </w:tc>
      </w:tr>
      <w:tr w:rsidR="005C3A9C" w:rsidRPr="00AA3A8B" w:rsidTr="00841710">
        <w:trPr>
          <w:trHeight w:val="2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AA3A8B" w:rsidTr="00841710">
        <w:trPr>
          <w:trHeight w:val="2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AA3A8B" w:rsidTr="00841710">
        <w:trPr>
          <w:trHeight w:val="63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 / 10</w:t>
            </w:r>
          </w:p>
        </w:tc>
      </w:tr>
      <w:tr w:rsidR="005C3A9C" w:rsidRPr="00AA3A8B" w:rsidTr="00841710">
        <w:trPr>
          <w:trHeight w:val="225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października 2014r. - marzec 2015r.</w:t>
            </w:r>
          </w:p>
        </w:tc>
      </w:tr>
      <w:tr w:rsidR="005C3A9C" w:rsidRPr="00AA3A8B" w:rsidTr="00841710">
        <w:trPr>
          <w:trHeight w:val="42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841710">
        <w:trPr>
          <w:trHeight w:val="63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projektowania CAD 3D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Projektowanie części urządzeń w układzie trójwymiarowym.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Rozwinięcie umiejętności posługiwania się programami do projektowania CAD w szczególności umiejętności projektowania 3D.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luty 2015r. - maj 2015r.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tworzenia grafiki komputerowej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Tworzenie graficznych projektów, plakatów, ulotek.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Biegłe posługiwanie się programami do tworzenia i edycji zdjęć, np. Adobe Photoshop.</w:t>
            </w:r>
          </w:p>
        </w:tc>
      </w:tr>
      <w:tr w:rsidR="005C3A9C" w:rsidRPr="00AA3A8B" w:rsidTr="00AA3A8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30h</w:t>
            </w:r>
          </w:p>
        </w:tc>
      </w:tr>
      <w:tr w:rsidR="005C3A9C" w:rsidRPr="00AA3A8B" w:rsidTr="00AA3A8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AA3A8B" w:rsidTr="00AA3A8B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styczeń 2015r. - czerwiec 2015r.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AA3A8B" w:rsidTr="00AA3A8B">
        <w:trPr>
          <w:trHeight w:val="24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Zespół Szkół Pongimnazjalnych im. Jana Pawła II w Żurominie,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AA3A8B" w:rsidTr="00AA3A8B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Zajecia pozalekcyjne z projektowania i tworzenia urządzeń mechatronicznych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Tworzenie i budowa urządzeń mechatronicznych.</w:t>
            </w:r>
          </w:p>
        </w:tc>
      </w:tr>
      <w:tr w:rsidR="005C3A9C" w:rsidRPr="00AA3A8B" w:rsidTr="00AA3A8B">
        <w:trPr>
          <w:trHeight w:val="67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Obsługa programów w zakresie projektowania i wykonywania mechanizmów sterowanych elektrycznie i pneumatycznie. Samodzielne wykonywanie zespołów mechaniczno-mechatronicznych.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20 / 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AA3A8B" w:rsidTr="00AA3A8B">
        <w:trPr>
          <w:trHeight w:val="22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0C59F7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838E8">
              <w:rPr>
                <w:rFonts w:ascii="Arial" w:hAnsi="Arial" w:cs="Arial"/>
                <w:sz w:val="16"/>
                <w:szCs w:val="16"/>
              </w:rPr>
              <w:t>listopad 2014r. - styczeń 2015r., marzec - kwiecień 2015r.</w:t>
            </w:r>
          </w:p>
        </w:tc>
      </w:tr>
      <w:tr w:rsidR="005C3A9C" w:rsidRPr="00AA3A8B" w:rsidTr="00AA3A8B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AA3A8B" w:rsidTr="00AA3A8B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AA3A8B" w:rsidRDefault="005C3A9C" w:rsidP="00AA3A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t>warsztaty praktyczne</w:t>
            </w:r>
            <w:r w:rsidRPr="00AA3A8B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praca na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8076EF" w:rsidTr="008076EF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Zespół Szkół Pon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ad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gimnazjalnych im. Jana Pawła II w Żurominie,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z obsługi klienta w detalu i hurcie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Rozwijanie umiejętności w zakresie posługiwania specjalistycznym oprogramowaniem i sprzętem stosowanym w handlu.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Biegłe posługiwanie się programami magazynowo-ksiegowymi np.. WF-Mag, INSERT, itp.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20 / 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0C59F7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838E8">
              <w:rPr>
                <w:rFonts w:ascii="Arial" w:hAnsi="Arial" w:cs="Arial"/>
                <w:sz w:val="16"/>
                <w:szCs w:val="16"/>
              </w:rPr>
              <w:t>listopad 2014r.-styczeń 2015r., marzec - kwiecień 2015r.</w:t>
            </w:r>
          </w:p>
        </w:tc>
      </w:tr>
      <w:tr w:rsidR="005C3A9C" w:rsidRPr="008076EF" w:rsidTr="008076E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praktyczne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praca na stanowiskach komputerowych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8076EF" w:rsidTr="008076EF">
        <w:trPr>
          <w:trHeight w:val="27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Zespół Szkół Pongimnazjalnych im. Jana Pawła II w Żurominie,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 ul. Lidzbarska 27, 09-300 Żuromin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pozalekcyjne z zielonej gospodarki (ekologia i źródła odnawialne)</w:t>
            </w:r>
          </w:p>
        </w:tc>
      </w:tr>
      <w:tr w:rsidR="005C3A9C" w:rsidRPr="008076EF" w:rsidTr="008076E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Zajęcia z ekologii, Zajęcia z zakresu odnawialnych źródeł energii</w:t>
            </w:r>
          </w:p>
        </w:tc>
      </w:tr>
      <w:tr w:rsidR="005C3A9C" w:rsidRPr="008076EF" w:rsidTr="008076EF">
        <w:trPr>
          <w:trHeight w:val="45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Zdobycie umiejętności zakładania własnej działalności gospodarczej oraz efektywne jej zarządzanie, tworzenie biznesplanu.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4h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100 / </w:t>
            </w: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8076EF" w:rsidTr="008076EF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0C59F7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838E8">
              <w:rPr>
                <w:rFonts w:ascii="Arial" w:hAnsi="Arial" w:cs="Arial"/>
                <w:sz w:val="16"/>
                <w:szCs w:val="16"/>
              </w:rPr>
              <w:t>październik - listopad 2014r., styczeń - maj 2015r.</w:t>
            </w:r>
          </w:p>
        </w:tc>
      </w:tr>
      <w:tr w:rsidR="005C3A9C" w:rsidRPr="008076EF" w:rsidTr="008076EF">
        <w:trPr>
          <w:trHeight w:val="4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8076EF" w:rsidTr="008076EF">
        <w:trPr>
          <w:trHeight w:val="63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8076EF" w:rsidRDefault="005C3A9C" w:rsidP="008076E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076EF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</w:tbl>
    <w:p w:rsidR="005C3A9C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A53132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A5313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134337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A5313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Zielona gospodarka 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Zajęcia z ekologii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Zajęcia z zakresu odnawialnych źródeł energii</w:t>
            </w:r>
          </w:p>
        </w:tc>
      </w:tr>
      <w:tr w:rsidR="005C3A9C" w:rsidRPr="00B056D4" w:rsidTr="00134337">
        <w:trPr>
          <w:trHeight w:val="65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Uczeń zna podstawowe zasady prawne z zakresu ekologii, cele ekologii, zagrożenia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uczeń posiada wiedzę z zakresu elektrowni wiatrowych, biogazowni, elektrowni wodnych, urządzeń geotermalnych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4h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5C3A9C" w:rsidRPr="00B056D4" w:rsidTr="00134337">
        <w:trPr>
          <w:trHeight w:val="5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10 os.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maj 2015r.</w:t>
            </w:r>
          </w:p>
        </w:tc>
      </w:tr>
      <w:tr w:rsidR="005C3A9C" w:rsidRPr="00B056D4" w:rsidTr="00134337">
        <w:trPr>
          <w:trHeight w:val="53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poniedziałek- czwartek zgodnie z harmonogramem</w:t>
            </w:r>
          </w:p>
        </w:tc>
      </w:tr>
      <w:tr w:rsidR="005C3A9C" w:rsidRPr="00B056D4" w:rsidTr="00134337">
        <w:trPr>
          <w:trHeight w:val="70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 z wykorzystaniem technik multimedialnych</w:t>
            </w:r>
          </w:p>
        </w:tc>
      </w:tr>
      <w:tr w:rsidR="005C3A9C" w:rsidRPr="00B056D4" w:rsidTr="00134337">
        <w:trPr>
          <w:trHeight w:val="54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701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A5313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Prezentacje multimedialne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dotyczące tematyki zajęć</w:t>
            </w: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134337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Zajęcia edukacyjne z zakresu obsługi urządzeń niezbędnych w zawodzie technik architektury krajobrazu</w:t>
            </w:r>
          </w:p>
        </w:tc>
      </w:tr>
      <w:tr w:rsidR="005C3A9C" w:rsidRPr="00B056D4" w:rsidTr="00134337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Obsługa urządzeń w zakresie projektowania i wykonywania obiektów małej architektury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niwelatory, tachimetry, teodolit, poziomice laserową, odbiornik GPS, węgielnice, dalmierz ...</w:t>
            </w:r>
          </w:p>
        </w:tc>
      </w:tr>
      <w:tr w:rsidR="005C3A9C" w:rsidRPr="00B056D4" w:rsidTr="00134337">
        <w:trPr>
          <w:trHeight w:val="75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uczeń potrafi wykorzystać programy do projektowania architektury krajobrazu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;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uczeń obsługuje urządzenie j.w. i maszyny wykorzystywane w zawodzie technik architektury krajobrazu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60h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C3A9C" w:rsidRPr="00B056D4" w:rsidTr="00134337">
        <w:trPr>
          <w:trHeight w:val="54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10 /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grudzień 2014r. -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kwiecień 2015</w:t>
            </w:r>
          </w:p>
        </w:tc>
      </w:tr>
      <w:tr w:rsidR="005C3A9C" w:rsidRPr="00B056D4" w:rsidTr="00134337">
        <w:trPr>
          <w:trHeight w:val="76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soboty -2 razy w miesiącu po 6 h</w:t>
            </w:r>
          </w:p>
        </w:tc>
      </w:tr>
      <w:tr w:rsidR="005C3A9C" w:rsidRPr="00B056D4" w:rsidTr="00134337">
        <w:trPr>
          <w:trHeight w:val="10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praktyczne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praca na stanowiskach komputerowych</w:t>
            </w:r>
          </w:p>
        </w:tc>
      </w:tr>
      <w:tr w:rsidR="005C3A9C" w:rsidRPr="00B056D4" w:rsidTr="00134337">
        <w:trPr>
          <w:trHeight w:val="49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134337">
        <w:trPr>
          <w:trHeight w:val="72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560F8D" w:rsidRDefault="005C3A9C" w:rsidP="00D95518">
            <w:pPr>
              <w:rPr>
                <w:rFonts w:ascii="Arial" w:hAnsi="Arial" w:cs="Arial"/>
                <w:sz w:val="16"/>
                <w:szCs w:val="16"/>
              </w:rPr>
            </w:pPr>
            <w:r w:rsidRPr="00D95518">
              <w:rPr>
                <w:rFonts w:ascii="Arial" w:hAnsi="Arial" w:cs="Arial"/>
                <w:sz w:val="16"/>
                <w:szCs w:val="16"/>
              </w:rPr>
              <w:t>Testy diagnostyczne dotyczące urządzeń wykorzystywanych w architekturze krajobrazu na początku i końcu zajęć</w:t>
            </w: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615"/>
        <w:gridCol w:w="5125"/>
      </w:tblGrid>
      <w:tr w:rsidR="005C3A9C" w:rsidRPr="00B056D4" w:rsidTr="00B056D4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Pongimnazjalnych </w:t>
            </w: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br/>
              <w:t>Zielona, ul. 1 Maja 8C, 09-310 Kuczbork</w:t>
            </w:r>
          </w:p>
        </w:tc>
      </w:tr>
      <w:tr w:rsidR="005C3A9C" w:rsidRPr="00134337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134337" w:rsidRDefault="005C3A9C" w:rsidP="00B056D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3433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Obsługa maszyn i urządzeń rolniczych w gospodarstwie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obsługa pługa, kultywatora, siewnika, opryskiwacza, kosiarek, rozrzutnika</w:t>
            </w:r>
          </w:p>
        </w:tc>
      </w:tr>
      <w:tr w:rsidR="005C3A9C" w:rsidRPr="00B056D4" w:rsidTr="00134337">
        <w:trPr>
          <w:trHeight w:val="51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uczniowie obsługują maszyny rolnicze w gospodarstwach rolnych, agroturystycznych, ekologicznych 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20h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5C3A9C" w:rsidRPr="00B056D4" w:rsidTr="00850C71">
        <w:trPr>
          <w:trHeight w:val="614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1343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/ 10</w:t>
            </w:r>
          </w:p>
        </w:tc>
      </w:tr>
      <w:tr w:rsidR="005C3A9C" w:rsidRPr="00B056D4" w:rsidTr="00134337">
        <w:trPr>
          <w:trHeight w:val="255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listopad 2014r. -kwiecień 2015</w:t>
            </w:r>
          </w:p>
        </w:tc>
      </w:tr>
      <w:tr w:rsidR="005C3A9C" w:rsidRPr="00B056D4" w:rsidTr="00850C71">
        <w:trPr>
          <w:trHeight w:val="452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9C393C" w:rsidRDefault="005C3A9C" w:rsidP="00A5313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soboty -2 razy w miesiącu po 5 h</w:t>
            </w:r>
          </w:p>
        </w:tc>
      </w:tr>
      <w:tr w:rsidR="005C3A9C" w:rsidRPr="00B056D4" w:rsidTr="00850C71">
        <w:trPr>
          <w:trHeight w:val="516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warsztaty, case study</w:t>
            </w:r>
          </w:p>
        </w:tc>
      </w:tr>
      <w:tr w:rsidR="005C3A9C" w:rsidRPr="00B056D4" w:rsidTr="00850C71">
        <w:trPr>
          <w:trHeight w:val="518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</w:tc>
      </w:tr>
      <w:tr w:rsidR="005C3A9C" w:rsidRPr="00B056D4" w:rsidTr="00850C71">
        <w:trPr>
          <w:trHeight w:val="720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jeżeli wykonawca ma zapewnić materiały szkoleniowe proszę opisać jakie mają to być materiały</w:t>
            </w:r>
          </w:p>
        </w:tc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056D4"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  <w:p w:rsidR="005C3A9C" w:rsidRPr="00D95518" w:rsidRDefault="005C3A9C" w:rsidP="00D95518">
            <w:pPr>
              <w:rPr>
                <w:rFonts w:ascii="Arial" w:hAnsi="Arial" w:cs="Arial"/>
                <w:sz w:val="16"/>
                <w:szCs w:val="16"/>
              </w:rPr>
            </w:pPr>
            <w:r w:rsidRPr="00D95518">
              <w:rPr>
                <w:rFonts w:ascii="Arial" w:hAnsi="Arial" w:cs="Arial"/>
                <w:sz w:val="16"/>
                <w:szCs w:val="16"/>
              </w:rPr>
              <w:t>Ankieta dotycząca obsługi maszyn rolniczych na początku i końcu zajęć</w:t>
            </w:r>
          </w:p>
          <w:p w:rsidR="005C3A9C" w:rsidRPr="00B056D4" w:rsidRDefault="005C3A9C" w:rsidP="00B056D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</w:tbl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p w:rsidR="005C3A9C" w:rsidRPr="00B056D4" w:rsidRDefault="005C3A9C" w:rsidP="00D01D05">
      <w:pPr>
        <w:rPr>
          <w:rFonts w:ascii="Arial" w:hAnsi="Arial" w:cs="Arial"/>
          <w:b/>
          <w:sz w:val="16"/>
          <w:szCs w:val="16"/>
        </w:rPr>
      </w:pPr>
    </w:p>
    <w:sectPr w:rsidR="005C3A9C" w:rsidRPr="00B056D4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9C" w:rsidRDefault="005C3A9C" w:rsidP="005313B3">
      <w:pPr>
        <w:spacing w:after="0" w:line="240" w:lineRule="auto"/>
      </w:pPr>
      <w:r>
        <w:separator/>
      </w:r>
    </w:p>
  </w:endnote>
  <w:endnote w:type="continuationSeparator" w:id="0">
    <w:p w:rsidR="005C3A9C" w:rsidRDefault="005C3A9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9C" w:rsidRPr="001F5B9A" w:rsidRDefault="005C3A9C" w:rsidP="001F5B9A">
    <w:pPr>
      <w:pStyle w:val="Foo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" stroked="f">
          <v:textbox inset="0,0,0,0">
            <w:txbxContent>
              <w:p w:rsidR="005C3A9C" w:rsidRPr="00CB30EC" w:rsidRDefault="005C3A9C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5C3A9C" w:rsidRPr="00CB30EC" w:rsidRDefault="005C3A9C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5C3A9C" w:rsidRPr="005E0840" w:rsidRDefault="005C3A9C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5C3A9C" w:rsidRPr="005E0840" w:rsidRDefault="005C3A9C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Group 5" o:spid="_x0000_s2053" style="position:absolute;margin-left:-40.9pt;margin-top:-38.3pt;width:499.85pt;height:68.85pt;z-index:-251656704" coordorigin="779,14626" coordsize="9997,13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LmOK0NXhAAAV4QAABUAAABkcnMvbWVk&#10;aWEvaW1hZ2UzLmpwZWf/2P/gABBKRklGAAEBAQEsASwAAP/bAEMAAwICAwICAwMDAwQDAwQFCAUF&#10;BAQFCgcHBggMCgwMCwoLCw0OEhANDhEOCwsQFhARExQVFRUMDxcYFhQYEhQVFP/AAAsIAWEDvQ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VO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u&#10;M8cfGbwL8NLy3tPFfizSPD1zcJ5sMWo3aQtIucZUMRkZrmv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Ao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MAAAAAB/9sAhAABAQEBAQEBAQEBAQEBAQEBAQEBAQEBAQEBAQEBAQEB&#10;AQEBAQEBAQEBAQEBAgICAgICAgICAgIDAwMDAwMDAwMDAQEBAQEBAQIBAQICAgECAgMDAwMDAwMD&#10;AwMDAwMDAwMDAwMDAwMDAwMDAwMDAwMDAwMDAwMDAwMDAwMDAwMDAwP/wAARCAGQBds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4" type="#_x0000_t75" style="position:absolute;left:779;top:14626;width:2821;height:13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Oy1vDAAAA2gAAAA8AAABkcnMvZG93bnJldi54bWxEj0FrwkAUhO+F/oflCd6aTURa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I7LW8MAAADaAAAADwAAAAAAAAAAAAAAAACf&#10;AgAAZHJzL2Rvd25yZXYueG1sUEsFBgAAAAAEAAQA9wAAAI8DAAAAAA==&#10;">
            <v:imagedata r:id="rId1" o:title=""/>
          </v:shape>
          <v:shape id="Picture 7" o:spid="_x0000_s2055" type="#_x0000_t75" style="position:absolute;left:4500;top:14905;width:2908;height:7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JbOvEAAAA2gAAAA8AAABkcnMvZG93bnJldi54bWxEj81rwkAUxO+F/g/LE7zpxlo/SF2liBY9&#10;KH5dvL1mn0lo9m3Irib+964g9DjMzG+YyawxhbhR5XLLCnrdCARxYnXOqYLTcdkZg3AeWWNhmRTc&#10;ycFs+v42wVjbmvd0O/hUBAi7GBVk3pexlC7JyKDr2pI4eBdbGfRBVqnUFdYBbgr5EUVDaTDnsJBh&#10;SfOMkr/D1Sjo06Xe+k20W+vT58+9SUbr8+JXqXar+f4C4anx/+FXe6UVDOB5Jdw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JbOvEAAAA2gAAAA8AAAAAAAAAAAAAAAAA&#10;nwIAAGRycy9kb3ducmV2LnhtbFBLBQYAAAAABAAEAPcAAACQAwAAAAA=&#10;">
            <v:imagedata r:id="rId2" o:title=""/>
          </v:shape>
          <v:shape id="Picture 8" o:spid="_x0000_s2056" type="#_x0000_t75" style="position:absolute;left:8100;top:14830;width:2676;height:9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36.3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" o:allowincell="f" filled="f" stroked="f">
          <v:textbox style="layout-flow:vertical;mso-layout-flow-alt:bottom-to-top;mso-fit-shape-to-text:t">
            <w:txbxContent>
              <w:p w:rsidR="005C3A9C" w:rsidRPr="00E66253" w:rsidRDefault="005C3A9C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9C" w:rsidRDefault="005C3A9C" w:rsidP="005313B3">
      <w:pPr>
        <w:spacing w:after="0" w:line="240" w:lineRule="auto"/>
      </w:pPr>
      <w:r>
        <w:separator/>
      </w:r>
    </w:p>
  </w:footnote>
  <w:footnote w:type="continuationSeparator" w:id="0">
    <w:p w:rsidR="005C3A9C" w:rsidRDefault="005C3A9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9C" w:rsidRDefault="005C3A9C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6.75pt;margin-top:-18.65pt;width:117.25pt;height:29.55pt;z-index:-251660800;visibility:visible">
          <v:imagedata r:id="rId1" o:title="" grayscale="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MJ9eA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" stroked="f">
          <v:textbox inset="0,0,0,0">
            <w:txbxContent>
              <w:p w:rsidR="005C3A9C" w:rsidRPr="005E0840" w:rsidRDefault="005C3A9C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B. Brechta 3, tel. 022 566 47 75,  fax. 0 22 843 83 31, e-mail: </w:t>
                </w:r>
                <w:smartTag w:uri="urn:schemas-microsoft-com:office:smarttags" w:element="PersonName">
                  <w:r w:rsidRPr="005E0840">
                    <w:rPr>
                      <w:sz w:val="14"/>
                      <w:szCs w:val="14"/>
                      <w:lang w:val="en-US"/>
                    </w:rPr>
                    <w:t>zawodowemazowsze@armsa.pl</w:t>
                  </w:r>
                </w:smartTag>
              </w:p>
              <w:p w:rsidR="005C3A9C" w:rsidRPr="005E0840" w:rsidRDefault="005C3A9C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5C3A9C" w:rsidRPr="005E0840" w:rsidRDefault="005C3A9C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23207"/>
    <w:rsid w:val="000336BC"/>
    <w:rsid w:val="00044482"/>
    <w:rsid w:val="00044BD2"/>
    <w:rsid w:val="00050010"/>
    <w:rsid w:val="000559DA"/>
    <w:rsid w:val="00055EBA"/>
    <w:rsid w:val="000564EE"/>
    <w:rsid w:val="000636A5"/>
    <w:rsid w:val="000727F6"/>
    <w:rsid w:val="00081185"/>
    <w:rsid w:val="00084EBF"/>
    <w:rsid w:val="000B69FD"/>
    <w:rsid w:val="000B79DA"/>
    <w:rsid w:val="000C44CC"/>
    <w:rsid w:val="000C59F7"/>
    <w:rsid w:val="000D2D5E"/>
    <w:rsid w:val="000E0F0D"/>
    <w:rsid w:val="000E19D6"/>
    <w:rsid w:val="00113842"/>
    <w:rsid w:val="00127FF2"/>
    <w:rsid w:val="00134337"/>
    <w:rsid w:val="00157CA7"/>
    <w:rsid w:val="001733F9"/>
    <w:rsid w:val="00185544"/>
    <w:rsid w:val="001967CD"/>
    <w:rsid w:val="001975DF"/>
    <w:rsid w:val="001A5C3A"/>
    <w:rsid w:val="001D2180"/>
    <w:rsid w:val="001E7467"/>
    <w:rsid w:val="001F5B9A"/>
    <w:rsid w:val="002339B5"/>
    <w:rsid w:val="002463B3"/>
    <w:rsid w:val="00276996"/>
    <w:rsid w:val="002800BC"/>
    <w:rsid w:val="002D0D12"/>
    <w:rsid w:val="002D3A08"/>
    <w:rsid w:val="00310680"/>
    <w:rsid w:val="00315615"/>
    <w:rsid w:val="00316AD1"/>
    <w:rsid w:val="00316EAB"/>
    <w:rsid w:val="003316C5"/>
    <w:rsid w:val="0035137D"/>
    <w:rsid w:val="003555DF"/>
    <w:rsid w:val="0038044C"/>
    <w:rsid w:val="00384503"/>
    <w:rsid w:val="00391F73"/>
    <w:rsid w:val="003A319D"/>
    <w:rsid w:val="003A5BC1"/>
    <w:rsid w:val="003D04BC"/>
    <w:rsid w:val="003E7786"/>
    <w:rsid w:val="0040417C"/>
    <w:rsid w:val="004044B5"/>
    <w:rsid w:val="00406062"/>
    <w:rsid w:val="00422253"/>
    <w:rsid w:val="004237EB"/>
    <w:rsid w:val="00450ABF"/>
    <w:rsid w:val="00463DC9"/>
    <w:rsid w:val="0046749E"/>
    <w:rsid w:val="004A0A3D"/>
    <w:rsid w:val="004A23E4"/>
    <w:rsid w:val="004A3596"/>
    <w:rsid w:val="004C6188"/>
    <w:rsid w:val="004C6967"/>
    <w:rsid w:val="004C7B3C"/>
    <w:rsid w:val="004F1A10"/>
    <w:rsid w:val="0050038F"/>
    <w:rsid w:val="005313B3"/>
    <w:rsid w:val="00537A60"/>
    <w:rsid w:val="00543B29"/>
    <w:rsid w:val="00556E9F"/>
    <w:rsid w:val="00560F8D"/>
    <w:rsid w:val="00581F5E"/>
    <w:rsid w:val="00586EA9"/>
    <w:rsid w:val="005A2934"/>
    <w:rsid w:val="005C3A9C"/>
    <w:rsid w:val="005D7C20"/>
    <w:rsid w:val="005E0546"/>
    <w:rsid w:val="005E0840"/>
    <w:rsid w:val="005E1B18"/>
    <w:rsid w:val="005E797F"/>
    <w:rsid w:val="005F2E32"/>
    <w:rsid w:val="00615148"/>
    <w:rsid w:val="00641CEA"/>
    <w:rsid w:val="006479DF"/>
    <w:rsid w:val="006664D5"/>
    <w:rsid w:val="006923BB"/>
    <w:rsid w:val="006D471E"/>
    <w:rsid w:val="006E357D"/>
    <w:rsid w:val="006F7254"/>
    <w:rsid w:val="00713417"/>
    <w:rsid w:val="00722B2C"/>
    <w:rsid w:val="00736583"/>
    <w:rsid w:val="00745D51"/>
    <w:rsid w:val="00747442"/>
    <w:rsid w:val="00780BFC"/>
    <w:rsid w:val="007B73E3"/>
    <w:rsid w:val="007F695B"/>
    <w:rsid w:val="008076EF"/>
    <w:rsid w:val="00815DD1"/>
    <w:rsid w:val="008270A8"/>
    <w:rsid w:val="00841710"/>
    <w:rsid w:val="00850C71"/>
    <w:rsid w:val="00855830"/>
    <w:rsid w:val="00860038"/>
    <w:rsid w:val="00874CDF"/>
    <w:rsid w:val="00887778"/>
    <w:rsid w:val="00890BC6"/>
    <w:rsid w:val="008B3275"/>
    <w:rsid w:val="008E5951"/>
    <w:rsid w:val="008F5BB1"/>
    <w:rsid w:val="0090107E"/>
    <w:rsid w:val="009072E3"/>
    <w:rsid w:val="00914311"/>
    <w:rsid w:val="009253B2"/>
    <w:rsid w:val="00931931"/>
    <w:rsid w:val="009558B7"/>
    <w:rsid w:val="0096089B"/>
    <w:rsid w:val="00975F85"/>
    <w:rsid w:val="009838E8"/>
    <w:rsid w:val="009B1394"/>
    <w:rsid w:val="009C393C"/>
    <w:rsid w:val="009C6BF3"/>
    <w:rsid w:val="009D14E7"/>
    <w:rsid w:val="009D434B"/>
    <w:rsid w:val="009E2FEF"/>
    <w:rsid w:val="009E3863"/>
    <w:rsid w:val="009E499B"/>
    <w:rsid w:val="00A00D78"/>
    <w:rsid w:val="00A03CC0"/>
    <w:rsid w:val="00A13C87"/>
    <w:rsid w:val="00A423E2"/>
    <w:rsid w:val="00A4336C"/>
    <w:rsid w:val="00A53132"/>
    <w:rsid w:val="00A66680"/>
    <w:rsid w:val="00A7669B"/>
    <w:rsid w:val="00AA3A8B"/>
    <w:rsid w:val="00AA3D8F"/>
    <w:rsid w:val="00AC197C"/>
    <w:rsid w:val="00AD0FD6"/>
    <w:rsid w:val="00AD5215"/>
    <w:rsid w:val="00AF39EE"/>
    <w:rsid w:val="00B056D4"/>
    <w:rsid w:val="00B3103D"/>
    <w:rsid w:val="00B37B6F"/>
    <w:rsid w:val="00B45FAC"/>
    <w:rsid w:val="00B47C46"/>
    <w:rsid w:val="00B610CD"/>
    <w:rsid w:val="00B64BEF"/>
    <w:rsid w:val="00BA0393"/>
    <w:rsid w:val="00BA1D66"/>
    <w:rsid w:val="00BE61D1"/>
    <w:rsid w:val="00BE7B69"/>
    <w:rsid w:val="00C06808"/>
    <w:rsid w:val="00C17295"/>
    <w:rsid w:val="00C23BF8"/>
    <w:rsid w:val="00C27B57"/>
    <w:rsid w:val="00C83DCF"/>
    <w:rsid w:val="00C956A2"/>
    <w:rsid w:val="00CB30EC"/>
    <w:rsid w:val="00CD0B15"/>
    <w:rsid w:val="00CD14AC"/>
    <w:rsid w:val="00CE5BAF"/>
    <w:rsid w:val="00D01D05"/>
    <w:rsid w:val="00D226C6"/>
    <w:rsid w:val="00D33AF2"/>
    <w:rsid w:val="00D36052"/>
    <w:rsid w:val="00D45D3E"/>
    <w:rsid w:val="00D5399C"/>
    <w:rsid w:val="00D72805"/>
    <w:rsid w:val="00D75680"/>
    <w:rsid w:val="00D859A2"/>
    <w:rsid w:val="00D94A01"/>
    <w:rsid w:val="00D95518"/>
    <w:rsid w:val="00D95865"/>
    <w:rsid w:val="00D97450"/>
    <w:rsid w:val="00DD0D01"/>
    <w:rsid w:val="00DD6312"/>
    <w:rsid w:val="00E0259E"/>
    <w:rsid w:val="00E03112"/>
    <w:rsid w:val="00E21D50"/>
    <w:rsid w:val="00E33F77"/>
    <w:rsid w:val="00E65670"/>
    <w:rsid w:val="00E66253"/>
    <w:rsid w:val="00E73FD6"/>
    <w:rsid w:val="00E75DFD"/>
    <w:rsid w:val="00E91DFE"/>
    <w:rsid w:val="00E937AB"/>
    <w:rsid w:val="00EC3C21"/>
    <w:rsid w:val="00ED7BAE"/>
    <w:rsid w:val="00EE0C84"/>
    <w:rsid w:val="00EE0E4C"/>
    <w:rsid w:val="00EE12B7"/>
    <w:rsid w:val="00EF47CB"/>
    <w:rsid w:val="00EF53CC"/>
    <w:rsid w:val="00F002C4"/>
    <w:rsid w:val="00F13AD3"/>
    <w:rsid w:val="00F50774"/>
    <w:rsid w:val="00FA2369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11</Pages>
  <Words>3517</Words>
  <Characters>21103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subject/>
  <dc:creator>Sebastian</dc:creator>
  <cp:keywords/>
  <dc:description/>
  <cp:lastModifiedBy>Magdalena Pasztaleniec</cp:lastModifiedBy>
  <cp:revision>7</cp:revision>
  <cp:lastPrinted>2014-07-18T12:29:00Z</cp:lastPrinted>
  <dcterms:created xsi:type="dcterms:W3CDTF">2014-07-18T10:50:00Z</dcterms:created>
  <dcterms:modified xsi:type="dcterms:W3CDTF">2014-07-18T12:30:00Z</dcterms:modified>
</cp:coreProperties>
</file>