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71" w:rsidRDefault="00092671" w:rsidP="007E72F9">
      <w:pPr>
        <w:jc w:val="right"/>
        <w:rPr>
          <w:rFonts w:ascii="Times New Roman" w:hAnsi="Times New Roman"/>
        </w:rPr>
      </w:pPr>
    </w:p>
    <w:p w:rsidR="00092671" w:rsidRDefault="00092671" w:rsidP="007E72F9">
      <w:pPr>
        <w:jc w:val="right"/>
        <w:rPr>
          <w:rFonts w:ascii="Times New Roman" w:hAnsi="Times New Roman"/>
        </w:rPr>
      </w:pPr>
    </w:p>
    <w:p w:rsidR="00092671" w:rsidRPr="007E72F9" w:rsidRDefault="00092671" w:rsidP="007E72F9">
      <w:pPr>
        <w:jc w:val="right"/>
        <w:rPr>
          <w:rFonts w:ascii="Times New Roman" w:hAnsi="Times New Roman"/>
          <w:b/>
        </w:rPr>
      </w:pPr>
      <w:r w:rsidRPr="007E72F9">
        <w:rPr>
          <w:rFonts w:ascii="Times New Roman" w:hAnsi="Times New Roman"/>
          <w:b/>
        </w:rPr>
        <w:t>Zał. nr 3A do SIWZ</w:t>
      </w:r>
    </w:p>
    <w:p w:rsidR="00092671" w:rsidRPr="006E6212" w:rsidRDefault="00092671" w:rsidP="007E72F9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092671" w:rsidRPr="006E6212" w:rsidRDefault="00092671" w:rsidP="007E72F9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092671" w:rsidRPr="006E6212" w:rsidRDefault="00092671" w:rsidP="007E72F9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092671" w:rsidRPr="006E6212" w:rsidRDefault="00092671" w:rsidP="007E72F9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092671" w:rsidRPr="006E6212" w:rsidRDefault="00092671" w:rsidP="007E72F9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092671" w:rsidRPr="006E6212" w:rsidRDefault="00092671" w:rsidP="007E72F9">
      <w:pPr>
        <w:jc w:val="both"/>
        <w:rPr>
          <w:rFonts w:ascii="Times New Roman" w:hAnsi="Times New Roman"/>
        </w:rPr>
      </w:pPr>
    </w:p>
    <w:p w:rsidR="00092671" w:rsidRPr="006E6212" w:rsidRDefault="00092671" w:rsidP="007E72F9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092671" w:rsidRPr="006E6212" w:rsidRDefault="00092671" w:rsidP="007E72F9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092671" w:rsidRPr="00E10CBD" w:rsidRDefault="00092671" w:rsidP="007E72F9">
      <w:pPr>
        <w:pStyle w:val="BodyText"/>
        <w:jc w:val="center"/>
        <w:rPr>
          <w:b/>
          <w:bCs/>
          <w:u w:val="single"/>
        </w:rPr>
      </w:pPr>
      <w:r w:rsidRPr="00E10CBD">
        <w:rPr>
          <w:b/>
          <w:bCs/>
          <w:u w:val="single"/>
        </w:rPr>
        <w:t xml:space="preserve">Usługi </w:t>
      </w:r>
      <w:r w:rsidRPr="00E10CBD">
        <w:rPr>
          <w:b/>
          <w:bCs/>
          <w:iCs/>
          <w:u w:val="single"/>
        </w:rPr>
        <w:t>przeprowadzenia indywidualnego doradztwa zawodowego oraz indywidualnego doradztwa psychologiczno-pedagogicznego</w:t>
      </w:r>
      <w:r w:rsidRPr="00E10CBD">
        <w:rPr>
          <w:b/>
          <w:bCs/>
          <w:u w:val="single"/>
        </w:rPr>
        <w:t>.</w:t>
      </w:r>
    </w:p>
    <w:p w:rsidR="00092671" w:rsidRDefault="00092671" w:rsidP="007E72F9">
      <w:pPr>
        <w:spacing w:line="360" w:lineRule="auto"/>
        <w:jc w:val="both"/>
        <w:rPr>
          <w:rFonts w:ascii="Times New Roman" w:hAnsi="Times New Roman"/>
        </w:rPr>
      </w:pPr>
    </w:p>
    <w:p w:rsidR="00092671" w:rsidRPr="006E6212" w:rsidRDefault="00092671" w:rsidP="007E72F9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24 ustawy z dnia 29 stycznia 2004 roku  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 </w:t>
      </w:r>
    </w:p>
    <w:p w:rsidR="00092671" w:rsidRPr="006E6212" w:rsidRDefault="00092671" w:rsidP="007E72F9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092671" w:rsidRPr="006E6212" w:rsidRDefault="00092671" w:rsidP="007E72F9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zmianami).</w:t>
      </w:r>
    </w:p>
    <w:p w:rsidR="00092671" w:rsidRPr="006E6212" w:rsidRDefault="00092671" w:rsidP="007E72F9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092671" w:rsidRPr="006E6212" w:rsidRDefault="00092671" w:rsidP="007E72F9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092671" w:rsidRPr="006E6212" w:rsidRDefault="00092671" w:rsidP="007E72F9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092671" w:rsidRPr="006E6212" w:rsidRDefault="00092671" w:rsidP="007E72F9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092671" w:rsidRPr="006E6212" w:rsidRDefault="00092671" w:rsidP="007E72F9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092671" w:rsidRPr="006E6212" w:rsidRDefault="00092671" w:rsidP="007E72F9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092671" w:rsidRPr="006E6212" w:rsidRDefault="00092671" w:rsidP="007E72F9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092671" w:rsidRPr="006E6212" w:rsidRDefault="00092671" w:rsidP="007E72F9">
      <w:pPr>
        <w:rPr>
          <w:rFonts w:ascii="Times New Roman" w:hAnsi="Times New Roman"/>
          <w:sz w:val="18"/>
          <w:szCs w:val="18"/>
        </w:rPr>
      </w:pPr>
    </w:p>
    <w:p w:rsidR="00092671" w:rsidRPr="006E6212" w:rsidRDefault="00092671" w:rsidP="007E72F9">
      <w:pPr>
        <w:rPr>
          <w:rFonts w:ascii="Times New Roman" w:hAnsi="Times New Roman"/>
          <w:sz w:val="18"/>
          <w:szCs w:val="18"/>
        </w:rPr>
      </w:pPr>
    </w:p>
    <w:p w:rsidR="00092671" w:rsidRDefault="00092671" w:rsidP="007E72F9">
      <w:pPr>
        <w:tabs>
          <w:tab w:val="num" w:pos="1080"/>
        </w:tabs>
        <w:jc w:val="right"/>
      </w:pPr>
    </w:p>
    <w:p w:rsidR="00092671" w:rsidRDefault="00092671" w:rsidP="007E72F9">
      <w:pPr>
        <w:tabs>
          <w:tab w:val="num" w:pos="1080"/>
        </w:tabs>
        <w:jc w:val="right"/>
      </w:pPr>
    </w:p>
    <w:p w:rsidR="00092671" w:rsidRDefault="00092671" w:rsidP="007E72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92671" w:rsidRPr="007E72F9" w:rsidRDefault="00092671" w:rsidP="007E72F9">
      <w:pPr>
        <w:jc w:val="right"/>
        <w:rPr>
          <w:rFonts w:ascii="Times New Roman" w:hAnsi="Times New Roman"/>
          <w:b/>
        </w:rPr>
      </w:pPr>
      <w:r w:rsidRPr="007E72F9">
        <w:rPr>
          <w:rFonts w:ascii="Times New Roman" w:hAnsi="Times New Roman"/>
          <w:b/>
        </w:rPr>
        <w:t>Zał. nr 3B do SIWZ</w:t>
      </w:r>
    </w:p>
    <w:p w:rsidR="00092671" w:rsidRPr="006E6212" w:rsidRDefault="00092671" w:rsidP="007E72F9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092671" w:rsidRPr="006E6212" w:rsidRDefault="00092671" w:rsidP="007E72F9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092671" w:rsidRPr="006E6212" w:rsidRDefault="00092671" w:rsidP="007E72F9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092671" w:rsidRPr="006E6212" w:rsidRDefault="00092671" w:rsidP="007E72F9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092671" w:rsidRPr="006E6212" w:rsidRDefault="00092671" w:rsidP="007E72F9">
      <w:pPr>
        <w:jc w:val="both"/>
        <w:rPr>
          <w:rFonts w:ascii="Times New Roman" w:hAnsi="Times New Roman"/>
        </w:rPr>
      </w:pPr>
    </w:p>
    <w:p w:rsidR="00092671" w:rsidRPr="006E6212" w:rsidRDefault="00092671" w:rsidP="007E72F9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092671" w:rsidRPr="006E6212" w:rsidRDefault="00092671" w:rsidP="007E72F9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092671" w:rsidRPr="00E10CBD" w:rsidRDefault="00092671" w:rsidP="007E72F9">
      <w:pPr>
        <w:pStyle w:val="BodyText"/>
        <w:jc w:val="center"/>
        <w:rPr>
          <w:b/>
          <w:bCs/>
          <w:u w:val="single"/>
        </w:rPr>
      </w:pPr>
      <w:r w:rsidRPr="00E10CBD">
        <w:rPr>
          <w:b/>
          <w:bCs/>
          <w:u w:val="single"/>
        </w:rPr>
        <w:t xml:space="preserve">Usługi </w:t>
      </w:r>
      <w:r w:rsidRPr="00E10CBD">
        <w:rPr>
          <w:b/>
          <w:bCs/>
          <w:iCs/>
          <w:u w:val="single"/>
        </w:rPr>
        <w:t>przeprowadzenia indywidualnego doradztwa zawodowego oraz indywidualnego doradztwa psychologiczno-pedagogicznego</w:t>
      </w:r>
      <w:r w:rsidRPr="00E10CBD">
        <w:rPr>
          <w:b/>
          <w:bCs/>
          <w:u w:val="single"/>
        </w:rPr>
        <w:t>.</w:t>
      </w:r>
    </w:p>
    <w:p w:rsidR="00092671" w:rsidRPr="00525192" w:rsidRDefault="00092671" w:rsidP="007E72F9">
      <w:pPr>
        <w:pStyle w:val="BodyText"/>
        <w:ind w:right="408"/>
        <w:rPr>
          <w:b/>
        </w:rPr>
      </w:pPr>
    </w:p>
    <w:p w:rsidR="00092671" w:rsidRPr="006E6212" w:rsidRDefault="00092671" w:rsidP="007E72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92671" w:rsidRPr="006E6212" w:rsidRDefault="00092671" w:rsidP="007E72F9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>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</w:t>
      </w:r>
    </w:p>
    <w:p w:rsidR="00092671" w:rsidRPr="006E6212" w:rsidRDefault="00092671" w:rsidP="007E72F9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092671" w:rsidRPr="006E6212" w:rsidRDefault="00092671" w:rsidP="007E72F9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092671" w:rsidRPr="006E6212" w:rsidRDefault="00092671" w:rsidP="007E72F9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092671" w:rsidRPr="006E6212" w:rsidRDefault="00092671" w:rsidP="007E72F9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092671" w:rsidRPr="006E6212" w:rsidRDefault="00092671" w:rsidP="007E72F9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092671" w:rsidRPr="006E6212" w:rsidRDefault="00092671" w:rsidP="007E72F9">
      <w:pPr>
        <w:ind w:left="5245"/>
        <w:jc w:val="both"/>
        <w:rPr>
          <w:rFonts w:ascii="Times New Roman" w:hAnsi="Times New Roman"/>
        </w:rPr>
      </w:pPr>
    </w:p>
    <w:p w:rsidR="00092671" w:rsidRPr="006E6212" w:rsidRDefault="00092671" w:rsidP="007E72F9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092671" w:rsidRPr="006E6212" w:rsidRDefault="00092671" w:rsidP="007E72F9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092671" w:rsidRPr="006E6212" w:rsidRDefault="00092671" w:rsidP="007E72F9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092671" w:rsidRPr="00926A35" w:rsidRDefault="00092671" w:rsidP="007E72F9">
      <w:pPr>
        <w:spacing w:after="0"/>
      </w:pPr>
    </w:p>
    <w:sectPr w:rsidR="00092671" w:rsidRPr="00926A35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71" w:rsidRDefault="00092671" w:rsidP="005313B3">
      <w:pPr>
        <w:spacing w:after="0" w:line="240" w:lineRule="auto"/>
      </w:pPr>
      <w:r>
        <w:separator/>
      </w:r>
    </w:p>
  </w:endnote>
  <w:endnote w:type="continuationSeparator" w:id="0">
    <w:p w:rsidR="00092671" w:rsidRDefault="00092671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71" w:rsidRDefault="00092671" w:rsidP="001F5B9A">
    <w:pPr>
      <w:pStyle w:val="Footer"/>
    </w:pPr>
  </w:p>
  <w:p w:rsidR="00092671" w:rsidRDefault="00092671" w:rsidP="001F5B9A">
    <w:pPr>
      <w:pStyle w:val="Footer"/>
    </w:pPr>
  </w:p>
  <w:p w:rsidR="00092671" w:rsidRDefault="00092671" w:rsidP="001F5B9A">
    <w:pPr>
      <w:pStyle w:val="Footer"/>
    </w:pPr>
  </w:p>
  <w:p w:rsidR="00092671" w:rsidRPr="001F5B9A" w:rsidRDefault="00092671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092671" w:rsidRPr="00CB30EC" w:rsidRDefault="00092671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092671" w:rsidRPr="00CB30EC" w:rsidRDefault="00092671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092671" w:rsidRPr="005E0840" w:rsidRDefault="00092671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092671" w:rsidRPr="005E0840" w:rsidRDefault="00092671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092671" w:rsidRPr="00E66253" w:rsidRDefault="00092671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71" w:rsidRDefault="00092671" w:rsidP="005313B3">
      <w:pPr>
        <w:spacing w:after="0" w:line="240" w:lineRule="auto"/>
      </w:pPr>
      <w:r>
        <w:separator/>
      </w:r>
    </w:p>
  </w:footnote>
  <w:footnote w:type="continuationSeparator" w:id="0">
    <w:p w:rsidR="00092671" w:rsidRDefault="00092671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71" w:rsidRDefault="00092671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092671" w:rsidRPr="005E0840" w:rsidRDefault="00092671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092671" w:rsidRPr="005E0840" w:rsidRDefault="00092671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092671" w:rsidRPr="005E0840" w:rsidRDefault="00092671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463"/>
    <w:multiLevelType w:val="hybridMultilevel"/>
    <w:tmpl w:val="22DCBEDC"/>
    <w:lvl w:ilvl="0" w:tplc="875AF5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64D75"/>
    <w:rsid w:val="000727F6"/>
    <w:rsid w:val="00075139"/>
    <w:rsid w:val="000800E8"/>
    <w:rsid w:val="00081185"/>
    <w:rsid w:val="0008378C"/>
    <w:rsid w:val="00092671"/>
    <w:rsid w:val="000B79DA"/>
    <w:rsid w:val="000C44CC"/>
    <w:rsid w:val="00113842"/>
    <w:rsid w:val="00151503"/>
    <w:rsid w:val="00157CA7"/>
    <w:rsid w:val="001733F9"/>
    <w:rsid w:val="001975DF"/>
    <w:rsid w:val="001D2180"/>
    <w:rsid w:val="001F5B9A"/>
    <w:rsid w:val="00276996"/>
    <w:rsid w:val="002D0D12"/>
    <w:rsid w:val="002D5E62"/>
    <w:rsid w:val="00315615"/>
    <w:rsid w:val="00316AD1"/>
    <w:rsid w:val="003316C5"/>
    <w:rsid w:val="003555DF"/>
    <w:rsid w:val="003A319D"/>
    <w:rsid w:val="003A5BC1"/>
    <w:rsid w:val="003D04BC"/>
    <w:rsid w:val="00406062"/>
    <w:rsid w:val="0046749E"/>
    <w:rsid w:val="004C6188"/>
    <w:rsid w:val="004D4BC6"/>
    <w:rsid w:val="004D5375"/>
    <w:rsid w:val="004F62C3"/>
    <w:rsid w:val="00525192"/>
    <w:rsid w:val="0053040A"/>
    <w:rsid w:val="005313B3"/>
    <w:rsid w:val="00537A60"/>
    <w:rsid w:val="00537FD9"/>
    <w:rsid w:val="00542C1D"/>
    <w:rsid w:val="0055251F"/>
    <w:rsid w:val="00596871"/>
    <w:rsid w:val="005D3964"/>
    <w:rsid w:val="005D7C20"/>
    <w:rsid w:val="005E0840"/>
    <w:rsid w:val="00604523"/>
    <w:rsid w:val="00615148"/>
    <w:rsid w:val="006158B4"/>
    <w:rsid w:val="00671109"/>
    <w:rsid w:val="00673EA5"/>
    <w:rsid w:val="00682C62"/>
    <w:rsid w:val="006D471E"/>
    <w:rsid w:val="006E357D"/>
    <w:rsid w:val="006E6212"/>
    <w:rsid w:val="00713417"/>
    <w:rsid w:val="00722B2C"/>
    <w:rsid w:val="00736583"/>
    <w:rsid w:val="00747442"/>
    <w:rsid w:val="007633D3"/>
    <w:rsid w:val="00780BFC"/>
    <w:rsid w:val="007E63B8"/>
    <w:rsid w:val="007E72F9"/>
    <w:rsid w:val="007E7405"/>
    <w:rsid w:val="00815DD1"/>
    <w:rsid w:val="008270A8"/>
    <w:rsid w:val="00855830"/>
    <w:rsid w:val="00860038"/>
    <w:rsid w:val="00887778"/>
    <w:rsid w:val="00890BC6"/>
    <w:rsid w:val="008B69C2"/>
    <w:rsid w:val="008E328B"/>
    <w:rsid w:val="008E6CA9"/>
    <w:rsid w:val="00926A35"/>
    <w:rsid w:val="009B1394"/>
    <w:rsid w:val="009D434B"/>
    <w:rsid w:val="009D736E"/>
    <w:rsid w:val="009E2FEF"/>
    <w:rsid w:val="009F2857"/>
    <w:rsid w:val="009F2BAA"/>
    <w:rsid w:val="00A03CC0"/>
    <w:rsid w:val="00A13C87"/>
    <w:rsid w:val="00A46390"/>
    <w:rsid w:val="00A55996"/>
    <w:rsid w:val="00A57C67"/>
    <w:rsid w:val="00AA053B"/>
    <w:rsid w:val="00AA3D8F"/>
    <w:rsid w:val="00B37B6F"/>
    <w:rsid w:val="00B47C46"/>
    <w:rsid w:val="00B610CD"/>
    <w:rsid w:val="00BA0393"/>
    <w:rsid w:val="00BA1D66"/>
    <w:rsid w:val="00BB5510"/>
    <w:rsid w:val="00BC32F9"/>
    <w:rsid w:val="00BC3E48"/>
    <w:rsid w:val="00BE7B69"/>
    <w:rsid w:val="00C06808"/>
    <w:rsid w:val="00C279F1"/>
    <w:rsid w:val="00C41A82"/>
    <w:rsid w:val="00C6082B"/>
    <w:rsid w:val="00CB30EC"/>
    <w:rsid w:val="00CB3885"/>
    <w:rsid w:val="00CE5BAF"/>
    <w:rsid w:val="00D302C0"/>
    <w:rsid w:val="00D33AF2"/>
    <w:rsid w:val="00D46C8E"/>
    <w:rsid w:val="00D72805"/>
    <w:rsid w:val="00D76CB3"/>
    <w:rsid w:val="00D859A2"/>
    <w:rsid w:val="00D94A01"/>
    <w:rsid w:val="00D95865"/>
    <w:rsid w:val="00DA3C4C"/>
    <w:rsid w:val="00DD06DE"/>
    <w:rsid w:val="00DD56FA"/>
    <w:rsid w:val="00E06B4D"/>
    <w:rsid w:val="00E10CBD"/>
    <w:rsid w:val="00E21D50"/>
    <w:rsid w:val="00E66253"/>
    <w:rsid w:val="00EF47CB"/>
    <w:rsid w:val="00F13AD3"/>
    <w:rsid w:val="00F21DE7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7E72F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17BB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968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885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968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68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885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37F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5996"/>
    <w:rPr>
      <w:rFonts w:cs="Times New Roman"/>
      <w:lang w:eastAsia="en-US"/>
    </w:rPr>
  </w:style>
  <w:style w:type="character" w:customStyle="1" w:styleId="FontStyle24">
    <w:name w:val="Font Style24"/>
    <w:uiPriority w:val="99"/>
    <w:rsid w:val="00537FD9"/>
    <w:rPr>
      <w:rFonts w:ascii="Times New Roman" w:hAnsi="Times New Roman"/>
      <w:sz w:val="22"/>
    </w:rPr>
  </w:style>
  <w:style w:type="paragraph" w:styleId="BodyText3">
    <w:name w:val="Body Text 3"/>
    <w:basedOn w:val="Normal"/>
    <w:link w:val="BodyText3Char"/>
    <w:uiPriority w:val="99"/>
    <w:rsid w:val="00A463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55996"/>
    <w:rPr>
      <w:rFonts w:cs="Times New Roman"/>
      <w:sz w:val="16"/>
      <w:szCs w:val="16"/>
      <w:lang w:eastAsia="en-US"/>
    </w:rPr>
  </w:style>
  <w:style w:type="paragraph" w:customStyle="1" w:styleId="Bezodstpw1">
    <w:name w:val="Bez odstępów1"/>
    <w:uiPriority w:val="99"/>
    <w:rsid w:val="00C279F1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F62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eastAsia="en-US"/>
    </w:rPr>
  </w:style>
  <w:style w:type="character" w:customStyle="1" w:styleId="Heading2Char1">
    <w:name w:val="Heading 2 Char1"/>
    <w:link w:val="Heading2"/>
    <w:uiPriority w:val="99"/>
    <w:locked/>
    <w:rsid w:val="007E72F9"/>
    <w:rPr>
      <w:rFonts w:ascii="Arial" w:hAnsi="Arial"/>
      <w:b/>
      <w:i/>
      <w:sz w:val="2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307</Words>
  <Characters>1845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subject/>
  <dc:creator>Sebastian</dc:creator>
  <cp:keywords/>
  <dc:description/>
  <cp:lastModifiedBy>Magdalena Pasztaleniec</cp:lastModifiedBy>
  <cp:revision>2</cp:revision>
  <cp:lastPrinted>2014-03-14T10:11:00Z</cp:lastPrinted>
  <dcterms:created xsi:type="dcterms:W3CDTF">2014-05-28T07:01:00Z</dcterms:created>
  <dcterms:modified xsi:type="dcterms:W3CDTF">2014-05-28T07:01:00Z</dcterms:modified>
</cp:coreProperties>
</file>