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7" w:rsidRPr="00E149DB" w:rsidRDefault="001E7EF7" w:rsidP="00911A97">
      <w:pPr>
        <w:tabs>
          <w:tab w:val="left" w:pos="284"/>
        </w:tabs>
        <w:jc w:val="right"/>
        <w:rPr>
          <w:rFonts w:ascii="Times New Roman" w:hAnsi="Times New Roman"/>
          <w:i/>
        </w:rPr>
      </w:pPr>
      <w:bookmarkStart w:id="0" w:name="_GoBack"/>
      <w:bookmarkEnd w:id="0"/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1E7EF7" w:rsidRPr="001355D3" w:rsidRDefault="001E7EF7" w:rsidP="00911A97">
      <w:pPr>
        <w:pStyle w:val="Bezodstpw1"/>
      </w:pPr>
    </w:p>
    <w:p w:rsidR="001E7EF7" w:rsidRPr="006E6212" w:rsidRDefault="001E7EF7" w:rsidP="00911A9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E7EF7" w:rsidRDefault="001E7EF7" w:rsidP="00911A9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E7EF7" w:rsidRPr="006E6212" w:rsidRDefault="001E7EF7" w:rsidP="00911A97">
      <w:pPr>
        <w:jc w:val="both"/>
        <w:rPr>
          <w:rFonts w:ascii="Times New Roman" w:hAnsi="Times New Roman"/>
          <w:sz w:val="18"/>
        </w:rPr>
      </w:pPr>
    </w:p>
    <w:p w:rsidR="001E7EF7" w:rsidRPr="006310B9" w:rsidRDefault="001E7EF7" w:rsidP="00911A97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1E7EF7" w:rsidRPr="006310B9" w:rsidRDefault="001E7EF7" w:rsidP="00911A97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  <w:r w:rsidRPr="00417039">
        <w:rPr>
          <w:b/>
          <w:caps/>
          <w:sz w:val="28"/>
          <w:szCs w:val="28"/>
        </w:rPr>
        <w:t>Część ….</w:t>
      </w:r>
      <w:r>
        <w:rPr>
          <w:b/>
          <w:caps/>
        </w:rPr>
        <w:t xml:space="preserve"> – </w:t>
      </w:r>
      <w:r w:rsidRPr="00375A17">
        <w:rPr>
          <w:b/>
          <w:i/>
          <w:caps/>
          <w:sz w:val="20"/>
          <w:szCs w:val="20"/>
          <w:u w:val="single"/>
        </w:rPr>
        <w:t>wykonawca wskazuje której części dotyczy wykaz</w:t>
      </w:r>
      <w:r>
        <w:rPr>
          <w:b/>
          <w:caps/>
        </w:rPr>
        <w:t>)</w:t>
      </w:r>
    </w:p>
    <w:p w:rsidR="001E7EF7" w:rsidRDefault="001E7EF7" w:rsidP="00911A97">
      <w:pPr>
        <w:pStyle w:val="Bezodstpw1"/>
      </w:pPr>
    </w:p>
    <w:p w:rsidR="001E7EF7" w:rsidRPr="001355D3" w:rsidRDefault="001E7EF7" w:rsidP="00911A97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Pr="00EA193A">
        <w:rPr>
          <w:rFonts w:ascii="Times New Roman" w:hAnsi="Times New Roman"/>
        </w:rPr>
        <w:t>Usługi przeprowadzenia</w:t>
      </w:r>
      <w:r>
        <w:rPr>
          <w:rFonts w:ascii="Times New Roman" w:hAnsi="Times New Roman"/>
        </w:rPr>
        <w:t xml:space="preserve"> zajęć pozalekcyjnych”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</w:t>
      </w:r>
      <w:r>
        <w:rPr>
          <w:rFonts w:ascii="Times New Roman" w:hAnsi="Times New Roman"/>
          <w:u w:val="single"/>
        </w:rPr>
        <w:t xml:space="preserve">, </w:t>
      </w:r>
      <w:r w:rsidRPr="00375A17">
        <w:rPr>
          <w:rFonts w:ascii="Times New Roman" w:hAnsi="Times New Roman"/>
          <w:b/>
          <w:i/>
          <w:u w:val="single"/>
        </w:rPr>
        <w:t>w razie składania oferty na więcej niż 1 część zamówienia dla każdej z części należy dołączyć odrębny wykaz)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1E7EF7" w:rsidRPr="001355D3" w:rsidTr="00AB5CC1">
        <w:tc>
          <w:tcPr>
            <w:tcW w:w="1150" w:type="dxa"/>
            <w:vAlign w:val="center"/>
          </w:tcPr>
          <w:p w:rsidR="001E7EF7" w:rsidRPr="003D3163" w:rsidRDefault="001E7EF7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1E7EF7" w:rsidRDefault="001E7EF7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1E7EF7" w:rsidRPr="00C949CC" w:rsidRDefault="001E7EF7" w:rsidP="00AB5CC1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proszę wskazać wykształcenie oraz informacje o posiadanym przygotowaniu pedagogicznym lub informację o spełnianiu kryteriów z Rozporządzenia w rozumieniu SIWZ)</w:t>
            </w:r>
          </w:p>
        </w:tc>
        <w:tc>
          <w:tcPr>
            <w:tcW w:w="2396" w:type="dxa"/>
            <w:vAlign w:val="center"/>
          </w:tcPr>
          <w:p w:rsidR="001E7EF7" w:rsidRPr="003D3163" w:rsidRDefault="001E7EF7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</w:t>
            </w:r>
            <w:r>
              <w:rPr>
                <w:sz w:val="14"/>
                <w:szCs w:val="14"/>
              </w:rPr>
              <w:t xml:space="preserve"> zajęć, </w:t>
            </w:r>
            <w:r w:rsidRPr="00422246">
              <w:rPr>
                <w:sz w:val="14"/>
                <w:szCs w:val="14"/>
              </w:rPr>
              <w:t>który będzie prowadzony przez daną osobę)</w:t>
            </w:r>
          </w:p>
        </w:tc>
        <w:tc>
          <w:tcPr>
            <w:tcW w:w="2464" w:type="dxa"/>
            <w:vAlign w:val="center"/>
          </w:tcPr>
          <w:p w:rsidR="001E7EF7" w:rsidRPr="003D3163" w:rsidRDefault="001E7EF7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1E7EF7" w:rsidRPr="00910C70" w:rsidRDefault="001E7EF7" w:rsidP="00AB5CC1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1E7EF7" w:rsidRPr="003D3163" w:rsidRDefault="001E7EF7" w:rsidP="00AB5CC1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  <w:tr w:rsidR="001E7EF7" w:rsidRPr="001355D3" w:rsidTr="00AB5CC1">
        <w:trPr>
          <w:trHeight w:val="1335"/>
        </w:trPr>
        <w:tc>
          <w:tcPr>
            <w:tcW w:w="115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980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396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2464" w:type="dxa"/>
          </w:tcPr>
          <w:p w:rsidR="001E7EF7" w:rsidRPr="001355D3" w:rsidRDefault="001E7EF7" w:rsidP="00AB5CC1">
            <w:pPr>
              <w:pStyle w:val="Bezodstpw1"/>
            </w:pPr>
          </w:p>
        </w:tc>
        <w:tc>
          <w:tcPr>
            <w:tcW w:w="1220" w:type="dxa"/>
          </w:tcPr>
          <w:p w:rsidR="001E7EF7" w:rsidRPr="001355D3" w:rsidRDefault="001E7EF7" w:rsidP="00AB5CC1">
            <w:pPr>
              <w:pStyle w:val="Bezodstpw1"/>
            </w:pPr>
          </w:p>
        </w:tc>
      </w:tr>
    </w:tbl>
    <w:p w:rsidR="001E7EF7" w:rsidRDefault="001E7EF7" w:rsidP="00911A97">
      <w:pPr>
        <w:pStyle w:val="Bezodstpw1"/>
        <w:jc w:val="both"/>
        <w:rPr>
          <w:b/>
          <w:vertAlign w:val="superscript"/>
        </w:rPr>
      </w:pPr>
    </w:p>
    <w:p w:rsidR="001E7EF7" w:rsidRPr="001355D3" w:rsidRDefault="001E7EF7" w:rsidP="00911A97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1E7EF7" w:rsidRDefault="001E7EF7" w:rsidP="00911A97">
      <w:pPr>
        <w:pStyle w:val="Bezodstpw1"/>
        <w:jc w:val="both"/>
        <w:rPr>
          <w:b/>
        </w:rPr>
      </w:pPr>
    </w:p>
    <w:p w:rsidR="001E7EF7" w:rsidRDefault="001E7EF7" w:rsidP="00911A97">
      <w:pPr>
        <w:pStyle w:val="Bezodstpw1"/>
      </w:pPr>
    </w:p>
    <w:p w:rsidR="001E7EF7" w:rsidRPr="001355D3" w:rsidRDefault="001E7EF7" w:rsidP="00911A97">
      <w:pPr>
        <w:pStyle w:val="Bezodstpw1"/>
      </w:pPr>
      <w:r w:rsidRPr="001355D3">
        <w:t xml:space="preserve">………………, dn. ……………………… r. </w:t>
      </w:r>
    </w:p>
    <w:p w:rsidR="001E7EF7" w:rsidRPr="001355D3" w:rsidRDefault="001E7EF7" w:rsidP="00911A97">
      <w:pPr>
        <w:pStyle w:val="Bezodstpw1"/>
      </w:pPr>
      <w:r w:rsidRPr="001355D3">
        <w:t>(Miejscowość i data)</w:t>
      </w:r>
    </w:p>
    <w:p w:rsidR="001E7EF7" w:rsidRPr="001355D3" w:rsidRDefault="001E7EF7" w:rsidP="00911A97">
      <w:pPr>
        <w:pStyle w:val="Bezodstpw1"/>
        <w:ind w:left="6372" w:firstLine="708"/>
        <w:jc w:val="right"/>
      </w:pPr>
      <w:r w:rsidRPr="001355D3">
        <w:t>Podpisano:</w:t>
      </w:r>
    </w:p>
    <w:p w:rsidR="001E7EF7" w:rsidRPr="001355D3" w:rsidRDefault="001E7EF7" w:rsidP="00911A97">
      <w:pPr>
        <w:pStyle w:val="Bezodstpw1"/>
      </w:pPr>
    </w:p>
    <w:p w:rsidR="001E7EF7" w:rsidRDefault="001E7EF7" w:rsidP="00911A97">
      <w:pPr>
        <w:pStyle w:val="Bezodstpw1"/>
        <w:jc w:val="right"/>
      </w:pPr>
    </w:p>
    <w:p w:rsidR="001E7EF7" w:rsidRPr="001355D3" w:rsidRDefault="001E7EF7" w:rsidP="00911A97">
      <w:pPr>
        <w:pStyle w:val="Bezodstpw1"/>
        <w:jc w:val="right"/>
      </w:pPr>
      <w:r w:rsidRPr="001355D3">
        <w:t>………………………………………………</w:t>
      </w:r>
    </w:p>
    <w:p w:rsidR="001E7EF7" w:rsidRDefault="001E7EF7" w:rsidP="00911A97">
      <w:pPr>
        <w:pStyle w:val="Bezodstpw1"/>
        <w:jc w:val="right"/>
      </w:pPr>
      <w:r w:rsidRPr="001355D3">
        <w:t>/upoważniony przedstawiciel Wykonawcy/</w:t>
      </w:r>
    </w:p>
    <w:p w:rsidR="001E7EF7" w:rsidRPr="00911A97" w:rsidRDefault="001E7EF7" w:rsidP="00911A97"/>
    <w:sectPr w:rsidR="001E7EF7" w:rsidRPr="00911A9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F7" w:rsidRDefault="001E7EF7" w:rsidP="005313B3">
      <w:pPr>
        <w:spacing w:after="0" w:line="240" w:lineRule="auto"/>
      </w:pPr>
      <w:r>
        <w:separator/>
      </w:r>
    </w:p>
  </w:endnote>
  <w:endnote w:type="continuationSeparator" w:id="0">
    <w:p w:rsidR="001E7EF7" w:rsidRDefault="001E7EF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F7" w:rsidRDefault="001E7EF7" w:rsidP="001F5B9A">
    <w:pPr>
      <w:pStyle w:val="Footer"/>
    </w:pPr>
  </w:p>
  <w:p w:rsidR="001E7EF7" w:rsidRDefault="001E7EF7" w:rsidP="001F5B9A">
    <w:pPr>
      <w:pStyle w:val="Footer"/>
    </w:pPr>
  </w:p>
  <w:p w:rsidR="001E7EF7" w:rsidRPr="001F5B9A" w:rsidRDefault="001E7EF7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1E7EF7" w:rsidRPr="00CB30EC" w:rsidRDefault="001E7EF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1E7EF7" w:rsidRPr="00CB30EC" w:rsidRDefault="001E7EF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1E7EF7" w:rsidRPr="005E0840" w:rsidRDefault="001E7EF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1E7EF7" w:rsidRPr="005E0840" w:rsidRDefault="001E7EF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1E7EF7" w:rsidRPr="00E66253" w:rsidRDefault="001E7EF7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F7" w:rsidRDefault="001E7EF7" w:rsidP="005313B3">
      <w:pPr>
        <w:spacing w:after="0" w:line="240" w:lineRule="auto"/>
      </w:pPr>
      <w:r>
        <w:separator/>
      </w:r>
    </w:p>
  </w:footnote>
  <w:footnote w:type="continuationSeparator" w:id="0">
    <w:p w:rsidR="001E7EF7" w:rsidRDefault="001E7EF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F7" w:rsidRDefault="001E7EF7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1E7EF7" w:rsidRPr="005E0840" w:rsidRDefault="001E7EF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1E7EF7" w:rsidRPr="005E0840" w:rsidRDefault="001E7EF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E7EF7" w:rsidRPr="005E0840" w:rsidRDefault="001E7EF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0036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1483"/>
    <w:rsid w:val="00125B81"/>
    <w:rsid w:val="00126602"/>
    <w:rsid w:val="00127D53"/>
    <w:rsid w:val="001324F6"/>
    <w:rsid w:val="001355D3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E7EF7"/>
    <w:rsid w:val="001F21E7"/>
    <w:rsid w:val="001F5B9A"/>
    <w:rsid w:val="00201E28"/>
    <w:rsid w:val="00226239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2E7B6D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53D8"/>
    <w:rsid w:val="0039695F"/>
    <w:rsid w:val="003A319D"/>
    <w:rsid w:val="003A5BC1"/>
    <w:rsid w:val="003D04BC"/>
    <w:rsid w:val="003D3163"/>
    <w:rsid w:val="003F6C6C"/>
    <w:rsid w:val="00404442"/>
    <w:rsid w:val="00406062"/>
    <w:rsid w:val="00411D18"/>
    <w:rsid w:val="00417039"/>
    <w:rsid w:val="00422246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82AA7"/>
    <w:rsid w:val="005A321B"/>
    <w:rsid w:val="005B15F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10B9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A7173"/>
    <w:rsid w:val="008B69C2"/>
    <w:rsid w:val="008C5059"/>
    <w:rsid w:val="008E131B"/>
    <w:rsid w:val="008F47C8"/>
    <w:rsid w:val="0090242F"/>
    <w:rsid w:val="00903592"/>
    <w:rsid w:val="00910C70"/>
    <w:rsid w:val="00911A97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5CC1"/>
    <w:rsid w:val="00AB717E"/>
    <w:rsid w:val="00AD0314"/>
    <w:rsid w:val="00AD7FA4"/>
    <w:rsid w:val="00AE59F1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949CC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7DC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49DB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91A59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59"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209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5</cp:revision>
  <cp:lastPrinted>2014-07-18T11:33:00Z</cp:lastPrinted>
  <dcterms:created xsi:type="dcterms:W3CDTF">2014-07-18T10:33:00Z</dcterms:created>
  <dcterms:modified xsi:type="dcterms:W3CDTF">2014-07-18T11:33:00Z</dcterms:modified>
</cp:coreProperties>
</file>