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FEC" w:rsidRPr="006E6212" w:rsidRDefault="00955FEC" w:rsidP="00050036">
      <w:pPr>
        <w:tabs>
          <w:tab w:val="num" w:pos="1080"/>
        </w:tabs>
        <w:jc w:val="right"/>
        <w:rPr>
          <w:sz w:val="24"/>
          <w:szCs w:val="24"/>
        </w:rPr>
      </w:pPr>
      <w:r w:rsidRPr="00EA193A">
        <w:rPr>
          <w:rFonts w:ascii="Times New Roman" w:hAnsi="Times New Roman"/>
        </w:rPr>
        <w:t xml:space="preserve">Załącznik nr </w:t>
      </w:r>
      <w:r>
        <w:rPr>
          <w:rFonts w:ascii="Times New Roman" w:hAnsi="Times New Roman"/>
        </w:rPr>
        <w:t>4 do SIWZ</w:t>
      </w:r>
      <w:r w:rsidRPr="006E6212">
        <w:rPr>
          <w:sz w:val="24"/>
          <w:szCs w:val="24"/>
        </w:rPr>
        <w:t xml:space="preserve"> </w:t>
      </w:r>
    </w:p>
    <w:p w:rsidR="00955FEC" w:rsidRPr="006E6212" w:rsidRDefault="00955FEC" w:rsidP="00050036">
      <w:pPr>
        <w:rPr>
          <w:rFonts w:ascii="Times New Roman" w:hAnsi="Times New Roman"/>
          <w:i/>
        </w:rPr>
      </w:pPr>
    </w:p>
    <w:p w:rsidR="00955FEC" w:rsidRPr="006E6212" w:rsidRDefault="00955FEC" w:rsidP="00050036">
      <w:pPr>
        <w:rPr>
          <w:rFonts w:ascii="Times New Roman" w:hAnsi="Times New Roman"/>
          <w:i/>
        </w:rPr>
      </w:pPr>
    </w:p>
    <w:p w:rsidR="00955FEC" w:rsidRPr="006E6212" w:rsidRDefault="00955FEC" w:rsidP="00050036">
      <w:pPr>
        <w:jc w:val="both"/>
        <w:rPr>
          <w:rFonts w:ascii="Times New Roman" w:hAnsi="Times New Roman"/>
        </w:rPr>
      </w:pPr>
      <w:r w:rsidRPr="006E6212">
        <w:rPr>
          <w:rFonts w:ascii="Times New Roman" w:hAnsi="Times New Roman"/>
        </w:rPr>
        <w:t>..............................................</w:t>
      </w:r>
    </w:p>
    <w:p w:rsidR="00955FEC" w:rsidRPr="006E6212" w:rsidRDefault="00955FEC" w:rsidP="00050036">
      <w:pPr>
        <w:jc w:val="both"/>
        <w:rPr>
          <w:rFonts w:ascii="Times New Roman" w:hAnsi="Times New Roman"/>
          <w:sz w:val="18"/>
        </w:rPr>
      </w:pPr>
      <w:r w:rsidRPr="006E6212">
        <w:rPr>
          <w:rFonts w:ascii="Times New Roman" w:hAnsi="Times New Roman"/>
          <w:sz w:val="18"/>
        </w:rPr>
        <w:t>/dane Wykonawcy lub pieczęć firmowa/</w:t>
      </w:r>
    </w:p>
    <w:p w:rsidR="00955FEC" w:rsidRPr="006E6212" w:rsidRDefault="00955FEC" w:rsidP="00050036">
      <w:pPr>
        <w:rPr>
          <w:rFonts w:ascii="Times New Roman" w:hAnsi="Times New Roman"/>
        </w:rPr>
      </w:pPr>
    </w:p>
    <w:p w:rsidR="00955FEC" w:rsidRPr="006E6212" w:rsidRDefault="00955FEC" w:rsidP="00050036">
      <w:pPr>
        <w:jc w:val="center"/>
        <w:rPr>
          <w:rFonts w:ascii="Times New Roman" w:hAnsi="Times New Roman"/>
          <w:b/>
          <w:caps/>
          <w:sz w:val="24"/>
        </w:rPr>
      </w:pPr>
      <w:r w:rsidRPr="006E6212">
        <w:rPr>
          <w:rFonts w:ascii="Times New Roman" w:hAnsi="Times New Roman"/>
          <w:b/>
          <w:caps/>
          <w:sz w:val="24"/>
        </w:rPr>
        <w:t>WYKAZ  WYKONANYCH USŁUG</w:t>
      </w:r>
      <w:r>
        <w:rPr>
          <w:rFonts w:ascii="Times New Roman" w:hAnsi="Times New Roman"/>
          <w:b/>
          <w:caps/>
          <w:sz w:val="24"/>
        </w:rPr>
        <w:t xml:space="preserve"> (Część …. – </w:t>
      </w:r>
      <w:r w:rsidRPr="00375A17">
        <w:rPr>
          <w:rFonts w:ascii="Times New Roman" w:hAnsi="Times New Roman"/>
          <w:b/>
          <w:i/>
          <w:caps/>
          <w:sz w:val="20"/>
          <w:szCs w:val="20"/>
          <w:u w:val="single"/>
        </w:rPr>
        <w:t>wykonawca wskazuje której części dotyczy wykaz</w:t>
      </w:r>
      <w:r>
        <w:rPr>
          <w:rFonts w:ascii="Times New Roman" w:hAnsi="Times New Roman"/>
          <w:b/>
          <w:caps/>
          <w:sz w:val="24"/>
        </w:rPr>
        <w:t>)</w:t>
      </w:r>
    </w:p>
    <w:p w:rsidR="00955FEC" w:rsidRPr="006E6212" w:rsidRDefault="00955FEC" w:rsidP="00050036">
      <w:pPr>
        <w:tabs>
          <w:tab w:val="num" w:pos="1080"/>
        </w:tabs>
        <w:jc w:val="both"/>
        <w:rPr>
          <w:rFonts w:ascii="Times New Roman" w:hAnsi="Times New Roman"/>
          <w:bCs/>
        </w:rPr>
      </w:pPr>
      <w:r w:rsidRPr="006E6212">
        <w:rPr>
          <w:rFonts w:ascii="Times New Roman" w:hAnsi="Times New Roman"/>
        </w:rPr>
        <w:t xml:space="preserve">Niniejszym ubiegając się o udzielenie zamówienia publicznego </w:t>
      </w:r>
      <w:r>
        <w:rPr>
          <w:rFonts w:ascii="Times New Roman" w:hAnsi="Times New Roman"/>
        </w:rPr>
        <w:t>na u</w:t>
      </w:r>
      <w:r w:rsidRPr="00750C23">
        <w:rPr>
          <w:rFonts w:ascii="Times New Roman" w:hAnsi="Times New Roman"/>
        </w:rPr>
        <w:t xml:space="preserve">sługi przeprowadzenia </w:t>
      </w:r>
      <w:r>
        <w:rPr>
          <w:rFonts w:ascii="Times New Roman" w:hAnsi="Times New Roman"/>
        </w:rPr>
        <w:t xml:space="preserve">zajęć pozalekcyjnych  </w:t>
      </w:r>
      <w:r w:rsidRPr="00AA053B">
        <w:rPr>
          <w:rFonts w:ascii="Times New Roman" w:hAnsi="Times New Roman"/>
        </w:rPr>
        <w:t>składam wykaz</w:t>
      </w:r>
      <w:r w:rsidRPr="006E6212">
        <w:rPr>
          <w:rFonts w:ascii="Times New Roman" w:hAnsi="Times New Roman"/>
        </w:rPr>
        <w:t xml:space="preserve"> wykonanych</w:t>
      </w:r>
      <w:r>
        <w:rPr>
          <w:rFonts w:ascii="Times New Roman" w:hAnsi="Times New Roman"/>
        </w:rPr>
        <w:t xml:space="preserve"> lub wykonywanych głównych</w:t>
      </w:r>
      <w:r w:rsidRPr="006E6212">
        <w:rPr>
          <w:rFonts w:ascii="Times New Roman" w:hAnsi="Times New Roman"/>
        </w:rPr>
        <w:t xml:space="preserve"> usług na potwierdzenie spełniania</w:t>
      </w:r>
      <w:r>
        <w:rPr>
          <w:rFonts w:ascii="Times New Roman" w:hAnsi="Times New Roman"/>
        </w:rPr>
        <w:t> warunku posiadania wiedzy i </w:t>
      </w:r>
      <w:r w:rsidRPr="006E6212">
        <w:rPr>
          <w:rFonts w:ascii="Times New Roman" w:hAnsi="Times New Roman"/>
        </w:rPr>
        <w:t>doświadczenia</w:t>
      </w:r>
      <w:r>
        <w:rPr>
          <w:rFonts w:ascii="Times New Roman" w:hAnsi="Times New Roman"/>
        </w:rPr>
        <w:t xml:space="preserve"> </w:t>
      </w:r>
      <w:r w:rsidRPr="00375A17">
        <w:rPr>
          <w:rFonts w:ascii="Times New Roman" w:hAnsi="Times New Roman"/>
          <w:b/>
          <w:i/>
          <w:u w:val="single"/>
        </w:rPr>
        <w:t xml:space="preserve">(w razie składania oferty na więcej niż 1 część zamówienia dla każdej z części należy dołączyć odrębny wykaz) </w:t>
      </w:r>
      <w:r w:rsidRPr="006E6212">
        <w:rPr>
          <w:rFonts w:ascii="Times New Roman" w:hAnsi="Times New Roman"/>
        </w:rPr>
        <w:t xml:space="preserve">: </w:t>
      </w:r>
    </w:p>
    <w:tbl>
      <w:tblPr>
        <w:tblW w:w="7992" w:type="dxa"/>
        <w:tblInd w:w="8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540"/>
        <w:gridCol w:w="3483"/>
        <w:gridCol w:w="2126"/>
        <w:gridCol w:w="1843"/>
      </w:tblGrid>
      <w:tr w:rsidR="00955FEC" w:rsidRPr="006E6212" w:rsidTr="00AB5CC1">
        <w:tc>
          <w:tcPr>
            <w:tcW w:w="540" w:type="dxa"/>
            <w:vAlign w:val="center"/>
          </w:tcPr>
          <w:p w:rsidR="00955FEC" w:rsidRPr="0055251F" w:rsidRDefault="00955FEC" w:rsidP="00AB5CC1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55FEC" w:rsidRPr="0055251F" w:rsidRDefault="00955FEC" w:rsidP="00AB5CC1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251F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3483" w:type="dxa"/>
            <w:vAlign w:val="center"/>
          </w:tcPr>
          <w:p w:rsidR="00955FEC" w:rsidRDefault="00955FEC" w:rsidP="00AB5CC1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251F">
              <w:rPr>
                <w:rFonts w:ascii="Times New Roman" w:hAnsi="Times New Roman"/>
                <w:b/>
                <w:sz w:val="24"/>
                <w:szCs w:val="24"/>
              </w:rPr>
              <w:t>Przedmiot usługi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955FEC" w:rsidRPr="00AA053B" w:rsidRDefault="00955FEC" w:rsidP="00AB5CC1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</w:rPr>
            </w:pPr>
            <w:r w:rsidRPr="00AA053B">
              <w:rPr>
                <w:rFonts w:ascii="Times New Roman" w:hAnsi="Times New Roman"/>
                <w:b/>
              </w:rPr>
              <w:t>(</w:t>
            </w:r>
            <w:r>
              <w:rPr>
                <w:rFonts w:ascii="Times New Roman" w:hAnsi="Times New Roman"/>
                <w:b/>
              </w:rPr>
              <w:t>określenie charakteru usługi,)</w:t>
            </w:r>
          </w:p>
        </w:tc>
        <w:tc>
          <w:tcPr>
            <w:tcW w:w="2126" w:type="dxa"/>
            <w:vAlign w:val="center"/>
          </w:tcPr>
          <w:p w:rsidR="00955FEC" w:rsidRDefault="00955FEC" w:rsidP="00AB5CC1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Odbiorca</w:t>
            </w:r>
            <w:r w:rsidRPr="0055251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955FEC" w:rsidRPr="0055251F" w:rsidRDefault="00955FEC" w:rsidP="00AB5CC1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A17">
              <w:rPr>
                <w:rFonts w:ascii="Times New Roman" w:hAnsi="Times New Roman"/>
                <w:sz w:val="18"/>
                <w:szCs w:val="18"/>
              </w:rPr>
              <w:t>(w tym ilość uczniów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955FEC" w:rsidRDefault="00955FEC" w:rsidP="00AB5CC1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251F">
              <w:rPr>
                <w:rFonts w:ascii="Times New Roman" w:hAnsi="Times New Roman"/>
                <w:b/>
                <w:sz w:val="24"/>
                <w:szCs w:val="24"/>
              </w:rPr>
              <w:t>Data wykonania usługi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955FEC" w:rsidRPr="00F842A6" w:rsidRDefault="00955FEC" w:rsidP="00AB5CC1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(rozpoczęcie i zakończenie)</w:t>
            </w:r>
          </w:p>
        </w:tc>
      </w:tr>
      <w:tr w:rsidR="00955FEC" w:rsidRPr="006E6212" w:rsidTr="00AB5CC1">
        <w:trPr>
          <w:trHeight w:val="681"/>
        </w:trPr>
        <w:tc>
          <w:tcPr>
            <w:tcW w:w="540" w:type="dxa"/>
            <w:vAlign w:val="center"/>
          </w:tcPr>
          <w:p w:rsidR="00955FEC" w:rsidRPr="0055251F" w:rsidRDefault="00955FEC" w:rsidP="00AB5CC1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251F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3483" w:type="dxa"/>
          </w:tcPr>
          <w:p w:rsidR="00955FEC" w:rsidRPr="0055251F" w:rsidRDefault="00955FEC" w:rsidP="00AB5CC1">
            <w:pPr>
              <w:pStyle w:val="BodyText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955FEC" w:rsidRPr="0055251F" w:rsidRDefault="00955FEC" w:rsidP="00AB5CC1">
            <w:pPr>
              <w:pStyle w:val="BodyText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955FEC" w:rsidRPr="0055251F" w:rsidRDefault="00955FEC" w:rsidP="00AB5CC1">
            <w:pPr>
              <w:pStyle w:val="BodyText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55FEC" w:rsidRPr="006E6212" w:rsidTr="00AB5CC1">
        <w:trPr>
          <w:trHeight w:val="685"/>
        </w:trPr>
        <w:tc>
          <w:tcPr>
            <w:tcW w:w="540" w:type="dxa"/>
            <w:vAlign w:val="center"/>
          </w:tcPr>
          <w:p w:rsidR="00955FEC" w:rsidRPr="0055251F" w:rsidRDefault="00955FEC" w:rsidP="00AB5CC1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251F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3483" w:type="dxa"/>
          </w:tcPr>
          <w:p w:rsidR="00955FEC" w:rsidRPr="0055251F" w:rsidRDefault="00955FEC" w:rsidP="00AB5CC1">
            <w:pPr>
              <w:pStyle w:val="BodyText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955FEC" w:rsidRPr="0055251F" w:rsidRDefault="00955FEC" w:rsidP="00AB5CC1">
            <w:pPr>
              <w:pStyle w:val="BodyText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955FEC" w:rsidRPr="0055251F" w:rsidRDefault="00955FEC" w:rsidP="00AB5CC1">
            <w:pPr>
              <w:pStyle w:val="BodyText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55FEC" w:rsidRPr="006E6212" w:rsidTr="00AB5CC1">
        <w:trPr>
          <w:trHeight w:val="685"/>
        </w:trPr>
        <w:tc>
          <w:tcPr>
            <w:tcW w:w="540" w:type="dxa"/>
            <w:vAlign w:val="bottom"/>
          </w:tcPr>
          <w:p w:rsidR="00955FEC" w:rsidRPr="0055251F" w:rsidRDefault="00955FEC" w:rsidP="00AB5CC1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251F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3483" w:type="dxa"/>
          </w:tcPr>
          <w:p w:rsidR="00955FEC" w:rsidRPr="0055251F" w:rsidRDefault="00955FEC" w:rsidP="00AB5CC1">
            <w:pPr>
              <w:pStyle w:val="BodyText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955FEC" w:rsidRPr="0055251F" w:rsidRDefault="00955FEC" w:rsidP="00AB5CC1">
            <w:pPr>
              <w:pStyle w:val="BodyText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955FEC" w:rsidRPr="0055251F" w:rsidRDefault="00955FEC" w:rsidP="00AB5CC1">
            <w:pPr>
              <w:pStyle w:val="BodyText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55FEC" w:rsidRPr="006E6212" w:rsidTr="00AB5CC1">
        <w:trPr>
          <w:trHeight w:val="685"/>
        </w:trPr>
        <w:tc>
          <w:tcPr>
            <w:tcW w:w="540" w:type="dxa"/>
            <w:vAlign w:val="bottom"/>
          </w:tcPr>
          <w:p w:rsidR="00955FEC" w:rsidRPr="0055251F" w:rsidRDefault="00955FEC" w:rsidP="00AB5CC1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251F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3483" w:type="dxa"/>
          </w:tcPr>
          <w:p w:rsidR="00955FEC" w:rsidRPr="0055251F" w:rsidRDefault="00955FEC" w:rsidP="00AB5CC1">
            <w:pPr>
              <w:pStyle w:val="BodyText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955FEC" w:rsidRPr="0055251F" w:rsidRDefault="00955FEC" w:rsidP="00AB5CC1">
            <w:pPr>
              <w:pStyle w:val="BodyText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955FEC" w:rsidRPr="0055251F" w:rsidRDefault="00955FEC" w:rsidP="00AB5CC1">
            <w:pPr>
              <w:pStyle w:val="BodyText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55FEC" w:rsidRPr="006E6212" w:rsidTr="00AB5CC1">
        <w:trPr>
          <w:trHeight w:val="685"/>
        </w:trPr>
        <w:tc>
          <w:tcPr>
            <w:tcW w:w="540" w:type="dxa"/>
            <w:vAlign w:val="bottom"/>
          </w:tcPr>
          <w:p w:rsidR="00955FEC" w:rsidRPr="0055251F" w:rsidRDefault="00955FEC" w:rsidP="00AB5CC1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251F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3483" w:type="dxa"/>
          </w:tcPr>
          <w:p w:rsidR="00955FEC" w:rsidRPr="0055251F" w:rsidRDefault="00955FEC" w:rsidP="00AB5CC1">
            <w:pPr>
              <w:pStyle w:val="BodyText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955FEC" w:rsidRPr="0055251F" w:rsidRDefault="00955FEC" w:rsidP="00AB5CC1">
            <w:pPr>
              <w:pStyle w:val="BodyText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955FEC" w:rsidRPr="0055251F" w:rsidRDefault="00955FEC" w:rsidP="00AB5CC1">
            <w:pPr>
              <w:pStyle w:val="BodyText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55FEC" w:rsidRPr="0055251F" w:rsidTr="00AB5CC1">
        <w:trPr>
          <w:trHeight w:val="685"/>
        </w:trPr>
        <w:tc>
          <w:tcPr>
            <w:tcW w:w="540" w:type="dxa"/>
            <w:vAlign w:val="bottom"/>
          </w:tcPr>
          <w:p w:rsidR="00955FEC" w:rsidRPr="0055251F" w:rsidRDefault="00955FEC" w:rsidP="00AB5CC1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55251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483" w:type="dxa"/>
          </w:tcPr>
          <w:p w:rsidR="00955FEC" w:rsidRPr="0055251F" w:rsidRDefault="00955FEC" w:rsidP="00AB5CC1">
            <w:pPr>
              <w:pStyle w:val="BodyText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955FEC" w:rsidRPr="0055251F" w:rsidRDefault="00955FEC" w:rsidP="00AB5CC1">
            <w:pPr>
              <w:pStyle w:val="BodyText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955FEC" w:rsidRPr="0055251F" w:rsidRDefault="00955FEC" w:rsidP="00AB5CC1">
            <w:pPr>
              <w:pStyle w:val="BodyText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955FEC" w:rsidRDefault="00955FEC" w:rsidP="00050036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Do wykazu załączam dowody potwierdzające należyte wykonanie usług.</w:t>
      </w:r>
    </w:p>
    <w:p w:rsidR="00955FEC" w:rsidRDefault="00955FEC" w:rsidP="00050036">
      <w:pPr>
        <w:jc w:val="center"/>
        <w:rPr>
          <w:rFonts w:ascii="Times New Roman" w:hAnsi="Times New Roman"/>
        </w:rPr>
      </w:pPr>
    </w:p>
    <w:p w:rsidR="00955FEC" w:rsidRDefault="00955FEC" w:rsidP="00050036">
      <w:pPr>
        <w:jc w:val="center"/>
        <w:rPr>
          <w:rFonts w:ascii="Times New Roman" w:hAnsi="Times New Roman"/>
        </w:rPr>
      </w:pPr>
    </w:p>
    <w:p w:rsidR="00955FEC" w:rsidRPr="006E6212" w:rsidRDefault="00955FEC" w:rsidP="00050036">
      <w:pPr>
        <w:jc w:val="center"/>
        <w:rPr>
          <w:rFonts w:ascii="Times New Roman" w:hAnsi="Times New Roman"/>
        </w:rPr>
      </w:pPr>
    </w:p>
    <w:p w:rsidR="00955FEC" w:rsidRPr="006E6212" w:rsidRDefault="00955FEC" w:rsidP="00050036">
      <w:pPr>
        <w:ind w:firstLine="4500"/>
        <w:jc w:val="center"/>
        <w:rPr>
          <w:rFonts w:ascii="Times New Roman" w:hAnsi="Times New Roman"/>
        </w:rPr>
      </w:pPr>
      <w:r w:rsidRPr="006E6212">
        <w:rPr>
          <w:rFonts w:ascii="Times New Roman" w:hAnsi="Times New Roman"/>
        </w:rPr>
        <w:t>………………………………………………..</w:t>
      </w:r>
    </w:p>
    <w:p w:rsidR="00955FEC" w:rsidRPr="006E6212" w:rsidRDefault="00955FEC" w:rsidP="00050036">
      <w:pPr>
        <w:tabs>
          <w:tab w:val="left" w:pos="284"/>
        </w:tabs>
        <w:ind w:firstLine="4500"/>
        <w:jc w:val="center"/>
        <w:rPr>
          <w:rFonts w:ascii="Times New Roman" w:hAnsi="Times New Roman"/>
          <w:i/>
        </w:rPr>
      </w:pPr>
      <w:r w:rsidRPr="006E6212">
        <w:rPr>
          <w:rFonts w:ascii="Times New Roman" w:hAnsi="Times New Roman"/>
          <w:i/>
        </w:rPr>
        <w:t>(podpis Wykonawcy)</w:t>
      </w:r>
    </w:p>
    <w:p w:rsidR="00955FEC" w:rsidRPr="00050036" w:rsidRDefault="00955FEC" w:rsidP="00050036"/>
    <w:sectPr w:rsidR="00955FEC" w:rsidRPr="00050036" w:rsidSect="00EF47CB">
      <w:headerReference w:type="default" r:id="rId7"/>
      <w:footerReference w:type="default" r:id="rId8"/>
      <w:pgSz w:w="11906" w:h="16838"/>
      <w:pgMar w:top="1418" w:right="1416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5FEC" w:rsidRDefault="00955FEC" w:rsidP="005313B3">
      <w:pPr>
        <w:spacing w:after="0" w:line="240" w:lineRule="auto"/>
      </w:pPr>
      <w:r>
        <w:separator/>
      </w:r>
    </w:p>
  </w:endnote>
  <w:endnote w:type="continuationSeparator" w:id="0">
    <w:p w:rsidR="00955FEC" w:rsidRDefault="00955FEC" w:rsidP="005313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5FEC" w:rsidRDefault="00955FEC" w:rsidP="001F5B9A">
    <w:pPr>
      <w:pStyle w:val="Footer"/>
    </w:pPr>
  </w:p>
  <w:p w:rsidR="00955FEC" w:rsidRDefault="00955FEC" w:rsidP="001F5B9A">
    <w:pPr>
      <w:pStyle w:val="Footer"/>
    </w:pPr>
  </w:p>
  <w:p w:rsidR="00955FEC" w:rsidRPr="001F5B9A" w:rsidRDefault="00955FEC" w:rsidP="001F5B9A">
    <w:pPr>
      <w:pStyle w:val="Footer"/>
    </w:pPr>
    <w:r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2" type="#_x0000_t32" style="position:absolute;margin-left:-70.75pt;margin-top:-34pt;width:595.3pt;height: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" strokecolor="#bfbfbf"/>
      </w:pict>
    </w: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s2053" type="#_x0000_t75" alt="POKL_Mazowsze_UE" style="position:absolute;margin-left:11.6pt;margin-top:-24.8pt;width:413.85pt;height:42.25pt;z-index:251660288;visibility:visible">
          <v:imagedata r:id="rId1" o:title=""/>
        </v:shape>
      </w:pict>
    </w: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40.9pt;margin-top:17.45pt;width:528.35pt;height:26.5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" stroked="f">
          <v:textbox style="mso-next-textbox:#_x0000_s2054" inset="0,0,0,0">
            <w:txbxContent>
              <w:p w:rsidR="00955FEC" w:rsidRPr="00CB30EC" w:rsidRDefault="00955FEC" w:rsidP="00CB30EC">
                <w:pPr>
                  <w:spacing w:before="20" w:after="100" w:afterAutospacing="1"/>
                  <w:contextualSpacing/>
                  <w:jc w:val="center"/>
                  <w:rPr>
                    <w:color w:val="808080"/>
                    <w:sz w:val="14"/>
                    <w:szCs w:val="14"/>
                  </w:rPr>
                </w:pPr>
                <w:r w:rsidRPr="00CB30EC">
                  <w:rPr>
                    <w:color w:val="808080"/>
                    <w:sz w:val="14"/>
                    <w:szCs w:val="14"/>
                  </w:rPr>
                  <w:t>Projekt „Zwiększenie potencjału szkół zawodowych na Mazowszu” jest współfinansowany przez Unię Europejską w ramach Europejskiego Funduszu Społecznego.</w:t>
                </w:r>
              </w:p>
              <w:p w:rsidR="00955FEC" w:rsidRPr="00CB30EC" w:rsidRDefault="00955FEC" w:rsidP="005E0840">
                <w:pPr>
                  <w:spacing w:before="20" w:after="100" w:afterAutospacing="1"/>
                  <w:contextualSpacing/>
                  <w:jc w:val="center"/>
                  <w:rPr>
                    <w:color w:val="808080"/>
                    <w:sz w:val="14"/>
                    <w:szCs w:val="14"/>
                  </w:rPr>
                </w:pPr>
                <w:r w:rsidRPr="00CB30EC">
                  <w:rPr>
                    <w:color w:val="808080"/>
                    <w:sz w:val="14"/>
                    <w:szCs w:val="14"/>
                  </w:rPr>
                  <w:t>www.zawodowemazowsze.pl</w:t>
                </w:r>
              </w:p>
              <w:p w:rsidR="00955FEC" w:rsidRPr="005E0840" w:rsidRDefault="00955FEC" w:rsidP="005E0840">
                <w:pPr>
                  <w:spacing w:before="20" w:after="100" w:afterAutospacing="1"/>
                  <w:contextualSpacing/>
                  <w:rPr>
                    <w:rFonts w:cs="Arial"/>
                    <w:b/>
                    <w:color w:val="595959"/>
                    <w:sz w:val="14"/>
                    <w:szCs w:val="14"/>
                  </w:rPr>
                </w:pPr>
              </w:p>
              <w:p w:rsidR="00955FEC" w:rsidRPr="005E0840" w:rsidRDefault="00955FEC" w:rsidP="005E0840">
                <w:pPr>
                  <w:spacing w:before="20" w:after="100" w:afterAutospacing="1"/>
                  <w:contextualSpacing/>
                  <w:jc w:val="both"/>
                  <w:rPr>
                    <w:rFonts w:cs="Arial"/>
                    <w:b/>
                    <w:color w:val="595959"/>
                    <w:sz w:val="14"/>
                    <w:szCs w:val="14"/>
                  </w:rPr>
                </w:pPr>
                <w:r w:rsidRPr="005E0840">
                  <w:rPr>
                    <w:rFonts w:cs="Arial"/>
                    <w:color w:val="A6A6A6"/>
                    <w:sz w:val="14"/>
                    <w:szCs w:val="14"/>
                  </w:rPr>
                  <w:br/>
                </w:r>
              </w:p>
            </w:txbxContent>
          </v:textbox>
        </v:shape>
      </w:pict>
    </w:r>
    <w:r>
      <w:rPr>
        <w:noProof/>
        <w:lang w:eastAsia="pl-PL"/>
      </w:rPr>
      <w:pict>
        <v:rect id="Rectangle 5" o:spid="_x0000_s2055" style="position:absolute;margin-left:558.35pt;margin-top:697.35pt;width:25.65pt;height:60.85pt;z-index:251656192;visibility:visible;mso-position-horizontal-relative:page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" o:allowincell="f" filled="f" stroked="f">
          <v:textbox style="layout-flow:vertical;mso-layout-flow-alt:bottom-to-top;mso-next-textbox:#Rectangle 5;mso-fit-shape-to-text:t">
            <w:txbxContent>
              <w:p w:rsidR="00955FEC" w:rsidRPr="00E66253" w:rsidRDefault="00955FEC">
                <w:pPr>
                  <w:pStyle w:val="Footer"/>
                  <w:rPr>
                    <w:color w:val="BFBFBF"/>
                    <w:sz w:val="18"/>
                    <w:szCs w:val="18"/>
                  </w:rPr>
                </w:pPr>
                <w:r w:rsidRPr="00E66253">
                  <w:rPr>
                    <w:color w:val="BFBFBF"/>
                    <w:sz w:val="18"/>
                    <w:szCs w:val="18"/>
                  </w:rPr>
                  <w:t xml:space="preserve">Strona  </w:t>
                </w:r>
                <w:r w:rsidRPr="00E66253">
                  <w:rPr>
                    <w:color w:val="BFBFBF"/>
                    <w:sz w:val="18"/>
                    <w:szCs w:val="18"/>
                  </w:rPr>
                  <w:fldChar w:fldCharType="begin"/>
                </w:r>
                <w:r w:rsidRPr="00E66253">
                  <w:rPr>
                    <w:color w:val="BFBFBF"/>
                    <w:sz w:val="18"/>
                    <w:szCs w:val="18"/>
                  </w:rPr>
                  <w:instrText>PAGE</w:instrText>
                </w:r>
                <w:r w:rsidRPr="00E66253">
                  <w:rPr>
                    <w:color w:val="BFBFBF"/>
                    <w:sz w:val="18"/>
                    <w:szCs w:val="18"/>
                  </w:rPr>
                  <w:fldChar w:fldCharType="separate"/>
                </w:r>
                <w:r>
                  <w:rPr>
                    <w:noProof/>
                    <w:color w:val="BFBFBF"/>
                    <w:sz w:val="18"/>
                    <w:szCs w:val="18"/>
                  </w:rPr>
                  <w:t>1</w:t>
                </w:r>
                <w:r w:rsidRPr="00E66253">
                  <w:rPr>
                    <w:color w:val="BFBFBF"/>
                    <w:sz w:val="18"/>
                    <w:szCs w:val="18"/>
                  </w:rPr>
                  <w:fldChar w:fldCharType="end"/>
                </w:r>
                <w:r w:rsidRPr="00E66253">
                  <w:rPr>
                    <w:color w:val="BFBFBF"/>
                    <w:sz w:val="18"/>
                    <w:szCs w:val="18"/>
                  </w:rPr>
                  <w:t xml:space="preserve"> z </w:t>
                </w:r>
                <w:r w:rsidRPr="00E66253">
                  <w:rPr>
                    <w:color w:val="BFBFBF"/>
                    <w:sz w:val="18"/>
                    <w:szCs w:val="18"/>
                  </w:rPr>
                  <w:fldChar w:fldCharType="begin"/>
                </w:r>
                <w:r w:rsidRPr="00E66253">
                  <w:rPr>
                    <w:color w:val="BFBFBF"/>
                    <w:sz w:val="18"/>
                    <w:szCs w:val="18"/>
                  </w:rPr>
                  <w:instrText>NUMPAGES</w:instrText>
                </w:r>
                <w:r w:rsidRPr="00E66253">
                  <w:rPr>
                    <w:color w:val="BFBFBF"/>
                    <w:sz w:val="18"/>
                    <w:szCs w:val="18"/>
                  </w:rPr>
                  <w:fldChar w:fldCharType="separate"/>
                </w:r>
                <w:r>
                  <w:rPr>
                    <w:noProof/>
                    <w:color w:val="BFBFBF"/>
                    <w:sz w:val="18"/>
                    <w:szCs w:val="18"/>
                  </w:rPr>
                  <w:t>2</w:t>
                </w:r>
                <w:r w:rsidRPr="00E66253">
                  <w:rPr>
                    <w:color w:val="BFBFBF"/>
                    <w:sz w:val="18"/>
                    <w:szCs w:val="18"/>
                  </w:rPr>
                  <w:fldChar w:fldCharType="end"/>
                </w:r>
              </w:p>
            </w:txbxContent>
          </v:textbox>
          <w10:wrap anchorx="page" anchory="margin"/>
        </v:rect>
      </w:pict>
    </w:r>
    <w:r>
      <w:rPr>
        <w:noProof/>
        <w:lang w:eastAsia="pl-PL"/>
      </w:rPr>
      <w:pict>
        <v:shape id="AutoShape 6" o:spid="_x0000_s2056" type="#_x0000_t32" style="position:absolute;margin-left:491.65pt;margin-top:-29.2pt;width:0;height:80.3pt;flip:y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" strokecolor="#bfbfbf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5FEC" w:rsidRDefault="00955FEC" w:rsidP="005313B3">
      <w:pPr>
        <w:spacing w:after="0" w:line="240" w:lineRule="auto"/>
      </w:pPr>
      <w:r>
        <w:separator/>
      </w:r>
    </w:p>
  </w:footnote>
  <w:footnote w:type="continuationSeparator" w:id="0">
    <w:p w:rsidR="00955FEC" w:rsidRDefault="00955FEC" w:rsidP="005313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5FEC" w:rsidRDefault="00955FEC">
    <w:pPr>
      <w:pStyle w:val="Header"/>
    </w:pPr>
    <w:r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2049" type="#_x0000_t32" style="position:absolute;margin-left:-70.75pt;margin-top:35.8pt;width:595.3pt;height:0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" strokecolor="#bfbfbf"/>
      </w:pict>
    </w: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9" o:spid="_x0000_s2050" type="#_x0000_t75" alt="loggo 31" style="position:absolute;margin-left:145.15pt;margin-top:-19.4pt;width:124.9pt;height:31.1pt;z-index:251659264;visibility:visible">
          <v:imagedata r:id="rId1" o:title=""/>
        </v:shape>
      </w:pict>
    </w: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51" type="#_x0000_t202" style="position:absolute;margin-left:-40.9pt;margin-top:16.3pt;width:524.1pt;height:14.25pt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" stroked="f">
          <v:textbox style="mso-next-textbox:#Text Box 1" inset="0,0,0,0">
            <w:txbxContent>
              <w:p w:rsidR="00955FEC" w:rsidRPr="005E0840" w:rsidRDefault="00955FEC" w:rsidP="005E0840">
                <w:pPr>
                  <w:spacing w:before="20" w:after="100" w:afterAutospacing="1"/>
                  <w:contextualSpacing/>
                  <w:jc w:val="center"/>
                  <w:rPr>
                    <w:rFonts w:cs="Arial"/>
                    <w:color w:val="A6A6A6"/>
                    <w:sz w:val="14"/>
                    <w:szCs w:val="14"/>
                    <w:lang w:val="en-US"/>
                  </w:rPr>
                </w:pPr>
                <w:r w:rsidRPr="005E0840">
                  <w:rPr>
                    <w:sz w:val="14"/>
                    <w:szCs w:val="14"/>
                  </w:rPr>
                  <w:t xml:space="preserve">Agencja Rozwoju Mazowsza S.A. , 03-472 Warszawa, ul. </w:t>
                </w:r>
                <w:r w:rsidRPr="005E0840">
                  <w:rPr>
                    <w:sz w:val="14"/>
                    <w:szCs w:val="14"/>
                    <w:lang w:val="en-US"/>
                  </w:rPr>
                  <w:t>B.</w:t>
                </w:r>
                <w:r>
                  <w:rPr>
                    <w:sz w:val="14"/>
                    <w:szCs w:val="14"/>
                    <w:lang w:val="en-US"/>
                  </w:rPr>
                  <w:t xml:space="preserve"> Brechta 3, tel. 022 566 47 75,</w:t>
                </w:r>
                <w:r w:rsidRPr="005E0840">
                  <w:rPr>
                    <w:sz w:val="14"/>
                    <w:szCs w:val="14"/>
                    <w:lang w:val="en-US"/>
                  </w:rPr>
                  <w:t xml:space="preserve"> fax. 0 22 843 83 31, e-mail: zawodowemazowsze@armsa.pl</w:t>
                </w:r>
              </w:p>
              <w:p w:rsidR="00955FEC" w:rsidRPr="005E0840" w:rsidRDefault="00955FEC" w:rsidP="00315615">
                <w:pPr>
                  <w:spacing w:before="20" w:after="100" w:afterAutospacing="1"/>
                  <w:contextualSpacing/>
                  <w:rPr>
                    <w:rFonts w:cs="Arial"/>
                    <w:b/>
                    <w:color w:val="595959"/>
                    <w:sz w:val="14"/>
                    <w:szCs w:val="14"/>
                    <w:lang w:val="en-US"/>
                  </w:rPr>
                </w:pPr>
              </w:p>
              <w:p w:rsidR="00955FEC" w:rsidRPr="005E0840" w:rsidRDefault="00955FEC" w:rsidP="00855830">
                <w:pPr>
                  <w:spacing w:before="20" w:after="100" w:afterAutospacing="1"/>
                  <w:contextualSpacing/>
                  <w:jc w:val="both"/>
                  <w:rPr>
                    <w:rFonts w:cs="Arial"/>
                    <w:b/>
                    <w:color w:val="595959"/>
                    <w:sz w:val="14"/>
                    <w:szCs w:val="14"/>
                    <w:lang w:val="en-US"/>
                  </w:rPr>
                </w:pPr>
                <w:r w:rsidRPr="005E0840">
                  <w:rPr>
                    <w:rFonts w:cs="Arial"/>
                    <w:color w:val="A6A6A6"/>
                    <w:sz w:val="14"/>
                    <w:szCs w:val="14"/>
                    <w:lang w:val="en-US"/>
                  </w:rPr>
                  <w:br/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95AF3"/>
    <w:multiLevelType w:val="hybridMultilevel"/>
    <w:tmpl w:val="8632A1D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200728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1356E9C"/>
    <w:multiLevelType w:val="hybridMultilevel"/>
    <w:tmpl w:val="4BF2EC72"/>
    <w:lvl w:ilvl="0" w:tplc="57E66B5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04961463"/>
    <w:multiLevelType w:val="hybridMultilevel"/>
    <w:tmpl w:val="B9186B1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074356F5"/>
    <w:multiLevelType w:val="hybridMultilevel"/>
    <w:tmpl w:val="53FA187C"/>
    <w:lvl w:ilvl="0" w:tplc="A76EBA0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0B957AEA"/>
    <w:multiLevelType w:val="hybridMultilevel"/>
    <w:tmpl w:val="8632A1D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200728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4720BC6"/>
    <w:multiLevelType w:val="hybridMultilevel"/>
    <w:tmpl w:val="53FA187C"/>
    <w:lvl w:ilvl="0" w:tplc="A76EBA0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15F9227D"/>
    <w:multiLevelType w:val="hybridMultilevel"/>
    <w:tmpl w:val="4BF2EC72"/>
    <w:lvl w:ilvl="0" w:tplc="57E66B5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19AB7B09"/>
    <w:multiLevelType w:val="hybridMultilevel"/>
    <w:tmpl w:val="4BF2EC72"/>
    <w:lvl w:ilvl="0" w:tplc="57E66B5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>
    <w:nsid w:val="28DC4759"/>
    <w:multiLevelType w:val="hybridMultilevel"/>
    <w:tmpl w:val="4BF2EC72"/>
    <w:lvl w:ilvl="0" w:tplc="57E66B5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>
    <w:nsid w:val="28FC09D2"/>
    <w:multiLevelType w:val="hybridMultilevel"/>
    <w:tmpl w:val="1C625254"/>
    <w:lvl w:ilvl="0" w:tplc="7FD6C08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ADC6B5E"/>
    <w:multiLevelType w:val="hybridMultilevel"/>
    <w:tmpl w:val="1C625254"/>
    <w:lvl w:ilvl="0" w:tplc="7FD6C08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2D235ADD"/>
    <w:multiLevelType w:val="hybridMultilevel"/>
    <w:tmpl w:val="4BF2EC72"/>
    <w:lvl w:ilvl="0" w:tplc="57E66B5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>
    <w:nsid w:val="313037CC"/>
    <w:multiLevelType w:val="hybridMultilevel"/>
    <w:tmpl w:val="8632A1D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200728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37086C1B"/>
    <w:multiLevelType w:val="hybridMultilevel"/>
    <w:tmpl w:val="8632A1D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200728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39147726"/>
    <w:multiLevelType w:val="hybridMultilevel"/>
    <w:tmpl w:val="53FA187C"/>
    <w:lvl w:ilvl="0" w:tplc="A76EBA0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>
    <w:nsid w:val="404019F6"/>
    <w:multiLevelType w:val="hybridMultilevel"/>
    <w:tmpl w:val="53FA187C"/>
    <w:lvl w:ilvl="0" w:tplc="A76EBA0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405F394E"/>
    <w:multiLevelType w:val="hybridMultilevel"/>
    <w:tmpl w:val="8632A1D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200728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44622EF0"/>
    <w:multiLevelType w:val="hybridMultilevel"/>
    <w:tmpl w:val="1C625254"/>
    <w:lvl w:ilvl="0" w:tplc="7FD6C08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>
    <w:nsid w:val="46F7333B"/>
    <w:multiLevelType w:val="hybridMultilevel"/>
    <w:tmpl w:val="53FA187C"/>
    <w:lvl w:ilvl="0" w:tplc="A76EBA0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>
    <w:nsid w:val="49E05C5E"/>
    <w:multiLevelType w:val="hybridMultilevel"/>
    <w:tmpl w:val="8632A1D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200728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5272192E"/>
    <w:multiLevelType w:val="hybridMultilevel"/>
    <w:tmpl w:val="1C625254"/>
    <w:lvl w:ilvl="0" w:tplc="7FD6C08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">
    <w:nsid w:val="5E8C698F"/>
    <w:multiLevelType w:val="hybridMultilevel"/>
    <w:tmpl w:val="8632A1D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200728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62521D3E"/>
    <w:multiLevelType w:val="hybridMultilevel"/>
    <w:tmpl w:val="4BF2EC72"/>
    <w:lvl w:ilvl="0" w:tplc="57E66B5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>
    <w:nsid w:val="65801B19"/>
    <w:multiLevelType w:val="hybridMultilevel"/>
    <w:tmpl w:val="53FA187C"/>
    <w:lvl w:ilvl="0" w:tplc="A76EBA0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>
    <w:nsid w:val="6D9F3150"/>
    <w:multiLevelType w:val="hybridMultilevel"/>
    <w:tmpl w:val="8632A1D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200728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704E2081"/>
    <w:multiLevelType w:val="hybridMultilevel"/>
    <w:tmpl w:val="57467B4E"/>
    <w:lvl w:ilvl="0" w:tplc="FAAE7106">
      <w:start w:val="1"/>
      <w:numFmt w:val="bullet"/>
      <w:lvlText w:val=""/>
      <w:lvlJc w:val="left"/>
      <w:pPr>
        <w:tabs>
          <w:tab w:val="num" w:pos="930"/>
        </w:tabs>
        <w:ind w:left="885" w:hanging="39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72806E50"/>
    <w:multiLevelType w:val="hybridMultilevel"/>
    <w:tmpl w:val="0136F2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A1F4607"/>
    <w:multiLevelType w:val="hybridMultilevel"/>
    <w:tmpl w:val="739E042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7F84421D"/>
    <w:multiLevelType w:val="hybridMultilevel"/>
    <w:tmpl w:val="8632A1D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200728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9"/>
  </w:num>
  <w:num w:numId="2">
    <w:abstractNumId w:val="24"/>
  </w:num>
  <w:num w:numId="3">
    <w:abstractNumId w:val="13"/>
  </w:num>
  <w:num w:numId="4">
    <w:abstractNumId w:val="28"/>
  </w:num>
  <w:num w:numId="5">
    <w:abstractNumId w:val="21"/>
  </w:num>
  <w:num w:numId="6">
    <w:abstractNumId w:val="20"/>
  </w:num>
  <w:num w:numId="7">
    <w:abstractNumId w:val="10"/>
  </w:num>
  <w:num w:numId="8">
    <w:abstractNumId w:val="17"/>
  </w:num>
  <w:num w:numId="9">
    <w:abstractNumId w:val="8"/>
  </w:num>
  <w:num w:numId="10">
    <w:abstractNumId w:val="22"/>
  </w:num>
  <w:num w:numId="11">
    <w:abstractNumId w:val="0"/>
  </w:num>
  <w:num w:numId="12">
    <w:abstractNumId w:val="6"/>
  </w:num>
  <w:num w:numId="13">
    <w:abstractNumId w:val="16"/>
  </w:num>
  <w:num w:numId="14">
    <w:abstractNumId w:val="11"/>
  </w:num>
  <w:num w:numId="15">
    <w:abstractNumId w:val="1"/>
  </w:num>
  <w:num w:numId="16">
    <w:abstractNumId w:val="7"/>
  </w:num>
  <w:num w:numId="17">
    <w:abstractNumId w:val="14"/>
  </w:num>
  <w:num w:numId="18">
    <w:abstractNumId w:val="23"/>
  </w:num>
  <w:num w:numId="19">
    <w:abstractNumId w:val="18"/>
  </w:num>
  <w:num w:numId="20">
    <w:abstractNumId w:val="5"/>
  </w:num>
  <w:num w:numId="21">
    <w:abstractNumId w:val="3"/>
  </w:num>
  <w:num w:numId="22">
    <w:abstractNumId w:val="15"/>
  </w:num>
  <w:num w:numId="23">
    <w:abstractNumId w:val="12"/>
  </w:num>
  <w:num w:numId="24">
    <w:abstractNumId w:val="19"/>
  </w:num>
  <w:num w:numId="25">
    <w:abstractNumId w:val="4"/>
  </w:num>
  <w:num w:numId="26">
    <w:abstractNumId w:val="26"/>
  </w:num>
  <w:num w:numId="27">
    <w:abstractNumId w:val="25"/>
  </w:num>
  <w:num w:numId="28">
    <w:abstractNumId w:val="27"/>
  </w:num>
  <w:num w:numId="2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13B3"/>
    <w:rsid w:val="00006A22"/>
    <w:rsid w:val="000336BC"/>
    <w:rsid w:val="00044BD2"/>
    <w:rsid w:val="00047B0E"/>
    <w:rsid w:val="00050036"/>
    <w:rsid w:val="000559DA"/>
    <w:rsid w:val="00055EBA"/>
    <w:rsid w:val="000727F6"/>
    <w:rsid w:val="00081185"/>
    <w:rsid w:val="00083367"/>
    <w:rsid w:val="000852AD"/>
    <w:rsid w:val="000B352B"/>
    <w:rsid w:val="000B79DA"/>
    <w:rsid w:val="000C0189"/>
    <w:rsid w:val="000C28AD"/>
    <w:rsid w:val="000C44CC"/>
    <w:rsid w:val="000E5A0A"/>
    <w:rsid w:val="000F23CB"/>
    <w:rsid w:val="000F4F96"/>
    <w:rsid w:val="00106CE9"/>
    <w:rsid w:val="00113842"/>
    <w:rsid w:val="00125B81"/>
    <w:rsid w:val="00126602"/>
    <w:rsid w:val="00127D53"/>
    <w:rsid w:val="001324F6"/>
    <w:rsid w:val="00144D23"/>
    <w:rsid w:val="00157CA7"/>
    <w:rsid w:val="00165BB9"/>
    <w:rsid w:val="00167E54"/>
    <w:rsid w:val="001733F9"/>
    <w:rsid w:val="001829F9"/>
    <w:rsid w:val="001975DF"/>
    <w:rsid w:val="0019762C"/>
    <w:rsid w:val="001D2180"/>
    <w:rsid w:val="001D4DED"/>
    <w:rsid w:val="001F21E7"/>
    <w:rsid w:val="001F5B9A"/>
    <w:rsid w:val="00201E28"/>
    <w:rsid w:val="00240A3C"/>
    <w:rsid w:val="00243A3C"/>
    <w:rsid w:val="002507AF"/>
    <w:rsid w:val="0026107B"/>
    <w:rsid w:val="0026529E"/>
    <w:rsid w:val="00276996"/>
    <w:rsid w:val="002B14BD"/>
    <w:rsid w:val="002B6BFB"/>
    <w:rsid w:val="002D0D12"/>
    <w:rsid w:val="002D3541"/>
    <w:rsid w:val="00315615"/>
    <w:rsid w:val="00316AD1"/>
    <w:rsid w:val="003316C5"/>
    <w:rsid w:val="003367B1"/>
    <w:rsid w:val="003555DF"/>
    <w:rsid w:val="00375A17"/>
    <w:rsid w:val="00377C27"/>
    <w:rsid w:val="003928D7"/>
    <w:rsid w:val="00394AEA"/>
    <w:rsid w:val="0039695F"/>
    <w:rsid w:val="003A319D"/>
    <w:rsid w:val="003A5BC1"/>
    <w:rsid w:val="003D04BC"/>
    <w:rsid w:val="003F6C6C"/>
    <w:rsid w:val="00406062"/>
    <w:rsid w:val="00411D18"/>
    <w:rsid w:val="00432D8D"/>
    <w:rsid w:val="00456353"/>
    <w:rsid w:val="0046543A"/>
    <w:rsid w:val="0046749E"/>
    <w:rsid w:val="00472FD1"/>
    <w:rsid w:val="00482164"/>
    <w:rsid w:val="004828CE"/>
    <w:rsid w:val="004C6188"/>
    <w:rsid w:val="004D06EA"/>
    <w:rsid w:val="004D5A25"/>
    <w:rsid w:val="004E23B0"/>
    <w:rsid w:val="004E491B"/>
    <w:rsid w:val="004F28CA"/>
    <w:rsid w:val="00512BF3"/>
    <w:rsid w:val="00526FA9"/>
    <w:rsid w:val="005313B3"/>
    <w:rsid w:val="00537A60"/>
    <w:rsid w:val="00542C1D"/>
    <w:rsid w:val="0055251F"/>
    <w:rsid w:val="00552D87"/>
    <w:rsid w:val="005667A3"/>
    <w:rsid w:val="005A321B"/>
    <w:rsid w:val="005D7C20"/>
    <w:rsid w:val="005E0840"/>
    <w:rsid w:val="005E2B24"/>
    <w:rsid w:val="005F70E8"/>
    <w:rsid w:val="00602807"/>
    <w:rsid w:val="00603CD9"/>
    <w:rsid w:val="00604523"/>
    <w:rsid w:val="00607CAF"/>
    <w:rsid w:val="00615148"/>
    <w:rsid w:val="00634944"/>
    <w:rsid w:val="00660770"/>
    <w:rsid w:val="00666BA9"/>
    <w:rsid w:val="00673EA5"/>
    <w:rsid w:val="00677997"/>
    <w:rsid w:val="00684833"/>
    <w:rsid w:val="00686FFF"/>
    <w:rsid w:val="00697BB1"/>
    <w:rsid w:val="006D471E"/>
    <w:rsid w:val="006D683A"/>
    <w:rsid w:val="006E357D"/>
    <w:rsid w:val="006E6212"/>
    <w:rsid w:val="006F094E"/>
    <w:rsid w:val="00713417"/>
    <w:rsid w:val="00722B2C"/>
    <w:rsid w:val="00736583"/>
    <w:rsid w:val="00747442"/>
    <w:rsid w:val="00750C23"/>
    <w:rsid w:val="00754E1A"/>
    <w:rsid w:val="007633D3"/>
    <w:rsid w:val="00766991"/>
    <w:rsid w:val="00780BFC"/>
    <w:rsid w:val="007E433F"/>
    <w:rsid w:val="007F10B8"/>
    <w:rsid w:val="00815DD1"/>
    <w:rsid w:val="00820119"/>
    <w:rsid w:val="008270A8"/>
    <w:rsid w:val="00837895"/>
    <w:rsid w:val="008478E1"/>
    <w:rsid w:val="00855830"/>
    <w:rsid w:val="00860038"/>
    <w:rsid w:val="00887778"/>
    <w:rsid w:val="00890BC6"/>
    <w:rsid w:val="00892F1E"/>
    <w:rsid w:val="008B69C2"/>
    <w:rsid w:val="008C5059"/>
    <w:rsid w:val="008E131B"/>
    <w:rsid w:val="008F47C8"/>
    <w:rsid w:val="0090242F"/>
    <w:rsid w:val="00903592"/>
    <w:rsid w:val="00942D8B"/>
    <w:rsid w:val="009504DE"/>
    <w:rsid w:val="00955FEC"/>
    <w:rsid w:val="009B1394"/>
    <w:rsid w:val="009D434B"/>
    <w:rsid w:val="009D736E"/>
    <w:rsid w:val="009E2FEF"/>
    <w:rsid w:val="009E5C88"/>
    <w:rsid w:val="00A03CC0"/>
    <w:rsid w:val="00A13C87"/>
    <w:rsid w:val="00A22939"/>
    <w:rsid w:val="00A501ED"/>
    <w:rsid w:val="00A6344B"/>
    <w:rsid w:val="00A772A8"/>
    <w:rsid w:val="00AA053B"/>
    <w:rsid w:val="00AA1642"/>
    <w:rsid w:val="00AA3D8F"/>
    <w:rsid w:val="00AB5CC1"/>
    <w:rsid w:val="00AB717E"/>
    <w:rsid w:val="00AD0314"/>
    <w:rsid w:val="00AD7FA4"/>
    <w:rsid w:val="00B37B6F"/>
    <w:rsid w:val="00B47C46"/>
    <w:rsid w:val="00B545DC"/>
    <w:rsid w:val="00B610CD"/>
    <w:rsid w:val="00B63B42"/>
    <w:rsid w:val="00B83625"/>
    <w:rsid w:val="00BA0393"/>
    <w:rsid w:val="00BA1D66"/>
    <w:rsid w:val="00BA585C"/>
    <w:rsid w:val="00BC2B98"/>
    <w:rsid w:val="00BC30C3"/>
    <w:rsid w:val="00BD24F6"/>
    <w:rsid w:val="00BE4FED"/>
    <w:rsid w:val="00BE7B69"/>
    <w:rsid w:val="00BF5910"/>
    <w:rsid w:val="00C06808"/>
    <w:rsid w:val="00C068B3"/>
    <w:rsid w:val="00C112A9"/>
    <w:rsid w:val="00C15C11"/>
    <w:rsid w:val="00C5548F"/>
    <w:rsid w:val="00C6082B"/>
    <w:rsid w:val="00C90579"/>
    <w:rsid w:val="00CA3C7B"/>
    <w:rsid w:val="00CB0610"/>
    <w:rsid w:val="00CB30EC"/>
    <w:rsid w:val="00CC1497"/>
    <w:rsid w:val="00CE5BAF"/>
    <w:rsid w:val="00CF7514"/>
    <w:rsid w:val="00D33AF2"/>
    <w:rsid w:val="00D71135"/>
    <w:rsid w:val="00D72805"/>
    <w:rsid w:val="00D76CB3"/>
    <w:rsid w:val="00D859A2"/>
    <w:rsid w:val="00D94A01"/>
    <w:rsid w:val="00D95865"/>
    <w:rsid w:val="00D95F63"/>
    <w:rsid w:val="00DA2F70"/>
    <w:rsid w:val="00DA491A"/>
    <w:rsid w:val="00DC2787"/>
    <w:rsid w:val="00DD30F9"/>
    <w:rsid w:val="00DD572F"/>
    <w:rsid w:val="00DD5E74"/>
    <w:rsid w:val="00DF28CC"/>
    <w:rsid w:val="00E1311D"/>
    <w:rsid w:val="00E17D39"/>
    <w:rsid w:val="00E21D50"/>
    <w:rsid w:val="00E27606"/>
    <w:rsid w:val="00E36BFF"/>
    <w:rsid w:val="00E66253"/>
    <w:rsid w:val="00E80618"/>
    <w:rsid w:val="00EA193A"/>
    <w:rsid w:val="00EC05CA"/>
    <w:rsid w:val="00EE5634"/>
    <w:rsid w:val="00EE7D6B"/>
    <w:rsid w:val="00EF47CB"/>
    <w:rsid w:val="00F103AD"/>
    <w:rsid w:val="00F13AD3"/>
    <w:rsid w:val="00F31F38"/>
    <w:rsid w:val="00F47DB2"/>
    <w:rsid w:val="00F50774"/>
    <w:rsid w:val="00F64BA8"/>
    <w:rsid w:val="00F816BC"/>
    <w:rsid w:val="00F842A6"/>
    <w:rsid w:val="00F91334"/>
    <w:rsid w:val="00FA2444"/>
    <w:rsid w:val="00FC1DA6"/>
    <w:rsid w:val="00FE52E1"/>
    <w:rsid w:val="00FE7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188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next w:val="Normal"/>
    <w:link w:val="Heading2Char1"/>
    <w:uiPriority w:val="99"/>
    <w:qFormat/>
    <w:locked/>
    <w:rsid w:val="00A772A8"/>
    <w:pPr>
      <w:keepNext/>
      <w:spacing w:before="240" w:after="60"/>
      <w:outlineLvl w:val="1"/>
    </w:pPr>
    <w:rPr>
      <w:rFonts w:ascii="Arial" w:hAnsi="Arial"/>
      <w:b/>
      <w:i/>
      <w:sz w:val="28"/>
      <w:szCs w:val="20"/>
    </w:rPr>
  </w:style>
  <w:style w:type="paragraph" w:styleId="Heading5">
    <w:name w:val="heading 5"/>
    <w:basedOn w:val="Normal"/>
    <w:next w:val="Normal"/>
    <w:link w:val="Heading5Char1"/>
    <w:uiPriority w:val="99"/>
    <w:qFormat/>
    <w:locked/>
    <w:rsid w:val="008E131B"/>
    <w:pPr>
      <w:keepNext/>
      <w:suppressAutoHyphens/>
      <w:spacing w:after="0" w:line="240" w:lineRule="auto"/>
      <w:jc w:val="center"/>
      <w:outlineLvl w:val="4"/>
    </w:pPr>
    <w:rPr>
      <w:b/>
      <w:i/>
      <w:sz w:val="26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E27606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E1311D"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paragraph" w:styleId="Header">
    <w:name w:val="header"/>
    <w:basedOn w:val="Normal"/>
    <w:link w:val="HeaderChar"/>
    <w:uiPriority w:val="99"/>
    <w:semiHidden/>
    <w:rsid w:val="005313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313B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313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313B3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531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313B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713417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2D0D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Heading5Char1">
    <w:name w:val="Heading 5 Char1"/>
    <w:link w:val="Heading5"/>
    <w:uiPriority w:val="99"/>
    <w:semiHidden/>
    <w:locked/>
    <w:rsid w:val="008E131B"/>
    <w:rPr>
      <w:rFonts w:ascii="Calibri" w:hAnsi="Calibri"/>
      <w:b/>
      <w:i/>
      <w:sz w:val="26"/>
      <w:lang w:eastAsia="en-US"/>
    </w:rPr>
  </w:style>
  <w:style w:type="character" w:customStyle="1" w:styleId="ZnakZnak5">
    <w:name w:val="Znak Znak5"/>
    <w:uiPriority w:val="99"/>
    <w:semiHidden/>
    <w:locked/>
    <w:rsid w:val="008E131B"/>
  </w:style>
  <w:style w:type="paragraph" w:styleId="BodyText2">
    <w:name w:val="Body Text 2"/>
    <w:basedOn w:val="Normal"/>
    <w:link w:val="BodyText2Char1"/>
    <w:uiPriority w:val="99"/>
    <w:semiHidden/>
    <w:rsid w:val="008E131B"/>
    <w:pPr>
      <w:suppressAutoHyphens/>
      <w:spacing w:after="0" w:line="240" w:lineRule="auto"/>
      <w:jc w:val="center"/>
    </w:pPr>
    <w:rPr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E1311D"/>
    <w:rPr>
      <w:rFonts w:cs="Times New Roman"/>
      <w:lang w:eastAsia="en-US"/>
    </w:rPr>
  </w:style>
  <w:style w:type="character" w:customStyle="1" w:styleId="BodyText2Char1">
    <w:name w:val="Body Text 2 Char1"/>
    <w:link w:val="BodyText2"/>
    <w:uiPriority w:val="99"/>
    <w:semiHidden/>
    <w:locked/>
    <w:rsid w:val="008E131B"/>
    <w:rPr>
      <w:rFonts w:ascii="Calibri" w:hAnsi="Calibri"/>
      <w:lang w:eastAsia="en-US"/>
    </w:rPr>
  </w:style>
  <w:style w:type="paragraph" w:styleId="BodyText">
    <w:name w:val="Body Text"/>
    <w:basedOn w:val="Normal"/>
    <w:link w:val="BodyTextChar1"/>
    <w:uiPriority w:val="99"/>
    <w:rsid w:val="008E131B"/>
    <w:pPr>
      <w:spacing w:after="120" w:line="240" w:lineRule="auto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1311D"/>
    <w:rPr>
      <w:rFonts w:cs="Times New Roman"/>
      <w:lang w:eastAsia="en-US"/>
    </w:rPr>
  </w:style>
  <w:style w:type="character" w:customStyle="1" w:styleId="BodyTextChar1">
    <w:name w:val="Body Text Char1"/>
    <w:link w:val="BodyText"/>
    <w:uiPriority w:val="99"/>
    <w:semiHidden/>
    <w:locked/>
    <w:rsid w:val="008E131B"/>
    <w:rPr>
      <w:rFonts w:ascii="Calibri" w:hAnsi="Calibri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8E131B"/>
    <w:rPr>
      <w:rFonts w:cs="Times New Roman"/>
      <w:sz w:val="16"/>
    </w:rPr>
  </w:style>
  <w:style w:type="paragraph" w:styleId="CommentText">
    <w:name w:val="annotation text"/>
    <w:basedOn w:val="Normal"/>
    <w:link w:val="CommentTextChar1"/>
    <w:uiPriority w:val="99"/>
    <w:semiHidden/>
    <w:rsid w:val="008E131B"/>
    <w:pPr>
      <w:spacing w:after="0" w:line="240" w:lineRule="auto"/>
    </w:pPr>
    <w:rPr>
      <w:sz w:val="20"/>
      <w:szCs w:val="20"/>
      <w:lang w:eastAsia="pl-PL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1311D"/>
    <w:rPr>
      <w:rFonts w:cs="Times New Roman"/>
      <w:sz w:val="20"/>
      <w:szCs w:val="20"/>
      <w:lang w:eastAsia="en-US"/>
    </w:rPr>
  </w:style>
  <w:style w:type="character" w:customStyle="1" w:styleId="CommentTextChar1">
    <w:name w:val="Comment Text Char1"/>
    <w:link w:val="CommentText"/>
    <w:uiPriority w:val="99"/>
    <w:semiHidden/>
    <w:locked/>
    <w:rsid w:val="008E131B"/>
    <w:rPr>
      <w:rFonts w:ascii="Calibri" w:hAnsi="Calibri"/>
      <w:lang w:val="pl-PL" w:eastAsia="pl-PL"/>
    </w:rPr>
  </w:style>
  <w:style w:type="paragraph" w:customStyle="1" w:styleId="P12">
    <w:name w:val="P12"/>
    <w:basedOn w:val="Normal"/>
    <w:uiPriority w:val="99"/>
    <w:rsid w:val="008E131B"/>
    <w:pPr>
      <w:widowControl w:val="0"/>
      <w:suppressAutoHyphens/>
      <w:spacing w:after="120" w:line="240" w:lineRule="auto"/>
      <w:ind w:left="282" w:firstLine="1"/>
      <w:jc w:val="center"/>
    </w:pPr>
    <w:rPr>
      <w:rFonts w:ascii="Times New Roman" w:eastAsia="Arial Unicode MS" w:hAnsi="Times New Roman" w:cs="Tahoma"/>
      <w:b/>
      <w:sz w:val="24"/>
      <w:szCs w:val="20"/>
      <w:lang w:eastAsia="ar-SA"/>
    </w:rPr>
  </w:style>
  <w:style w:type="paragraph" w:styleId="ListParagraph">
    <w:name w:val="List Paragraph"/>
    <w:basedOn w:val="Normal"/>
    <w:uiPriority w:val="99"/>
    <w:qFormat/>
    <w:rsid w:val="008E131B"/>
    <w:pPr>
      <w:spacing w:after="0" w:line="240" w:lineRule="auto"/>
      <w:ind w:left="720"/>
    </w:pPr>
    <w:rPr>
      <w:rFonts w:cs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E131B"/>
    <w:pPr>
      <w:spacing w:after="200" w:line="276" w:lineRule="auto"/>
    </w:pPr>
    <w:rPr>
      <w:b/>
      <w:bCs/>
      <w:lang w:eastAsia="en-US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locked/>
    <w:rsid w:val="00E1311D"/>
    <w:rPr>
      <w:rFonts w:cs="Times New Roman"/>
      <w:b/>
      <w:bCs/>
      <w:sz w:val="20"/>
      <w:szCs w:val="20"/>
      <w:lang w:eastAsia="en-US"/>
    </w:rPr>
  </w:style>
  <w:style w:type="character" w:customStyle="1" w:styleId="Heading2Char1">
    <w:name w:val="Heading 2 Char1"/>
    <w:link w:val="Heading2"/>
    <w:uiPriority w:val="99"/>
    <w:locked/>
    <w:rsid w:val="00A772A8"/>
    <w:rPr>
      <w:rFonts w:ascii="Arial" w:hAnsi="Arial"/>
      <w:b/>
      <w:i/>
      <w:sz w:val="28"/>
      <w:lang w:val="pl-PL" w:eastAsia="en-US"/>
    </w:rPr>
  </w:style>
  <w:style w:type="paragraph" w:customStyle="1" w:styleId="Bezodstpw1">
    <w:name w:val="Bez odstępów1"/>
    <w:uiPriority w:val="99"/>
    <w:rsid w:val="008C5059"/>
    <w:rPr>
      <w:rFonts w:ascii="Times New Roman" w:hAnsi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4D5A2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047B0E"/>
    <w:rPr>
      <w:rFonts w:cs="Times New Roman"/>
      <w:sz w:val="16"/>
      <w:szCs w:val="16"/>
      <w:lang w:eastAsia="en-US"/>
    </w:rPr>
  </w:style>
  <w:style w:type="paragraph" w:styleId="BodyTextIndent">
    <w:name w:val="Body Text Indent"/>
    <w:basedOn w:val="Normal"/>
    <w:link w:val="BodyTextIndentChar"/>
    <w:uiPriority w:val="99"/>
    <w:rsid w:val="005A321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lang w:eastAsia="en-US"/>
    </w:rPr>
  </w:style>
  <w:style w:type="character" w:customStyle="1" w:styleId="FontStyle24">
    <w:name w:val="Font Style24"/>
    <w:uiPriority w:val="99"/>
    <w:rsid w:val="005A321B"/>
    <w:rPr>
      <w:rFonts w:ascii="Times New Roman" w:hAnsi="Times New Roman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709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119</Words>
  <Characters>718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ARM …/14</dc:title>
  <dc:subject/>
  <dc:creator>Sebastian</dc:creator>
  <cp:keywords/>
  <dc:description/>
  <cp:lastModifiedBy>Magdalena Pasztaleniec</cp:lastModifiedBy>
  <cp:revision>2</cp:revision>
  <cp:lastPrinted>2014-05-09T11:31:00Z</cp:lastPrinted>
  <dcterms:created xsi:type="dcterms:W3CDTF">2014-05-20T12:52:00Z</dcterms:created>
  <dcterms:modified xsi:type="dcterms:W3CDTF">2014-05-20T12:52:00Z</dcterms:modified>
</cp:coreProperties>
</file>