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C" w:rsidRPr="00E149DB" w:rsidRDefault="00BC733C" w:rsidP="008C5059">
      <w:pPr>
        <w:tabs>
          <w:tab w:val="left" w:pos="284"/>
        </w:tabs>
        <w:jc w:val="right"/>
        <w:rPr>
          <w:rFonts w:ascii="Times New Roman" w:hAnsi="Times New Roman"/>
          <w:i/>
        </w:rPr>
      </w:pPr>
      <w:bookmarkStart w:id="0" w:name="_GoBack"/>
      <w:bookmarkEnd w:id="0"/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BC733C" w:rsidRPr="001355D3" w:rsidRDefault="00BC733C" w:rsidP="008C5059">
      <w:pPr>
        <w:pStyle w:val="Bezodstpw1"/>
      </w:pPr>
    </w:p>
    <w:p w:rsidR="00BC733C" w:rsidRPr="006E6212" w:rsidRDefault="00BC733C" w:rsidP="008C505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C733C" w:rsidRDefault="00BC733C" w:rsidP="008C505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C733C" w:rsidRPr="006E6212" w:rsidRDefault="00BC733C" w:rsidP="008C5059">
      <w:pPr>
        <w:jc w:val="both"/>
        <w:rPr>
          <w:rFonts w:ascii="Times New Roman" w:hAnsi="Times New Roman"/>
          <w:sz w:val="18"/>
        </w:rPr>
      </w:pPr>
    </w:p>
    <w:p w:rsidR="00BC733C" w:rsidRPr="006310B9" w:rsidRDefault="00BC733C" w:rsidP="008C5059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C733C" w:rsidRPr="006310B9" w:rsidRDefault="00BC733C" w:rsidP="008C5059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  <w:r w:rsidRPr="00417039">
        <w:rPr>
          <w:b/>
          <w:caps/>
          <w:sz w:val="28"/>
          <w:szCs w:val="28"/>
        </w:rPr>
        <w:t>Część ….</w:t>
      </w:r>
      <w:r>
        <w:rPr>
          <w:b/>
          <w:caps/>
        </w:rPr>
        <w:t xml:space="preserve"> – </w:t>
      </w:r>
      <w:r w:rsidRPr="00375A17">
        <w:rPr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b/>
          <w:caps/>
        </w:rPr>
        <w:t>)</w:t>
      </w:r>
    </w:p>
    <w:p w:rsidR="00BC733C" w:rsidRDefault="00BC733C" w:rsidP="008C5059">
      <w:pPr>
        <w:pStyle w:val="Bezodstpw1"/>
      </w:pPr>
    </w:p>
    <w:p w:rsidR="00BC733C" w:rsidRPr="001355D3" w:rsidRDefault="00BC733C" w:rsidP="008C5059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Pr="00EA193A">
        <w:rPr>
          <w:rFonts w:ascii="Times New Roman" w:hAnsi="Times New Roman"/>
        </w:rPr>
        <w:t>Usługi przeprowadzenia</w:t>
      </w:r>
      <w:r>
        <w:rPr>
          <w:rFonts w:ascii="Times New Roman" w:hAnsi="Times New Roman"/>
        </w:rPr>
        <w:t xml:space="preserve"> zajęć pozalekcyjnych”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>
        <w:rPr>
          <w:rFonts w:ascii="Times New Roman" w:hAnsi="Times New Roman"/>
          <w:u w:val="single"/>
        </w:rPr>
        <w:t xml:space="preserve">, </w:t>
      </w:r>
      <w:r w:rsidRPr="00375A17">
        <w:rPr>
          <w:rFonts w:ascii="Times New Roman" w:hAnsi="Times New Roman"/>
          <w:b/>
          <w:i/>
          <w:u w:val="single"/>
        </w:rPr>
        <w:t>w razie składania oferty na więcej niż 1 część zamówienia dla każdej z części należy dołączyć odrębny wykaz)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BC733C" w:rsidRPr="001355D3" w:rsidTr="002507AF">
        <w:tc>
          <w:tcPr>
            <w:tcW w:w="1150" w:type="dxa"/>
            <w:vAlign w:val="center"/>
          </w:tcPr>
          <w:p w:rsidR="00BC733C" w:rsidRPr="003D3163" w:rsidRDefault="00BC733C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BC733C" w:rsidRDefault="00BC733C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BC733C" w:rsidRPr="00C949CC" w:rsidRDefault="00BC733C" w:rsidP="002507AF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informacje o posiadanym przygotowaniu pedagogicznym lub informację o spełnianiu kryteriów z Rozporządzenia w rozumieniu SIWZ)</w:t>
            </w:r>
          </w:p>
        </w:tc>
        <w:tc>
          <w:tcPr>
            <w:tcW w:w="2396" w:type="dxa"/>
            <w:vAlign w:val="center"/>
          </w:tcPr>
          <w:p w:rsidR="00BC733C" w:rsidRPr="003D3163" w:rsidRDefault="00BC733C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BC733C" w:rsidRPr="003D3163" w:rsidRDefault="00BC733C" w:rsidP="002507AF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BC733C" w:rsidRPr="00910C70" w:rsidRDefault="00BC733C" w:rsidP="002507AF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BC733C" w:rsidRPr="003D3163" w:rsidRDefault="00BC733C" w:rsidP="002507AF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  <w:tr w:rsidR="00BC733C" w:rsidRPr="001355D3" w:rsidTr="002507AF">
        <w:trPr>
          <w:trHeight w:val="1335"/>
        </w:trPr>
        <w:tc>
          <w:tcPr>
            <w:tcW w:w="115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980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396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2464" w:type="dxa"/>
          </w:tcPr>
          <w:p w:rsidR="00BC733C" w:rsidRPr="001355D3" w:rsidRDefault="00BC733C" w:rsidP="002507AF">
            <w:pPr>
              <w:pStyle w:val="Bezodstpw1"/>
            </w:pPr>
          </w:p>
        </w:tc>
        <w:tc>
          <w:tcPr>
            <w:tcW w:w="1220" w:type="dxa"/>
          </w:tcPr>
          <w:p w:rsidR="00BC733C" w:rsidRPr="001355D3" w:rsidRDefault="00BC733C" w:rsidP="002507AF">
            <w:pPr>
              <w:pStyle w:val="Bezodstpw1"/>
            </w:pPr>
          </w:p>
        </w:tc>
      </w:tr>
    </w:tbl>
    <w:p w:rsidR="00BC733C" w:rsidRDefault="00BC733C" w:rsidP="008C5059">
      <w:pPr>
        <w:pStyle w:val="Bezodstpw1"/>
        <w:jc w:val="both"/>
        <w:rPr>
          <w:b/>
          <w:vertAlign w:val="superscript"/>
        </w:rPr>
      </w:pPr>
    </w:p>
    <w:p w:rsidR="00BC733C" w:rsidRPr="001355D3" w:rsidRDefault="00BC733C" w:rsidP="008C5059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BC733C" w:rsidRDefault="00BC733C" w:rsidP="008C5059">
      <w:pPr>
        <w:pStyle w:val="Bezodstpw1"/>
        <w:jc w:val="both"/>
        <w:rPr>
          <w:b/>
        </w:rPr>
      </w:pPr>
    </w:p>
    <w:p w:rsidR="00BC733C" w:rsidRDefault="00BC733C" w:rsidP="008C5059">
      <w:pPr>
        <w:pStyle w:val="Bezodstpw1"/>
      </w:pPr>
    </w:p>
    <w:p w:rsidR="00BC733C" w:rsidRPr="001355D3" w:rsidRDefault="00BC733C" w:rsidP="008C5059">
      <w:pPr>
        <w:pStyle w:val="Bezodstpw1"/>
      </w:pPr>
      <w:r w:rsidRPr="001355D3">
        <w:t xml:space="preserve">………………, dn. ……………………… r. </w:t>
      </w:r>
    </w:p>
    <w:p w:rsidR="00BC733C" w:rsidRPr="001355D3" w:rsidRDefault="00BC733C" w:rsidP="008C5059">
      <w:pPr>
        <w:pStyle w:val="Bezodstpw1"/>
      </w:pPr>
      <w:r w:rsidRPr="001355D3">
        <w:t>(Miejscowość i data)</w:t>
      </w:r>
    </w:p>
    <w:p w:rsidR="00BC733C" w:rsidRPr="001355D3" w:rsidRDefault="00BC733C" w:rsidP="008C5059">
      <w:pPr>
        <w:pStyle w:val="Bezodstpw1"/>
        <w:ind w:left="6372" w:firstLine="708"/>
        <w:jc w:val="right"/>
      </w:pPr>
      <w:r w:rsidRPr="001355D3">
        <w:t>Podpisano:</w:t>
      </w:r>
    </w:p>
    <w:p w:rsidR="00BC733C" w:rsidRPr="001355D3" w:rsidRDefault="00BC733C" w:rsidP="008C5059">
      <w:pPr>
        <w:pStyle w:val="Bezodstpw1"/>
      </w:pPr>
    </w:p>
    <w:p w:rsidR="00BC733C" w:rsidRDefault="00BC733C" w:rsidP="008C5059">
      <w:pPr>
        <w:pStyle w:val="Bezodstpw1"/>
        <w:jc w:val="right"/>
      </w:pPr>
    </w:p>
    <w:p w:rsidR="00BC733C" w:rsidRPr="001355D3" w:rsidRDefault="00BC733C" w:rsidP="008C5059">
      <w:pPr>
        <w:pStyle w:val="Bezodstpw1"/>
        <w:jc w:val="right"/>
      </w:pPr>
      <w:r w:rsidRPr="001355D3">
        <w:t>………………………………………………</w:t>
      </w:r>
    </w:p>
    <w:p w:rsidR="00BC733C" w:rsidRDefault="00BC733C" w:rsidP="008C5059">
      <w:pPr>
        <w:pStyle w:val="Bezodstpw1"/>
        <w:jc w:val="right"/>
      </w:pPr>
      <w:r w:rsidRPr="001355D3">
        <w:t>/upoważniony przedstawiciel Wykonawcy/</w:t>
      </w:r>
    </w:p>
    <w:p w:rsidR="00BC733C" w:rsidRPr="008C5059" w:rsidRDefault="00BC733C" w:rsidP="008C5059"/>
    <w:sectPr w:rsidR="00BC733C" w:rsidRPr="008C5059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3C" w:rsidRDefault="00BC733C" w:rsidP="005313B3">
      <w:pPr>
        <w:spacing w:after="0" w:line="240" w:lineRule="auto"/>
      </w:pPr>
      <w:r>
        <w:separator/>
      </w:r>
    </w:p>
  </w:endnote>
  <w:endnote w:type="continuationSeparator" w:id="0">
    <w:p w:rsidR="00BC733C" w:rsidRDefault="00BC733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3C" w:rsidRDefault="00BC733C" w:rsidP="001F5B9A">
    <w:pPr>
      <w:pStyle w:val="Footer"/>
    </w:pPr>
  </w:p>
  <w:p w:rsidR="00BC733C" w:rsidRDefault="00BC733C" w:rsidP="001F5B9A">
    <w:pPr>
      <w:pStyle w:val="Footer"/>
    </w:pPr>
  </w:p>
  <w:p w:rsidR="00BC733C" w:rsidRPr="001F5B9A" w:rsidRDefault="00BC733C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BC733C" w:rsidRPr="00CB30EC" w:rsidRDefault="00BC733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C733C" w:rsidRPr="00CB30EC" w:rsidRDefault="00BC733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C733C" w:rsidRPr="005E0840" w:rsidRDefault="00BC733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C733C" w:rsidRPr="005E0840" w:rsidRDefault="00BC733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C733C" w:rsidRPr="00E66253" w:rsidRDefault="00BC733C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3C" w:rsidRDefault="00BC733C" w:rsidP="005313B3">
      <w:pPr>
        <w:spacing w:after="0" w:line="240" w:lineRule="auto"/>
      </w:pPr>
      <w:r>
        <w:separator/>
      </w:r>
    </w:p>
  </w:footnote>
  <w:footnote w:type="continuationSeparator" w:id="0">
    <w:p w:rsidR="00BC733C" w:rsidRDefault="00BC733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3C" w:rsidRDefault="00BC733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C733C" w:rsidRPr="005E0840" w:rsidRDefault="00BC733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C733C" w:rsidRPr="005E0840" w:rsidRDefault="00BC733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C733C" w:rsidRPr="005E0840" w:rsidRDefault="00BC733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4F96"/>
    <w:rsid w:val="00106CE9"/>
    <w:rsid w:val="00113842"/>
    <w:rsid w:val="00121483"/>
    <w:rsid w:val="00125B81"/>
    <w:rsid w:val="00126602"/>
    <w:rsid w:val="00127D53"/>
    <w:rsid w:val="001324F6"/>
    <w:rsid w:val="001355D3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D3163"/>
    <w:rsid w:val="003F6C6C"/>
    <w:rsid w:val="00406062"/>
    <w:rsid w:val="00411D18"/>
    <w:rsid w:val="00417039"/>
    <w:rsid w:val="00422246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E23B0"/>
    <w:rsid w:val="004E491B"/>
    <w:rsid w:val="004F28CA"/>
    <w:rsid w:val="00512BF3"/>
    <w:rsid w:val="00526FA9"/>
    <w:rsid w:val="005313B3"/>
    <w:rsid w:val="00537A60"/>
    <w:rsid w:val="00542C1D"/>
    <w:rsid w:val="00552D87"/>
    <w:rsid w:val="005667A3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10B9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10C70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C2B98"/>
    <w:rsid w:val="00BC30C3"/>
    <w:rsid w:val="00BC733C"/>
    <w:rsid w:val="00BD24F6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949CC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7DC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49DB"/>
    <w:rsid w:val="00E17D39"/>
    <w:rsid w:val="00E21D50"/>
    <w:rsid w:val="00E36BFF"/>
    <w:rsid w:val="00E66253"/>
    <w:rsid w:val="00E80618"/>
    <w:rsid w:val="00EA193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2014-05-13T13:38:00Z</dcterms:created>
  <dcterms:modified xsi:type="dcterms:W3CDTF">2014-05-13T13:38:00Z</dcterms:modified>
</cp:coreProperties>
</file>