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F1" w:rsidRPr="00E149DB" w:rsidRDefault="00AE59F1" w:rsidP="00911A97">
      <w:pPr>
        <w:tabs>
          <w:tab w:val="left" w:pos="284"/>
        </w:tabs>
        <w:jc w:val="right"/>
        <w:rPr>
          <w:rFonts w:ascii="Times New Roman" w:hAnsi="Times New Roman"/>
          <w:i/>
        </w:rPr>
      </w:pPr>
      <w:r w:rsidRPr="00E149DB">
        <w:rPr>
          <w:rFonts w:ascii="Times New Roman" w:hAnsi="Times New Roman"/>
          <w:sz w:val="24"/>
          <w:szCs w:val="24"/>
        </w:rPr>
        <w:t>Załącznik nr 5</w:t>
      </w:r>
      <w:r>
        <w:rPr>
          <w:rFonts w:ascii="Times New Roman" w:hAnsi="Times New Roman"/>
          <w:sz w:val="24"/>
          <w:szCs w:val="24"/>
        </w:rPr>
        <w:t xml:space="preserve"> do SIWZ</w:t>
      </w:r>
    </w:p>
    <w:p w:rsidR="00AE59F1" w:rsidRPr="001355D3" w:rsidRDefault="00AE59F1" w:rsidP="00911A97">
      <w:pPr>
        <w:pStyle w:val="Bezodstpw1"/>
      </w:pPr>
    </w:p>
    <w:p w:rsidR="00AE59F1" w:rsidRPr="006E6212" w:rsidRDefault="00AE59F1" w:rsidP="00911A97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AE59F1" w:rsidRDefault="00AE59F1" w:rsidP="00911A97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AE59F1" w:rsidRPr="006E6212" w:rsidRDefault="00AE59F1" w:rsidP="00911A97">
      <w:pPr>
        <w:jc w:val="both"/>
        <w:rPr>
          <w:rFonts w:ascii="Times New Roman" w:hAnsi="Times New Roman"/>
          <w:sz w:val="18"/>
        </w:rPr>
      </w:pPr>
    </w:p>
    <w:p w:rsidR="00AE59F1" w:rsidRPr="006310B9" w:rsidRDefault="00AE59F1" w:rsidP="00911A97">
      <w:pPr>
        <w:pStyle w:val="Bezodstpw1"/>
        <w:jc w:val="center"/>
        <w:rPr>
          <w:b/>
          <w:bCs/>
          <w:caps/>
          <w:sz w:val="28"/>
        </w:rPr>
      </w:pPr>
      <w:r w:rsidRPr="006310B9">
        <w:rPr>
          <w:b/>
          <w:bCs/>
          <w:caps/>
          <w:sz w:val="28"/>
        </w:rPr>
        <w:t>Wykaz osób, które będą uczestniczyć</w:t>
      </w:r>
    </w:p>
    <w:p w:rsidR="00AE59F1" w:rsidRPr="006310B9" w:rsidRDefault="00AE59F1" w:rsidP="00911A97">
      <w:pPr>
        <w:pStyle w:val="Bezodstpw1"/>
        <w:jc w:val="center"/>
        <w:rPr>
          <w:caps/>
          <w:sz w:val="28"/>
        </w:rPr>
      </w:pPr>
      <w:r w:rsidRPr="006310B9">
        <w:rPr>
          <w:b/>
          <w:bCs/>
          <w:caps/>
          <w:sz w:val="28"/>
        </w:rPr>
        <w:t>w wykonaniu zamówienia</w:t>
      </w:r>
      <w:r w:rsidRPr="00417039">
        <w:rPr>
          <w:b/>
          <w:caps/>
        </w:rPr>
        <w:t xml:space="preserve"> </w:t>
      </w:r>
      <w:r w:rsidRPr="00417039">
        <w:rPr>
          <w:b/>
          <w:caps/>
          <w:sz w:val="28"/>
          <w:szCs w:val="28"/>
        </w:rPr>
        <w:t>Część ….</w:t>
      </w:r>
      <w:r>
        <w:rPr>
          <w:b/>
          <w:caps/>
        </w:rPr>
        <w:t xml:space="preserve"> – </w:t>
      </w:r>
      <w:r w:rsidRPr="00375A17">
        <w:rPr>
          <w:b/>
          <w:i/>
          <w:caps/>
          <w:sz w:val="20"/>
          <w:szCs w:val="20"/>
          <w:u w:val="single"/>
        </w:rPr>
        <w:t>wykonawca wskazuje której części dotyczy wykaz</w:t>
      </w:r>
      <w:r>
        <w:rPr>
          <w:b/>
          <w:caps/>
        </w:rPr>
        <w:t>)</w:t>
      </w:r>
    </w:p>
    <w:p w:rsidR="00AE59F1" w:rsidRDefault="00AE59F1" w:rsidP="00911A97">
      <w:pPr>
        <w:pStyle w:val="Bezodstpw1"/>
      </w:pPr>
    </w:p>
    <w:p w:rsidR="00AE59F1" w:rsidRPr="001355D3" w:rsidRDefault="00AE59F1" w:rsidP="00911A97">
      <w:pPr>
        <w:tabs>
          <w:tab w:val="num" w:pos="1080"/>
        </w:tabs>
        <w:jc w:val="both"/>
        <w:rPr>
          <w:rFonts w:ascii="Times New Roman" w:hAnsi="Times New Roman"/>
          <w:sz w:val="24"/>
          <w:szCs w:val="24"/>
          <w:lang w:val="es-AR"/>
        </w:rPr>
      </w:pPr>
      <w:r w:rsidRPr="006E6212">
        <w:rPr>
          <w:rFonts w:ascii="Times New Roman" w:hAnsi="Times New Roman"/>
        </w:rPr>
        <w:t xml:space="preserve">Niniejszym ubiegając się o udzielenie zamówienia </w:t>
      </w:r>
      <w:r w:rsidRPr="00422246">
        <w:rPr>
          <w:rFonts w:ascii="Times New Roman" w:hAnsi="Times New Roman"/>
        </w:rPr>
        <w:t>publicznego na „</w:t>
      </w:r>
      <w:r w:rsidRPr="00EA193A">
        <w:rPr>
          <w:rFonts w:ascii="Times New Roman" w:hAnsi="Times New Roman"/>
        </w:rPr>
        <w:t>Usługi przeprowadzenia</w:t>
      </w:r>
      <w:r>
        <w:rPr>
          <w:rFonts w:ascii="Times New Roman" w:hAnsi="Times New Roman"/>
        </w:rPr>
        <w:t xml:space="preserve"> zajęć pozalekcyjnych” </w:t>
      </w:r>
      <w:r w:rsidRPr="00422246">
        <w:rPr>
          <w:rFonts w:ascii="Times New Roman" w:hAnsi="Times New Roman"/>
        </w:rPr>
        <w:t>oświadczam, że w</w:t>
      </w:r>
      <w:r w:rsidRPr="003D3163">
        <w:rPr>
          <w:rFonts w:ascii="Times New Roman" w:hAnsi="Times New Roman"/>
        </w:rPr>
        <w:t> wykonaniu zamówienia będą uczestniczyć następujące osoby</w:t>
      </w:r>
      <w:r>
        <w:rPr>
          <w:rFonts w:ascii="Times New Roman" w:hAnsi="Times New Roman"/>
        </w:rPr>
        <w:t xml:space="preserve"> </w:t>
      </w:r>
      <w:r w:rsidRPr="00121483">
        <w:rPr>
          <w:rFonts w:ascii="Times New Roman" w:hAnsi="Times New Roman"/>
          <w:u w:val="single"/>
        </w:rPr>
        <w:t>(spełniające kryteria określone w SIWZ</w:t>
      </w:r>
      <w:r>
        <w:rPr>
          <w:rFonts w:ascii="Times New Roman" w:hAnsi="Times New Roman"/>
          <w:u w:val="single"/>
        </w:rPr>
        <w:t xml:space="preserve">, </w:t>
      </w:r>
      <w:r w:rsidRPr="00375A17">
        <w:rPr>
          <w:rFonts w:ascii="Times New Roman" w:hAnsi="Times New Roman"/>
          <w:b/>
          <w:i/>
          <w:u w:val="single"/>
        </w:rPr>
        <w:t>w razie składania oferty na więcej niż 1 część zamówienia dla każdej z części należy dołączyć odrębny wykaz)</w:t>
      </w:r>
      <w:r w:rsidRPr="003D3163"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1980"/>
        <w:gridCol w:w="2396"/>
        <w:gridCol w:w="2464"/>
        <w:gridCol w:w="1220"/>
      </w:tblGrid>
      <w:tr w:rsidR="00AE59F1" w:rsidRPr="001355D3" w:rsidTr="00AB5CC1">
        <w:tc>
          <w:tcPr>
            <w:tcW w:w="1150" w:type="dxa"/>
            <w:vAlign w:val="center"/>
          </w:tcPr>
          <w:p w:rsidR="00AE59F1" w:rsidRPr="003D3163" w:rsidRDefault="00AE59F1" w:rsidP="00AB5CC1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>Nazwisko i Imię</w:t>
            </w:r>
          </w:p>
        </w:tc>
        <w:tc>
          <w:tcPr>
            <w:tcW w:w="1980" w:type="dxa"/>
            <w:vAlign w:val="center"/>
          </w:tcPr>
          <w:p w:rsidR="00AE59F1" w:rsidRDefault="00AE59F1" w:rsidP="00AB5CC1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>Wykształcenie</w:t>
            </w:r>
          </w:p>
          <w:p w:rsidR="00AE59F1" w:rsidRPr="00C949CC" w:rsidRDefault="00AE59F1" w:rsidP="00AB5CC1">
            <w:pPr>
              <w:pStyle w:val="Bezodstpw1"/>
              <w:rPr>
                <w:sz w:val="14"/>
                <w:szCs w:val="14"/>
              </w:rPr>
            </w:pPr>
            <w:r w:rsidRPr="00C949C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proszę wskazać wykształcenie oraz informacje o posiadanym przygotowaniu pedagogicznym lub informację o spełnianiu kryteriów z Rozporządzenia w rozumieniu SIWZ)</w:t>
            </w:r>
          </w:p>
        </w:tc>
        <w:tc>
          <w:tcPr>
            <w:tcW w:w="2396" w:type="dxa"/>
            <w:vAlign w:val="center"/>
          </w:tcPr>
          <w:p w:rsidR="00AE59F1" w:rsidRPr="003D3163" w:rsidRDefault="00AE59F1" w:rsidP="00AB5CC1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>Proponowana rola w realizacji zamówienia</w:t>
            </w:r>
            <w:r>
              <w:rPr>
                <w:sz w:val="22"/>
              </w:rPr>
              <w:t xml:space="preserve"> </w:t>
            </w:r>
            <w:r w:rsidRPr="00422246">
              <w:rPr>
                <w:sz w:val="14"/>
                <w:szCs w:val="14"/>
              </w:rPr>
              <w:t>(wskazanie tematu</w:t>
            </w:r>
            <w:r>
              <w:rPr>
                <w:sz w:val="14"/>
                <w:szCs w:val="14"/>
              </w:rPr>
              <w:t xml:space="preserve"> zajęć, </w:t>
            </w:r>
            <w:r w:rsidRPr="00422246">
              <w:rPr>
                <w:sz w:val="14"/>
                <w:szCs w:val="14"/>
              </w:rPr>
              <w:t>który będzie prowadzony przez daną osobę)</w:t>
            </w:r>
          </w:p>
        </w:tc>
        <w:tc>
          <w:tcPr>
            <w:tcW w:w="2464" w:type="dxa"/>
            <w:vAlign w:val="center"/>
          </w:tcPr>
          <w:p w:rsidR="00AE59F1" w:rsidRPr="003D3163" w:rsidRDefault="00AE59F1" w:rsidP="00AB5CC1">
            <w:pPr>
              <w:pStyle w:val="Bezodstpw1"/>
              <w:rPr>
                <w:sz w:val="22"/>
              </w:rPr>
            </w:pPr>
            <w:r w:rsidRPr="003D3163">
              <w:rPr>
                <w:sz w:val="22"/>
              </w:rPr>
              <w:t xml:space="preserve">Posiadane  doświadczenie </w:t>
            </w:r>
          </w:p>
          <w:p w:rsidR="00AE59F1" w:rsidRPr="00910C70" w:rsidRDefault="00AE59F1" w:rsidP="00AB5CC1">
            <w:pPr>
              <w:pStyle w:val="Bezodstpw1"/>
              <w:rPr>
                <w:sz w:val="14"/>
                <w:szCs w:val="14"/>
              </w:rPr>
            </w:pPr>
            <w:r w:rsidRPr="00910C70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zgodnie z SIWZ)</w:t>
            </w:r>
          </w:p>
        </w:tc>
        <w:tc>
          <w:tcPr>
            <w:tcW w:w="1220" w:type="dxa"/>
            <w:vAlign w:val="center"/>
          </w:tcPr>
          <w:p w:rsidR="00AE59F1" w:rsidRPr="003D3163" w:rsidRDefault="00AE59F1" w:rsidP="00AB5CC1">
            <w:pPr>
              <w:pStyle w:val="Bezodstpw1"/>
              <w:rPr>
                <w:sz w:val="22"/>
                <w:vertAlign w:val="superscript"/>
              </w:rPr>
            </w:pPr>
            <w:r w:rsidRPr="003D3163">
              <w:rPr>
                <w:sz w:val="22"/>
              </w:rPr>
              <w:t>Podstawa dysponowania</w:t>
            </w:r>
            <w:r w:rsidRPr="003D3163">
              <w:rPr>
                <w:sz w:val="22"/>
                <w:vertAlign w:val="superscript"/>
              </w:rPr>
              <w:t>*</w:t>
            </w:r>
          </w:p>
        </w:tc>
      </w:tr>
      <w:tr w:rsidR="00AE59F1" w:rsidRPr="001355D3" w:rsidTr="00AB5CC1">
        <w:trPr>
          <w:trHeight w:val="1335"/>
        </w:trPr>
        <w:tc>
          <w:tcPr>
            <w:tcW w:w="1150" w:type="dxa"/>
          </w:tcPr>
          <w:p w:rsidR="00AE59F1" w:rsidRPr="001355D3" w:rsidRDefault="00AE59F1" w:rsidP="00AB5CC1">
            <w:pPr>
              <w:pStyle w:val="Bezodstpw1"/>
            </w:pPr>
          </w:p>
          <w:p w:rsidR="00AE59F1" w:rsidRPr="001355D3" w:rsidRDefault="00AE59F1" w:rsidP="00AB5CC1">
            <w:pPr>
              <w:pStyle w:val="Bezodstpw1"/>
            </w:pPr>
          </w:p>
          <w:p w:rsidR="00AE59F1" w:rsidRPr="001355D3" w:rsidRDefault="00AE59F1" w:rsidP="00AB5CC1">
            <w:pPr>
              <w:pStyle w:val="Bezodstpw1"/>
            </w:pPr>
          </w:p>
        </w:tc>
        <w:tc>
          <w:tcPr>
            <w:tcW w:w="1980" w:type="dxa"/>
          </w:tcPr>
          <w:p w:rsidR="00AE59F1" w:rsidRPr="001355D3" w:rsidRDefault="00AE59F1" w:rsidP="00AB5CC1">
            <w:pPr>
              <w:pStyle w:val="Bezodstpw1"/>
            </w:pPr>
          </w:p>
        </w:tc>
        <w:tc>
          <w:tcPr>
            <w:tcW w:w="2396" w:type="dxa"/>
          </w:tcPr>
          <w:p w:rsidR="00AE59F1" w:rsidRPr="001355D3" w:rsidRDefault="00AE59F1" w:rsidP="00AB5CC1">
            <w:pPr>
              <w:pStyle w:val="Bezodstpw1"/>
            </w:pPr>
          </w:p>
        </w:tc>
        <w:tc>
          <w:tcPr>
            <w:tcW w:w="2464" w:type="dxa"/>
          </w:tcPr>
          <w:p w:rsidR="00AE59F1" w:rsidRPr="001355D3" w:rsidRDefault="00AE59F1" w:rsidP="00AB5CC1">
            <w:pPr>
              <w:pStyle w:val="Bezodstpw1"/>
            </w:pPr>
          </w:p>
        </w:tc>
        <w:tc>
          <w:tcPr>
            <w:tcW w:w="1220" w:type="dxa"/>
          </w:tcPr>
          <w:p w:rsidR="00AE59F1" w:rsidRPr="001355D3" w:rsidRDefault="00AE59F1" w:rsidP="00AB5CC1">
            <w:pPr>
              <w:pStyle w:val="Bezodstpw1"/>
            </w:pPr>
          </w:p>
        </w:tc>
      </w:tr>
      <w:tr w:rsidR="00AE59F1" w:rsidRPr="001355D3" w:rsidTr="00AB5CC1">
        <w:trPr>
          <w:trHeight w:val="1335"/>
        </w:trPr>
        <w:tc>
          <w:tcPr>
            <w:tcW w:w="1150" w:type="dxa"/>
          </w:tcPr>
          <w:p w:rsidR="00AE59F1" w:rsidRPr="001355D3" w:rsidRDefault="00AE59F1" w:rsidP="00AB5CC1">
            <w:pPr>
              <w:pStyle w:val="Bezodstpw1"/>
            </w:pPr>
          </w:p>
          <w:p w:rsidR="00AE59F1" w:rsidRPr="001355D3" w:rsidRDefault="00AE59F1" w:rsidP="00AB5CC1">
            <w:pPr>
              <w:pStyle w:val="Bezodstpw1"/>
            </w:pPr>
          </w:p>
          <w:p w:rsidR="00AE59F1" w:rsidRPr="001355D3" w:rsidRDefault="00AE59F1" w:rsidP="00AB5CC1">
            <w:pPr>
              <w:pStyle w:val="Bezodstpw1"/>
            </w:pPr>
          </w:p>
        </w:tc>
        <w:tc>
          <w:tcPr>
            <w:tcW w:w="1980" w:type="dxa"/>
          </w:tcPr>
          <w:p w:rsidR="00AE59F1" w:rsidRPr="001355D3" w:rsidRDefault="00AE59F1" w:rsidP="00AB5CC1">
            <w:pPr>
              <w:pStyle w:val="Bezodstpw1"/>
            </w:pPr>
          </w:p>
        </w:tc>
        <w:tc>
          <w:tcPr>
            <w:tcW w:w="2396" w:type="dxa"/>
          </w:tcPr>
          <w:p w:rsidR="00AE59F1" w:rsidRPr="001355D3" w:rsidRDefault="00AE59F1" w:rsidP="00AB5CC1">
            <w:pPr>
              <w:pStyle w:val="Bezodstpw1"/>
            </w:pPr>
          </w:p>
        </w:tc>
        <w:tc>
          <w:tcPr>
            <w:tcW w:w="2464" w:type="dxa"/>
          </w:tcPr>
          <w:p w:rsidR="00AE59F1" w:rsidRPr="001355D3" w:rsidRDefault="00AE59F1" w:rsidP="00AB5CC1">
            <w:pPr>
              <w:pStyle w:val="Bezodstpw1"/>
            </w:pPr>
          </w:p>
        </w:tc>
        <w:tc>
          <w:tcPr>
            <w:tcW w:w="1220" w:type="dxa"/>
          </w:tcPr>
          <w:p w:rsidR="00AE59F1" w:rsidRPr="001355D3" w:rsidRDefault="00AE59F1" w:rsidP="00AB5CC1">
            <w:pPr>
              <w:pStyle w:val="Bezodstpw1"/>
            </w:pPr>
          </w:p>
        </w:tc>
      </w:tr>
      <w:tr w:rsidR="00AE59F1" w:rsidRPr="001355D3" w:rsidTr="00AB5CC1">
        <w:trPr>
          <w:trHeight w:val="1335"/>
        </w:trPr>
        <w:tc>
          <w:tcPr>
            <w:tcW w:w="1150" w:type="dxa"/>
          </w:tcPr>
          <w:p w:rsidR="00AE59F1" w:rsidRPr="001355D3" w:rsidRDefault="00AE59F1" w:rsidP="00AB5CC1">
            <w:pPr>
              <w:pStyle w:val="Bezodstpw1"/>
            </w:pPr>
          </w:p>
          <w:p w:rsidR="00AE59F1" w:rsidRPr="001355D3" w:rsidRDefault="00AE59F1" w:rsidP="00AB5CC1">
            <w:pPr>
              <w:pStyle w:val="Bezodstpw1"/>
            </w:pPr>
          </w:p>
          <w:p w:rsidR="00AE59F1" w:rsidRPr="001355D3" w:rsidRDefault="00AE59F1" w:rsidP="00AB5CC1">
            <w:pPr>
              <w:pStyle w:val="Bezodstpw1"/>
            </w:pPr>
          </w:p>
        </w:tc>
        <w:tc>
          <w:tcPr>
            <w:tcW w:w="1980" w:type="dxa"/>
          </w:tcPr>
          <w:p w:rsidR="00AE59F1" w:rsidRPr="001355D3" w:rsidRDefault="00AE59F1" w:rsidP="00AB5CC1">
            <w:pPr>
              <w:pStyle w:val="Bezodstpw1"/>
            </w:pPr>
          </w:p>
        </w:tc>
        <w:tc>
          <w:tcPr>
            <w:tcW w:w="2396" w:type="dxa"/>
          </w:tcPr>
          <w:p w:rsidR="00AE59F1" w:rsidRPr="001355D3" w:rsidRDefault="00AE59F1" w:rsidP="00AB5CC1">
            <w:pPr>
              <w:pStyle w:val="Bezodstpw1"/>
            </w:pPr>
          </w:p>
        </w:tc>
        <w:tc>
          <w:tcPr>
            <w:tcW w:w="2464" w:type="dxa"/>
          </w:tcPr>
          <w:p w:rsidR="00AE59F1" w:rsidRPr="001355D3" w:rsidRDefault="00AE59F1" w:rsidP="00AB5CC1">
            <w:pPr>
              <w:pStyle w:val="Bezodstpw1"/>
            </w:pPr>
          </w:p>
        </w:tc>
        <w:tc>
          <w:tcPr>
            <w:tcW w:w="1220" w:type="dxa"/>
          </w:tcPr>
          <w:p w:rsidR="00AE59F1" w:rsidRPr="001355D3" w:rsidRDefault="00AE59F1" w:rsidP="00AB5CC1">
            <w:pPr>
              <w:pStyle w:val="Bezodstpw1"/>
            </w:pPr>
          </w:p>
        </w:tc>
      </w:tr>
      <w:tr w:rsidR="00AE59F1" w:rsidRPr="001355D3" w:rsidTr="00AB5CC1">
        <w:trPr>
          <w:trHeight w:val="1335"/>
        </w:trPr>
        <w:tc>
          <w:tcPr>
            <w:tcW w:w="1150" w:type="dxa"/>
          </w:tcPr>
          <w:p w:rsidR="00AE59F1" w:rsidRPr="001355D3" w:rsidRDefault="00AE59F1" w:rsidP="00AB5CC1">
            <w:pPr>
              <w:pStyle w:val="Bezodstpw1"/>
            </w:pPr>
          </w:p>
          <w:p w:rsidR="00AE59F1" w:rsidRPr="001355D3" w:rsidRDefault="00AE59F1" w:rsidP="00AB5CC1">
            <w:pPr>
              <w:pStyle w:val="Bezodstpw1"/>
            </w:pPr>
          </w:p>
          <w:p w:rsidR="00AE59F1" w:rsidRPr="001355D3" w:rsidRDefault="00AE59F1" w:rsidP="00AB5CC1">
            <w:pPr>
              <w:pStyle w:val="Bezodstpw1"/>
            </w:pPr>
          </w:p>
        </w:tc>
        <w:tc>
          <w:tcPr>
            <w:tcW w:w="1980" w:type="dxa"/>
          </w:tcPr>
          <w:p w:rsidR="00AE59F1" w:rsidRPr="001355D3" w:rsidRDefault="00AE59F1" w:rsidP="00AB5CC1">
            <w:pPr>
              <w:pStyle w:val="Bezodstpw1"/>
            </w:pPr>
          </w:p>
        </w:tc>
        <w:tc>
          <w:tcPr>
            <w:tcW w:w="2396" w:type="dxa"/>
          </w:tcPr>
          <w:p w:rsidR="00AE59F1" w:rsidRPr="001355D3" w:rsidRDefault="00AE59F1" w:rsidP="00AB5CC1">
            <w:pPr>
              <w:pStyle w:val="Bezodstpw1"/>
            </w:pPr>
          </w:p>
        </w:tc>
        <w:tc>
          <w:tcPr>
            <w:tcW w:w="2464" w:type="dxa"/>
          </w:tcPr>
          <w:p w:rsidR="00AE59F1" w:rsidRPr="001355D3" w:rsidRDefault="00AE59F1" w:rsidP="00AB5CC1">
            <w:pPr>
              <w:pStyle w:val="Bezodstpw1"/>
            </w:pPr>
          </w:p>
        </w:tc>
        <w:tc>
          <w:tcPr>
            <w:tcW w:w="1220" w:type="dxa"/>
          </w:tcPr>
          <w:p w:rsidR="00AE59F1" w:rsidRPr="001355D3" w:rsidRDefault="00AE59F1" w:rsidP="00AB5CC1">
            <w:pPr>
              <w:pStyle w:val="Bezodstpw1"/>
            </w:pPr>
          </w:p>
        </w:tc>
      </w:tr>
      <w:tr w:rsidR="00AE59F1" w:rsidRPr="001355D3" w:rsidTr="00AB5CC1">
        <w:trPr>
          <w:trHeight w:val="1335"/>
        </w:trPr>
        <w:tc>
          <w:tcPr>
            <w:tcW w:w="1150" w:type="dxa"/>
          </w:tcPr>
          <w:p w:rsidR="00AE59F1" w:rsidRPr="001355D3" w:rsidRDefault="00AE59F1" w:rsidP="00AB5CC1">
            <w:pPr>
              <w:pStyle w:val="Bezodstpw1"/>
            </w:pPr>
          </w:p>
          <w:p w:rsidR="00AE59F1" w:rsidRPr="001355D3" w:rsidRDefault="00AE59F1" w:rsidP="00AB5CC1">
            <w:pPr>
              <w:pStyle w:val="Bezodstpw1"/>
            </w:pPr>
          </w:p>
          <w:p w:rsidR="00AE59F1" w:rsidRPr="001355D3" w:rsidRDefault="00AE59F1" w:rsidP="00AB5CC1">
            <w:pPr>
              <w:pStyle w:val="Bezodstpw1"/>
            </w:pPr>
          </w:p>
        </w:tc>
        <w:tc>
          <w:tcPr>
            <w:tcW w:w="1980" w:type="dxa"/>
          </w:tcPr>
          <w:p w:rsidR="00AE59F1" w:rsidRPr="001355D3" w:rsidRDefault="00AE59F1" w:rsidP="00AB5CC1">
            <w:pPr>
              <w:pStyle w:val="Bezodstpw1"/>
            </w:pPr>
          </w:p>
        </w:tc>
        <w:tc>
          <w:tcPr>
            <w:tcW w:w="2396" w:type="dxa"/>
          </w:tcPr>
          <w:p w:rsidR="00AE59F1" w:rsidRPr="001355D3" w:rsidRDefault="00AE59F1" w:rsidP="00AB5CC1">
            <w:pPr>
              <w:pStyle w:val="Bezodstpw1"/>
            </w:pPr>
          </w:p>
        </w:tc>
        <w:tc>
          <w:tcPr>
            <w:tcW w:w="2464" w:type="dxa"/>
          </w:tcPr>
          <w:p w:rsidR="00AE59F1" w:rsidRPr="001355D3" w:rsidRDefault="00AE59F1" w:rsidP="00AB5CC1">
            <w:pPr>
              <w:pStyle w:val="Bezodstpw1"/>
            </w:pPr>
          </w:p>
        </w:tc>
        <w:tc>
          <w:tcPr>
            <w:tcW w:w="1220" w:type="dxa"/>
          </w:tcPr>
          <w:p w:rsidR="00AE59F1" w:rsidRPr="001355D3" w:rsidRDefault="00AE59F1" w:rsidP="00AB5CC1">
            <w:pPr>
              <w:pStyle w:val="Bezodstpw1"/>
            </w:pPr>
          </w:p>
        </w:tc>
      </w:tr>
      <w:tr w:rsidR="00AE59F1" w:rsidRPr="001355D3" w:rsidTr="00AB5CC1">
        <w:trPr>
          <w:trHeight w:val="1335"/>
        </w:trPr>
        <w:tc>
          <w:tcPr>
            <w:tcW w:w="1150" w:type="dxa"/>
          </w:tcPr>
          <w:p w:rsidR="00AE59F1" w:rsidRPr="001355D3" w:rsidRDefault="00AE59F1" w:rsidP="00AB5CC1">
            <w:pPr>
              <w:pStyle w:val="Bezodstpw1"/>
            </w:pPr>
          </w:p>
          <w:p w:rsidR="00AE59F1" w:rsidRPr="001355D3" w:rsidRDefault="00AE59F1" w:rsidP="00AB5CC1">
            <w:pPr>
              <w:pStyle w:val="Bezodstpw1"/>
            </w:pPr>
          </w:p>
          <w:p w:rsidR="00AE59F1" w:rsidRPr="001355D3" w:rsidRDefault="00AE59F1" w:rsidP="00AB5CC1">
            <w:pPr>
              <w:pStyle w:val="Bezodstpw1"/>
            </w:pPr>
          </w:p>
        </w:tc>
        <w:tc>
          <w:tcPr>
            <w:tcW w:w="1980" w:type="dxa"/>
          </w:tcPr>
          <w:p w:rsidR="00AE59F1" w:rsidRPr="001355D3" w:rsidRDefault="00AE59F1" w:rsidP="00AB5CC1">
            <w:pPr>
              <w:pStyle w:val="Bezodstpw1"/>
            </w:pPr>
          </w:p>
        </w:tc>
        <w:tc>
          <w:tcPr>
            <w:tcW w:w="2396" w:type="dxa"/>
          </w:tcPr>
          <w:p w:rsidR="00AE59F1" w:rsidRPr="001355D3" w:rsidRDefault="00AE59F1" w:rsidP="00AB5CC1">
            <w:pPr>
              <w:pStyle w:val="Bezodstpw1"/>
            </w:pPr>
          </w:p>
        </w:tc>
        <w:tc>
          <w:tcPr>
            <w:tcW w:w="2464" w:type="dxa"/>
          </w:tcPr>
          <w:p w:rsidR="00AE59F1" w:rsidRPr="001355D3" w:rsidRDefault="00AE59F1" w:rsidP="00AB5CC1">
            <w:pPr>
              <w:pStyle w:val="Bezodstpw1"/>
            </w:pPr>
          </w:p>
        </w:tc>
        <w:tc>
          <w:tcPr>
            <w:tcW w:w="1220" w:type="dxa"/>
          </w:tcPr>
          <w:p w:rsidR="00AE59F1" w:rsidRPr="001355D3" w:rsidRDefault="00AE59F1" w:rsidP="00AB5CC1">
            <w:pPr>
              <w:pStyle w:val="Bezodstpw1"/>
            </w:pPr>
          </w:p>
        </w:tc>
      </w:tr>
      <w:tr w:rsidR="00AE59F1" w:rsidRPr="001355D3" w:rsidTr="00AB5CC1">
        <w:trPr>
          <w:trHeight w:val="1335"/>
        </w:trPr>
        <w:tc>
          <w:tcPr>
            <w:tcW w:w="1150" w:type="dxa"/>
          </w:tcPr>
          <w:p w:rsidR="00AE59F1" w:rsidRPr="001355D3" w:rsidRDefault="00AE59F1" w:rsidP="00AB5CC1">
            <w:pPr>
              <w:pStyle w:val="Bezodstpw1"/>
            </w:pPr>
          </w:p>
          <w:p w:rsidR="00AE59F1" w:rsidRPr="001355D3" w:rsidRDefault="00AE59F1" w:rsidP="00AB5CC1">
            <w:pPr>
              <w:pStyle w:val="Bezodstpw1"/>
            </w:pPr>
          </w:p>
          <w:p w:rsidR="00AE59F1" w:rsidRPr="001355D3" w:rsidRDefault="00AE59F1" w:rsidP="00AB5CC1">
            <w:pPr>
              <w:pStyle w:val="Bezodstpw1"/>
            </w:pPr>
          </w:p>
        </w:tc>
        <w:tc>
          <w:tcPr>
            <w:tcW w:w="1980" w:type="dxa"/>
          </w:tcPr>
          <w:p w:rsidR="00AE59F1" w:rsidRPr="001355D3" w:rsidRDefault="00AE59F1" w:rsidP="00AB5CC1">
            <w:pPr>
              <w:pStyle w:val="Bezodstpw1"/>
            </w:pPr>
          </w:p>
        </w:tc>
        <w:tc>
          <w:tcPr>
            <w:tcW w:w="2396" w:type="dxa"/>
          </w:tcPr>
          <w:p w:rsidR="00AE59F1" w:rsidRPr="001355D3" w:rsidRDefault="00AE59F1" w:rsidP="00AB5CC1">
            <w:pPr>
              <w:pStyle w:val="Bezodstpw1"/>
            </w:pPr>
          </w:p>
        </w:tc>
        <w:tc>
          <w:tcPr>
            <w:tcW w:w="2464" w:type="dxa"/>
          </w:tcPr>
          <w:p w:rsidR="00AE59F1" w:rsidRPr="001355D3" w:rsidRDefault="00AE59F1" w:rsidP="00AB5CC1">
            <w:pPr>
              <w:pStyle w:val="Bezodstpw1"/>
            </w:pPr>
          </w:p>
        </w:tc>
        <w:tc>
          <w:tcPr>
            <w:tcW w:w="1220" w:type="dxa"/>
          </w:tcPr>
          <w:p w:rsidR="00AE59F1" w:rsidRPr="001355D3" w:rsidRDefault="00AE59F1" w:rsidP="00AB5CC1">
            <w:pPr>
              <w:pStyle w:val="Bezodstpw1"/>
            </w:pPr>
          </w:p>
        </w:tc>
      </w:tr>
      <w:tr w:rsidR="00AE59F1" w:rsidRPr="001355D3" w:rsidTr="00AB5CC1">
        <w:trPr>
          <w:trHeight w:val="1335"/>
        </w:trPr>
        <w:tc>
          <w:tcPr>
            <w:tcW w:w="1150" w:type="dxa"/>
          </w:tcPr>
          <w:p w:rsidR="00AE59F1" w:rsidRPr="001355D3" w:rsidRDefault="00AE59F1" w:rsidP="00AB5CC1">
            <w:pPr>
              <w:pStyle w:val="Bezodstpw1"/>
            </w:pPr>
          </w:p>
          <w:p w:rsidR="00AE59F1" w:rsidRPr="001355D3" w:rsidRDefault="00AE59F1" w:rsidP="00AB5CC1">
            <w:pPr>
              <w:pStyle w:val="Bezodstpw1"/>
            </w:pPr>
          </w:p>
          <w:p w:rsidR="00AE59F1" w:rsidRPr="001355D3" w:rsidRDefault="00AE59F1" w:rsidP="00AB5CC1">
            <w:pPr>
              <w:pStyle w:val="Bezodstpw1"/>
            </w:pPr>
          </w:p>
        </w:tc>
        <w:tc>
          <w:tcPr>
            <w:tcW w:w="1980" w:type="dxa"/>
          </w:tcPr>
          <w:p w:rsidR="00AE59F1" w:rsidRPr="001355D3" w:rsidRDefault="00AE59F1" w:rsidP="00AB5CC1">
            <w:pPr>
              <w:pStyle w:val="Bezodstpw1"/>
            </w:pPr>
          </w:p>
        </w:tc>
        <w:tc>
          <w:tcPr>
            <w:tcW w:w="2396" w:type="dxa"/>
          </w:tcPr>
          <w:p w:rsidR="00AE59F1" w:rsidRPr="001355D3" w:rsidRDefault="00AE59F1" w:rsidP="00AB5CC1">
            <w:pPr>
              <w:pStyle w:val="Bezodstpw1"/>
            </w:pPr>
          </w:p>
        </w:tc>
        <w:tc>
          <w:tcPr>
            <w:tcW w:w="2464" w:type="dxa"/>
          </w:tcPr>
          <w:p w:rsidR="00AE59F1" w:rsidRPr="001355D3" w:rsidRDefault="00AE59F1" w:rsidP="00AB5CC1">
            <w:pPr>
              <w:pStyle w:val="Bezodstpw1"/>
            </w:pPr>
          </w:p>
        </w:tc>
        <w:tc>
          <w:tcPr>
            <w:tcW w:w="1220" w:type="dxa"/>
          </w:tcPr>
          <w:p w:rsidR="00AE59F1" w:rsidRPr="001355D3" w:rsidRDefault="00AE59F1" w:rsidP="00AB5CC1">
            <w:pPr>
              <w:pStyle w:val="Bezodstpw1"/>
            </w:pPr>
          </w:p>
        </w:tc>
      </w:tr>
      <w:tr w:rsidR="00AE59F1" w:rsidRPr="001355D3" w:rsidTr="00AB5CC1">
        <w:trPr>
          <w:trHeight w:val="1335"/>
        </w:trPr>
        <w:tc>
          <w:tcPr>
            <w:tcW w:w="1150" w:type="dxa"/>
          </w:tcPr>
          <w:p w:rsidR="00AE59F1" w:rsidRPr="001355D3" w:rsidRDefault="00AE59F1" w:rsidP="00AB5CC1">
            <w:pPr>
              <w:pStyle w:val="Bezodstpw1"/>
            </w:pPr>
          </w:p>
          <w:p w:rsidR="00AE59F1" w:rsidRPr="001355D3" w:rsidRDefault="00AE59F1" w:rsidP="00AB5CC1">
            <w:pPr>
              <w:pStyle w:val="Bezodstpw1"/>
            </w:pPr>
          </w:p>
          <w:p w:rsidR="00AE59F1" w:rsidRPr="001355D3" w:rsidRDefault="00AE59F1" w:rsidP="00AB5CC1">
            <w:pPr>
              <w:pStyle w:val="Bezodstpw1"/>
            </w:pPr>
          </w:p>
        </w:tc>
        <w:tc>
          <w:tcPr>
            <w:tcW w:w="1980" w:type="dxa"/>
          </w:tcPr>
          <w:p w:rsidR="00AE59F1" w:rsidRPr="001355D3" w:rsidRDefault="00AE59F1" w:rsidP="00AB5CC1">
            <w:pPr>
              <w:pStyle w:val="Bezodstpw1"/>
            </w:pPr>
          </w:p>
        </w:tc>
        <w:tc>
          <w:tcPr>
            <w:tcW w:w="2396" w:type="dxa"/>
          </w:tcPr>
          <w:p w:rsidR="00AE59F1" w:rsidRPr="001355D3" w:rsidRDefault="00AE59F1" w:rsidP="00AB5CC1">
            <w:pPr>
              <w:pStyle w:val="Bezodstpw1"/>
            </w:pPr>
          </w:p>
        </w:tc>
        <w:tc>
          <w:tcPr>
            <w:tcW w:w="2464" w:type="dxa"/>
          </w:tcPr>
          <w:p w:rsidR="00AE59F1" w:rsidRPr="001355D3" w:rsidRDefault="00AE59F1" w:rsidP="00AB5CC1">
            <w:pPr>
              <w:pStyle w:val="Bezodstpw1"/>
            </w:pPr>
          </w:p>
        </w:tc>
        <w:tc>
          <w:tcPr>
            <w:tcW w:w="1220" w:type="dxa"/>
          </w:tcPr>
          <w:p w:rsidR="00AE59F1" w:rsidRPr="001355D3" w:rsidRDefault="00AE59F1" w:rsidP="00AB5CC1">
            <w:pPr>
              <w:pStyle w:val="Bezodstpw1"/>
            </w:pPr>
          </w:p>
        </w:tc>
      </w:tr>
      <w:tr w:rsidR="00AE59F1" w:rsidRPr="001355D3" w:rsidTr="00AB5CC1">
        <w:trPr>
          <w:trHeight w:val="1335"/>
        </w:trPr>
        <w:tc>
          <w:tcPr>
            <w:tcW w:w="1150" w:type="dxa"/>
          </w:tcPr>
          <w:p w:rsidR="00AE59F1" w:rsidRPr="001355D3" w:rsidRDefault="00AE59F1" w:rsidP="00AB5CC1">
            <w:pPr>
              <w:pStyle w:val="Bezodstpw1"/>
            </w:pPr>
          </w:p>
          <w:p w:rsidR="00AE59F1" w:rsidRPr="001355D3" w:rsidRDefault="00AE59F1" w:rsidP="00AB5CC1">
            <w:pPr>
              <w:pStyle w:val="Bezodstpw1"/>
            </w:pPr>
          </w:p>
          <w:p w:rsidR="00AE59F1" w:rsidRPr="001355D3" w:rsidRDefault="00AE59F1" w:rsidP="00AB5CC1">
            <w:pPr>
              <w:pStyle w:val="Bezodstpw1"/>
            </w:pPr>
          </w:p>
        </w:tc>
        <w:tc>
          <w:tcPr>
            <w:tcW w:w="1980" w:type="dxa"/>
          </w:tcPr>
          <w:p w:rsidR="00AE59F1" w:rsidRPr="001355D3" w:rsidRDefault="00AE59F1" w:rsidP="00AB5CC1">
            <w:pPr>
              <w:pStyle w:val="Bezodstpw1"/>
            </w:pPr>
          </w:p>
        </w:tc>
        <w:tc>
          <w:tcPr>
            <w:tcW w:w="2396" w:type="dxa"/>
          </w:tcPr>
          <w:p w:rsidR="00AE59F1" w:rsidRPr="001355D3" w:rsidRDefault="00AE59F1" w:rsidP="00AB5CC1">
            <w:pPr>
              <w:pStyle w:val="Bezodstpw1"/>
            </w:pPr>
          </w:p>
        </w:tc>
        <w:tc>
          <w:tcPr>
            <w:tcW w:w="2464" w:type="dxa"/>
          </w:tcPr>
          <w:p w:rsidR="00AE59F1" w:rsidRPr="001355D3" w:rsidRDefault="00AE59F1" w:rsidP="00AB5CC1">
            <w:pPr>
              <w:pStyle w:val="Bezodstpw1"/>
            </w:pPr>
          </w:p>
        </w:tc>
        <w:tc>
          <w:tcPr>
            <w:tcW w:w="1220" w:type="dxa"/>
          </w:tcPr>
          <w:p w:rsidR="00AE59F1" w:rsidRPr="001355D3" w:rsidRDefault="00AE59F1" w:rsidP="00AB5CC1">
            <w:pPr>
              <w:pStyle w:val="Bezodstpw1"/>
            </w:pPr>
          </w:p>
        </w:tc>
      </w:tr>
      <w:tr w:rsidR="00AE59F1" w:rsidRPr="001355D3" w:rsidTr="00AB5CC1">
        <w:trPr>
          <w:trHeight w:val="1335"/>
        </w:trPr>
        <w:tc>
          <w:tcPr>
            <w:tcW w:w="1150" w:type="dxa"/>
          </w:tcPr>
          <w:p w:rsidR="00AE59F1" w:rsidRPr="001355D3" w:rsidRDefault="00AE59F1" w:rsidP="00AB5CC1">
            <w:pPr>
              <w:pStyle w:val="Bezodstpw1"/>
            </w:pPr>
          </w:p>
          <w:p w:rsidR="00AE59F1" w:rsidRPr="001355D3" w:rsidRDefault="00AE59F1" w:rsidP="00AB5CC1">
            <w:pPr>
              <w:pStyle w:val="Bezodstpw1"/>
            </w:pPr>
          </w:p>
          <w:p w:rsidR="00AE59F1" w:rsidRPr="001355D3" w:rsidRDefault="00AE59F1" w:rsidP="00AB5CC1">
            <w:pPr>
              <w:pStyle w:val="Bezodstpw1"/>
            </w:pPr>
          </w:p>
        </w:tc>
        <w:tc>
          <w:tcPr>
            <w:tcW w:w="1980" w:type="dxa"/>
          </w:tcPr>
          <w:p w:rsidR="00AE59F1" w:rsidRPr="001355D3" w:rsidRDefault="00AE59F1" w:rsidP="00AB5CC1">
            <w:pPr>
              <w:pStyle w:val="Bezodstpw1"/>
            </w:pPr>
          </w:p>
        </w:tc>
        <w:tc>
          <w:tcPr>
            <w:tcW w:w="2396" w:type="dxa"/>
          </w:tcPr>
          <w:p w:rsidR="00AE59F1" w:rsidRPr="001355D3" w:rsidRDefault="00AE59F1" w:rsidP="00AB5CC1">
            <w:pPr>
              <w:pStyle w:val="Bezodstpw1"/>
            </w:pPr>
          </w:p>
        </w:tc>
        <w:tc>
          <w:tcPr>
            <w:tcW w:w="2464" w:type="dxa"/>
          </w:tcPr>
          <w:p w:rsidR="00AE59F1" w:rsidRPr="001355D3" w:rsidRDefault="00AE59F1" w:rsidP="00AB5CC1">
            <w:pPr>
              <w:pStyle w:val="Bezodstpw1"/>
            </w:pPr>
          </w:p>
        </w:tc>
        <w:tc>
          <w:tcPr>
            <w:tcW w:w="1220" w:type="dxa"/>
          </w:tcPr>
          <w:p w:rsidR="00AE59F1" w:rsidRPr="001355D3" w:rsidRDefault="00AE59F1" w:rsidP="00AB5CC1">
            <w:pPr>
              <w:pStyle w:val="Bezodstpw1"/>
            </w:pPr>
          </w:p>
        </w:tc>
      </w:tr>
      <w:tr w:rsidR="00AE59F1" w:rsidRPr="001355D3" w:rsidTr="00AB5CC1">
        <w:trPr>
          <w:trHeight w:val="1335"/>
        </w:trPr>
        <w:tc>
          <w:tcPr>
            <w:tcW w:w="1150" w:type="dxa"/>
          </w:tcPr>
          <w:p w:rsidR="00AE59F1" w:rsidRPr="001355D3" w:rsidRDefault="00AE59F1" w:rsidP="00AB5CC1">
            <w:pPr>
              <w:pStyle w:val="Bezodstpw1"/>
            </w:pPr>
          </w:p>
        </w:tc>
        <w:tc>
          <w:tcPr>
            <w:tcW w:w="1980" w:type="dxa"/>
          </w:tcPr>
          <w:p w:rsidR="00AE59F1" w:rsidRPr="001355D3" w:rsidRDefault="00AE59F1" w:rsidP="00AB5CC1">
            <w:pPr>
              <w:pStyle w:val="Bezodstpw1"/>
            </w:pPr>
          </w:p>
        </w:tc>
        <w:tc>
          <w:tcPr>
            <w:tcW w:w="2396" w:type="dxa"/>
          </w:tcPr>
          <w:p w:rsidR="00AE59F1" w:rsidRPr="001355D3" w:rsidRDefault="00AE59F1" w:rsidP="00AB5CC1">
            <w:pPr>
              <w:pStyle w:val="Bezodstpw1"/>
            </w:pPr>
          </w:p>
        </w:tc>
        <w:tc>
          <w:tcPr>
            <w:tcW w:w="2464" w:type="dxa"/>
          </w:tcPr>
          <w:p w:rsidR="00AE59F1" w:rsidRPr="001355D3" w:rsidRDefault="00AE59F1" w:rsidP="00AB5CC1">
            <w:pPr>
              <w:pStyle w:val="Bezodstpw1"/>
            </w:pPr>
          </w:p>
        </w:tc>
        <w:tc>
          <w:tcPr>
            <w:tcW w:w="1220" w:type="dxa"/>
          </w:tcPr>
          <w:p w:rsidR="00AE59F1" w:rsidRPr="001355D3" w:rsidRDefault="00AE59F1" w:rsidP="00AB5CC1">
            <w:pPr>
              <w:pStyle w:val="Bezodstpw1"/>
            </w:pPr>
          </w:p>
        </w:tc>
      </w:tr>
    </w:tbl>
    <w:p w:rsidR="00AE59F1" w:rsidRDefault="00AE59F1" w:rsidP="00911A97">
      <w:pPr>
        <w:pStyle w:val="Bezodstpw1"/>
        <w:jc w:val="both"/>
        <w:rPr>
          <w:b/>
          <w:vertAlign w:val="superscript"/>
        </w:rPr>
      </w:pPr>
    </w:p>
    <w:p w:rsidR="00AE59F1" w:rsidRPr="001355D3" w:rsidRDefault="00AE59F1" w:rsidP="00911A97">
      <w:pPr>
        <w:pStyle w:val="Bezodstpw1"/>
        <w:jc w:val="both"/>
        <w:rPr>
          <w:b/>
        </w:rPr>
      </w:pPr>
      <w:r w:rsidRPr="001355D3">
        <w:rPr>
          <w:b/>
          <w:vertAlign w:val="superscript"/>
        </w:rPr>
        <w:t>*</w:t>
      </w:r>
      <w:r w:rsidRPr="001355D3">
        <w:rPr>
          <w:b/>
        </w:rPr>
        <w:t xml:space="preserve"> </w:t>
      </w:r>
      <w:r w:rsidRPr="001355D3">
        <w:t xml:space="preserve">- </w:t>
      </w:r>
      <w:r w:rsidRPr="00D857DC">
        <w:rPr>
          <w:i/>
        </w:rPr>
        <w:t>należy określić podstawę prawną (np.: umowa o pracę, umowa zlecenie), a przypadku gdy dana osoba będzie udostępniona Wykonawcy przez podmiot trzeci należy w podstawie dysponowania wpisać „umowa z podmiotem trzecim” oraz załączyć stosowne zobowiązanie</w:t>
      </w:r>
      <w:r>
        <w:rPr>
          <w:i/>
        </w:rPr>
        <w:t>,</w:t>
      </w:r>
      <w:r w:rsidRPr="00D857DC">
        <w:rPr>
          <w:i/>
        </w:rPr>
        <w:t xml:space="preserve"> o którym mowa w art. 26 ust. 2b ustawy Prawo zamówień publicznych.</w:t>
      </w:r>
    </w:p>
    <w:p w:rsidR="00AE59F1" w:rsidRDefault="00AE59F1" w:rsidP="00911A97">
      <w:pPr>
        <w:pStyle w:val="Bezodstpw1"/>
        <w:jc w:val="both"/>
        <w:rPr>
          <w:b/>
        </w:rPr>
      </w:pPr>
    </w:p>
    <w:p w:rsidR="00AE59F1" w:rsidRDefault="00AE59F1" w:rsidP="00911A97">
      <w:pPr>
        <w:pStyle w:val="Bezodstpw1"/>
      </w:pPr>
    </w:p>
    <w:p w:rsidR="00AE59F1" w:rsidRPr="001355D3" w:rsidRDefault="00AE59F1" w:rsidP="00911A97">
      <w:pPr>
        <w:pStyle w:val="Bezodstpw1"/>
      </w:pPr>
      <w:r w:rsidRPr="001355D3">
        <w:t xml:space="preserve">………………, dn. ……………………… r. </w:t>
      </w:r>
    </w:p>
    <w:p w:rsidR="00AE59F1" w:rsidRPr="001355D3" w:rsidRDefault="00AE59F1" w:rsidP="00911A97">
      <w:pPr>
        <w:pStyle w:val="Bezodstpw1"/>
      </w:pPr>
      <w:r w:rsidRPr="001355D3">
        <w:t>(Miejscowość i data)</w:t>
      </w:r>
    </w:p>
    <w:p w:rsidR="00AE59F1" w:rsidRPr="001355D3" w:rsidRDefault="00AE59F1" w:rsidP="00911A97">
      <w:pPr>
        <w:pStyle w:val="Bezodstpw1"/>
        <w:ind w:left="6372" w:firstLine="708"/>
        <w:jc w:val="right"/>
      </w:pPr>
      <w:r w:rsidRPr="001355D3">
        <w:t>Podpisano:</w:t>
      </w:r>
    </w:p>
    <w:p w:rsidR="00AE59F1" w:rsidRPr="001355D3" w:rsidRDefault="00AE59F1" w:rsidP="00911A97">
      <w:pPr>
        <w:pStyle w:val="Bezodstpw1"/>
      </w:pPr>
    </w:p>
    <w:p w:rsidR="00AE59F1" w:rsidRDefault="00AE59F1" w:rsidP="00911A97">
      <w:pPr>
        <w:pStyle w:val="Bezodstpw1"/>
        <w:jc w:val="right"/>
      </w:pPr>
    </w:p>
    <w:p w:rsidR="00AE59F1" w:rsidRPr="001355D3" w:rsidRDefault="00AE59F1" w:rsidP="00911A97">
      <w:pPr>
        <w:pStyle w:val="Bezodstpw1"/>
        <w:jc w:val="right"/>
      </w:pPr>
      <w:r w:rsidRPr="001355D3">
        <w:t>………………………………………………</w:t>
      </w:r>
    </w:p>
    <w:p w:rsidR="00AE59F1" w:rsidRDefault="00AE59F1" w:rsidP="00911A97">
      <w:pPr>
        <w:pStyle w:val="Bezodstpw1"/>
        <w:jc w:val="right"/>
      </w:pPr>
      <w:r w:rsidRPr="001355D3">
        <w:t>/upoważniony przedstawiciel Wykonawcy/</w:t>
      </w:r>
    </w:p>
    <w:p w:rsidR="00AE59F1" w:rsidRPr="00911A97" w:rsidRDefault="00AE59F1" w:rsidP="00911A97"/>
    <w:sectPr w:rsidR="00AE59F1" w:rsidRPr="00911A97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9F1" w:rsidRDefault="00AE59F1" w:rsidP="005313B3">
      <w:pPr>
        <w:spacing w:after="0" w:line="240" w:lineRule="auto"/>
      </w:pPr>
      <w:r>
        <w:separator/>
      </w:r>
    </w:p>
  </w:endnote>
  <w:endnote w:type="continuationSeparator" w:id="0">
    <w:p w:rsidR="00AE59F1" w:rsidRDefault="00AE59F1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F1" w:rsidRDefault="00AE59F1" w:rsidP="001F5B9A">
    <w:pPr>
      <w:pStyle w:val="Footer"/>
    </w:pPr>
  </w:p>
  <w:p w:rsidR="00AE59F1" w:rsidRDefault="00AE59F1" w:rsidP="001F5B9A">
    <w:pPr>
      <w:pStyle w:val="Footer"/>
    </w:pPr>
  </w:p>
  <w:p w:rsidR="00AE59F1" w:rsidRPr="001F5B9A" w:rsidRDefault="00AE59F1" w:rsidP="001F5B9A">
    <w:pPr>
      <w:pStyle w:val="Foo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0.75pt;margin-top:-34pt;width:595.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alt="POKL_Mazowsze_UE" style="position:absolute;margin-left:11.6pt;margin-top:-24.8pt;width:413.85pt;height:42.25pt;z-index:251660288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0.9pt;margin-top:17.45pt;width:528.35pt;height:26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54" inset="0,0,0,0">
            <w:txbxContent>
              <w:p w:rsidR="00AE59F1" w:rsidRPr="00CB30EC" w:rsidRDefault="00AE59F1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jest współfinansowany przez Unię Europejską w ramach Europejskiego Funduszu Społecznego.</w:t>
                </w:r>
              </w:p>
              <w:p w:rsidR="00AE59F1" w:rsidRPr="00CB30EC" w:rsidRDefault="00AE59F1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AE59F1" w:rsidRPr="005E0840" w:rsidRDefault="00AE59F1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AE59F1" w:rsidRPr="005E0840" w:rsidRDefault="00AE59F1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5" style="position:absolute;margin-left:558.35pt;margin-top:697.35pt;width:25.65pt;height:60.85pt;z-index:25165619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AE59F1" w:rsidRPr="00E66253" w:rsidRDefault="00AE59F1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2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 id="AutoShape 6" o:spid="_x0000_s2056" type="#_x0000_t32" style="position:absolute;margin-left:491.65pt;margin-top:-29.2pt;width:0;height:80.3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9F1" w:rsidRDefault="00AE59F1" w:rsidP="005313B3">
      <w:pPr>
        <w:spacing w:after="0" w:line="240" w:lineRule="auto"/>
      </w:pPr>
      <w:r>
        <w:separator/>
      </w:r>
    </w:p>
  </w:footnote>
  <w:footnote w:type="continuationSeparator" w:id="0">
    <w:p w:rsidR="00AE59F1" w:rsidRDefault="00AE59F1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F1" w:rsidRDefault="00AE59F1">
    <w:pPr>
      <w:pStyle w:val="Head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5.8pt;width:595.3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145.15pt;margin-top:-19.4pt;width:124.9pt;height:31.1pt;z-index:251659264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AE59F1" w:rsidRPr="005E0840" w:rsidRDefault="00AE59F1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>B.</w:t>
                </w:r>
                <w:r>
                  <w:rPr>
                    <w:sz w:val="14"/>
                    <w:szCs w:val="14"/>
                    <w:lang w:val="en-US"/>
                  </w:rPr>
                  <w:t xml:space="preserve"> Brechta 3, tel. 022 566 47 75,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 fax. 0 22 843 83 31, e-mail: zawodowemazowsze@armsa.pl</w:t>
                </w:r>
              </w:p>
              <w:p w:rsidR="00AE59F1" w:rsidRPr="005E0840" w:rsidRDefault="00AE59F1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AE59F1" w:rsidRPr="005E0840" w:rsidRDefault="00AE59F1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4961463"/>
    <w:multiLevelType w:val="hybridMultilevel"/>
    <w:tmpl w:val="B9186B1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5F9227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05F394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9E05C5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04E2081"/>
    <w:multiLevelType w:val="hybridMultilevel"/>
    <w:tmpl w:val="57467B4E"/>
    <w:lvl w:ilvl="0" w:tplc="FAAE7106">
      <w:start w:val="1"/>
      <w:numFmt w:val="bullet"/>
      <w:lvlText w:val=""/>
      <w:lvlJc w:val="left"/>
      <w:pPr>
        <w:tabs>
          <w:tab w:val="num" w:pos="930"/>
        </w:tabs>
        <w:ind w:left="885" w:hanging="39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2806E50"/>
    <w:multiLevelType w:val="hybridMultilevel"/>
    <w:tmpl w:val="0136F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A1F4607"/>
    <w:multiLevelType w:val="hybridMultilevel"/>
    <w:tmpl w:val="739E04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24"/>
  </w:num>
  <w:num w:numId="3">
    <w:abstractNumId w:val="13"/>
  </w:num>
  <w:num w:numId="4">
    <w:abstractNumId w:val="28"/>
  </w:num>
  <w:num w:numId="5">
    <w:abstractNumId w:val="21"/>
  </w:num>
  <w:num w:numId="6">
    <w:abstractNumId w:val="20"/>
  </w:num>
  <w:num w:numId="7">
    <w:abstractNumId w:val="10"/>
  </w:num>
  <w:num w:numId="8">
    <w:abstractNumId w:val="17"/>
  </w:num>
  <w:num w:numId="9">
    <w:abstractNumId w:val="8"/>
  </w:num>
  <w:num w:numId="10">
    <w:abstractNumId w:val="22"/>
  </w:num>
  <w:num w:numId="11">
    <w:abstractNumId w:val="0"/>
  </w:num>
  <w:num w:numId="12">
    <w:abstractNumId w:val="6"/>
  </w:num>
  <w:num w:numId="13">
    <w:abstractNumId w:val="16"/>
  </w:num>
  <w:num w:numId="14">
    <w:abstractNumId w:val="11"/>
  </w:num>
  <w:num w:numId="15">
    <w:abstractNumId w:val="1"/>
  </w:num>
  <w:num w:numId="16">
    <w:abstractNumId w:val="7"/>
  </w:num>
  <w:num w:numId="17">
    <w:abstractNumId w:val="14"/>
  </w:num>
  <w:num w:numId="18">
    <w:abstractNumId w:val="23"/>
  </w:num>
  <w:num w:numId="19">
    <w:abstractNumId w:val="18"/>
  </w:num>
  <w:num w:numId="20">
    <w:abstractNumId w:val="5"/>
  </w:num>
  <w:num w:numId="21">
    <w:abstractNumId w:val="3"/>
  </w:num>
  <w:num w:numId="22">
    <w:abstractNumId w:val="15"/>
  </w:num>
  <w:num w:numId="23">
    <w:abstractNumId w:val="12"/>
  </w:num>
  <w:num w:numId="24">
    <w:abstractNumId w:val="19"/>
  </w:num>
  <w:num w:numId="25">
    <w:abstractNumId w:val="4"/>
  </w:num>
  <w:num w:numId="26">
    <w:abstractNumId w:val="26"/>
  </w:num>
  <w:num w:numId="27">
    <w:abstractNumId w:val="25"/>
  </w:num>
  <w:num w:numId="28">
    <w:abstractNumId w:val="27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336BC"/>
    <w:rsid w:val="00044BD2"/>
    <w:rsid w:val="00047B0E"/>
    <w:rsid w:val="00050036"/>
    <w:rsid w:val="000559DA"/>
    <w:rsid w:val="00055EBA"/>
    <w:rsid w:val="000727F6"/>
    <w:rsid w:val="00081185"/>
    <w:rsid w:val="00083367"/>
    <w:rsid w:val="000852AD"/>
    <w:rsid w:val="000B352B"/>
    <w:rsid w:val="000B79DA"/>
    <w:rsid w:val="000C0189"/>
    <w:rsid w:val="000C28AD"/>
    <w:rsid w:val="000C44CC"/>
    <w:rsid w:val="000E5A0A"/>
    <w:rsid w:val="000F23CB"/>
    <w:rsid w:val="000F4F96"/>
    <w:rsid w:val="00106CE9"/>
    <w:rsid w:val="00113842"/>
    <w:rsid w:val="00121483"/>
    <w:rsid w:val="00125B81"/>
    <w:rsid w:val="00126602"/>
    <w:rsid w:val="00127D53"/>
    <w:rsid w:val="001324F6"/>
    <w:rsid w:val="001355D3"/>
    <w:rsid w:val="00144D23"/>
    <w:rsid w:val="00157CA7"/>
    <w:rsid w:val="00165BB9"/>
    <w:rsid w:val="00167E54"/>
    <w:rsid w:val="001733F9"/>
    <w:rsid w:val="001829F9"/>
    <w:rsid w:val="001975DF"/>
    <w:rsid w:val="0019762C"/>
    <w:rsid w:val="001D2180"/>
    <w:rsid w:val="001D4DED"/>
    <w:rsid w:val="001F21E7"/>
    <w:rsid w:val="001F5B9A"/>
    <w:rsid w:val="00201E28"/>
    <w:rsid w:val="00240A3C"/>
    <w:rsid w:val="00243A3C"/>
    <w:rsid w:val="002507AF"/>
    <w:rsid w:val="0026107B"/>
    <w:rsid w:val="0026529E"/>
    <w:rsid w:val="00276996"/>
    <w:rsid w:val="002B14BD"/>
    <w:rsid w:val="002B6BFB"/>
    <w:rsid w:val="002D0D12"/>
    <w:rsid w:val="002D3541"/>
    <w:rsid w:val="00315615"/>
    <w:rsid w:val="00316AD1"/>
    <w:rsid w:val="003316C5"/>
    <w:rsid w:val="003367B1"/>
    <w:rsid w:val="003555DF"/>
    <w:rsid w:val="00375A17"/>
    <w:rsid w:val="00377C27"/>
    <w:rsid w:val="003928D7"/>
    <w:rsid w:val="00394AEA"/>
    <w:rsid w:val="0039695F"/>
    <w:rsid w:val="003A319D"/>
    <w:rsid w:val="003A5BC1"/>
    <w:rsid w:val="003D04BC"/>
    <w:rsid w:val="003D3163"/>
    <w:rsid w:val="003F6C6C"/>
    <w:rsid w:val="00406062"/>
    <w:rsid w:val="00411D18"/>
    <w:rsid w:val="00417039"/>
    <w:rsid w:val="00422246"/>
    <w:rsid w:val="00432D8D"/>
    <w:rsid w:val="00456353"/>
    <w:rsid w:val="0046543A"/>
    <w:rsid w:val="0046749E"/>
    <w:rsid w:val="00472FD1"/>
    <w:rsid w:val="00482164"/>
    <w:rsid w:val="004828CE"/>
    <w:rsid w:val="004C6188"/>
    <w:rsid w:val="004D06EA"/>
    <w:rsid w:val="004D5A25"/>
    <w:rsid w:val="004E23B0"/>
    <w:rsid w:val="004E491B"/>
    <w:rsid w:val="004F28CA"/>
    <w:rsid w:val="00512BF3"/>
    <w:rsid w:val="00526FA9"/>
    <w:rsid w:val="005313B3"/>
    <w:rsid w:val="00537A60"/>
    <w:rsid w:val="00542C1D"/>
    <w:rsid w:val="0055251F"/>
    <w:rsid w:val="00552D87"/>
    <w:rsid w:val="005667A3"/>
    <w:rsid w:val="005A321B"/>
    <w:rsid w:val="005D7C20"/>
    <w:rsid w:val="005E0840"/>
    <w:rsid w:val="005E2B24"/>
    <w:rsid w:val="005F70E8"/>
    <w:rsid w:val="00602807"/>
    <w:rsid w:val="00603CD9"/>
    <w:rsid w:val="00604523"/>
    <w:rsid w:val="00607CAF"/>
    <w:rsid w:val="00615148"/>
    <w:rsid w:val="006310B9"/>
    <w:rsid w:val="00634944"/>
    <w:rsid w:val="00660770"/>
    <w:rsid w:val="00666BA9"/>
    <w:rsid w:val="00673EA5"/>
    <w:rsid w:val="00677997"/>
    <w:rsid w:val="00684833"/>
    <w:rsid w:val="00686FFF"/>
    <w:rsid w:val="00697BB1"/>
    <w:rsid w:val="006D471E"/>
    <w:rsid w:val="006D683A"/>
    <w:rsid w:val="006E357D"/>
    <w:rsid w:val="006E6212"/>
    <w:rsid w:val="006F094E"/>
    <w:rsid w:val="00713417"/>
    <w:rsid w:val="00722B2C"/>
    <w:rsid w:val="00736583"/>
    <w:rsid w:val="00747442"/>
    <w:rsid w:val="00750C23"/>
    <w:rsid w:val="00754E1A"/>
    <w:rsid w:val="007633D3"/>
    <w:rsid w:val="00766991"/>
    <w:rsid w:val="00780BFC"/>
    <w:rsid w:val="007E433F"/>
    <w:rsid w:val="007F10B8"/>
    <w:rsid w:val="00815DD1"/>
    <w:rsid w:val="00820119"/>
    <w:rsid w:val="008270A8"/>
    <w:rsid w:val="00837895"/>
    <w:rsid w:val="008478E1"/>
    <w:rsid w:val="00855830"/>
    <w:rsid w:val="00860038"/>
    <w:rsid w:val="00887778"/>
    <w:rsid w:val="00890BC6"/>
    <w:rsid w:val="00892F1E"/>
    <w:rsid w:val="008B69C2"/>
    <w:rsid w:val="008C5059"/>
    <w:rsid w:val="008E131B"/>
    <w:rsid w:val="008F47C8"/>
    <w:rsid w:val="0090242F"/>
    <w:rsid w:val="00903592"/>
    <w:rsid w:val="00910C70"/>
    <w:rsid w:val="00911A97"/>
    <w:rsid w:val="00942D8B"/>
    <w:rsid w:val="009504DE"/>
    <w:rsid w:val="009B1394"/>
    <w:rsid w:val="009D434B"/>
    <w:rsid w:val="009D736E"/>
    <w:rsid w:val="009E2FEF"/>
    <w:rsid w:val="009E5C88"/>
    <w:rsid w:val="00A03CC0"/>
    <w:rsid w:val="00A13C87"/>
    <w:rsid w:val="00A22939"/>
    <w:rsid w:val="00A501ED"/>
    <w:rsid w:val="00A6344B"/>
    <w:rsid w:val="00A772A8"/>
    <w:rsid w:val="00AA053B"/>
    <w:rsid w:val="00AA1642"/>
    <w:rsid w:val="00AA3D8F"/>
    <w:rsid w:val="00AB5CC1"/>
    <w:rsid w:val="00AB717E"/>
    <w:rsid w:val="00AD0314"/>
    <w:rsid w:val="00AD7FA4"/>
    <w:rsid w:val="00AE59F1"/>
    <w:rsid w:val="00B37B6F"/>
    <w:rsid w:val="00B47C46"/>
    <w:rsid w:val="00B545DC"/>
    <w:rsid w:val="00B610CD"/>
    <w:rsid w:val="00B63B42"/>
    <w:rsid w:val="00B83625"/>
    <w:rsid w:val="00BA0393"/>
    <w:rsid w:val="00BA1D66"/>
    <w:rsid w:val="00BA585C"/>
    <w:rsid w:val="00BC2B98"/>
    <w:rsid w:val="00BC30C3"/>
    <w:rsid w:val="00BD24F6"/>
    <w:rsid w:val="00BE4FED"/>
    <w:rsid w:val="00BE7B69"/>
    <w:rsid w:val="00BF5910"/>
    <w:rsid w:val="00C06808"/>
    <w:rsid w:val="00C068B3"/>
    <w:rsid w:val="00C112A9"/>
    <w:rsid w:val="00C15C11"/>
    <w:rsid w:val="00C5548F"/>
    <w:rsid w:val="00C6082B"/>
    <w:rsid w:val="00C90579"/>
    <w:rsid w:val="00C949CC"/>
    <w:rsid w:val="00CA3C7B"/>
    <w:rsid w:val="00CB0610"/>
    <w:rsid w:val="00CB30EC"/>
    <w:rsid w:val="00CC1497"/>
    <w:rsid w:val="00CE5BAF"/>
    <w:rsid w:val="00CF7514"/>
    <w:rsid w:val="00D33AF2"/>
    <w:rsid w:val="00D71135"/>
    <w:rsid w:val="00D72805"/>
    <w:rsid w:val="00D76CB3"/>
    <w:rsid w:val="00D857DC"/>
    <w:rsid w:val="00D859A2"/>
    <w:rsid w:val="00D94A01"/>
    <w:rsid w:val="00D95865"/>
    <w:rsid w:val="00D95F63"/>
    <w:rsid w:val="00DA2F70"/>
    <w:rsid w:val="00DA491A"/>
    <w:rsid w:val="00DC2787"/>
    <w:rsid w:val="00DD30F9"/>
    <w:rsid w:val="00DD572F"/>
    <w:rsid w:val="00DD5E74"/>
    <w:rsid w:val="00DF28CC"/>
    <w:rsid w:val="00E1311D"/>
    <w:rsid w:val="00E149DB"/>
    <w:rsid w:val="00E17D39"/>
    <w:rsid w:val="00E21D50"/>
    <w:rsid w:val="00E27606"/>
    <w:rsid w:val="00E36BFF"/>
    <w:rsid w:val="00E66253"/>
    <w:rsid w:val="00E80618"/>
    <w:rsid w:val="00EA193A"/>
    <w:rsid w:val="00EC05CA"/>
    <w:rsid w:val="00EE5634"/>
    <w:rsid w:val="00EE7D6B"/>
    <w:rsid w:val="00EF47CB"/>
    <w:rsid w:val="00F103AD"/>
    <w:rsid w:val="00F13AD3"/>
    <w:rsid w:val="00F31F38"/>
    <w:rsid w:val="00F47DB2"/>
    <w:rsid w:val="00F50774"/>
    <w:rsid w:val="00F64BA8"/>
    <w:rsid w:val="00F816BC"/>
    <w:rsid w:val="00F842A6"/>
    <w:rsid w:val="00F91334"/>
    <w:rsid w:val="00FA2444"/>
    <w:rsid w:val="00FC1DA6"/>
    <w:rsid w:val="00FE52E1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A772A8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760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311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ing5Char1">
    <w:name w:val="Heading 5 Char1"/>
    <w:link w:val="Heading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BodyText2">
    <w:name w:val="Body Text 2"/>
    <w:basedOn w:val="Normal"/>
    <w:link w:val="BodyText2Char1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1311D"/>
    <w:rPr>
      <w:rFonts w:cs="Times New Roman"/>
      <w:lang w:eastAsia="en-US"/>
    </w:rPr>
  </w:style>
  <w:style w:type="character" w:customStyle="1" w:styleId="BodyText2Char1">
    <w:name w:val="Body Text 2 Char1"/>
    <w:link w:val="BodyText2"/>
    <w:uiPriority w:val="99"/>
    <w:semiHidden/>
    <w:locked/>
    <w:rsid w:val="008E131B"/>
    <w:rPr>
      <w:rFonts w:ascii="Calibri" w:hAnsi="Calibri"/>
      <w:lang w:eastAsia="en-US"/>
    </w:rPr>
  </w:style>
  <w:style w:type="paragraph" w:styleId="BodyText">
    <w:name w:val="Body Text"/>
    <w:basedOn w:val="Normal"/>
    <w:link w:val="BodyTextChar1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311D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semiHidden/>
    <w:locked/>
    <w:rsid w:val="008E131B"/>
    <w:rPr>
      <w:rFonts w:ascii="Calibri" w:hAnsi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E131B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311D"/>
    <w:rPr>
      <w:rFonts w:cs="Times New Roman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E1311D"/>
    <w:rPr>
      <w:rFonts w:cs="Times New Roman"/>
      <w:b/>
      <w:bCs/>
      <w:sz w:val="20"/>
      <w:szCs w:val="20"/>
      <w:lang w:eastAsia="en-US"/>
    </w:rPr>
  </w:style>
  <w:style w:type="character" w:customStyle="1" w:styleId="Heading2Char1">
    <w:name w:val="Heading 2 Char1"/>
    <w:link w:val="Heading2"/>
    <w:uiPriority w:val="99"/>
    <w:locked/>
    <w:rsid w:val="00A772A8"/>
    <w:rPr>
      <w:rFonts w:ascii="Arial" w:hAnsi="Arial"/>
      <w:b/>
      <w:i/>
      <w:sz w:val="28"/>
      <w:lang w:val="pl-PL" w:eastAsia="en-US"/>
    </w:rPr>
  </w:style>
  <w:style w:type="paragraph" w:customStyle="1" w:styleId="Bezodstpw1">
    <w:name w:val="Bez odstępów1"/>
    <w:uiPriority w:val="99"/>
    <w:rsid w:val="008C5059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D5A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47B0E"/>
    <w:rPr>
      <w:rFonts w:cs="Times New Roman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A32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lang w:eastAsia="en-US"/>
    </w:rPr>
  </w:style>
  <w:style w:type="character" w:customStyle="1" w:styleId="FontStyle24">
    <w:name w:val="Font Style24"/>
    <w:uiPriority w:val="99"/>
    <w:rsid w:val="005A321B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209</Words>
  <Characters>1258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subject/>
  <dc:creator>Sebastian</dc:creator>
  <cp:keywords/>
  <dc:description/>
  <cp:lastModifiedBy>Magdalena Pasztaleniec</cp:lastModifiedBy>
  <cp:revision>2</cp:revision>
  <cp:lastPrinted>2014-05-09T11:31:00Z</cp:lastPrinted>
  <dcterms:created xsi:type="dcterms:W3CDTF">2014-05-20T12:52:00Z</dcterms:created>
  <dcterms:modified xsi:type="dcterms:W3CDTF">2014-05-20T12:52:00Z</dcterms:modified>
</cp:coreProperties>
</file>