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E" w:rsidRPr="00E06B4D" w:rsidRDefault="004E195E" w:rsidP="00356D1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7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:rsidR="004E195E" w:rsidRPr="00BB5510" w:rsidRDefault="004E195E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4E195E" w:rsidRDefault="004E195E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4E195E" w:rsidRDefault="004E195E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4E195E" w:rsidRDefault="004E195E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4E195E" w:rsidRPr="00BB5510" w:rsidRDefault="004E195E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4E195E" w:rsidRPr="004D4BC6" w:rsidRDefault="004E195E" w:rsidP="00356D1A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/miejscowość, data/</w:t>
      </w:r>
    </w:p>
    <w:p w:rsidR="004E195E" w:rsidRPr="00BB5510" w:rsidRDefault="004E195E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4E195E" w:rsidRPr="00BB5510" w:rsidRDefault="004E195E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4E195E" w:rsidRPr="004D4BC6" w:rsidRDefault="004E195E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>/dane Wykonawcy lub pieczęć firmowa/</w:t>
      </w:r>
    </w:p>
    <w:p w:rsidR="004E195E" w:rsidRPr="00BB5510" w:rsidRDefault="004E195E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4E195E" w:rsidRPr="00BB5510" w:rsidRDefault="004E195E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4E195E" w:rsidRPr="00BB5510" w:rsidRDefault="004E195E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4E195E" w:rsidRPr="002D5E62" w:rsidRDefault="004E195E" w:rsidP="00356D1A">
      <w:pPr>
        <w:pStyle w:val="BodyText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:rsidR="004E195E" w:rsidRPr="002D5E62" w:rsidRDefault="004E195E" w:rsidP="00356D1A">
      <w:pPr>
        <w:pStyle w:val="BodyText"/>
        <w:spacing w:after="0"/>
        <w:jc w:val="center"/>
        <w:rPr>
          <w:b/>
          <w:bCs/>
        </w:rPr>
      </w:pPr>
    </w:p>
    <w:p w:rsidR="004E195E" w:rsidRDefault="004E195E" w:rsidP="00356D1A">
      <w:pPr>
        <w:pStyle w:val="BodyText"/>
        <w:spacing w:after="0"/>
        <w:jc w:val="center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</w:p>
    <w:p w:rsidR="004E195E" w:rsidRPr="00E24F41" w:rsidRDefault="004E195E" w:rsidP="00356D1A">
      <w:pPr>
        <w:pStyle w:val="BodyText"/>
        <w:ind w:right="408"/>
        <w:jc w:val="center"/>
        <w:rPr>
          <w:b/>
          <w:bCs/>
        </w:rPr>
      </w:pPr>
      <w:r>
        <w:rPr>
          <w:b/>
          <w:bCs/>
          <w:u w:val="single"/>
        </w:rPr>
        <w:t>„</w:t>
      </w:r>
      <w:r w:rsidRPr="00750C23">
        <w:rPr>
          <w:b/>
          <w:bCs/>
          <w:u w:val="single"/>
        </w:rPr>
        <w:t xml:space="preserve">Usługi przeprowadzenia </w:t>
      </w:r>
      <w:r>
        <w:rPr>
          <w:b/>
          <w:bCs/>
          <w:u w:val="single"/>
        </w:rPr>
        <w:t>zajęć pozalekcyjnych”</w:t>
      </w:r>
    </w:p>
    <w:p w:rsidR="004E195E" w:rsidRPr="00151503" w:rsidRDefault="004E195E" w:rsidP="00356D1A">
      <w:pPr>
        <w:pStyle w:val="BodyText"/>
        <w:jc w:val="center"/>
      </w:pPr>
    </w:p>
    <w:p w:rsidR="004E195E" w:rsidRPr="009F2857" w:rsidRDefault="004E195E" w:rsidP="00356D1A">
      <w:pPr>
        <w:pStyle w:val="BodyText2"/>
        <w:rPr>
          <w:b/>
          <w:i/>
        </w:rPr>
      </w:pPr>
      <w:r w:rsidRPr="00151503" w:rsidDel="00151503">
        <w:rPr>
          <w:b/>
        </w:rPr>
        <w:t xml:space="preserve"> </w:t>
      </w:r>
      <w:r w:rsidRPr="009F2857">
        <w:rPr>
          <w:b/>
          <w:i/>
        </w:rPr>
        <w:t>(UWAGA: WYKONAWCA WYBIERA TYLKO 1 OPCJĘ SPOŚRÓD PONIŻSZYCH)</w:t>
      </w:r>
    </w:p>
    <w:p w:rsidR="004E195E" w:rsidRPr="00E06B4D" w:rsidRDefault="004E195E" w:rsidP="00356D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95E" w:rsidRPr="002D5E62" w:rsidRDefault="004E195E" w:rsidP="00356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1) informuję o tym, że nie należę do 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o ochronie konkurencji i konsumentów (Dz. U. Nr 50, poz. 331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 zm.);*</w:t>
      </w:r>
    </w:p>
    <w:p w:rsidR="004E195E" w:rsidRPr="004D4BC6" w:rsidRDefault="004E195E" w:rsidP="00356D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2) w związku z tym, że należę do grupy kapitałowej, przedstawiam listę podmiotów należących do tej samej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konkurencji i konsumentów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Nr 50, poz. 331 ze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zm.), o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mowa w art. 24 ust. 2 pkt 5 U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:*</w:t>
      </w:r>
    </w:p>
    <w:p w:rsidR="004E195E" w:rsidRPr="002D5E62" w:rsidRDefault="004E195E" w:rsidP="00356D1A">
      <w:pPr>
        <w:pStyle w:val="BodyText"/>
        <w:spacing w:after="0"/>
        <w:jc w:val="center"/>
        <w:rPr>
          <w:bCs/>
        </w:rPr>
      </w:pPr>
    </w:p>
    <w:p w:rsidR="004E195E" w:rsidRPr="002D5E62" w:rsidRDefault="004E195E" w:rsidP="00356D1A">
      <w:pPr>
        <w:pStyle w:val="BodyText"/>
        <w:spacing w:after="0"/>
        <w:jc w:val="center"/>
        <w:rPr>
          <w:bCs/>
        </w:rPr>
      </w:pPr>
    </w:p>
    <w:p w:rsidR="004E195E" w:rsidRDefault="004E195E" w:rsidP="00356D1A">
      <w:pPr>
        <w:pStyle w:val="BodyText"/>
        <w:spacing w:after="0"/>
        <w:jc w:val="center"/>
        <w:rPr>
          <w:bCs/>
        </w:rPr>
      </w:pPr>
    </w:p>
    <w:p w:rsidR="004E195E" w:rsidRDefault="004E195E" w:rsidP="00356D1A">
      <w:pPr>
        <w:pStyle w:val="BodyText"/>
        <w:spacing w:after="0"/>
        <w:jc w:val="center"/>
        <w:rPr>
          <w:bCs/>
        </w:rPr>
      </w:pPr>
    </w:p>
    <w:p w:rsidR="004E195E" w:rsidRDefault="004E195E" w:rsidP="00356D1A">
      <w:pPr>
        <w:pStyle w:val="BodyText"/>
        <w:spacing w:after="0"/>
        <w:jc w:val="center"/>
        <w:rPr>
          <w:bCs/>
        </w:rPr>
      </w:pPr>
    </w:p>
    <w:p w:rsidR="004E195E" w:rsidRPr="002D5E62" w:rsidRDefault="004E195E" w:rsidP="00356D1A">
      <w:pPr>
        <w:pStyle w:val="BodyText"/>
        <w:spacing w:after="0"/>
        <w:jc w:val="center"/>
        <w:rPr>
          <w:bCs/>
        </w:rPr>
      </w:pPr>
    </w:p>
    <w:p w:rsidR="004E195E" w:rsidRPr="002D5E62" w:rsidRDefault="004E195E" w:rsidP="00356D1A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4E195E" w:rsidRPr="002D5E62" w:rsidTr="002507AF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195E" w:rsidRPr="002D5E62" w:rsidRDefault="004E195E" w:rsidP="002507AF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4E195E" w:rsidRPr="002D5E62" w:rsidRDefault="004E195E" w:rsidP="002507AF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195E" w:rsidRPr="002D5E62" w:rsidRDefault="004E195E" w:rsidP="002507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4E195E" w:rsidRPr="002D5E62" w:rsidRDefault="004E195E" w:rsidP="002507A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4E195E" w:rsidRPr="002D5E62" w:rsidRDefault="004E195E" w:rsidP="00356D1A">
      <w:pPr>
        <w:pStyle w:val="BodyText"/>
        <w:spacing w:after="0"/>
        <w:jc w:val="center"/>
        <w:rPr>
          <w:bCs/>
          <w:sz w:val="22"/>
          <w:szCs w:val="22"/>
        </w:rPr>
      </w:pPr>
    </w:p>
    <w:p w:rsidR="004E195E" w:rsidRPr="002D5E62" w:rsidRDefault="004E195E" w:rsidP="00356D1A">
      <w:pPr>
        <w:pStyle w:val="BodyText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  <w:lang w:eastAsia="pl-PL"/>
        </w:rPr>
        <w:t>*) niepotrzebne skreślić</w:t>
      </w:r>
    </w:p>
    <w:p w:rsidR="004E195E" w:rsidRPr="005A321B" w:rsidRDefault="004E195E" w:rsidP="005A321B"/>
    <w:sectPr w:rsidR="004E195E" w:rsidRPr="005A321B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5E" w:rsidRDefault="004E195E" w:rsidP="005313B3">
      <w:pPr>
        <w:spacing w:after="0" w:line="240" w:lineRule="auto"/>
      </w:pPr>
      <w:r>
        <w:separator/>
      </w:r>
    </w:p>
  </w:endnote>
  <w:endnote w:type="continuationSeparator" w:id="0">
    <w:p w:rsidR="004E195E" w:rsidRDefault="004E195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5E" w:rsidRDefault="004E195E" w:rsidP="001F5B9A">
    <w:pPr>
      <w:pStyle w:val="Footer"/>
    </w:pPr>
  </w:p>
  <w:p w:rsidR="004E195E" w:rsidRDefault="004E195E" w:rsidP="001F5B9A">
    <w:pPr>
      <w:pStyle w:val="Footer"/>
    </w:pPr>
  </w:p>
  <w:p w:rsidR="004E195E" w:rsidRPr="001F5B9A" w:rsidRDefault="004E195E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4E195E" w:rsidRPr="00CB30EC" w:rsidRDefault="004E195E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4E195E" w:rsidRPr="00CB30EC" w:rsidRDefault="004E195E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4E195E" w:rsidRPr="005E0840" w:rsidRDefault="004E195E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4E195E" w:rsidRPr="005E0840" w:rsidRDefault="004E195E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4E195E" w:rsidRPr="00E66253" w:rsidRDefault="004E195E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5E" w:rsidRDefault="004E195E" w:rsidP="005313B3">
      <w:pPr>
        <w:spacing w:after="0" w:line="240" w:lineRule="auto"/>
      </w:pPr>
      <w:r>
        <w:separator/>
      </w:r>
    </w:p>
  </w:footnote>
  <w:footnote w:type="continuationSeparator" w:id="0">
    <w:p w:rsidR="004E195E" w:rsidRDefault="004E195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5E" w:rsidRDefault="004E195E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4E195E" w:rsidRPr="005E0840" w:rsidRDefault="004E195E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4E195E" w:rsidRPr="005E0840" w:rsidRDefault="004E195E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4E195E" w:rsidRPr="005E0840" w:rsidRDefault="004E195E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150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2D5E62"/>
    <w:rsid w:val="00315615"/>
    <w:rsid w:val="00316AD1"/>
    <w:rsid w:val="003316C5"/>
    <w:rsid w:val="003367B1"/>
    <w:rsid w:val="003555DF"/>
    <w:rsid w:val="00356D1A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4BC6"/>
    <w:rsid w:val="004D5A25"/>
    <w:rsid w:val="004E195E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D0098"/>
    <w:rsid w:val="008E131B"/>
    <w:rsid w:val="008F47C8"/>
    <w:rsid w:val="008F49D6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9F2857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83625"/>
    <w:rsid w:val="00BA0393"/>
    <w:rsid w:val="00BA1D66"/>
    <w:rsid w:val="00BA585C"/>
    <w:rsid w:val="00BB5510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06B4D"/>
    <w:rsid w:val="00E1311D"/>
    <w:rsid w:val="00E17D39"/>
    <w:rsid w:val="00E21D50"/>
    <w:rsid w:val="00E24F41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0098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2014-05-13T13:47:00Z</dcterms:created>
  <dcterms:modified xsi:type="dcterms:W3CDTF">2014-05-13T13:47:00Z</dcterms:modified>
</cp:coreProperties>
</file>