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02" w:rsidRDefault="004E5F02" w:rsidP="005632ED">
      <w:pPr>
        <w:jc w:val="right"/>
        <w:rPr>
          <w:rFonts w:ascii="Times New Roman" w:hAnsi="Times New Roman"/>
        </w:rPr>
      </w:pPr>
    </w:p>
    <w:p w:rsidR="004E5F02" w:rsidRPr="006E6212" w:rsidRDefault="004E5F02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Zał. nr 3A</w:t>
      </w:r>
    </w:p>
    <w:p w:rsidR="004E5F02" w:rsidRPr="006E6212" w:rsidRDefault="004E5F02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4E5F02" w:rsidRPr="006E6212" w:rsidRDefault="004E5F02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4E5F02" w:rsidRPr="006E6212" w:rsidRDefault="004E5F02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4E5F02" w:rsidRPr="006E6212" w:rsidRDefault="004E5F02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4E5F02" w:rsidRPr="006E6212" w:rsidRDefault="004E5F02" w:rsidP="005632ED">
      <w:pPr>
        <w:jc w:val="both"/>
        <w:rPr>
          <w:rFonts w:ascii="Times New Roman" w:hAnsi="Times New Roman"/>
        </w:rPr>
      </w:pPr>
    </w:p>
    <w:p w:rsidR="004E5F02" w:rsidRPr="006E6212" w:rsidRDefault="004E5F02" w:rsidP="005632ED">
      <w:pPr>
        <w:pStyle w:val="Heading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6E6212">
        <w:rPr>
          <w:rFonts w:ascii="Times New Roman" w:hAnsi="Times New Roman" w:cs="Times New Roman"/>
          <w:b w:val="0"/>
          <w:i w:val="0"/>
          <w:u w:val="single"/>
        </w:rPr>
        <w:t>OŚWIADCZENIE</w:t>
      </w:r>
    </w:p>
    <w:p w:rsidR="004E5F02" w:rsidRPr="006E6212" w:rsidRDefault="004E5F02" w:rsidP="005632ED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4E5F02" w:rsidRPr="006E6212" w:rsidRDefault="004E5F02" w:rsidP="005632E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6E6212">
        <w:rPr>
          <w:rFonts w:ascii="Times New Roman" w:hAnsi="Times New Roman"/>
          <w:b/>
          <w:bCs/>
          <w:sz w:val="24"/>
        </w:rPr>
        <w:t>„</w:t>
      </w:r>
      <w:r w:rsidRPr="006B185C">
        <w:rPr>
          <w:rFonts w:ascii="Times New Roman" w:hAnsi="Times New Roman"/>
          <w:b/>
          <w:bCs/>
          <w:sz w:val="24"/>
        </w:rPr>
        <w:t>Lea</w:t>
      </w:r>
      <w:r>
        <w:rPr>
          <w:rFonts w:ascii="Times New Roman" w:hAnsi="Times New Roman"/>
          <w:b/>
          <w:bCs/>
          <w:sz w:val="24"/>
        </w:rPr>
        <w:t>sing operacyjny z opcją wykupu 1</w:t>
      </w:r>
      <w:r w:rsidRPr="006B185C">
        <w:rPr>
          <w:rFonts w:ascii="Times New Roman" w:hAnsi="Times New Roman"/>
          <w:b/>
          <w:bCs/>
          <w:sz w:val="24"/>
        </w:rPr>
        <w:t xml:space="preserve"> samochod</w:t>
      </w:r>
      <w:r>
        <w:rPr>
          <w:rFonts w:ascii="Times New Roman" w:hAnsi="Times New Roman"/>
          <w:b/>
          <w:bCs/>
          <w:sz w:val="24"/>
        </w:rPr>
        <w:t>u osobowego</w:t>
      </w:r>
      <w:r w:rsidRPr="006E6212">
        <w:rPr>
          <w:rFonts w:ascii="Times New Roman" w:hAnsi="Times New Roman"/>
          <w:b/>
          <w:bCs/>
          <w:sz w:val="24"/>
        </w:rPr>
        <w:t>”</w:t>
      </w:r>
    </w:p>
    <w:p w:rsidR="004E5F02" w:rsidRPr="006E6212" w:rsidRDefault="004E5F02" w:rsidP="005632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E5F02" w:rsidRPr="006E6212" w:rsidRDefault="004E5F02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 xml:space="preserve">Prawo zamówień publicznych (Dz. U. z 2010 r. Nr 113, poz. 759 ze zmianami) </w:t>
      </w:r>
    </w:p>
    <w:p w:rsidR="004E5F02" w:rsidRPr="006E6212" w:rsidRDefault="004E5F02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4E5F02" w:rsidRPr="006E6212" w:rsidRDefault="004E5F02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4E5F02" w:rsidRPr="006E6212" w:rsidRDefault="004E5F02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4E5F02" w:rsidRPr="006E6212" w:rsidRDefault="004E5F02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4E5F02" w:rsidRPr="006E6212" w:rsidRDefault="004E5F02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4E5F02" w:rsidRPr="006E6212" w:rsidRDefault="004E5F02" w:rsidP="005632ED">
      <w:pPr>
        <w:ind w:left="5245"/>
        <w:jc w:val="both"/>
        <w:rPr>
          <w:rFonts w:ascii="Times New Roman" w:hAnsi="Times New Roman"/>
        </w:rPr>
      </w:pPr>
    </w:p>
    <w:p w:rsidR="004E5F02" w:rsidRPr="006E6212" w:rsidRDefault="004E5F02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4E5F02" w:rsidRPr="006E6212" w:rsidRDefault="004E5F02" w:rsidP="00972F33">
      <w:pPr>
        <w:spacing w:after="0" w:line="240" w:lineRule="auto"/>
        <w:ind w:left="5245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</w:t>
      </w:r>
      <w:r w:rsidRPr="006E6212">
        <w:rPr>
          <w:rFonts w:ascii="Times New Roman" w:hAnsi="Times New Roman"/>
          <w:sz w:val="18"/>
        </w:rPr>
        <w:t xml:space="preserve">    /pieczęć imienna i podpis Wykonawcy</w:t>
      </w:r>
    </w:p>
    <w:p w:rsidR="004E5F02" w:rsidRPr="006E6212" w:rsidRDefault="004E5F02" w:rsidP="00972F33">
      <w:pPr>
        <w:spacing w:after="0" w:line="240" w:lineRule="auto"/>
        <w:ind w:left="4248" w:right="-143"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</w:t>
      </w: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4E5F02" w:rsidRDefault="004E5F02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4E5F02" w:rsidRDefault="004E5F02" w:rsidP="005632ED">
      <w:pPr>
        <w:jc w:val="right"/>
        <w:rPr>
          <w:rFonts w:ascii="Times New Roman" w:hAnsi="Times New Roman"/>
        </w:rPr>
      </w:pPr>
    </w:p>
    <w:p w:rsidR="004E5F02" w:rsidRPr="006E6212" w:rsidRDefault="004E5F02" w:rsidP="005632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3B</w:t>
      </w:r>
    </w:p>
    <w:p w:rsidR="004E5F02" w:rsidRPr="006E6212" w:rsidRDefault="004E5F02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4E5F02" w:rsidRPr="006E6212" w:rsidRDefault="004E5F02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4E5F02" w:rsidRPr="006E6212" w:rsidRDefault="004E5F02" w:rsidP="005632ED">
      <w:pPr>
        <w:pStyle w:val="Footer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E5F02" w:rsidRPr="006E6212" w:rsidRDefault="004E5F02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4E5F02" w:rsidRPr="006E6212" w:rsidRDefault="004E5F02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4E5F02" w:rsidRPr="006E6212" w:rsidRDefault="004E5F02" w:rsidP="005632ED">
      <w:pPr>
        <w:jc w:val="both"/>
        <w:rPr>
          <w:rFonts w:ascii="Times New Roman" w:hAnsi="Times New Roman"/>
        </w:rPr>
      </w:pPr>
    </w:p>
    <w:p w:rsidR="004E5F02" w:rsidRPr="006E6212" w:rsidRDefault="004E5F02" w:rsidP="005632ED">
      <w:pPr>
        <w:pStyle w:val="Heading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6E6212">
        <w:rPr>
          <w:rFonts w:ascii="Times New Roman" w:hAnsi="Times New Roman" w:cs="Times New Roman"/>
          <w:b w:val="0"/>
          <w:i w:val="0"/>
          <w:u w:val="single"/>
        </w:rPr>
        <w:t>OŚWIADCZENIE</w:t>
      </w:r>
    </w:p>
    <w:p w:rsidR="004E5F02" w:rsidRPr="006E6212" w:rsidRDefault="004E5F02" w:rsidP="005632ED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4E5F02" w:rsidRPr="006E6212" w:rsidRDefault="004E5F02" w:rsidP="005632ED">
      <w:pPr>
        <w:jc w:val="center"/>
        <w:rPr>
          <w:rFonts w:ascii="Times New Roman" w:hAnsi="Times New Roman"/>
          <w:b/>
          <w:bCs/>
          <w:sz w:val="24"/>
        </w:rPr>
      </w:pPr>
      <w:r w:rsidRPr="006E6212">
        <w:rPr>
          <w:rFonts w:ascii="Times New Roman" w:hAnsi="Times New Roman"/>
          <w:b/>
          <w:bCs/>
          <w:sz w:val="24"/>
        </w:rPr>
        <w:t>„</w:t>
      </w:r>
      <w:r w:rsidRPr="006B185C">
        <w:rPr>
          <w:rFonts w:ascii="Times New Roman" w:hAnsi="Times New Roman"/>
          <w:b/>
          <w:bCs/>
          <w:sz w:val="24"/>
        </w:rPr>
        <w:t xml:space="preserve">Leasing operacyjny z opcją wykupu </w:t>
      </w:r>
      <w:r>
        <w:rPr>
          <w:rFonts w:ascii="Times New Roman" w:hAnsi="Times New Roman"/>
          <w:b/>
          <w:bCs/>
          <w:sz w:val="24"/>
        </w:rPr>
        <w:t>1 samochodu osobowego</w:t>
      </w:r>
      <w:r w:rsidRPr="006E6212">
        <w:rPr>
          <w:rFonts w:ascii="Times New Roman" w:hAnsi="Times New Roman"/>
          <w:b/>
          <w:bCs/>
          <w:sz w:val="24"/>
        </w:rPr>
        <w:t>”</w:t>
      </w:r>
    </w:p>
    <w:p w:rsidR="004E5F02" w:rsidRPr="006E6212" w:rsidRDefault="004E5F02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Stosownie do postanowień i wymogów art. 24 ustawy z dnia 29 stycznia 2004 roku  Prawo zamówień publicznych (Dz. U. z 2010 r. Nr 113, poz. 759 ze zmianami)  </w:t>
      </w:r>
    </w:p>
    <w:p w:rsidR="004E5F02" w:rsidRPr="006E6212" w:rsidRDefault="004E5F02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4E5F02" w:rsidRPr="006E6212" w:rsidRDefault="004E5F02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ustawy Prawo zamówień publicznych (Dz. U. z 2010 r. Nr 113, poz. 759 ze zmianami).</w:t>
      </w:r>
    </w:p>
    <w:p w:rsidR="004E5F02" w:rsidRPr="006E6212" w:rsidRDefault="004E5F02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4E5F02" w:rsidRPr="006E6212" w:rsidRDefault="004E5F02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4E5F02" w:rsidRPr="006E6212" w:rsidRDefault="004E5F02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4E5F02" w:rsidRPr="006E6212" w:rsidRDefault="004E5F02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4E5F02" w:rsidRPr="006E6212" w:rsidRDefault="004E5F02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4E5F02" w:rsidRPr="006E6212" w:rsidRDefault="004E5F02" w:rsidP="00972F33">
      <w:pPr>
        <w:spacing w:after="0" w:line="240" w:lineRule="auto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                   </w:t>
      </w:r>
      <w:r w:rsidRPr="006E6212">
        <w:rPr>
          <w:rFonts w:ascii="Times New Roman" w:hAnsi="Times New Roman"/>
          <w:sz w:val="18"/>
        </w:rPr>
        <w:t xml:space="preserve">  /pieczęć imienna i podpis Wykonawcy   lub  </w:t>
      </w:r>
    </w:p>
    <w:p w:rsidR="004E5F02" w:rsidRPr="006E6212" w:rsidRDefault="004E5F02" w:rsidP="00972F3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6E6212">
        <w:rPr>
          <w:rFonts w:ascii="Times New Roman" w:hAnsi="Times New Roman"/>
        </w:rPr>
        <w:t xml:space="preserve">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4E5F02" w:rsidRPr="006E6212" w:rsidRDefault="004E5F02" w:rsidP="005632ED">
      <w:pPr>
        <w:rPr>
          <w:rFonts w:ascii="Times New Roman" w:hAnsi="Times New Roman"/>
          <w:sz w:val="18"/>
          <w:szCs w:val="18"/>
        </w:rPr>
      </w:pPr>
    </w:p>
    <w:p w:rsidR="004E5F02" w:rsidRPr="00CA23BA" w:rsidRDefault="004E5F02" w:rsidP="006B185C">
      <w:pPr>
        <w:pStyle w:val="FootnoteText"/>
      </w:pPr>
    </w:p>
    <w:sectPr w:rsidR="004E5F02" w:rsidRPr="00CA23BA" w:rsidSect="008270A8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02" w:rsidRDefault="004E5F02" w:rsidP="005313B3">
      <w:pPr>
        <w:spacing w:after="0" w:line="240" w:lineRule="auto"/>
      </w:pPr>
      <w:r>
        <w:separator/>
      </w:r>
    </w:p>
  </w:endnote>
  <w:endnote w:type="continuationSeparator" w:id="0">
    <w:p w:rsidR="004E5F02" w:rsidRDefault="004E5F02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02" w:rsidRPr="001F5B9A" w:rsidRDefault="004E5F02" w:rsidP="001F5B9A">
    <w:pPr>
      <w:pStyle w:val="Footer"/>
    </w:pPr>
    <w:r>
      <w:rPr>
        <w:noProof/>
        <w:lang w:eastAsia="pl-PL"/>
      </w:rPr>
      <w:pict>
        <v:rect id="Rectangle 5" o:spid="_x0000_s2052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fit-shape-to-text:t">
            <w:txbxContent>
              <w:p w:rsidR="004E5F02" w:rsidRPr="00EE6BB5" w:rsidRDefault="004E5F02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3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02" w:rsidRDefault="004E5F02" w:rsidP="005313B3">
      <w:pPr>
        <w:spacing w:after="0" w:line="240" w:lineRule="auto"/>
      </w:pPr>
      <w:r>
        <w:separator/>
      </w:r>
    </w:p>
  </w:footnote>
  <w:footnote w:type="continuationSeparator" w:id="0">
    <w:p w:rsidR="004E5F02" w:rsidRDefault="004E5F02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02" w:rsidRDefault="004E5F02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1.9pt;margin-top:-6.8pt;width:350.9pt;height:33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" stroked="f">
          <v:textbox inset="0,0,0,0">
            <w:txbxContent>
              <w:p w:rsidR="004E5F02" w:rsidRPr="00316AD1" w:rsidRDefault="004E5F02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cs="Arial"/>
                    <w:color w:val="A6A6A6"/>
                    <w:sz w:val="14"/>
                    <w:szCs w:val="14"/>
                  </w:rPr>
                  <w:t>00-301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Warszawa :: ul.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Nowy Zjazd 1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 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566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47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.</w:t>
                </w:r>
                <w:bookmarkStart w:id="0" w:name="_GoBack"/>
                <w:bookmarkEnd w:id="0"/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-10.85pt;margin-top:-5.9pt;width:117.25pt;height:29.55pt;z-index:-251656704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6.1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16ED8"/>
    <w:rsid w:val="0002404A"/>
    <w:rsid w:val="00092D1D"/>
    <w:rsid w:val="000B79DA"/>
    <w:rsid w:val="000F276C"/>
    <w:rsid w:val="000F2817"/>
    <w:rsid w:val="000F555D"/>
    <w:rsid w:val="001355D3"/>
    <w:rsid w:val="00171B4E"/>
    <w:rsid w:val="001857A8"/>
    <w:rsid w:val="001A04DE"/>
    <w:rsid w:val="001F5B9A"/>
    <w:rsid w:val="0020711C"/>
    <w:rsid w:val="00215332"/>
    <w:rsid w:val="002349B8"/>
    <w:rsid w:val="002774FD"/>
    <w:rsid w:val="002A0D1A"/>
    <w:rsid w:val="002D0D12"/>
    <w:rsid w:val="002F5A93"/>
    <w:rsid w:val="00316AD1"/>
    <w:rsid w:val="00323071"/>
    <w:rsid w:val="00386673"/>
    <w:rsid w:val="003A319D"/>
    <w:rsid w:val="003D04BC"/>
    <w:rsid w:val="003D3163"/>
    <w:rsid w:val="00406062"/>
    <w:rsid w:val="0041489B"/>
    <w:rsid w:val="0044525A"/>
    <w:rsid w:val="004C6188"/>
    <w:rsid w:val="004D29DB"/>
    <w:rsid w:val="004E5F02"/>
    <w:rsid w:val="004E680E"/>
    <w:rsid w:val="00501D50"/>
    <w:rsid w:val="005313B3"/>
    <w:rsid w:val="00533D84"/>
    <w:rsid w:val="00543242"/>
    <w:rsid w:val="005632ED"/>
    <w:rsid w:val="00594AC5"/>
    <w:rsid w:val="005A0FD2"/>
    <w:rsid w:val="005F53A3"/>
    <w:rsid w:val="00605976"/>
    <w:rsid w:val="006310B9"/>
    <w:rsid w:val="00640F55"/>
    <w:rsid w:val="006868B5"/>
    <w:rsid w:val="006A0B85"/>
    <w:rsid w:val="006A3226"/>
    <w:rsid w:val="006B185C"/>
    <w:rsid w:val="006D471E"/>
    <w:rsid w:val="006E6212"/>
    <w:rsid w:val="00713417"/>
    <w:rsid w:val="00756108"/>
    <w:rsid w:val="007B0B7C"/>
    <w:rsid w:val="00815DD1"/>
    <w:rsid w:val="008270A8"/>
    <w:rsid w:val="00887BB9"/>
    <w:rsid w:val="009420CD"/>
    <w:rsid w:val="00960F02"/>
    <w:rsid w:val="0097158C"/>
    <w:rsid w:val="00972F33"/>
    <w:rsid w:val="00980CCD"/>
    <w:rsid w:val="009A0FEB"/>
    <w:rsid w:val="009B5133"/>
    <w:rsid w:val="009B52DE"/>
    <w:rsid w:val="009C4BD6"/>
    <w:rsid w:val="00A40E70"/>
    <w:rsid w:val="00A46F5F"/>
    <w:rsid w:val="00A511BC"/>
    <w:rsid w:val="00A602C8"/>
    <w:rsid w:val="00A7302A"/>
    <w:rsid w:val="00B22123"/>
    <w:rsid w:val="00B37B6F"/>
    <w:rsid w:val="00B47C46"/>
    <w:rsid w:val="00B73A79"/>
    <w:rsid w:val="00BA1D66"/>
    <w:rsid w:val="00BC5B36"/>
    <w:rsid w:val="00BE7B69"/>
    <w:rsid w:val="00C626FD"/>
    <w:rsid w:val="00C76C16"/>
    <w:rsid w:val="00C90CDE"/>
    <w:rsid w:val="00CA23BA"/>
    <w:rsid w:val="00CB073E"/>
    <w:rsid w:val="00CC43F8"/>
    <w:rsid w:val="00D33AF2"/>
    <w:rsid w:val="00D857DC"/>
    <w:rsid w:val="00DA737A"/>
    <w:rsid w:val="00DE2F36"/>
    <w:rsid w:val="00E149DB"/>
    <w:rsid w:val="00EE6BB5"/>
    <w:rsid w:val="00F074B6"/>
    <w:rsid w:val="00F50774"/>
    <w:rsid w:val="00F9592A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632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0F0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basedOn w:val="DefaultParagraphFont"/>
    <w:uiPriority w:val="99"/>
    <w:rsid w:val="005632ED"/>
    <w:rPr>
      <w:rFonts w:cs="Times New Roman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5632E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Bezodstpw1">
    <w:name w:val="Bez odstępów1"/>
    <w:uiPriority w:val="99"/>
    <w:rsid w:val="005632ED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5632ED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60F02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5632ED"/>
    <w:rPr>
      <w:rFonts w:cs="Times New Roman"/>
      <w:color w:val="000000"/>
      <w:sz w:val="16"/>
      <w:szCs w:val="16"/>
      <w:lang w:val="pl-PL" w:eastAsia="pl-PL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5632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0F02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5632ED"/>
    <w:rPr>
      <w:rFonts w:cs="Times New Roman"/>
      <w:lang w:val="en-US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287</Words>
  <Characters>1722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Sebastian</dc:creator>
  <cp:keywords/>
  <dc:description/>
  <cp:lastModifiedBy>Magdalena Grzesiak</cp:lastModifiedBy>
  <cp:revision>2</cp:revision>
  <cp:lastPrinted>2011-02-24T08:54:00Z</cp:lastPrinted>
  <dcterms:created xsi:type="dcterms:W3CDTF">2012-04-30T08:55:00Z</dcterms:created>
  <dcterms:modified xsi:type="dcterms:W3CDTF">2012-04-30T08:55:00Z</dcterms:modified>
</cp:coreProperties>
</file>