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14" w:rsidRDefault="00064E14" w:rsidP="00B65BF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Zał. nr 2A.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064E14" w:rsidRPr="00BB5510" w:rsidRDefault="00064E14" w:rsidP="00B65BF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/miejscowość, data/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..........................................................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064E14" w:rsidRPr="00D82E82" w:rsidRDefault="00064E14" w:rsidP="00B65BFA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</w:pPr>
      <w:r w:rsidRPr="00D82E82"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  <w:t>OŚWIADCZENIE</w:t>
      </w:r>
    </w:p>
    <w:p w:rsidR="00064E14" w:rsidRPr="00D82E82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64E14" w:rsidRPr="00D82E82" w:rsidRDefault="00064E14" w:rsidP="00B65BFA">
      <w:pPr>
        <w:widowControl w:val="0"/>
        <w:suppressAutoHyphens/>
        <w:spacing w:after="0" w:line="360" w:lineRule="auto"/>
        <w:ind w:right="4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D82E8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 spełnieniu warunków udziału</w:t>
      </w:r>
      <w:r w:rsidRPr="00D82E82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 przetargu nieograniczonym na:</w:t>
      </w:r>
    </w:p>
    <w:p w:rsidR="00064E14" w:rsidRPr="00D82E82" w:rsidRDefault="00064E14" w:rsidP="00B65B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Doradztwo prawne</w:t>
      </w:r>
      <w:r w:rsidRPr="00D82E8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na rzecz Agencji Rozwoju Mazowsza S.A.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064E14" w:rsidRPr="00D82E82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64E14" w:rsidRPr="00D82E82" w:rsidRDefault="00064E14" w:rsidP="00B65BFA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>Stosownie do postanowień i wymogów art. 44 ustawy z dnia 29 stycznia 2004 roku</w:t>
      </w: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br/>
        <w:t>Prawo zamówień publicznyc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h (jednolity tekst Dz. U. z 2013</w:t>
      </w: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907</w:t>
      </w: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zmianami)  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oświadczam, że spełniam warunki udziału w ww. postępowaniu dotyczące: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64E14" w:rsidRPr="00BB5510" w:rsidRDefault="00064E14" w:rsidP="00B65BFA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1)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posiadania uprawnień do wykonywania określonej działalności lub czynności, jeżeli przepisy prawa nakładają obowiązek ich posiadania;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2)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posiadania wiedzy i doświadczenia;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3)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dysponowania odpowiednim potencjałem technicznym oraz osobami zdolnymi do wykonania zamówienia;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4)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sytuacji ekonomicznej i finansowej.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64E14" w:rsidRPr="00BB5510" w:rsidRDefault="00064E14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64E14" w:rsidRPr="00BB5510" w:rsidRDefault="00064E14" w:rsidP="00B65BFA">
      <w:pPr>
        <w:widowControl w:val="0"/>
        <w:suppressAutoHyphens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........................................................</w:t>
      </w:r>
    </w:p>
    <w:p w:rsidR="00064E14" w:rsidRPr="00BB5510" w:rsidRDefault="00064E14" w:rsidP="00B65BFA">
      <w:pPr>
        <w:widowControl w:val="0"/>
        <w:suppressAutoHyphens/>
        <w:spacing w:after="0" w:line="240" w:lineRule="auto"/>
        <w:ind w:left="5245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    /pieczęć imienna i podpis Wykonawcy</w:t>
      </w:r>
    </w:p>
    <w:p w:rsidR="00064E14" w:rsidRDefault="00064E14" w:rsidP="00B65BFA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r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>lub uprawnionego przedstawiciela(-i)Wykonawcy/*</w:t>
      </w:r>
    </w:p>
    <w:p w:rsidR="00064E14" w:rsidRPr="00B65BFA" w:rsidRDefault="00064E14" w:rsidP="00B65BFA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bookmarkStart w:id="0" w:name="_GoBack"/>
      <w:bookmarkEnd w:id="0"/>
    </w:p>
    <w:sectPr w:rsidR="00064E14" w:rsidRPr="00B65BFA" w:rsidSect="006B21A3">
      <w:headerReference w:type="default" r:id="rId7"/>
      <w:footerReference w:type="default" r:id="rId8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14" w:rsidRDefault="00064E14" w:rsidP="006B21A3">
      <w:pPr>
        <w:spacing w:after="0" w:line="240" w:lineRule="auto"/>
      </w:pPr>
      <w:r>
        <w:separator/>
      </w:r>
    </w:p>
  </w:endnote>
  <w:endnote w:type="continuationSeparator" w:id="0">
    <w:p w:rsidR="00064E14" w:rsidRDefault="00064E14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14" w:rsidRDefault="00064E14">
    <w:pPr>
      <w:pStyle w:val="Footer"/>
    </w:pPr>
  </w:p>
  <w:p w:rsidR="00064E14" w:rsidRDefault="00064E14">
    <w:pPr>
      <w:pStyle w:val="Footer"/>
    </w:pPr>
  </w:p>
  <w:p w:rsidR="00064E14" w:rsidRDefault="00064E14">
    <w:pPr>
      <w:pStyle w:val="Footer"/>
    </w:pPr>
  </w:p>
  <w:p w:rsidR="00064E14" w:rsidRDefault="00064E14">
    <w:pPr>
      <w:pStyle w:val="Footer"/>
    </w:pPr>
  </w:p>
  <w:p w:rsidR="00064E14" w:rsidRDefault="00064E14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-26.95pt;margin-top:8.2pt;width:502.5pt;height:140.05pt;z-index:251662336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<v:textbox style="mso-fit-shape-to-text:t">
            <w:txbxContent>
              <w:p w:rsidR="00064E14" w:rsidRPr="00413855" w:rsidRDefault="00064E14" w:rsidP="00413855">
                <w:pPr>
                  <w:rPr>
                    <w:szCs w:val="14"/>
                  </w:rPr>
                </w:pPr>
              </w:p>
            </w:txbxContent>
          </v:textbox>
          <w10:wrap type="through"/>
        </v:shape>
      </w:pict>
    </w:r>
  </w:p>
  <w:p w:rsidR="00064E14" w:rsidRDefault="00064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14" w:rsidRDefault="00064E14" w:rsidP="006B21A3">
      <w:pPr>
        <w:spacing w:after="0" w:line="240" w:lineRule="auto"/>
      </w:pPr>
      <w:r>
        <w:separator/>
      </w:r>
    </w:p>
  </w:footnote>
  <w:footnote w:type="continuationSeparator" w:id="0">
    <w:p w:rsidR="00064E14" w:rsidRDefault="00064E14" w:rsidP="006B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14" w:rsidRDefault="00064E14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166.5pt;margin-top:-19.6pt;width:274.5pt;height:48.75pt;z-index:251660288;visibility:visible" wrapcoords="-59 0 -59 21268 21600 21268 21600 0 -5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<v:textbox inset="0,0,0,0">
            <w:txbxContent>
              <w:p w:rsidR="00064E14" w:rsidRPr="00413855" w:rsidRDefault="00064E14" w:rsidP="00413855">
                <w:pPr>
                  <w:rPr>
                    <w:szCs w:val="12"/>
                  </w:rPr>
                </w:pPr>
              </w:p>
            </w:txbxContent>
          </v:textbox>
          <w10:wrap type="through"/>
        </v:shape>
      </w:pict>
    </w:r>
    <w: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A3"/>
    <w:rsid w:val="000455D3"/>
    <w:rsid w:val="00064E14"/>
    <w:rsid w:val="001A388B"/>
    <w:rsid w:val="0036145D"/>
    <w:rsid w:val="00365ACF"/>
    <w:rsid w:val="00413855"/>
    <w:rsid w:val="00467B05"/>
    <w:rsid w:val="00496F92"/>
    <w:rsid w:val="0056491B"/>
    <w:rsid w:val="006B21A3"/>
    <w:rsid w:val="008A64AB"/>
    <w:rsid w:val="008A7903"/>
    <w:rsid w:val="00A01E17"/>
    <w:rsid w:val="00B656DB"/>
    <w:rsid w:val="00B65BFA"/>
    <w:rsid w:val="00BB5510"/>
    <w:rsid w:val="00D82E82"/>
    <w:rsid w:val="00E422A9"/>
    <w:rsid w:val="00EF5933"/>
    <w:rsid w:val="00F11306"/>
    <w:rsid w:val="00F34F03"/>
    <w:rsid w:val="00FE18DA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A3"/>
    <w:pPr>
      <w:spacing w:after="200" w:line="276" w:lineRule="auto"/>
    </w:pPr>
    <w:rPr>
      <w:rFonts w:ascii="Calibri" w:hAnsi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B21A3"/>
    <w:rPr>
      <w:rFonts w:ascii="Times New Roman" w:hAnsi="Times New Roman" w:cs="Times New Roman"/>
      <w:b/>
      <w:bCs/>
      <w:lang w:val="pl-PL" w:eastAsia="ar-SA" w:bidi="ar-SA"/>
    </w:rPr>
  </w:style>
  <w:style w:type="paragraph" w:styleId="Header">
    <w:name w:val="header"/>
    <w:basedOn w:val="Normal"/>
    <w:link w:val="Head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1A3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1A3"/>
    <w:rPr>
      <w:rFonts w:cs="Times New Roman"/>
      <w:lang w:val="pl-PL"/>
    </w:rPr>
  </w:style>
  <w:style w:type="character" w:styleId="Strong">
    <w:name w:val="Strong"/>
    <w:basedOn w:val="DefaultParagraphFont"/>
    <w:uiPriority w:val="99"/>
    <w:qFormat/>
    <w:rsid w:val="006B21A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B21A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21A3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21A3"/>
    <w:rPr>
      <w:rFonts w:ascii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uiPriority w:val="99"/>
    <w:rsid w:val="006B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21A3"/>
    <w:rPr>
      <w:rFonts w:ascii="Calibri" w:hAnsi="Calibri" w:cs="Times New Roman"/>
      <w:sz w:val="20"/>
      <w:szCs w:val="20"/>
      <w:lang w:val="pl-PL" w:eastAsia="en-US"/>
    </w:rPr>
  </w:style>
  <w:style w:type="character" w:styleId="FootnoteReference">
    <w:name w:val="footnote reference"/>
    <w:basedOn w:val="DefaultParagraphFont"/>
    <w:uiPriority w:val="99"/>
    <w:rsid w:val="006B21A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B21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164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Krzysztof Filiński</dc:creator>
  <cp:keywords/>
  <dc:description/>
  <cp:lastModifiedBy>palestra.pl</cp:lastModifiedBy>
  <cp:revision>2</cp:revision>
  <dcterms:created xsi:type="dcterms:W3CDTF">2013-11-06T19:11:00Z</dcterms:created>
  <dcterms:modified xsi:type="dcterms:W3CDTF">2013-11-06T19:11:00Z</dcterms:modified>
</cp:coreProperties>
</file>