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19" w:rsidRDefault="00D92319" w:rsidP="006D5F0E">
      <w:pPr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Zał. nr 2B.</w:t>
      </w:r>
    </w:p>
    <w:p w:rsidR="00D92319" w:rsidRDefault="00D92319" w:rsidP="006D5F0E">
      <w:pPr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</w:p>
    <w:p w:rsidR="00D92319" w:rsidRPr="00362AFD" w:rsidRDefault="00D92319" w:rsidP="006D5F0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Cs w:val="24"/>
          <w:lang w:eastAsia="pl-PL"/>
        </w:rPr>
      </w:pPr>
      <w:r w:rsidRPr="00362AFD">
        <w:rPr>
          <w:rFonts w:ascii="Times New Roman" w:hAnsi="Times New Roman"/>
          <w:color w:val="000000"/>
          <w:szCs w:val="24"/>
          <w:lang w:eastAsia="pl-PL"/>
        </w:rPr>
        <w:t>.................................................</w:t>
      </w:r>
    </w:p>
    <w:p w:rsidR="00D92319" w:rsidRPr="00362AFD" w:rsidRDefault="00D92319" w:rsidP="006D5F0E">
      <w:pPr>
        <w:widowControl w:val="0"/>
        <w:suppressAutoHyphens/>
        <w:spacing w:after="0" w:line="240" w:lineRule="auto"/>
        <w:ind w:left="5664" w:firstLine="708"/>
        <w:jc w:val="center"/>
        <w:rPr>
          <w:rFonts w:ascii="Times New Roman" w:hAnsi="Times New Roman"/>
          <w:color w:val="000000"/>
          <w:lang w:eastAsia="pl-PL"/>
        </w:rPr>
      </w:pPr>
      <w:r w:rsidRPr="00362AFD">
        <w:rPr>
          <w:rFonts w:ascii="Times New Roman" w:hAnsi="Times New Roman"/>
          <w:color w:val="000000"/>
          <w:sz w:val="18"/>
          <w:szCs w:val="24"/>
          <w:lang w:eastAsia="pl-PL"/>
        </w:rPr>
        <w:t xml:space="preserve">     /miejscowość, data/</w:t>
      </w:r>
    </w:p>
    <w:p w:rsidR="00D92319" w:rsidRPr="00362AFD" w:rsidRDefault="00D92319" w:rsidP="006D5F0E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:rsidR="00D92319" w:rsidRPr="00362AFD" w:rsidRDefault="00D92319" w:rsidP="006D5F0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pl-PL"/>
        </w:rPr>
      </w:pPr>
      <w:r w:rsidRPr="00362AFD">
        <w:rPr>
          <w:rFonts w:ascii="Times New Roman" w:hAnsi="Times New Roman"/>
          <w:color w:val="000000"/>
          <w:szCs w:val="24"/>
          <w:lang w:eastAsia="pl-PL"/>
        </w:rPr>
        <w:t>..............................................</w:t>
      </w:r>
    </w:p>
    <w:p w:rsidR="00D92319" w:rsidRPr="00362AFD" w:rsidRDefault="00D92319" w:rsidP="006D5F0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  <w:lang w:eastAsia="pl-PL"/>
        </w:rPr>
      </w:pPr>
      <w:r w:rsidRPr="00362AFD">
        <w:rPr>
          <w:rFonts w:ascii="Times New Roman" w:hAnsi="Times New Roman"/>
          <w:color w:val="000000"/>
          <w:sz w:val="18"/>
          <w:szCs w:val="24"/>
          <w:lang w:eastAsia="pl-PL"/>
        </w:rPr>
        <w:t>/dane Wykonawcy lub pieczęć firmowa/</w:t>
      </w:r>
    </w:p>
    <w:p w:rsidR="00D92319" w:rsidRPr="00362AFD" w:rsidRDefault="00D92319" w:rsidP="006D5F0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D92319" w:rsidRPr="00362AFD" w:rsidRDefault="00D92319" w:rsidP="006D5F0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D92319" w:rsidRPr="00D82E82" w:rsidRDefault="00D92319" w:rsidP="006D5F0E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Cs/>
          <w:iCs/>
          <w:sz w:val="24"/>
          <w:szCs w:val="24"/>
          <w:u w:val="single"/>
          <w:lang w:eastAsia="pl-PL"/>
        </w:rPr>
      </w:pPr>
      <w:r w:rsidRPr="00D82E82">
        <w:rPr>
          <w:rFonts w:ascii="Times New Roman" w:hAnsi="Times New Roman"/>
          <w:bCs/>
          <w:iCs/>
          <w:sz w:val="24"/>
          <w:szCs w:val="24"/>
          <w:u w:val="single"/>
          <w:lang w:eastAsia="pl-PL"/>
        </w:rPr>
        <w:t>OŚWIADCZENIE</w:t>
      </w:r>
    </w:p>
    <w:p w:rsidR="00D92319" w:rsidRPr="00D82E82" w:rsidRDefault="00D92319" w:rsidP="006D5F0E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92319" w:rsidRPr="00D82E82" w:rsidRDefault="00D92319" w:rsidP="006D5F0E">
      <w:pPr>
        <w:widowControl w:val="0"/>
        <w:suppressAutoHyphens/>
        <w:spacing w:after="0" w:line="360" w:lineRule="auto"/>
        <w:ind w:right="408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</w:pPr>
      <w:r w:rsidRPr="00D82E8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 braku podstaw do wykluczenia</w:t>
      </w:r>
      <w:r w:rsidRPr="00D82E82"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 xml:space="preserve"> </w:t>
      </w:r>
      <w:r w:rsidRPr="00D82E8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 przetargu nieograniczonym na:</w:t>
      </w:r>
    </w:p>
    <w:p w:rsidR="00D92319" w:rsidRPr="00D82E82" w:rsidRDefault="00D92319" w:rsidP="006D5F0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D82E8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„</w:t>
      </w: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Doradztwo prawne</w:t>
      </w:r>
      <w:r w:rsidRPr="00D82E82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 na rzecz Agencji Rozwoju Mazowsza S.A.</w:t>
      </w:r>
      <w:r w:rsidRPr="00D82E8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”</w:t>
      </w:r>
    </w:p>
    <w:p w:rsidR="00D92319" w:rsidRPr="00D82E82" w:rsidRDefault="00D92319" w:rsidP="006D5F0E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D92319" w:rsidRPr="00362AFD" w:rsidRDefault="00D92319" w:rsidP="006D5F0E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82E82">
        <w:rPr>
          <w:rFonts w:ascii="Times New Roman" w:hAnsi="Times New Roman"/>
          <w:color w:val="000000"/>
          <w:sz w:val="24"/>
          <w:szCs w:val="24"/>
          <w:lang w:eastAsia="pl-PL"/>
        </w:rPr>
        <w:t>Stosownie do postanowień i wymogów art.24 ustawy z dnia 29 stycznia 2004 roku  Prawo zam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ówień publicznych (Dz. U. z 2013</w:t>
      </w:r>
      <w:r w:rsidRPr="00D82E8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r. </w:t>
      </w:r>
      <w:r w:rsidRPr="00362AFD">
        <w:rPr>
          <w:rFonts w:ascii="Times New Roman" w:hAnsi="Times New Roman"/>
          <w:color w:val="000000"/>
          <w:sz w:val="24"/>
          <w:szCs w:val="24"/>
          <w:lang w:eastAsia="pl-PL"/>
        </w:rPr>
        <w:t>po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z. </w:t>
      </w:r>
      <w:r w:rsidRPr="00362AFD">
        <w:rPr>
          <w:rFonts w:ascii="Times New Roman" w:hAnsi="Times New Roman"/>
          <w:color w:val="000000"/>
          <w:sz w:val="24"/>
          <w:szCs w:val="24"/>
          <w:lang w:eastAsia="pl-PL"/>
        </w:rPr>
        <w:t>9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07</w:t>
      </w:r>
      <w:r w:rsidRPr="00362AF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ze zmianami)  </w:t>
      </w:r>
    </w:p>
    <w:p w:rsidR="00D92319" w:rsidRPr="00362AFD" w:rsidRDefault="00D92319" w:rsidP="006D5F0E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D92319" w:rsidRPr="00362AFD" w:rsidRDefault="00D92319" w:rsidP="006D5F0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362AFD">
        <w:rPr>
          <w:rFonts w:ascii="Times New Roman" w:hAnsi="Times New Roman"/>
          <w:b/>
          <w:color w:val="000000"/>
          <w:sz w:val="24"/>
          <w:szCs w:val="24"/>
          <w:lang w:eastAsia="pl-PL"/>
        </w:rPr>
        <w:t>Oświadczam, że:</w:t>
      </w:r>
    </w:p>
    <w:p w:rsidR="00D92319" w:rsidRPr="00362AFD" w:rsidRDefault="00D92319" w:rsidP="006D5F0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D92319" w:rsidRPr="00362AFD" w:rsidRDefault="00D92319" w:rsidP="006D5F0E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2AFD">
        <w:rPr>
          <w:rFonts w:ascii="Times New Roman" w:hAnsi="Times New Roman"/>
          <w:color w:val="000000"/>
          <w:sz w:val="24"/>
          <w:szCs w:val="24"/>
          <w:lang w:eastAsia="pl-PL"/>
        </w:rPr>
        <w:t>nie podlegam  wykluczeniu z postępowania na podstawie art. 24 ust. 1 i 2 ustawy Prawo zamówień publicznych (Dz. U. z 201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3</w:t>
      </w:r>
      <w:r w:rsidRPr="00362AF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907</w:t>
      </w:r>
      <w:r w:rsidRPr="00362AF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ze zmianami).</w:t>
      </w:r>
    </w:p>
    <w:p w:rsidR="00D92319" w:rsidRPr="00362AFD" w:rsidRDefault="00D92319" w:rsidP="006D5F0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92319" w:rsidRPr="00362AFD" w:rsidRDefault="00D92319" w:rsidP="006D5F0E">
      <w:pPr>
        <w:widowControl w:val="0"/>
        <w:suppressAutoHyphens/>
        <w:spacing w:after="0" w:line="240" w:lineRule="auto"/>
        <w:ind w:left="5664" w:firstLine="708"/>
        <w:jc w:val="center"/>
        <w:rPr>
          <w:rFonts w:ascii="Times New Roman" w:hAnsi="Times New Roman"/>
          <w:color w:val="000000"/>
          <w:sz w:val="18"/>
          <w:szCs w:val="24"/>
          <w:lang w:eastAsia="pl-PL"/>
        </w:rPr>
      </w:pPr>
    </w:p>
    <w:p w:rsidR="00D92319" w:rsidRPr="00362AFD" w:rsidRDefault="00D92319" w:rsidP="006D5F0E">
      <w:pPr>
        <w:widowControl w:val="0"/>
        <w:suppressAutoHyphens/>
        <w:spacing w:after="0" w:line="240" w:lineRule="auto"/>
        <w:ind w:left="5664" w:firstLine="708"/>
        <w:jc w:val="center"/>
        <w:rPr>
          <w:rFonts w:ascii="Times New Roman" w:hAnsi="Times New Roman"/>
          <w:color w:val="000000"/>
          <w:sz w:val="18"/>
          <w:szCs w:val="24"/>
          <w:lang w:eastAsia="pl-PL"/>
        </w:rPr>
      </w:pPr>
    </w:p>
    <w:p w:rsidR="00D92319" w:rsidRPr="00362AFD" w:rsidRDefault="00D92319" w:rsidP="006D5F0E">
      <w:pPr>
        <w:widowControl w:val="0"/>
        <w:suppressAutoHyphens/>
        <w:spacing w:after="0" w:line="240" w:lineRule="auto"/>
        <w:ind w:left="5664" w:firstLine="708"/>
        <w:jc w:val="center"/>
        <w:rPr>
          <w:rFonts w:ascii="Times New Roman" w:hAnsi="Times New Roman"/>
          <w:color w:val="000000"/>
          <w:sz w:val="18"/>
          <w:szCs w:val="24"/>
          <w:lang w:eastAsia="pl-PL"/>
        </w:rPr>
      </w:pPr>
    </w:p>
    <w:p w:rsidR="00D92319" w:rsidRPr="00362AFD" w:rsidRDefault="00D92319" w:rsidP="006D5F0E">
      <w:pPr>
        <w:widowControl w:val="0"/>
        <w:suppressAutoHyphens/>
        <w:spacing w:after="0" w:line="240" w:lineRule="auto"/>
        <w:ind w:left="5664" w:firstLine="708"/>
        <w:jc w:val="center"/>
        <w:rPr>
          <w:rFonts w:ascii="Times New Roman" w:hAnsi="Times New Roman"/>
          <w:color w:val="000000"/>
          <w:sz w:val="18"/>
          <w:szCs w:val="24"/>
          <w:lang w:eastAsia="pl-PL"/>
        </w:rPr>
      </w:pPr>
    </w:p>
    <w:p w:rsidR="00D92319" w:rsidRPr="00362AFD" w:rsidRDefault="00D92319" w:rsidP="006D5F0E">
      <w:pPr>
        <w:widowControl w:val="0"/>
        <w:suppressAutoHyphens/>
        <w:spacing w:after="0" w:line="240" w:lineRule="auto"/>
        <w:ind w:left="524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2AFD"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.........................................................</w:t>
      </w:r>
    </w:p>
    <w:p w:rsidR="00D92319" w:rsidRPr="00362AFD" w:rsidRDefault="00D92319" w:rsidP="006D5F0E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18"/>
          <w:szCs w:val="24"/>
          <w:lang w:eastAsia="pl-PL"/>
        </w:rPr>
      </w:pPr>
      <w:r w:rsidRPr="00362AFD">
        <w:rPr>
          <w:rFonts w:ascii="Times New Roman" w:hAnsi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   /pieczęć imienna i podpis Wykonawcy   lub                                                        </w:t>
      </w:r>
    </w:p>
    <w:p w:rsidR="00D92319" w:rsidRPr="00362AFD" w:rsidRDefault="00D92319" w:rsidP="006D5F0E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pl-PL"/>
        </w:rPr>
      </w:pPr>
      <w:r w:rsidRPr="00362AF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</w:t>
      </w:r>
      <w:r w:rsidRPr="00362AFD">
        <w:rPr>
          <w:rFonts w:ascii="Times New Roman" w:hAnsi="Times New Roman"/>
          <w:color w:val="000000"/>
          <w:sz w:val="18"/>
          <w:szCs w:val="18"/>
          <w:lang w:eastAsia="pl-PL"/>
        </w:rPr>
        <w:t>uprawnionego przedstawiciela(-i)  Wykonawcy/**</w:t>
      </w:r>
    </w:p>
    <w:p w:rsidR="00D92319" w:rsidRPr="00B65BFA" w:rsidRDefault="00D92319" w:rsidP="006D5F0E">
      <w:pPr>
        <w:spacing w:after="0" w:line="240" w:lineRule="auto"/>
        <w:rPr>
          <w:rFonts w:ascii="Times New Roman" w:hAnsi="Times New Roman"/>
          <w:color w:val="000000"/>
          <w:sz w:val="18"/>
          <w:szCs w:val="24"/>
          <w:lang w:eastAsia="pl-PL"/>
        </w:rPr>
      </w:pPr>
      <w:bookmarkStart w:id="0" w:name="_GoBack"/>
      <w:bookmarkEnd w:id="0"/>
    </w:p>
    <w:sectPr w:rsidR="00D92319" w:rsidRPr="00B65BFA" w:rsidSect="006B21A3">
      <w:headerReference w:type="default" r:id="rId7"/>
      <w:footerReference w:type="default" r:id="rId8"/>
      <w:pgSz w:w="11900" w:h="16840"/>
      <w:pgMar w:top="1417" w:right="1417" w:bottom="1417" w:left="1417" w:header="708" w:footer="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319" w:rsidRDefault="00D92319" w:rsidP="006B21A3">
      <w:pPr>
        <w:spacing w:after="0" w:line="240" w:lineRule="auto"/>
      </w:pPr>
      <w:r>
        <w:separator/>
      </w:r>
    </w:p>
  </w:endnote>
  <w:endnote w:type="continuationSeparator" w:id="0">
    <w:p w:rsidR="00D92319" w:rsidRDefault="00D92319" w:rsidP="006B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319" w:rsidRDefault="00D92319">
    <w:pPr>
      <w:pStyle w:val="Footer"/>
    </w:pPr>
  </w:p>
  <w:p w:rsidR="00D92319" w:rsidRDefault="00D92319">
    <w:pPr>
      <w:pStyle w:val="Footer"/>
    </w:pPr>
  </w:p>
  <w:p w:rsidR="00D92319" w:rsidRDefault="00D92319">
    <w:pPr>
      <w:pStyle w:val="Footer"/>
    </w:pPr>
  </w:p>
  <w:p w:rsidR="00D92319" w:rsidRDefault="00D92319">
    <w:pPr>
      <w:pStyle w:val="Footer"/>
    </w:pPr>
  </w:p>
  <w:p w:rsidR="00D92319" w:rsidRDefault="00D92319">
    <w:pPr>
      <w:pStyle w:val="Foo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margin-left:-26.95pt;margin-top:8.2pt;width:502.5pt;height:140.05pt;z-index:251662336;visibility:visib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" filled="f" stroked="f">
          <v:textbox style="mso-fit-shape-to-text:t">
            <w:txbxContent>
              <w:p w:rsidR="00D92319" w:rsidRPr="0026426E" w:rsidRDefault="00D92319" w:rsidP="0026426E">
                <w:pPr>
                  <w:rPr>
                    <w:szCs w:val="14"/>
                  </w:rPr>
                </w:pPr>
              </w:p>
            </w:txbxContent>
          </v:textbox>
          <w10:wrap type="through"/>
        </v:shape>
      </w:pict>
    </w:r>
  </w:p>
  <w:p w:rsidR="00D92319" w:rsidRDefault="00D923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319" w:rsidRDefault="00D92319" w:rsidP="006B21A3">
      <w:pPr>
        <w:spacing w:after="0" w:line="240" w:lineRule="auto"/>
      </w:pPr>
      <w:r>
        <w:separator/>
      </w:r>
    </w:p>
  </w:footnote>
  <w:footnote w:type="continuationSeparator" w:id="0">
    <w:p w:rsidR="00D92319" w:rsidRDefault="00D92319" w:rsidP="006B2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319" w:rsidRDefault="00D92319">
    <w:pPr>
      <w:pStyle w:val="Head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49" type="#_x0000_t202" style="position:absolute;margin-left:166.5pt;margin-top:-19.6pt;width:274.5pt;height:48.75pt;z-index:251660288;visibility:visible" wrapcoords="-59 0 -59 21268 21600 21268 21600 0 -5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" stroked="f">
          <v:textbox inset="0,0,0,0">
            <w:txbxContent>
              <w:p w:rsidR="00D92319" w:rsidRPr="0026426E" w:rsidRDefault="00D92319" w:rsidP="0026426E">
                <w:pPr>
                  <w:rPr>
                    <w:szCs w:val="12"/>
                  </w:rPr>
                </w:pPr>
              </w:p>
            </w:txbxContent>
          </v:textbox>
          <w10:wrap type="through"/>
        </v:shape>
      </w:pict>
    </w:r>
    <w:r>
      <w:t xml:space="preserve">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5D85BEB"/>
    <w:multiLevelType w:val="hybridMultilevel"/>
    <w:tmpl w:val="4942B974"/>
    <w:lvl w:ilvl="0" w:tplc="D15A17CC">
      <w:start w:val="1"/>
      <w:numFmt w:val="lowerLetter"/>
      <w:lvlText w:val="%1)"/>
      <w:lvlJc w:val="left"/>
      <w:pPr>
        <w:ind w:left="1099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10645BD"/>
    <w:multiLevelType w:val="hybridMultilevel"/>
    <w:tmpl w:val="A6E2AAE8"/>
    <w:lvl w:ilvl="0" w:tplc="0AACCD9E">
      <w:start w:val="1"/>
      <w:numFmt w:val="upperLetter"/>
      <w:lvlText w:val="%1)"/>
      <w:lvlJc w:val="left"/>
      <w:pPr>
        <w:ind w:left="49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  <w:rPr>
        <w:rFonts w:cs="Times New Roman"/>
      </w:rPr>
    </w:lvl>
  </w:abstractNum>
  <w:abstractNum w:abstractNumId="4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D9503CF"/>
    <w:multiLevelType w:val="hybridMultilevel"/>
    <w:tmpl w:val="F86E1D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9306EC"/>
    <w:multiLevelType w:val="hybridMultilevel"/>
    <w:tmpl w:val="808273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7086C1B"/>
    <w:multiLevelType w:val="hybridMultilevel"/>
    <w:tmpl w:val="808273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B6C6754"/>
    <w:multiLevelType w:val="hybridMultilevel"/>
    <w:tmpl w:val="81DAF1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1AD0EFA"/>
    <w:multiLevelType w:val="hybridMultilevel"/>
    <w:tmpl w:val="DEFAD97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64695E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3B04216"/>
    <w:multiLevelType w:val="hybridMultilevel"/>
    <w:tmpl w:val="529492EE"/>
    <w:lvl w:ilvl="0" w:tplc="E626E1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94E47F5"/>
    <w:multiLevelType w:val="hybridMultilevel"/>
    <w:tmpl w:val="54967EE8"/>
    <w:lvl w:ilvl="0" w:tplc="97C6016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9834CD0"/>
    <w:multiLevelType w:val="hybridMultilevel"/>
    <w:tmpl w:val="610CA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A0F2893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A5C1C78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E5169E9"/>
    <w:multiLevelType w:val="hybridMultilevel"/>
    <w:tmpl w:val="C638D02C"/>
    <w:lvl w:ilvl="0" w:tplc="420072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34334C3"/>
    <w:multiLevelType w:val="hybridMultilevel"/>
    <w:tmpl w:val="89AC21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C9074B2"/>
    <w:multiLevelType w:val="hybridMultilevel"/>
    <w:tmpl w:val="4288F0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5"/>
  </w:num>
  <w:num w:numId="5">
    <w:abstractNumId w:val="22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16"/>
  </w:num>
  <w:num w:numId="11">
    <w:abstractNumId w:val="4"/>
  </w:num>
  <w:num w:numId="12">
    <w:abstractNumId w:val="14"/>
  </w:num>
  <w:num w:numId="13">
    <w:abstractNumId w:val="23"/>
  </w:num>
  <w:num w:numId="14">
    <w:abstractNumId w:val="21"/>
  </w:num>
  <w:num w:numId="15">
    <w:abstractNumId w:val="7"/>
  </w:num>
  <w:num w:numId="16">
    <w:abstractNumId w:val="1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5"/>
  </w:num>
  <w:num w:numId="22">
    <w:abstractNumId w:val="2"/>
  </w:num>
  <w:num w:numId="23">
    <w:abstractNumId w:val="13"/>
  </w:num>
  <w:num w:numId="24">
    <w:abstractNumId w:val="26"/>
  </w:num>
  <w:num w:numId="25">
    <w:abstractNumId w:val="3"/>
  </w:num>
  <w:num w:numId="26">
    <w:abstractNumId w:val="18"/>
  </w:num>
  <w:num w:numId="27">
    <w:abstractNumId w:val="6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1A3"/>
    <w:rsid w:val="00262916"/>
    <w:rsid w:val="0026426E"/>
    <w:rsid w:val="002F33F0"/>
    <w:rsid w:val="00362AFD"/>
    <w:rsid w:val="00365ACF"/>
    <w:rsid w:val="0054097D"/>
    <w:rsid w:val="0056491B"/>
    <w:rsid w:val="006A1A0C"/>
    <w:rsid w:val="006B21A3"/>
    <w:rsid w:val="006D5F0E"/>
    <w:rsid w:val="006F0DD5"/>
    <w:rsid w:val="00852543"/>
    <w:rsid w:val="008C0DEA"/>
    <w:rsid w:val="00B65BFA"/>
    <w:rsid w:val="00BA20CF"/>
    <w:rsid w:val="00D82E82"/>
    <w:rsid w:val="00D92319"/>
    <w:rsid w:val="00DE209D"/>
    <w:rsid w:val="00E36C33"/>
    <w:rsid w:val="00E422A9"/>
    <w:rsid w:val="00F11306"/>
    <w:rsid w:val="00FE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A3"/>
    <w:pPr>
      <w:spacing w:after="200" w:line="276" w:lineRule="auto"/>
    </w:pPr>
    <w:rPr>
      <w:rFonts w:ascii="Calibri" w:hAnsi="Calibri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B21A3"/>
    <w:pPr>
      <w:keepNext/>
      <w:suppressAutoHyphens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6B21A3"/>
    <w:rPr>
      <w:rFonts w:ascii="Times New Roman" w:hAnsi="Times New Roman" w:cs="Times New Roman"/>
      <w:b/>
      <w:bCs/>
      <w:lang w:val="pl-PL" w:eastAsia="ar-SA" w:bidi="ar-SA"/>
    </w:rPr>
  </w:style>
  <w:style w:type="paragraph" w:styleId="Header">
    <w:name w:val="header"/>
    <w:basedOn w:val="Normal"/>
    <w:link w:val="HeaderChar"/>
    <w:uiPriority w:val="99"/>
    <w:rsid w:val="006B21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B21A3"/>
    <w:rPr>
      <w:rFonts w:cs="Times New Roman"/>
      <w:lang w:val="pl-PL"/>
    </w:rPr>
  </w:style>
  <w:style w:type="paragraph" w:styleId="Footer">
    <w:name w:val="footer"/>
    <w:basedOn w:val="Normal"/>
    <w:link w:val="FooterChar"/>
    <w:uiPriority w:val="99"/>
    <w:rsid w:val="006B21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B21A3"/>
    <w:rPr>
      <w:rFonts w:cs="Times New Roman"/>
      <w:lang w:val="pl-PL"/>
    </w:rPr>
  </w:style>
  <w:style w:type="character" w:styleId="Strong">
    <w:name w:val="Strong"/>
    <w:basedOn w:val="DefaultParagraphFont"/>
    <w:uiPriority w:val="99"/>
    <w:qFormat/>
    <w:rsid w:val="006B21A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B21A3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6B21A3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B21A3"/>
    <w:rPr>
      <w:rFonts w:ascii="Times New Roman" w:hAnsi="Times New Roman" w:cs="Times New Roman"/>
      <w:sz w:val="20"/>
      <w:szCs w:val="20"/>
      <w:lang w:val="pl-PL" w:eastAsia="ar-SA" w:bidi="ar-SA"/>
    </w:rPr>
  </w:style>
  <w:style w:type="paragraph" w:styleId="BodyText">
    <w:name w:val="Body Text"/>
    <w:basedOn w:val="Normal"/>
    <w:link w:val="BodyTextChar"/>
    <w:uiPriority w:val="99"/>
    <w:rsid w:val="006B21A3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21A3"/>
    <w:rPr>
      <w:rFonts w:ascii="Times New Roman" w:hAnsi="Times New Roman" w:cs="Times New Roman"/>
      <w:lang w:val="pl-PL"/>
    </w:rPr>
  </w:style>
  <w:style w:type="paragraph" w:styleId="FootnoteText">
    <w:name w:val="footnote text"/>
    <w:basedOn w:val="Normal"/>
    <w:link w:val="FootnoteTextChar"/>
    <w:uiPriority w:val="99"/>
    <w:rsid w:val="006B21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B21A3"/>
    <w:rPr>
      <w:rFonts w:ascii="Calibri" w:hAnsi="Calibri" w:cs="Times New Roman"/>
      <w:sz w:val="20"/>
      <w:szCs w:val="20"/>
      <w:lang w:val="pl-PL" w:eastAsia="en-US"/>
    </w:rPr>
  </w:style>
  <w:style w:type="character" w:styleId="FootnoteReference">
    <w:name w:val="footnote reference"/>
    <w:basedOn w:val="DefaultParagraphFont"/>
    <w:uiPriority w:val="99"/>
    <w:rsid w:val="006B21A3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6B21A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145</Words>
  <Characters>872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Krzysztof Filiński</dc:creator>
  <cp:keywords/>
  <dc:description/>
  <cp:lastModifiedBy>palestra.pl</cp:lastModifiedBy>
  <cp:revision>2</cp:revision>
  <dcterms:created xsi:type="dcterms:W3CDTF">2013-11-06T19:12:00Z</dcterms:created>
  <dcterms:modified xsi:type="dcterms:W3CDTF">2013-11-06T19:12:00Z</dcterms:modified>
</cp:coreProperties>
</file>