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91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3</w:t>
      </w:r>
    </w:p>
    <w:p w:rsidR="00310F91" w:rsidRPr="00362AFD" w:rsidRDefault="00310F91" w:rsidP="00565FF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suppressAutoHyphens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Cs w:val="24"/>
          <w:lang w:eastAsia="pl-PL"/>
        </w:rPr>
        <w:t>..............................................</w:t>
      </w:r>
    </w:p>
    <w:p w:rsidR="00310F91" w:rsidRPr="00362AFD" w:rsidRDefault="00310F91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:rsidR="00310F91" w:rsidRPr="00362AFD" w:rsidRDefault="00310F91" w:rsidP="00565FF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WYKAZ  WYKONANYCH USŁUG</w:t>
      </w:r>
    </w:p>
    <w:p w:rsidR="00310F91" w:rsidRPr="00362AFD" w:rsidRDefault="00310F91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Niniejszym ubiegając się o udzielenie zamówienia publicznego na 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>Świadczenie pomocy prawnej na rzecz Agencji Rozwoju Mazowsza S.A.”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362AF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składam wykaz wykonanych usług na potwierdzenie spełniania warunku posiadania wiedzy i doświadczenia: </w:t>
      </w:r>
    </w:p>
    <w:p w:rsidR="00310F91" w:rsidRPr="00362AFD" w:rsidRDefault="00310F91" w:rsidP="00565FF6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310F91" w:rsidRPr="00362AFD" w:rsidTr="0028674F">
        <w:tc>
          <w:tcPr>
            <w:tcW w:w="540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00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Przedmiot usługi</w:t>
            </w:r>
            <w:r>
              <w:rPr>
                <w:rStyle w:val="FootnoteReference"/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143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Wartość usługi brutto</w:t>
            </w:r>
          </w:p>
        </w:tc>
      </w:tr>
      <w:tr w:rsidR="00310F91" w:rsidRPr="00362AFD" w:rsidTr="0028674F">
        <w:trPr>
          <w:trHeight w:val="681"/>
        </w:trPr>
        <w:tc>
          <w:tcPr>
            <w:tcW w:w="540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center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310F91" w:rsidRPr="00362AFD" w:rsidTr="0028674F">
        <w:trPr>
          <w:trHeight w:val="685"/>
        </w:trPr>
        <w:tc>
          <w:tcPr>
            <w:tcW w:w="540" w:type="dxa"/>
            <w:vAlign w:val="bottom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362A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700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2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310F91" w:rsidRPr="00362AFD" w:rsidRDefault="00310F91" w:rsidP="002867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10F91" w:rsidRPr="00362AFD" w:rsidRDefault="00310F91" w:rsidP="00565FF6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310F91" w:rsidRPr="00362AFD" w:rsidRDefault="00310F91" w:rsidP="00565F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362AFD">
        <w:rPr>
          <w:rFonts w:ascii="Times New Roman" w:hAnsi="Times New Roman"/>
          <w:b/>
          <w:color w:val="000000"/>
          <w:sz w:val="24"/>
          <w:szCs w:val="24"/>
          <w:lang w:eastAsia="pl-PL"/>
        </w:rPr>
        <w:t>Do wykazu załączam dokumenty potwierdzające, że usługi te zostały wykonane należycie.</w:t>
      </w:r>
    </w:p>
    <w:p w:rsidR="00310F91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310F91" w:rsidRPr="00B354C5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310F91" w:rsidRPr="00B354C5" w:rsidRDefault="00310F91" w:rsidP="00565FF6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………………………………………………..</w:t>
      </w:r>
    </w:p>
    <w:p w:rsidR="00310F91" w:rsidRPr="00B354C5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Pr="00B354C5">
        <w:rPr>
          <w:rFonts w:ascii="Times New Roman" w:hAnsi="Times New Roman"/>
          <w:sz w:val="24"/>
          <w:szCs w:val="20"/>
          <w:lang w:eastAsia="ar-SA"/>
        </w:rPr>
        <w:t>(podpis Wykonawcy)</w:t>
      </w:r>
    </w:p>
    <w:p w:rsidR="00310F91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310F91" w:rsidRDefault="00310F91" w:rsidP="00565FF6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B354C5">
        <w:rPr>
          <w:rFonts w:ascii="Times New Roman" w:hAnsi="Times New Roman"/>
          <w:sz w:val="24"/>
          <w:szCs w:val="20"/>
          <w:lang w:eastAsia="ar-SA"/>
        </w:rPr>
        <w:t>............................., dnia ……………………………….</w:t>
      </w:r>
    </w:p>
    <w:p w:rsidR="00310F91" w:rsidRPr="00B65BFA" w:rsidRDefault="00310F91" w:rsidP="006D5F0E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310F91" w:rsidRPr="00B65BFA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F91" w:rsidRDefault="00310F91" w:rsidP="006B21A3">
      <w:pPr>
        <w:spacing w:after="0" w:line="240" w:lineRule="auto"/>
      </w:pPr>
      <w:r>
        <w:separator/>
      </w:r>
    </w:p>
  </w:endnote>
  <w:endnote w:type="continuationSeparator" w:id="0">
    <w:p w:rsidR="00310F91" w:rsidRDefault="00310F91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91" w:rsidRDefault="00310F91">
    <w:pPr>
      <w:pStyle w:val="Footer"/>
    </w:pPr>
  </w:p>
  <w:p w:rsidR="00310F91" w:rsidRDefault="00310F91">
    <w:pPr>
      <w:pStyle w:val="Footer"/>
    </w:pPr>
  </w:p>
  <w:p w:rsidR="00310F91" w:rsidRDefault="00310F91">
    <w:pPr>
      <w:pStyle w:val="Footer"/>
    </w:pPr>
  </w:p>
  <w:p w:rsidR="00310F91" w:rsidRDefault="00310F91">
    <w:pPr>
      <w:pStyle w:val="Footer"/>
    </w:pPr>
  </w:p>
  <w:p w:rsidR="00310F91" w:rsidRDefault="00310F91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310F91" w:rsidRPr="00694A9F" w:rsidRDefault="00310F91" w:rsidP="00694A9F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310F91" w:rsidRDefault="00310F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F91" w:rsidRDefault="00310F91" w:rsidP="006B21A3">
      <w:pPr>
        <w:spacing w:after="0" w:line="240" w:lineRule="auto"/>
      </w:pPr>
      <w:r>
        <w:separator/>
      </w:r>
    </w:p>
  </w:footnote>
  <w:footnote w:type="continuationSeparator" w:id="0">
    <w:p w:rsidR="00310F91" w:rsidRDefault="00310F91" w:rsidP="006B21A3">
      <w:pPr>
        <w:spacing w:after="0" w:line="240" w:lineRule="auto"/>
      </w:pPr>
      <w:r>
        <w:continuationSeparator/>
      </w:r>
    </w:p>
  </w:footnote>
  <w:footnote w:id="1">
    <w:p w:rsidR="00310F91" w:rsidRDefault="00310F91" w:rsidP="00565FF6">
      <w:pPr>
        <w:pStyle w:val="FootnoteText"/>
      </w:pPr>
      <w:r>
        <w:rPr>
          <w:rStyle w:val="FootnoteReference"/>
        </w:rPr>
        <w:footnoteRef/>
      </w:r>
      <w:r>
        <w:t xml:space="preserve"> Należy podać dokładne informacje konieczne do oceny spełniania warunku udziału w postępowaniu określonego w SIWZ, w szczególności wymiar świadczonych dyżurów, rodzaj świadczonych usług, sygnatury prowadzonych spraw wraz z informacją jaką stronę Wykonawca reprezentował, postępowania w których wykonawca opracowywał dokumentację, dane Zamawiającego.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91" w:rsidRDefault="00310F91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310F91" w:rsidRPr="00ED3A99" w:rsidRDefault="00310F91" w:rsidP="006874F2">
                <w:pPr>
                  <w:spacing w:before="20" w:after="100" w:afterAutospacing="1"/>
                  <w:contextualSpacing/>
                  <w:rPr>
                    <w:rFonts w:ascii="Arial" w:hAnsi="Arial" w:cs="Arial"/>
                    <w:sz w:val="12"/>
                    <w:szCs w:val="12"/>
                  </w:rPr>
                </w:pPr>
                <w:r w:rsidRPr="00ED3A99">
                  <w:rPr>
                    <w:rFonts w:cs="Arial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28674F"/>
    <w:rsid w:val="00310F91"/>
    <w:rsid w:val="00362AFD"/>
    <w:rsid w:val="00365ACF"/>
    <w:rsid w:val="003C3663"/>
    <w:rsid w:val="00424935"/>
    <w:rsid w:val="00505DFF"/>
    <w:rsid w:val="0056491B"/>
    <w:rsid w:val="00565FF6"/>
    <w:rsid w:val="006874F2"/>
    <w:rsid w:val="00694A9F"/>
    <w:rsid w:val="006B21A3"/>
    <w:rsid w:val="006D5F0E"/>
    <w:rsid w:val="00823127"/>
    <w:rsid w:val="008B26D8"/>
    <w:rsid w:val="00A97271"/>
    <w:rsid w:val="00B354C5"/>
    <w:rsid w:val="00B65BFA"/>
    <w:rsid w:val="00D16FBE"/>
    <w:rsid w:val="00E24170"/>
    <w:rsid w:val="00E422A9"/>
    <w:rsid w:val="00EC0F55"/>
    <w:rsid w:val="00ED3A99"/>
    <w:rsid w:val="00F11306"/>
    <w:rsid w:val="00F71276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112</Words>
  <Characters>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2013-11-06T19:12:00Z</dcterms:created>
  <dcterms:modified xsi:type="dcterms:W3CDTF">2013-11-06T19:12:00Z</dcterms:modified>
</cp:coreProperties>
</file>