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BD" w:rsidRPr="00B21DA4" w:rsidRDefault="008652BD" w:rsidP="00B21DA4">
      <w:pPr>
        <w:jc w:val="right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Załącznik nr 2 do SIWZ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B21DA4">
        <w:rPr>
          <w:rFonts w:ascii="Times New Roman" w:hAnsi="Times New Roman"/>
          <w:color w:val="000000"/>
          <w:sz w:val="24"/>
          <w:szCs w:val="24"/>
        </w:rPr>
        <w:t>………………………, dnia………..2014 r.</w:t>
      </w:r>
    </w:p>
    <w:p w:rsidR="008652BD" w:rsidRPr="00B21DA4" w:rsidRDefault="008652BD" w:rsidP="00B21DA4">
      <w:pPr>
        <w:pStyle w:val="BodyTextIndent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B21DA4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B21DA4">
        <w:rPr>
          <w:rFonts w:ascii="Times New Roman" w:hAnsi="Times New Roman"/>
          <w:b/>
          <w:i/>
          <w:color w:val="000000"/>
          <w:sz w:val="24"/>
          <w:szCs w:val="24"/>
        </w:rPr>
        <w:t>(Miejscowość, data)</w:t>
      </w:r>
      <w:r w:rsidRPr="00B21DA4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B21DA4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............................................</w:t>
      </w:r>
    </w:p>
    <w:p w:rsidR="008652BD" w:rsidRPr="00B21DA4" w:rsidRDefault="008652BD" w:rsidP="00B21DA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21DA4">
        <w:rPr>
          <w:rFonts w:ascii="Times New Roman" w:hAnsi="Times New Roman"/>
          <w:i/>
          <w:iCs/>
          <w:sz w:val="24"/>
          <w:szCs w:val="24"/>
        </w:rPr>
        <w:t>Pieczęć firmowa Wykonawcy</w:t>
      </w:r>
    </w:p>
    <w:p w:rsidR="008652BD" w:rsidRPr="00B21DA4" w:rsidRDefault="008652BD" w:rsidP="00B21DA4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b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ab/>
      </w:r>
      <w:r w:rsidRPr="00B21DA4">
        <w:rPr>
          <w:rFonts w:ascii="Times New Roman" w:hAnsi="Times New Roman"/>
          <w:sz w:val="24"/>
          <w:szCs w:val="24"/>
        </w:rPr>
        <w:tab/>
      </w:r>
      <w:r w:rsidRPr="00B21DA4">
        <w:rPr>
          <w:rFonts w:ascii="Times New Roman" w:hAnsi="Times New Roman"/>
          <w:sz w:val="24"/>
          <w:szCs w:val="24"/>
        </w:rPr>
        <w:tab/>
      </w:r>
      <w:r w:rsidRPr="00B21DA4">
        <w:rPr>
          <w:rFonts w:ascii="Times New Roman" w:hAnsi="Times New Roman"/>
          <w:sz w:val="24"/>
          <w:szCs w:val="24"/>
        </w:rPr>
        <w:tab/>
      </w:r>
      <w:r w:rsidRPr="00B21DA4">
        <w:rPr>
          <w:rFonts w:ascii="Times New Roman" w:hAnsi="Times New Roman"/>
          <w:sz w:val="24"/>
          <w:szCs w:val="24"/>
        </w:rPr>
        <w:tab/>
      </w:r>
      <w:r w:rsidRPr="00B21DA4">
        <w:rPr>
          <w:rFonts w:ascii="Times New Roman" w:hAnsi="Times New Roman"/>
          <w:sz w:val="24"/>
          <w:szCs w:val="24"/>
        </w:rPr>
        <w:tab/>
      </w:r>
      <w:r w:rsidRPr="00B21DA4">
        <w:rPr>
          <w:rFonts w:ascii="Times New Roman" w:hAnsi="Times New Roman"/>
          <w:b/>
          <w:sz w:val="24"/>
          <w:szCs w:val="24"/>
        </w:rPr>
        <w:t>Do Zamawiającego:</w:t>
      </w:r>
    </w:p>
    <w:p w:rsidR="008652BD" w:rsidRPr="00B21DA4" w:rsidRDefault="008652BD" w:rsidP="00B21DA4">
      <w:pPr>
        <w:jc w:val="both"/>
        <w:rPr>
          <w:rFonts w:ascii="Times New Roman" w:hAnsi="Times New Roman"/>
          <w:b/>
          <w:sz w:val="24"/>
          <w:szCs w:val="24"/>
        </w:rPr>
      </w:pPr>
      <w:r w:rsidRPr="00B21DA4">
        <w:rPr>
          <w:rFonts w:ascii="Times New Roman" w:hAnsi="Times New Roman"/>
          <w:b/>
          <w:sz w:val="24"/>
          <w:szCs w:val="24"/>
        </w:rPr>
        <w:tab/>
      </w:r>
      <w:r w:rsidRPr="00B21DA4">
        <w:rPr>
          <w:rFonts w:ascii="Times New Roman" w:hAnsi="Times New Roman"/>
          <w:b/>
          <w:sz w:val="24"/>
          <w:szCs w:val="24"/>
        </w:rPr>
        <w:tab/>
      </w:r>
      <w:r w:rsidRPr="00B21DA4">
        <w:rPr>
          <w:rFonts w:ascii="Times New Roman" w:hAnsi="Times New Roman"/>
          <w:b/>
          <w:sz w:val="24"/>
          <w:szCs w:val="24"/>
        </w:rPr>
        <w:tab/>
      </w:r>
      <w:r w:rsidRPr="00B21DA4">
        <w:rPr>
          <w:rFonts w:ascii="Times New Roman" w:hAnsi="Times New Roman"/>
          <w:b/>
          <w:sz w:val="24"/>
          <w:szCs w:val="24"/>
        </w:rPr>
        <w:tab/>
      </w:r>
      <w:r w:rsidRPr="00B21DA4">
        <w:rPr>
          <w:rFonts w:ascii="Times New Roman" w:hAnsi="Times New Roman"/>
          <w:b/>
          <w:sz w:val="24"/>
          <w:szCs w:val="24"/>
        </w:rPr>
        <w:tab/>
      </w:r>
      <w:r w:rsidRPr="00B21DA4">
        <w:rPr>
          <w:rFonts w:ascii="Times New Roman" w:hAnsi="Times New Roman"/>
          <w:b/>
          <w:sz w:val="24"/>
          <w:szCs w:val="24"/>
        </w:rPr>
        <w:tab/>
        <w:t>Agencja Rozwoju Mazowsza S.A.</w:t>
      </w:r>
    </w:p>
    <w:p w:rsidR="008652BD" w:rsidRPr="00B21DA4" w:rsidRDefault="008652BD" w:rsidP="00B21DA4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b/>
          <w:sz w:val="24"/>
          <w:szCs w:val="24"/>
        </w:rPr>
        <w:t>ul. Brechta3, 03-472 Warszawa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center"/>
        <w:rPr>
          <w:rFonts w:ascii="Times New Roman" w:hAnsi="Times New Roman"/>
          <w:b/>
          <w:sz w:val="24"/>
          <w:szCs w:val="24"/>
        </w:rPr>
      </w:pPr>
      <w:r w:rsidRPr="00B21DA4">
        <w:rPr>
          <w:rFonts w:ascii="Times New Roman" w:hAnsi="Times New Roman"/>
          <w:b/>
          <w:sz w:val="24"/>
          <w:szCs w:val="24"/>
        </w:rPr>
        <w:t>FORMULARZ OFERTOWY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Nawiązując do ogłoszenia o przetargu nieograniczonym (znak sprawy ARM 3/14), w imieniu Wykonawcy: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……………………………………………………………………….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NIP: . ………………………………………………………………………………………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Tel./faks: ……………………………………………………………………………………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 xml:space="preserve">przedstawiamy ofertę w postępowaniu na </w:t>
      </w:r>
      <w:r w:rsidRPr="00B21DA4">
        <w:rPr>
          <w:rFonts w:ascii="Times New Roman" w:hAnsi="Times New Roman"/>
          <w:i/>
          <w:sz w:val="24"/>
          <w:szCs w:val="24"/>
          <w:lang/>
        </w:rPr>
        <w:t>Usług</w:t>
      </w:r>
      <w:r w:rsidRPr="00B21DA4">
        <w:rPr>
          <w:rFonts w:ascii="Times New Roman" w:hAnsi="Times New Roman"/>
          <w:i/>
          <w:sz w:val="24"/>
          <w:szCs w:val="24"/>
        </w:rPr>
        <w:t>i</w:t>
      </w:r>
      <w:r w:rsidRPr="00B21DA4">
        <w:rPr>
          <w:rFonts w:ascii="Times New Roman" w:hAnsi="Times New Roman"/>
          <w:i/>
          <w:sz w:val="24"/>
          <w:szCs w:val="24"/>
          <w:lang/>
        </w:rPr>
        <w:t xml:space="preserve"> przeprowadzenia szkoleń w ramach Projektu </w:t>
      </w:r>
      <w:r w:rsidRPr="00B21DA4">
        <w:rPr>
          <w:rFonts w:ascii="Times New Roman" w:hAnsi="Times New Roman"/>
          <w:i/>
          <w:sz w:val="24"/>
          <w:szCs w:val="24"/>
        </w:rPr>
        <w:t xml:space="preserve">„Rozwój nauki – rozwojem regionu – stypendia i wsparcie towarzyszące dla mazowieckich doktorantów” </w:t>
      </w:r>
      <w:r w:rsidRPr="00B21DA4">
        <w:rPr>
          <w:rFonts w:ascii="Times New Roman" w:hAnsi="Times New Roman"/>
          <w:sz w:val="24"/>
          <w:szCs w:val="24"/>
        </w:rPr>
        <w:t xml:space="preserve">zgodną z warunkami określonymi w Specyfikacji Istotnych Warunków Zamówienia. 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 xml:space="preserve">Oferujemy wykonanie przedmiotu zamówienia za łączną cenę brutto ………………………………… zł (słownie: ……………………………………….…………………………………………………….), 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spacing w:before="170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i nie wnosimy do niej zastrzeżeń, </w:t>
      </w:r>
    </w:p>
    <w:p w:rsidR="008652BD" w:rsidRPr="00B21DA4" w:rsidRDefault="008652BD" w:rsidP="00B21DA4">
      <w:pPr>
        <w:widowControl w:val="0"/>
        <w:numPr>
          <w:ilvl w:val="0"/>
          <w:numId w:val="16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W przypadku wyboru naszej oferty, zobowiązujemy się do zawarcia umowy w miejscu i terminie wskazanym przez Zamawiającego.</w:t>
      </w:r>
    </w:p>
    <w:p w:rsidR="008652BD" w:rsidRPr="00B21DA4" w:rsidRDefault="008652BD" w:rsidP="00B21DA4">
      <w:pPr>
        <w:widowControl w:val="0"/>
        <w:numPr>
          <w:ilvl w:val="0"/>
          <w:numId w:val="16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Niniejszym informujemy, iż informacje składające się na ofertę, zawarte na stronach od nr ....... do nr .... stanowią tajemnicę przedsiębiorstwa w rozumieniu przepisów ustawy o zwalczaniu nieuczciwej konkurencji i jako takie nie mogą być udostępnianie innym uczestnikom postępowania.</w:t>
      </w:r>
    </w:p>
    <w:p w:rsidR="008652BD" w:rsidRPr="00B21DA4" w:rsidRDefault="008652BD" w:rsidP="00B21DA4">
      <w:pPr>
        <w:spacing w:before="170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Akceptujemy:</w:t>
      </w:r>
    </w:p>
    <w:p w:rsidR="008652BD" w:rsidRPr="00B21DA4" w:rsidRDefault="008652BD" w:rsidP="00B21DA4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istotne dla Zamawiającego postanowienia, które zostaną wprowadzone do treści umowy (zgodnie z załączonym do SIWZ wzorem umowy)</w:t>
      </w:r>
    </w:p>
    <w:p w:rsidR="008652BD" w:rsidRPr="00B21DA4" w:rsidRDefault="008652BD" w:rsidP="00B21DA4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wskazany w specyfikacji istotnych warunków zamówienia termin związania ofertą,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>Wskazujemy, że podwykonawcom zostaną powierzone niżej wymienione części zamówienia (wpisać jeśli dotyczy):………………………………………………………….. ……………………………………………………………………………………………………</w:t>
      </w: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jc w:val="both"/>
        <w:rPr>
          <w:rFonts w:ascii="Times New Roman" w:hAnsi="Times New Roman"/>
          <w:sz w:val="24"/>
          <w:szCs w:val="24"/>
        </w:rPr>
      </w:pPr>
    </w:p>
    <w:p w:rsidR="008652BD" w:rsidRPr="00B21DA4" w:rsidRDefault="008652BD" w:rsidP="00B21DA4">
      <w:pPr>
        <w:ind w:left="5632"/>
        <w:jc w:val="both"/>
        <w:rPr>
          <w:rFonts w:ascii="Times New Roman" w:hAnsi="Times New Roman"/>
          <w:sz w:val="24"/>
          <w:szCs w:val="24"/>
        </w:rPr>
      </w:pPr>
      <w:r w:rsidRPr="00B21DA4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:rsidR="008652BD" w:rsidRPr="00B21DA4" w:rsidRDefault="008652BD" w:rsidP="00B21DA4">
      <w:pPr>
        <w:ind w:left="5632"/>
        <w:jc w:val="both"/>
        <w:rPr>
          <w:rFonts w:ascii="Times New Roman" w:hAnsi="Times New Roman"/>
          <w:iCs/>
          <w:sz w:val="24"/>
          <w:szCs w:val="24"/>
        </w:rPr>
      </w:pPr>
      <w:r w:rsidRPr="00B21DA4">
        <w:rPr>
          <w:rFonts w:ascii="Times New Roman" w:hAnsi="Times New Roman"/>
          <w:iCs/>
          <w:sz w:val="24"/>
          <w:szCs w:val="24"/>
        </w:rPr>
        <w:t>(podpis Wykonawcy)</w:t>
      </w:r>
    </w:p>
    <w:p w:rsidR="008652BD" w:rsidRPr="00B5075D" w:rsidRDefault="008652BD" w:rsidP="00B5075D"/>
    <w:sectPr w:rsidR="008652BD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BD" w:rsidRDefault="008652BD">
      <w:r>
        <w:separator/>
      </w:r>
    </w:p>
  </w:endnote>
  <w:endnote w:type="continuationSeparator" w:id="1">
    <w:p w:rsidR="008652BD" w:rsidRDefault="0086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BD" w:rsidRDefault="008652BD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BD" w:rsidRDefault="008652BD">
      <w:r>
        <w:separator/>
      </w:r>
    </w:p>
  </w:footnote>
  <w:footnote w:type="continuationSeparator" w:id="1">
    <w:p w:rsidR="008652BD" w:rsidRDefault="0086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BD" w:rsidRDefault="008652BD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C4F35"/>
    <w:rsid w:val="000E0C66"/>
    <w:rsid w:val="00145336"/>
    <w:rsid w:val="00197AC1"/>
    <w:rsid w:val="001F2A42"/>
    <w:rsid w:val="001F65DF"/>
    <w:rsid w:val="0020441A"/>
    <w:rsid w:val="00240B8A"/>
    <w:rsid w:val="003F34DA"/>
    <w:rsid w:val="00457F45"/>
    <w:rsid w:val="004C3EE1"/>
    <w:rsid w:val="005245A5"/>
    <w:rsid w:val="005321EF"/>
    <w:rsid w:val="005A6CB5"/>
    <w:rsid w:val="005E1E53"/>
    <w:rsid w:val="00637718"/>
    <w:rsid w:val="0064524E"/>
    <w:rsid w:val="007000DD"/>
    <w:rsid w:val="007002C5"/>
    <w:rsid w:val="00707BC1"/>
    <w:rsid w:val="007C215D"/>
    <w:rsid w:val="008203C7"/>
    <w:rsid w:val="008477B6"/>
    <w:rsid w:val="008652BD"/>
    <w:rsid w:val="00885D7A"/>
    <w:rsid w:val="009C573E"/>
    <w:rsid w:val="00A2510A"/>
    <w:rsid w:val="00A6244B"/>
    <w:rsid w:val="00AE244F"/>
    <w:rsid w:val="00B21DA4"/>
    <w:rsid w:val="00B5075D"/>
    <w:rsid w:val="00B92B31"/>
    <w:rsid w:val="00BA392F"/>
    <w:rsid w:val="00C376CA"/>
    <w:rsid w:val="00C65EA4"/>
    <w:rsid w:val="00C97863"/>
    <w:rsid w:val="00CE3780"/>
    <w:rsid w:val="00DB0215"/>
    <w:rsid w:val="00E169C3"/>
    <w:rsid w:val="00E529AA"/>
    <w:rsid w:val="00EA4182"/>
    <w:rsid w:val="00ED1841"/>
    <w:rsid w:val="00EE38FF"/>
    <w:rsid w:val="00EF7542"/>
    <w:rsid w:val="00F35C63"/>
    <w:rsid w:val="00F60401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rsid w:val="00457F45"/>
    <w:pPr>
      <w:spacing w:after="0" w:line="240" w:lineRule="auto"/>
      <w:jc w:val="center"/>
    </w:pPr>
    <w:rPr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457F45"/>
    <w:rPr>
      <w:rFonts w:ascii="Calibri" w:hAnsi="Calibri"/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457F4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F45"/>
    <w:rPr>
      <w:rFonts w:ascii="Calibri" w:hAnsi="Calibri" w:cs="Times New Roman"/>
      <w:lang w:val="pl-PL" w:eastAsia="en-US"/>
    </w:rPr>
  </w:style>
  <w:style w:type="paragraph" w:styleId="BodyTextIndent">
    <w:name w:val="Body Text Indent"/>
    <w:basedOn w:val="Normal"/>
    <w:link w:val="BodyTextIndentChar"/>
    <w:uiPriority w:val="99"/>
    <w:rsid w:val="00B21D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C14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2</cp:revision>
  <dcterms:created xsi:type="dcterms:W3CDTF">2014-02-25T14:45:00Z</dcterms:created>
  <dcterms:modified xsi:type="dcterms:W3CDTF">2014-02-25T14:45:00Z</dcterms:modified>
</cp:coreProperties>
</file>