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17D" w:rsidRDefault="0063317D" w:rsidP="00C74D18">
      <w:pPr>
        <w:jc w:val="both"/>
        <w:rPr>
          <w:b/>
          <w:bCs/>
          <w:sz w:val="28"/>
          <w:szCs w:val="28"/>
        </w:rPr>
      </w:pPr>
    </w:p>
    <w:p w:rsidR="0063317D" w:rsidRPr="00BE3EF7" w:rsidRDefault="0063317D" w:rsidP="00C74D18">
      <w:pPr>
        <w:jc w:val="both"/>
        <w:outlineLvl w:val="0"/>
        <w:rPr>
          <w:b/>
          <w:bCs/>
        </w:rPr>
      </w:pPr>
      <w:r w:rsidRPr="00BE3EF7">
        <w:rPr>
          <w:b/>
          <w:bCs/>
        </w:rPr>
        <w:t xml:space="preserve">Załącznik nr </w:t>
      </w:r>
      <w:r>
        <w:rPr>
          <w:b/>
          <w:bCs/>
        </w:rPr>
        <w:t>5</w:t>
      </w:r>
      <w:r w:rsidRPr="00BE3EF7">
        <w:rPr>
          <w:b/>
          <w:bCs/>
        </w:rPr>
        <w:t xml:space="preserve">  - </w:t>
      </w:r>
      <w:r>
        <w:rPr>
          <w:b/>
          <w:bCs/>
        </w:rPr>
        <w:t xml:space="preserve">Istotne postanowienia </w:t>
      </w:r>
      <w:r w:rsidRPr="00BE3EF7">
        <w:rPr>
          <w:b/>
          <w:bCs/>
        </w:rPr>
        <w:t>umowy</w:t>
      </w:r>
    </w:p>
    <w:p w:rsidR="0063317D" w:rsidRDefault="0063317D" w:rsidP="00C74D18">
      <w:pPr>
        <w:jc w:val="both"/>
        <w:rPr>
          <w:b/>
          <w:bCs/>
        </w:rPr>
      </w:pPr>
    </w:p>
    <w:p w:rsidR="0063317D" w:rsidRDefault="0063317D" w:rsidP="00C74D18">
      <w:pPr>
        <w:jc w:val="both"/>
        <w:rPr>
          <w:b/>
          <w:bCs/>
        </w:rPr>
      </w:pPr>
    </w:p>
    <w:p w:rsidR="0063317D" w:rsidRDefault="0063317D" w:rsidP="00C74D18">
      <w:pPr>
        <w:jc w:val="both"/>
        <w:rPr>
          <w:b/>
          <w:bCs/>
        </w:rPr>
      </w:pPr>
    </w:p>
    <w:p w:rsidR="0063317D" w:rsidRDefault="0063317D" w:rsidP="00C74D18">
      <w:pPr>
        <w:shd w:val="clear" w:color="auto" w:fill="FFFFFF"/>
        <w:jc w:val="center"/>
        <w:outlineLvl w:val="0"/>
        <w:rPr>
          <w:kern w:val="16"/>
        </w:rPr>
      </w:pPr>
      <w:r>
        <w:rPr>
          <w:kern w:val="16"/>
        </w:rPr>
        <w:t>zawartej w Warszawie, w dniu …………. …. roku</w:t>
      </w:r>
    </w:p>
    <w:p w:rsidR="0063317D" w:rsidRDefault="0063317D" w:rsidP="00C74D18">
      <w:pPr>
        <w:shd w:val="clear" w:color="auto" w:fill="FFFFFF"/>
        <w:rPr>
          <w:kern w:val="16"/>
        </w:rPr>
      </w:pPr>
    </w:p>
    <w:p w:rsidR="0063317D" w:rsidRDefault="0063317D" w:rsidP="00C74D18">
      <w:pPr>
        <w:shd w:val="clear" w:color="auto" w:fill="FFFFFF"/>
        <w:rPr>
          <w:kern w:val="16"/>
        </w:rPr>
      </w:pPr>
      <w:r>
        <w:rPr>
          <w:kern w:val="16"/>
        </w:rPr>
        <w:t>pomiędzy:</w:t>
      </w:r>
    </w:p>
    <w:p w:rsidR="0063317D" w:rsidRDefault="0063317D" w:rsidP="00C74D18">
      <w:pPr>
        <w:ind w:right="51"/>
        <w:jc w:val="both"/>
        <w:rPr>
          <w:b/>
          <w:bCs/>
        </w:rPr>
      </w:pPr>
    </w:p>
    <w:p w:rsidR="0063317D" w:rsidRDefault="0063317D" w:rsidP="00C74D18">
      <w:pPr>
        <w:ind w:right="51"/>
        <w:jc w:val="both"/>
      </w:pPr>
      <w:r>
        <w:rPr>
          <w:b/>
          <w:bCs/>
        </w:rPr>
        <w:t>Agencją Rozwoju Mazowsza S.A.</w:t>
      </w:r>
      <w:r>
        <w:t xml:space="preserve"> z siedzibą w Warszawie (00-375) przy ul. Smolna 12;  wpisaną do Rejestru Przedsiębiorców Krajowego Rejestru Sądowego pod numerem KRS: 0000249823, prowadzonego przez Sąd Rejonowy dla m.st. Warszawy w Warszawie, XII Wydział Gospodarczy Krajowego Rejestru Sądowego, NIP 521-337-46-90, kapitał zakładowy: 20.000.000,00 zł, kapitał wpłacony: 20.000.000,00 zł </w:t>
      </w:r>
    </w:p>
    <w:p w:rsidR="0063317D" w:rsidRDefault="0063317D" w:rsidP="00C74D18">
      <w:pPr>
        <w:pStyle w:val="BodyText"/>
      </w:pPr>
      <w:r>
        <w:t>reprezentowaną przez:</w:t>
      </w:r>
    </w:p>
    <w:p w:rsidR="0063317D" w:rsidRDefault="0063317D" w:rsidP="00C74D18">
      <w:pPr>
        <w:shd w:val="clear" w:color="auto" w:fill="FFFFFF"/>
        <w:jc w:val="both"/>
        <w:rPr>
          <w:kern w:val="16"/>
        </w:rPr>
      </w:pPr>
      <w:r>
        <w:rPr>
          <w:kern w:val="16"/>
        </w:rPr>
        <w:t>……………………………………..</w:t>
      </w:r>
    </w:p>
    <w:p w:rsidR="0063317D" w:rsidRDefault="0063317D" w:rsidP="00C74D18">
      <w:pPr>
        <w:shd w:val="clear" w:color="auto" w:fill="FFFFFF"/>
        <w:jc w:val="both"/>
        <w:rPr>
          <w:color w:val="FF0000"/>
          <w:kern w:val="16"/>
        </w:rPr>
      </w:pPr>
    </w:p>
    <w:p w:rsidR="0063317D" w:rsidRDefault="0063317D" w:rsidP="00C74D18">
      <w:pPr>
        <w:shd w:val="clear" w:color="auto" w:fill="FFFFFF"/>
        <w:jc w:val="both"/>
        <w:rPr>
          <w:b/>
          <w:bCs/>
          <w:kern w:val="16"/>
        </w:rPr>
      </w:pPr>
      <w:r>
        <w:rPr>
          <w:kern w:val="16"/>
        </w:rPr>
        <w:t xml:space="preserve">zwaną  w dalszej części umowy </w:t>
      </w:r>
      <w:r>
        <w:rPr>
          <w:b/>
          <w:bCs/>
          <w:kern w:val="16"/>
        </w:rPr>
        <w:t>Zamawiającym</w:t>
      </w:r>
    </w:p>
    <w:p w:rsidR="0063317D" w:rsidRDefault="0063317D" w:rsidP="00C74D18">
      <w:pPr>
        <w:jc w:val="both"/>
      </w:pPr>
    </w:p>
    <w:p w:rsidR="0063317D" w:rsidRDefault="0063317D" w:rsidP="00C74D18">
      <w:pPr>
        <w:jc w:val="both"/>
      </w:pPr>
      <w:r w:rsidRPr="00556AF4">
        <w:t xml:space="preserve">a </w:t>
      </w:r>
      <w:r>
        <w:t>………………………………………………………………………………………………………………………………………………………………………………………………………………………………………………………………………………………………………………………………………………………………………………………………………………………………………………………………</w:t>
      </w:r>
    </w:p>
    <w:p w:rsidR="0063317D" w:rsidRPr="00556AF4" w:rsidRDefault="0063317D" w:rsidP="00C74D18">
      <w:pPr>
        <w:jc w:val="both"/>
      </w:pPr>
      <w:r w:rsidRPr="00556AF4">
        <w:t>...........</w:t>
      </w:r>
      <w:r>
        <w:t>...............................</w:t>
      </w:r>
    </w:p>
    <w:p w:rsidR="0063317D" w:rsidRDefault="0063317D" w:rsidP="00C74D18">
      <w:pPr>
        <w:jc w:val="both"/>
      </w:pPr>
    </w:p>
    <w:p w:rsidR="0063317D" w:rsidRPr="00556AF4" w:rsidRDefault="0063317D" w:rsidP="00C74D18">
      <w:pPr>
        <w:jc w:val="both"/>
      </w:pPr>
      <w:r w:rsidRPr="00556AF4">
        <w:t xml:space="preserve">zwaną dalej </w:t>
      </w:r>
      <w:r w:rsidRPr="00556AF4">
        <w:rPr>
          <w:b/>
          <w:bCs/>
        </w:rPr>
        <w:t>„Wykonawcą”</w:t>
      </w:r>
      <w:r w:rsidRPr="00556AF4">
        <w:t xml:space="preserve"> została zawarta umowa następującej treści:</w:t>
      </w:r>
    </w:p>
    <w:p w:rsidR="0063317D" w:rsidRPr="00556AF4" w:rsidRDefault="0063317D" w:rsidP="00C74D18">
      <w:pPr>
        <w:jc w:val="both"/>
      </w:pPr>
    </w:p>
    <w:p w:rsidR="0063317D" w:rsidRDefault="0063317D" w:rsidP="00C74D18">
      <w:pPr>
        <w:jc w:val="both"/>
      </w:pPr>
    </w:p>
    <w:p w:rsidR="0063317D" w:rsidRDefault="0063317D" w:rsidP="00C74D18">
      <w:pPr>
        <w:jc w:val="center"/>
        <w:rPr>
          <w:b/>
          <w:bCs/>
        </w:rPr>
      </w:pPr>
      <w:r>
        <w:rPr>
          <w:b/>
          <w:bCs/>
        </w:rPr>
        <w:t>§ 1</w:t>
      </w:r>
    </w:p>
    <w:p w:rsidR="0063317D" w:rsidRPr="00556AF4" w:rsidRDefault="0063317D" w:rsidP="00C74D18">
      <w:pPr>
        <w:jc w:val="center"/>
        <w:rPr>
          <w:b/>
          <w:bCs/>
        </w:rPr>
      </w:pPr>
    </w:p>
    <w:p w:rsidR="0063317D" w:rsidRPr="00556AF4" w:rsidRDefault="0063317D" w:rsidP="00C74D18">
      <w:pPr>
        <w:jc w:val="both"/>
      </w:pPr>
      <w:r w:rsidRPr="00556AF4">
        <w:t xml:space="preserve">Umowa </w:t>
      </w:r>
      <w:r>
        <w:t>zostaje zawarta po przeprowadzeniu postępowania o zamówienie publiczne w trybie</w:t>
      </w:r>
      <w:r w:rsidRPr="00556AF4">
        <w:t xml:space="preserve"> przetargu n</w:t>
      </w:r>
      <w:r>
        <w:t>ieograniczonego zgodnie z ustawą z dnia 29 stycznia 2004 roku</w:t>
      </w:r>
      <w:r w:rsidRPr="00556AF4">
        <w:t xml:space="preserve"> Prawo zamówie</w:t>
      </w:r>
      <w:r>
        <w:t xml:space="preserve">ń publicznych (tekst jednolity w </w:t>
      </w:r>
      <w:r w:rsidRPr="00556AF4">
        <w:t xml:space="preserve">Dz. U. </w:t>
      </w:r>
      <w:r>
        <w:t xml:space="preserve">z </w:t>
      </w:r>
      <w:r w:rsidRPr="00556AF4">
        <w:t>20</w:t>
      </w:r>
      <w:r>
        <w:t>1</w:t>
      </w:r>
      <w:r w:rsidRPr="00556AF4">
        <w:t xml:space="preserve">0 r. Nr </w:t>
      </w:r>
      <w:r>
        <w:t>11</w:t>
      </w:r>
      <w:r w:rsidRPr="00556AF4">
        <w:t xml:space="preserve">3, poz. </w:t>
      </w:r>
      <w:r>
        <w:t>759</w:t>
      </w:r>
      <w:r w:rsidRPr="00556AF4">
        <w:t xml:space="preserve"> </w:t>
      </w:r>
      <w:r>
        <w:t>ze. zm.)</w:t>
      </w:r>
    </w:p>
    <w:p w:rsidR="0063317D" w:rsidRPr="00556AF4" w:rsidRDefault="0063317D" w:rsidP="00C74D18">
      <w:pPr>
        <w:jc w:val="both"/>
      </w:pPr>
    </w:p>
    <w:p w:rsidR="0063317D" w:rsidRDefault="0063317D" w:rsidP="00C74D18">
      <w:pPr>
        <w:jc w:val="center"/>
        <w:rPr>
          <w:b/>
          <w:bCs/>
        </w:rPr>
      </w:pPr>
      <w:r w:rsidRPr="00556AF4">
        <w:rPr>
          <w:b/>
          <w:bCs/>
        </w:rPr>
        <w:t>§ 2</w:t>
      </w:r>
    </w:p>
    <w:p w:rsidR="0063317D" w:rsidRPr="00556AF4" w:rsidRDefault="0063317D" w:rsidP="00C74D18">
      <w:pPr>
        <w:jc w:val="center"/>
        <w:rPr>
          <w:b/>
          <w:bCs/>
        </w:rPr>
      </w:pPr>
    </w:p>
    <w:p w:rsidR="0063317D" w:rsidRPr="00921899" w:rsidRDefault="0063317D" w:rsidP="00F241D6">
      <w:pPr>
        <w:numPr>
          <w:ilvl w:val="0"/>
          <w:numId w:val="6"/>
        </w:numPr>
        <w:ind w:right="-56"/>
        <w:jc w:val="both"/>
        <w:rPr>
          <w:szCs w:val="22"/>
        </w:rPr>
      </w:pPr>
      <w:r w:rsidRPr="00556AF4">
        <w:t xml:space="preserve">Wykonawca zobowiązuje </w:t>
      </w:r>
      <w:r>
        <w:t>publikować dla Zamawiającego ogłoszenia prasowe w  6 tygodnikach lokalnych obejmujących swoim zasięgiem łącznie obszar następujących powiatów:</w:t>
      </w:r>
      <w:r>
        <w:rPr>
          <w:bCs/>
        </w:rPr>
        <w:t xml:space="preserve"> </w:t>
      </w:r>
      <w:r>
        <w:rPr>
          <w:szCs w:val="22"/>
        </w:rPr>
        <w:t xml:space="preserve">płockiego, płońskiego, siedleckiego, ostrowskiego, łosickiego, węgrowskiego, sochaczewskiego i radomskiego. Zakres zamówienia obejmuje dla każdego ogłoszenia jego skład według wytycznych Zamawiającego (układ treści, grafiki) i dostosowanie ich przez </w:t>
      </w:r>
      <w:r w:rsidRPr="00921899">
        <w:rPr>
          <w:szCs w:val="22"/>
        </w:rPr>
        <w:t xml:space="preserve">Wykonawcę do szaty graficznej danego </w:t>
      </w:r>
      <w:r>
        <w:rPr>
          <w:szCs w:val="22"/>
        </w:rPr>
        <w:t xml:space="preserve">tygodnika </w:t>
      </w:r>
      <w:r w:rsidRPr="00921899">
        <w:rPr>
          <w:szCs w:val="22"/>
        </w:rPr>
        <w:t xml:space="preserve">przy zachowaniu parametrów opisanych w SIWZ. Ogłoszenia będą publikowane w pełnym kolorze na stronach ogłoszeniowych lub redakcyjnych każdego z tygodników. </w:t>
      </w:r>
    </w:p>
    <w:p w:rsidR="0063317D" w:rsidRPr="00921899" w:rsidRDefault="0063317D" w:rsidP="00F241D6">
      <w:pPr>
        <w:numPr>
          <w:ilvl w:val="0"/>
          <w:numId w:val="6"/>
        </w:numPr>
        <w:ind w:right="-56"/>
        <w:jc w:val="both"/>
        <w:rPr>
          <w:szCs w:val="22"/>
        </w:rPr>
      </w:pPr>
      <w:r w:rsidRPr="00921899">
        <w:rPr>
          <w:szCs w:val="22"/>
        </w:rPr>
        <w:t xml:space="preserve">Umowa zostaje zawarta na okres do 15 maja 2012 roku bądź do wcześniejszego wyczerpania środków przewidzianych na jej realizację. </w:t>
      </w:r>
    </w:p>
    <w:p w:rsidR="0063317D" w:rsidRDefault="0063317D" w:rsidP="00F241D6">
      <w:pPr>
        <w:numPr>
          <w:ilvl w:val="0"/>
          <w:numId w:val="6"/>
        </w:numPr>
        <w:ind w:right="-56"/>
        <w:jc w:val="both"/>
        <w:rPr>
          <w:szCs w:val="22"/>
        </w:rPr>
      </w:pPr>
      <w:r w:rsidRPr="00921899">
        <w:rPr>
          <w:szCs w:val="22"/>
        </w:rPr>
        <w:t>Zamieszczanie ogłoszeń będzie następować sukcesywnie</w:t>
      </w:r>
      <w:r>
        <w:rPr>
          <w:szCs w:val="22"/>
        </w:rPr>
        <w:t xml:space="preserve">, zgodnie z bieżącymi potrzebami Zamawiającego, każdorazowo na podstawie odrębnych zleceń Zamawiającego przekazanych Wykonawcy. Zlecenie będzie zawierać proponowaną treść ogłoszenia, jego wymiar, materiały graficzne niezbędne do jego przygotowania oraz ostateczną datę publikacji. Po dokonanym zleceniu Wykonawca nie później niż w terminie 2 dni przekaże Zamawiającemu projekt ogłoszenia prasowego. Warunkiem publikacji jest zatwierdzenie zgłoszonego projektu przez Zamawiającego. Wykonawca nie ma prawa zlecać do druku innego ogłoszenia niż zaakceptowane przez Zamawiającego. W imieniu Zamawiającego zatwierdzeń projektów może dokonywać …………….. bądź każdorazowo inna osoba wyznaczona przez Zamawiającego na piśmie skierowanym do Wykonawcy. </w:t>
      </w:r>
    </w:p>
    <w:p w:rsidR="0063317D" w:rsidRDefault="0063317D" w:rsidP="00F241D6">
      <w:pPr>
        <w:numPr>
          <w:ilvl w:val="0"/>
          <w:numId w:val="6"/>
        </w:numPr>
        <w:ind w:right="-56"/>
        <w:jc w:val="both"/>
        <w:rPr>
          <w:szCs w:val="22"/>
        </w:rPr>
      </w:pPr>
      <w:r>
        <w:rPr>
          <w:szCs w:val="22"/>
        </w:rPr>
        <w:t xml:space="preserve">SIWZ staje się niniejszym załącznikiem do niniejszej umowy. </w:t>
      </w:r>
    </w:p>
    <w:p w:rsidR="0063317D" w:rsidRDefault="0063317D" w:rsidP="00C74D18">
      <w:pPr>
        <w:ind w:left="360"/>
        <w:jc w:val="both"/>
        <w:rPr>
          <w:b/>
          <w:bCs/>
        </w:rPr>
      </w:pPr>
    </w:p>
    <w:p w:rsidR="0063317D" w:rsidRDefault="0063317D" w:rsidP="00C74D18">
      <w:pPr>
        <w:jc w:val="center"/>
        <w:rPr>
          <w:b/>
          <w:bCs/>
        </w:rPr>
      </w:pPr>
      <w:r>
        <w:rPr>
          <w:b/>
          <w:bCs/>
        </w:rPr>
        <w:t>§ 3</w:t>
      </w:r>
    </w:p>
    <w:p w:rsidR="0063317D" w:rsidRPr="001F0864" w:rsidRDefault="0063317D" w:rsidP="00C74D18">
      <w:pPr>
        <w:jc w:val="center"/>
        <w:rPr>
          <w:b/>
          <w:bCs/>
        </w:rPr>
      </w:pPr>
    </w:p>
    <w:p w:rsidR="0063317D" w:rsidRDefault="0063317D" w:rsidP="00F241D6">
      <w:pPr>
        <w:numPr>
          <w:ilvl w:val="3"/>
          <w:numId w:val="1"/>
        </w:numPr>
        <w:tabs>
          <w:tab w:val="clear" w:pos="2880"/>
          <w:tab w:val="num" w:pos="720"/>
        </w:tabs>
        <w:ind w:left="720"/>
        <w:jc w:val="both"/>
      </w:pPr>
      <w:r>
        <w:t xml:space="preserve">Zgodnie z ofertą Wykonawcy stanowiącą załącznik do niniejszej umowy wynagrodzenie Wykonawcy nie przekroczy kwoty brutto ……………………………., która odpowiada publikacji ogłoszeń na łącznej powierzchni </w:t>
      </w:r>
      <w:r>
        <w:rPr>
          <w:szCs w:val="22"/>
        </w:rPr>
        <w:t>24 960</w:t>
      </w:r>
      <w:r>
        <w:t xml:space="preserve"> </w:t>
      </w:r>
      <w:r>
        <w:rPr>
          <w:szCs w:val="22"/>
        </w:rPr>
        <w:t>cm</w:t>
      </w:r>
      <w:r>
        <w:rPr>
          <w:szCs w:val="22"/>
          <w:vertAlign w:val="superscript"/>
        </w:rPr>
        <w:t>2</w:t>
      </w:r>
      <w:r>
        <w:t>. Ceny jednostkowe netto za 1 cm</w:t>
      </w:r>
      <w:r>
        <w:rPr>
          <w:vertAlign w:val="superscript"/>
        </w:rPr>
        <w:t>2</w:t>
      </w:r>
      <w:r>
        <w:t xml:space="preserve"> powierzchni ogłoszenia w poszczególnych tygodnikach są wskazane w treści formularza cenowego, który wraz z formularzem ofertowym stają się załącznikiem do niniejszej umowy. Kwota ta zawiera wszelkie koszty jakie ponosi Zamawiający w związku z realizacją przedmiotu niniejszej umowy. </w:t>
      </w:r>
    </w:p>
    <w:p w:rsidR="0063317D" w:rsidRDefault="0063317D" w:rsidP="00F241D6">
      <w:pPr>
        <w:numPr>
          <w:ilvl w:val="3"/>
          <w:numId w:val="1"/>
        </w:numPr>
        <w:tabs>
          <w:tab w:val="clear" w:pos="2880"/>
          <w:tab w:val="num" w:pos="720"/>
        </w:tabs>
        <w:ind w:left="720"/>
        <w:jc w:val="both"/>
      </w:pPr>
      <w:r w:rsidRPr="00556AF4">
        <w:t>Rozliczenie za wyko</w:t>
      </w:r>
      <w:r>
        <w:t>nane usługi nastąpi na podstawie faktur VAT, przy czym dla każdego zlecenia zostanie wystawiona odrębna faktura w oparciu o ceny jednostkowe 1 cm</w:t>
      </w:r>
      <w:r>
        <w:rPr>
          <w:vertAlign w:val="superscript"/>
        </w:rPr>
        <w:t>2</w:t>
      </w:r>
      <w:r>
        <w:t xml:space="preserve"> podane w formularzu cenowym. W razie publikacji ogłoszeń na łącznej powierzchni mniejszej niż </w:t>
      </w:r>
      <w:r>
        <w:rPr>
          <w:szCs w:val="22"/>
        </w:rPr>
        <w:t>24 960</w:t>
      </w:r>
      <w:r>
        <w:t xml:space="preserve"> </w:t>
      </w:r>
      <w:r>
        <w:rPr>
          <w:szCs w:val="22"/>
        </w:rPr>
        <w:t>cm</w:t>
      </w:r>
      <w:r>
        <w:rPr>
          <w:szCs w:val="22"/>
          <w:vertAlign w:val="superscript"/>
        </w:rPr>
        <w:t>2</w:t>
      </w:r>
      <w:r>
        <w:t xml:space="preserve"> łączne wynagrodzenie Wykonawcy będzie uwzględniać jedynie rzeczywistą powierzchnie ogłoszeniową w oparciu o ceny jednostkowe 1 cm</w:t>
      </w:r>
      <w:r>
        <w:rPr>
          <w:vertAlign w:val="superscript"/>
        </w:rPr>
        <w:t>2</w:t>
      </w:r>
      <w:r>
        <w:t xml:space="preserve"> podane w ofercie. Z tytułu zmniejszenia wynagrodzenia Wykonawcy nie przysługują wobec Zamawiającego żadne roszczenia odszkodowawcze. </w:t>
      </w:r>
    </w:p>
    <w:p w:rsidR="0063317D" w:rsidRPr="00556AF4" w:rsidRDefault="0063317D" w:rsidP="00F241D6">
      <w:pPr>
        <w:numPr>
          <w:ilvl w:val="3"/>
          <w:numId w:val="1"/>
        </w:numPr>
        <w:tabs>
          <w:tab w:val="clear" w:pos="2880"/>
          <w:tab w:val="num" w:pos="720"/>
        </w:tabs>
        <w:ind w:left="720"/>
        <w:jc w:val="both"/>
      </w:pPr>
      <w:r w:rsidRPr="00556AF4">
        <w:t xml:space="preserve">Zapłata </w:t>
      </w:r>
      <w:r>
        <w:t xml:space="preserve">za wykonaną usługę </w:t>
      </w:r>
      <w:r w:rsidRPr="00556AF4">
        <w:t xml:space="preserve">będzie </w:t>
      </w:r>
      <w:r>
        <w:t>dokonana przelewem w terminie 14 </w:t>
      </w:r>
      <w:r w:rsidRPr="00556AF4">
        <w:t>dni od daty otrzymania faktury</w:t>
      </w:r>
      <w:r>
        <w:t xml:space="preserve"> </w:t>
      </w:r>
      <w:r w:rsidRPr="00556AF4">
        <w:t xml:space="preserve"> przez Zamawiającego, na konto Wykonawcy</w:t>
      </w:r>
      <w:r>
        <w:t xml:space="preserve"> wskazane w treści faktury VAT. Warunkiem płatności faktury jest dołączenie do niej egzemplarza lub egzemplarzy tygodników zawierających ogłoszenie/ogłoszenia objęte daną fakturą. </w:t>
      </w:r>
    </w:p>
    <w:p w:rsidR="0063317D" w:rsidRPr="00556AF4" w:rsidRDefault="0063317D" w:rsidP="00C74D18">
      <w:pPr>
        <w:jc w:val="both"/>
      </w:pPr>
    </w:p>
    <w:p w:rsidR="0063317D" w:rsidRPr="00556AF4" w:rsidRDefault="0063317D" w:rsidP="00C74D18">
      <w:pPr>
        <w:jc w:val="both"/>
      </w:pPr>
    </w:p>
    <w:p w:rsidR="0063317D" w:rsidRDefault="0063317D" w:rsidP="00C74D18">
      <w:pPr>
        <w:jc w:val="center"/>
        <w:rPr>
          <w:b/>
          <w:bCs/>
        </w:rPr>
      </w:pPr>
      <w:r>
        <w:rPr>
          <w:b/>
          <w:bCs/>
        </w:rPr>
        <w:t>§ 4</w:t>
      </w:r>
    </w:p>
    <w:p w:rsidR="0063317D" w:rsidRDefault="0063317D" w:rsidP="00C74D18">
      <w:pPr>
        <w:jc w:val="center"/>
        <w:rPr>
          <w:b/>
          <w:bCs/>
        </w:rPr>
      </w:pPr>
    </w:p>
    <w:p w:rsidR="0063317D" w:rsidRPr="00556AF4" w:rsidRDefault="0063317D" w:rsidP="0012617B">
      <w:pPr>
        <w:ind w:left="720" w:hanging="360"/>
        <w:jc w:val="both"/>
      </w:pPr>
      <w:r>
        <w:t>1. Z</w:t>
      </w:r>
      <w:r w:rsidRPr="00556AF4">
        <w:t>amawiający zastrzega sobie prawo kontroli prawidłowości realizacji przedmiotu umowy.</w:t>
      </w:r>
    </w:p>
    <w:p w:rsidR="0063317D" w:rsidRDefault="0063317D" w:rsidP="00F241D6">
      <w:pPr>
        <w:numPr>
          <w:ilvl w:val="0"/>
          <w:numId w:val="4"/>
        </w:numPr>
        <w:jc w:val="both"/>
      </w:pPr>
      <w:r>
        <w:t xml:space="preserve">W przypadku nienależytego wykonywania umowy przez Wykonawcę Zamawiający może wezwać Wykonawcę do usunięcia stwierdzonych uchybień w wyznaczonym przez siebie terminie. Brak usunięcia uchybień w wyznaczonym terminie uprawnia Zamawiającego do odstąpienia od niniejszej umowy. Z prawa tego Zamawiający może skorzystać w terminie 30 dni od upływu terminu wyznaczonego Wykonawcy w wezwaniu do usunięcia uchybień. </w:t>
      </w:r>
    </w:p>
    <w:p w:rsidR="0063317D" w:rsidRPr="00C3299C" w:rsidRDefault="0063317D" w:rsidP="00F241D6">
      <w:pPr>
        <w:numPr>
          <w:ilvl w:val="0"/>
          <w:numId w:val="4"/>
        </w:numPr>
        <w:jc w:val="both"/>
      </w:pPr>
      <w:r>
        <w:t xml:space="preserve">W razie emisji ogłoszenia o treści niezgodnej z podaną przez Zamawiającego zastosowanie mają przepisy prawa prasowego. </w:t>
      </w:r>
    </w:p>
    <w:p w:rsidR="0063317D" w:rsidRPr="00556AF4" w:rsidRDefault="0063317D" w:rsidP="00C74D18">
      <w:pPr>
        <w:jc w:val="both"/>
      </w:pPr>
    </w:p>
    <w:p w:rsidR="0063317D" w:rsidRDefault="0063317D" w:rsidP="00C74D18">
      <w:pPr>
        <w:jc w:val="center"/>
        <w:rPr>
          <w:b/>
          <w:bCs/>
        </w:rPr>
      </w:pPr>
      <w:r>
        <w:rPr>
          <w:b/>
          <w:bCs/>
        </w:rPr>
        <w:t>§ 5</w:t>
      </w:r>
    </w:p>
    <w:p w:rsidR="0063317D" w:rsidRPr="00E13456" w:rsidRDefault="0063317D" w:rsidP="00C74D18">
      <w:pPr>
        <w:jc w:val="center"/>
        <w:rPr>
          <w:b/>
          <w:bCs/>
        </w:rPr>
      </w:pPr>
    </w:p>
    <w:p w:rsidR="0063317D" w:rsidRPr="00556AF4" w:rsidRDefault="0063317D" w:rsidP="00F241D6">
      <w:pPr>
        <w:numPr>
          <w:ilvl w:val="0"/>
          <w:numId w:val="2"/>
        </w:numPr>
        <w:jc w:val="both"/>
      </w:pPr>
      <w:r w:rsidRPr="00556AF4">
        <w:t>W przypadku stwierdzenia nien</w:t>
      </w:r>
      <w:r>
        <w:t>ależytej realizacji zamówienia W</w:t>
      </w:r>
      <w:r w:rsidRPr="00556AF4">
        <w:t>ykonawca zobowiązany jest do usunięcia wad w terminie ustalonym przez Zamawiającego.</w:t>
      </w:r>
      <w:r>
        <w:t xml:space="preserve"> W szczególności w razie pomyłek w treści ogłoszenia spowodowanych niestarannością Wykonawcy Wykonawca zobowiązuje się każdorazowo do powtórnej i nieodpłatnej publikacji pełnej treści ogłoszenia z pełnym wyjaśnieniem pomyłki w terminie wskazanym przez Zamawiającego. W razie zaniechania tego obowiązku Wykonawca zapłaci karę umowną w wysokości podwójnej wartości ogłoszenia zawierającego błąd. W tym przypadku Zamawiający ma prawo odstąpić od umowy, a Wykonawca zapłaci wówczas Zamawiającemu karę umowną w wysokości 20% wartości umowy o której mowa w § 3 ust. 1. Z prawa odstąpienia Zamawiający może skorzystać w terminie 30 dni od dnia wykrycia pomyłki w ogłoszeniu. </w:t>
      </w:r>
    </w:p>
    <w:p w:rsidR="0063317D" w:rsidRDefault="0063317D" w:rsidP="00F241D6">
      <w:pPr>
        <w:numPr>
          <w:ilvl w:val="0"/>
          <w:numId w:val="2"/>
        </w:numPr>
        <w:jc w:val="both"/>
      </w:pPr>
      <w:r w:rsidRPr="00556AF4">
        <w:t>Zamawiający zastrzega sobie prawo naliczania kar umownych za niewykonanie lub nienależyte wykonanie,</w:t>
      </w:r>
      <w:r>
        <w:t xml:space="preserve"> (</w:t>
      </w:r>
      <w:r w:rsidRPr="00556AF4">
        <w:t xml:space="preserve">tj. niezgodne z umową, ofertą lub </w:t>
      </w:r>
      <w:r>
        <w:t>SIWZ)</w:t>
      </w:r>
      <w:r w:rsidRPr="00556AF4">
        <w:t xml:space="preserve"> przedmiotu umowy, a w szczególności</w:t>
      </w:r>
      <w:r>
        <w:t xml:space="preserve"> za niedotrzymanie terminu publikacji w - w wysokości 10% wynagrodzenia za daną publikację.  W tym przypadku Zamawiający ma prawo odstąpić od umowy w terminie 7 dni od daty planowanej emisji. </w:t>
      </w:r>
    </w:p>
    <w:p w:rsidR="0063317D" w:rsidRPr="00556AF4" w:rsidRDefault="0063317D" w:rsidP="00F241D6">
      <w:pPr>
        <w:numPr>
          <w:ilvl w:val="0"/>
          <w:numId w:val="3"/>
        </w:numPr>
        <w:jc w:val="both"/>
      </w:pPr>
      <w:r w:rsidRPr="00556AF4">
        <w:t xml:space="preserve">Zamawiający zastrzega sobie prawo potrącenia naliczonych kar umownych </w:t>
      </w:r>
      <w:r>
        <w:t>z </w:t>
      </w:r>
      <w:r w:rsidRPr="00556AF4">
        <w:t>przysługującej wykonawcy zapłaty.</w:t>
      </w:r>
    </w:p>
    <w:p w:rsidR="0063317D" w:rsidRPr="00556AF4" w:rsidRDefault="0063317D" w:rsidP="00F241D6">
      <w:pPr>
        <w:numPr>
          <w:ilvl w:val="0"/>
          <w:numId w:val="3"/>
        </w:numPr>
        <w:jc w:val="both"/>
      </w:pPr>
      <w:r w:rsidRPr="00556AF4">
        <w:t xml:space="preserve">W przypadku odstąpienia od umowy przez </w:t>
      </w:r>
      <w:r>
        <w:t>Z</w:t>
      </w:r>
      <w:r w:rsidRPr="00556AF4">
        <w:t>amawiającego z przyczyn leżących p</w:t>
      </w:r>
      <w:r>
        <w:t>o stronie Wykonawcy zapłaci on Z</w:t>
      </w:r>
      <w:r w:rsidRPr="00556AF4">
        <w:t xml:space="preserve">amawiającemu karę umowną w wysokości </w:t>
      </w:r>
      <w:r>
        <w:t>20</w:t>
      </w:r>
      <w:r w:rsidRPr="00556AF4">
        <w:t xml:space="preserve">% </w:t>
      </w:r>
      <w:r>
        <w:t>wartości przedmiotu umowy</w:t>
      </w:r>
      <w:r w:rsidRPr="00556AF4">
        <w:t xml:space="preserve"> o </w:t>
      </w:r>
      <w:r>
        <w:t>której mowa w § 3 ust. 1.</w:t>
      </w:r>
    </w:p>
    <w:p w:rsidR="0063317D" w:rsidRPr="00556AF4" w:rsidRDefault="0063317D" w:rsidP="00F241D6">
      <w:pPr>
        <w:numPr>
          <w:ilvl w:val="0"/>
          <w:numId w:val="3"/>
        </w:numPr>
        <w:jc w:val="both"/>
      </w:pPr>
      <w:r w:rsidRPr="00556AF4">
        <w:t xml:space="preserve">Wykonawca </w:t>
      </w:r>
      <w:r>
        <w:t>zobowiązany jest</w:t>
      </w:r>
      <w:r w:rsidRPr="00556AF4">
        <w:t xml:space="preserve"> do zapłaty kar umownych</w:t>
      </w:r>
      <w:r>
        <w:t xml:space="preserve"> </w:t>
      </w:r>
      <w:r w:rsidRPr="00556AF4">
        <w:t>w terminie 14</w:t>
      </w:r>
      <w:r>
        <w:t> </w:t>
      </w:r>
      <w:r w:rsidRPr="00556AF4">
        <w:t>dni od dnia otrzymania wystąpienia z żądaniem zapłaty.</w:t>
      </w:r>
    </w:p>
    <w:p w:rsidR="0063317D" w:rsidRDefault="0063317D" w:rsidP="00F241D6">
      <w:pPr>
        <w:numPr>
          <w:ilvl w:val="0"/>
          <w:numId w:val="3"/>
        </w:numPr>
        <w:jc w:val="both"/>
      </w:pPr>
      <w:r w:rsidRPr="00556AF4">
        <w:t>Jeżeli wysokość poniesionej przez Zamawiającego szkody przewyższy wysokość kar umownych, Zamawiający będzie uprawniony do dochodzenia odszkodowania uzupełniającego na zasadach ogólnych kodeksu cywilnego.</w:t>
      </w:r>
    </w:p>
    <w:p w:rsidR="0063317D" w:rsidRDefault="0063317D" w:rsidP="00F241D6">
      <w:pPr>
        <w:numPr>
          <w:ilvl w:val="0"/>
          <w:numId w:val="3"/>
        </w:numPr>
        <w:jc w:val="both"/>
      </w:pPr>
      <w:r>
        <w:t>Wykonawca ma prawo rozwiązać niniejszą umowę z zachowaniem 14 dniowego okresu wypowiedzenia w następujących sytuacjach:</w:t>
      </w:r>
    </w:p>
    <w:p w:rsidR="0063317D" w:rsidRDefault="0063317D" w:rsidP="00C74D18">
      <w:pPr>
        <w:ind w:left="360"/>
        <w:jc w:val="both"/>
      </w:pPr>
      <w:r>
        <w:t xml:space="preserve">-  zaprzestania realizacji Projektu „Turystyka – szansa dla rolnika” </w:t>
      </w:r>
    </w:p>
    <w:p w:rsidR="0063317D" w:rsidRDefault="0063317D" w:rsidP="00C74D18">
      <w:pPr>
        <w:ind w:left="360"/>
        <w:jc w:val="both"/>
      </w:pPr>
      <w:r>
        <w:t>-  zmian w Projekcie powodujących, że publikacja ogłoszeń będzie zbędna,</w:t>
      </w:r>
    </w:p>
    <w:p w:rsidR="0063317D" w:rsidRDefault="0063317D" w:rsidP="00C74D18">
      <w:pPr>
        <w:ind w:left="360"/>
        <w:jc w:val="both"/>
      </w:pPr>
      <w:r>
        <w:t xml:space="preserve">-  nieterminowego świadczenia usług przez Wykonawcę. </w:t>
      </w:r>
    </w:p>
    <w:p w:rsidR="0063317D" w:rsidRPr="00556AF4" w:rsidRDefault="0063317D" w:rsidP="00C74D18">
      <w:pPr>
        <w:ind w:left="360"/>
        <w:jc w:val="both"/>
      </w:pPr>
    </w:p>
    <w:p w:rsidR="0063317D" w:rsidRPr="00556AF4" w:rsidRDefault="0063317D" w:rsidP="00C74D18">
      <w:pPr>
        <w:jc w:val="both"/>
      </w:pPr>
    </w:p>
    <w:p w:rsidR="0063317D" w:rsidRDefault="0063317D" w:rsidP="00C74D18">
      <w:pPr>
        <w:jc w:val="center"/>
        <w:rPr>
          <w:b/>
          <w:bCs/>
        </w:rPr>
      </w:pPr>
      <w:r w:rsidRPr="00600303">
        <w:rPr>
          <w:b/>
          <w:bCs/>
        </w:rPr>
        <w:t xml:space="preserve">§ </w:t>
      </w:r>
      <w:r>
        <w:rPr>
          <w:b/>
          <w:bCs/>
        </w:rPr>
        <w:t>6</w:t>
      </w:r>
    </w:p>
    <w:p w:rsidR="0063317D" w:rsidRDefault="0063317D" w:rsidP="00C74D18">
      <w:pPr>
        <w:jc w:val="center"/>
        <w:rPr>
          <w:b/>
          <w:bCs/>
        </w:rPr>
      </w:pPr>
    </w:p>
    <w:p w:rsidR="0063317D" w:rsidRPr="004C5817" w:rsidRDefault="0063317D" w:rsidP="00F241D6">
      <w:pPr>
        <w:numPr>
          <w:ilvl w:val="0"/>
          <w:numId w:val="5"/>
        </w:numPr>
        <w:tabs>
          <w:tab w:val="left" w:pos="9072"/>
        </w:tabs>
        <w:ind w:right="-110"/>
        <w:jc w:val="both"/>
        <w:rPr>
          <w:snapToGrid w:val="0"/>
          <w:color w:val="000000"/>
        </w:rPr>
      </w:pPr>
      <w:r w:rsidRPr="004C5817">
        <w:rPr>
          <w:snapToGrid w:val="0"/>
          <w:color w:val="000000"/>
        </w:rPr>
        <w:t>Wykonawca</w:t>
      </w:r>
      <w:r w:rsidRPr="004C5817">
        <w:t xml:space="preserve"> zobowiązuje się do zachowania w tajemnicy wszelkich informacji i danych uzyskanych od Zamawiającego w związku z wykonywaniem zobowiązań wynikających z niniejszej umowy.</w:t>
      </w:r>
    </w:p>
    <w:p w:rsidR="0063317D" w:rsidRPr="004C5817" w:rsidRDefault="0063317D" w:rsidP="00F241D6">
      <w:pPr>
        <w:numPr>
          <w:ilvl w:val="0"/>
          <w:numId w:val="5"/>
        </w:numPr>
        <w:tabs>
          <w:tab w:val="left" w:pos="9072"/>
        </w:tabs>
        <w:ind w:right="-110"/>
        <w:jc w:val="both"/>
      </w:pPr>
      <w:r w:rsidRPr="004C5817">
        <w:rPr>
          <w:snapToGrid w:val="0"/>
          <w:color w:val="000000"/>
        </w:rPr>
        <w:t>P</w:t>
      </w:r>
      <w:r w:rsidRPr="004C5817">
        <w:t xml:space="preserve">rzekazywanie, ujawnianie oraz wykorzystywanie informacji, otrzymanych przez Wykonawcę od Zamawiającego, w szczególności </w:t>
      </w:r>
      <w:r w:rsidRPr="004C5817">
        <w:rPr>
          <w:snapToGrid w:val="0"/>
          <w:color w:val="000000"/>
        </w:rPr>
        <w:t xml:space="preserve">informacji niejawnych, stanowiących tajemnicę  służbową, tajemnicę handlową a także inną będącą przedmiotem niniejszej Umowy </w:t>
      </w:r>
      <w:r w:rsidRPr="004C5817">
        <w:t>może nastąpić wyłącznie wobec podmiotów uprawnionych na podstawie przepisów obowiązującego prawa i w zakresie określonym niniejszą umową.</w:t>
      </w:r>
    </w:p>
    <w:p w:rsidR="0063317D" w:rsidRPr="004C5817" w:rsidRDefault="0063317D" w:rsidP="00F241D6">
      <w:pPr>
        <w:numPr>
          <w:ilvl w:val="0"/>
          <w:numId w:val="5"/>
        </w:numPr>
        <w:tabs>
          <w:tab w:val="left" w:pos="9072"/>
        </w:tabs>
        <w:ind w:right="-110"/>
        <w:jc w:val="both"/>
        <w:rPr>
          <w:snapToGrid w:val="0"/>
          <w:color w:val="000000"/>
        </w:rPr>
      </w:pPr>
      <w:r w:rsidRPr="004C5817">
        <w:t>Wykonawca odpowiada za szkodę, wyrządzoną Zamawiającemu przez ujawnienie, przekazanie, wykorzystanie, zbycie lub oferowanie do zbycia informacji otrzymanych od Zamawiającego, wbrew postanowieniom niniejszej umowy.</w:t>
      </w:r>
    </w:p>
    <w:p w:rsidR="0063317D" w:rsidRPr="00556AF4" w:rsidRDefault="0063317D" w:rsidP="00C74D18">
      <w:pPr>
        <w:jc w:val="both"/>
      </w:pPr>
    </w:p>
    <w:p w:rsidR="0063317D" w:rsidRDefault="0063317D" w:rsidP="00C74D18">
      <w:pPr>
        <w:jc w:val="center"/>
        <w:rPr>
          <w:b/>
          <w:bCs/>
        </w:rPr>
      </w:pPr>
      <w:r>
        <w:rPr>
          <w:b/>
          <w:bCs/>
        </w:rPr>
        <w:t>§ 7</w:t>
      </w:r>
    </w:p>
    <w:p w:rsidR="0063317D" w:rsidRPr="00FD5EA2" w:rsidRDefault="0063317D" w:rsidP="00C74D18">
      <w:pPr>
        <w:jc w:val="center"/>
        <w:rPr>
          <w:b/>
          <w:bCs/>
        </w:rPr>
      </w:pPr>
    </w:p>
    <w:p w:rsidR="0063317D" w:rsidRDefault="0063317D" w:rsidP="00C74D18">
      <w:pPr>
        <w:jc w:val="both"/>
      </w:pPr>
      <w:r>
        <w:t xml:space="preserve">1. </w:t>
      </w:r>
      <w:r w:rsidRPr="00556AF4">
        <w:t>W sprawach n</w:t>
      </w:r>
      <w:r>
        <w:t>ie uregulowanych niniejszą umową</w:t>
      </w:r>
      <w:r w:rsidRPr="00556AF4">
        <w:t xml:space="preserve"> znajdują zastosowa</w:t>
      </w:r>
      <w:r>
        <w:t>nie przepisy ustawy z dnia 29 stycznia 2004 roku</w:t>
      </w:r>
      <w:r w:rsidRPr="00556AF4">
        <w:t xml:space="preserve"> Prawo Zamówień Publicznych, Kodeksu Cywilnego oraz inne właściwe dla przedmiotu umowy.</w:t>
      </w:r>
    </w:p>
    <w:p w:rsidR="0063317D" w:rsidRDefault="0063317D" w:rsidP="00C74D18">
      <w:pPr>
        <w:jc w:val="both"/>
      </w:pPr>
      <w:r>
        <w:t xml:space="preserve">2. Wykonawca zobowiązuje się udostępnić Zamawiającemu do wglądu wszystkie dokumenty związane z realizacją niniejszej umowy, w tym dokumenty finansowe. Prawo wglądu pozostaje w mocy przez cały okres realizowania przez Zamawiającego Projektu w ramach którego została zawarta niniejsza umowa, tj. do dnia 31 grudnia 2020 roku. W razie przedłużenia terminu o którym mowa w zdaniu ostatnim Zamawiający poinformuje o tym Wykonawcę przed upływem tego terminu. </w:t>
      </w:r>
    </w:p>
    <w:p w:rsidR="0063317D" w:rsidRDefault="0063317D" w:rsidP="00C74D18">
      <w:pPr>
        <w:jc w:val="both"/>
      </w:pPr>
      <w:r>
        <w:t xml:space="preserve">3. W razie kontroli realizacji Projektu, w ramach którego została zawarta niniejsza umowa przez podmioty trzecie Wykonawca zobowiązuje się umożliwić przeprowadzenie kontroli w jego siedzibie - o ile żądanie takie zgłoszą kontrolujące podmioty.  </w:t>
      </w:r>
    </w:p>
    <w:p w:rsidR="0063317D" w:rsidRDefault="0063317D" w:rsidP="00C74D18">
      <w:pPr>
        <w:jc w:val="both"/>
      </w:pPr>
      <w:r>
        <w:t xml:space="preserve">4. </w:t>
      </w:r>
      <w:r w:rsidRPr="00556AF4">
        <w:t>Wszelkie zmiany niniejsze</w:t>
      </w:r>
      <w:r>
        <w:t>j umowy wymagają formy pisemnej pod rygorem nieważności</w:t>
      </w:r>
    </w:p>
    <w:p w:rsidR="0063317D" w:rsidRDefault="0063317D" w:rsidP="00C74D18">
      <w:pPr>
        <w:jc w:val="both"/>
      </w:pPr>
      <w:r>
        <w:t xml:space="preserve">5. Wszelkie spory związane z realizacją niniejszej umowy zostaną rozstrzygnięte przez Sąd powszechny właściwy dla siedziby Zamawiającego. </w:t>
      </w:r>
    </w:p>
    <w:p w:rsidR="0063317D" w:rsidRDefault="0063317D" w:rsidP="00C74D18">
      <w:pPr>
        <w:jc w:val="both"/>
      </w:pPr>
      <w:r>
        <w:t xml:space="preserve">6. </w:t>
      </w:r>
      <w:r w:rsidRPr="00683C6F">
        <w:t>Adresami dla doręczeń ewentualnej korespondencji (w formie pisemnej) dla Stron Umowy będą adresy ich siedzib wskazane na wstępie Umowy. W razie zmiany adresu siedziby lub wyboru innego adresu do korespondencji niż wskazany w zdaniu poprzedzającym, każda ze Stron zobowiązuje się niezwłocznie zawiadomić o tym drugą Stronę w formie pisemnej. W razie uchybienia takiemu obowiązkowi, korespondencja wysłana na adres, o którym mowa w zdaniu pierwszym, będzie uważana za skutecznie doręczoną</w:t>
      </w:r>
      <w:r>
        <w:t xml:space="preserve"> w dacie pierwszej awizacji</w:t>
      </w:r>
      <w:r w:rsidRPr="00683C6F">
        <w:t>. To samo dotyczy sytuacji gdy strona nie odbierze przesyłki z jakiejkolwiek innej przyczyny i zostanie to potwierdzone awizacją dokonaną przez uprawniony podmiot.</w:t>
      </w:r>
    </w:p>
    <w:p w:rsidR="0063317D" w:rsidRDefault="0063317D" w:rsidP="00C74D18">
      <w:pPr>
        <w:jc w:val="both"/>
        <w:rPr>
          <w:szCs w:val="22"/>
        </w:rPr>
      </w:pPr>
      <w:r>
        <w:rPr>
          <w:szCs w:val="22"/>
        </w:rPr>
        <w:t>7. Wykonanie przedmiotu umowy realizowane jest w ramach projektu</w:t>
      </w:r>
      <w:r w:rsidRPr="004C5267">
        <w:t xml:space="preserve"> </w:t>
      </w:r>
      <w:r>
        <w:t>Turystyka – Szansa dla rolnika</w:t>
      </w:r>
      <w:r w:rsidRPr="004C5267">
        <w:rPr>
          <w:i/>
        </w:rPr>
        <w:t xml:space="preserve"> </w:t>
      </w:r>
      <w:r>
        <w:rPr>
          <w:szCs w:val="22"/>
        </w:rPr>
        <w:t>współfinansowanego ze środków Unii Europejskiej w ramach Europejskiego Funduszu Społecznego.</w:t>
      </w:r>
    </w:p>
    <w:p w:rsidR="0063317D" w:rsidRDefault="0063317D" w:rsidP="00C74D18">
      <w:pPr>
        <w:jc w:val="both"/>
      </w:pPr>
    </w:p>
    <w:p w:rsidR="0063317D" w:rsidRDefault="0063317D" w:rsidP="00C74D18">
      <w:pPr>
        <w:jc w:val="center"/>
        <w:rPr>
          <w:b/>
          <w:bCs/>
        </w:rPr>
      </w:pPr>
      <w:r>
        <w:rPr>
          <w:b/>
          <w:bCs/>
        </w:rPr>
        <w:t>§ 8</w:t>
      </w:r>
    </w:p>
    <w:p w:rsidR="0063317D" w:rsidRPr="00600303" w:rsidRDefault="0063317D" w:rsidP="00C74D18">
      <w:pPr>
        <w:jc w:val="center"/>
        <w:rPr>
          <w:b/>
          <w:bCs/>
        </w:rPr>
      </w:pPr>
    </w:p>
    <w:p w:rsidR="0063317D" w:rsidRDefault="0063317D" w:rsidP="00C74D18">
      <w:pPr>
        <w:jc w:val="both"/>
      </w:pPr>
      <w:r>
        <w:t>Umowę sporządzono w trzech</w:t>
      </w:r>
      <w:r w:rsidRPr="00556AF4">
        <w:t xml:space="preserve"> jednobrzmiących egzemplarzach</w:t>
      </w:r>
      <w:r>
        <w:t>:</w:t>
      </w:r>
      <w:r w:rsidRPr="00556AF4">
        <w:t xml:space="preserve"> </w:t>
      </w:r>
      <w:r>
        <w:t>jeden egzemplarz dla Wykonawcy, dwa egzemplarze dla Zamawiającego.</w:t>
      </w:r>
    </w:p>
    <w:p w:rsidR="0063317D" w:rsidRPr="00556AF4" w:rsidRDefault="0063317D" w:rsidP="00C74D18">
      <w:pPr>
        <w:jc w:val="both"/>
      </w:pPr>
    </w:p>
    <w:p w:rsidR="0063317D" w:rsidRPr="00556AF4" w:rsidRDefault="0063317D" w:rsidP="00C74D18">
      <w:pPr>
        <w:jc w:val="both"/>
      </w:pPr>
    </w:p>
    <w:p w:rsidR="0063317D" w:rsidRDefault="0063317D" w:rsidP="00C74D18">
      <w:pPr>
        <w:jc w:val="both"/>
        <w:outlineLvl w:val="0"/>
        <w:rPr>
          <w:b/>
          <w:bCs/>
        </w:rPr>
      </w:pPr>
    </w:p>
    <w:p w:rsidR="0063317D" w:rsidRPr="002F0641" w:rsidRDefault="0063317D" w:rsidP="00C74D18">
      <w:pPr>
        <w:jc w:val="both"/>
        <w:outlineLvl w:val="0"/>
      </w:pPr>
      <w:r w:rsidRPr="002F0641">
        <w:rPr>
          <w:b/>
          <w:bCs/>
        </w:rPr>
        <w:t>ZAMAWIAJACY:</w:t>
      </w:r>
      <w:r w:rsidRPr="002F0641">
        <w:rPr>
          <w:b/>
          <w:bCs/>
        </w:rPr>
        <w:tab/>
      </w:r>
      <w:r w:rsidRPr="002F0641">
        <w:rPr>
          <w:b/>
          <w:bCs/>
        </w:rPr>
        <w:tab/>
      </w:r>
      <w:r w:rsidRPr="002F0641">
        <w:rPr>
          <w:b/>
          <w:bCs/>
        </w:rPr>
        <w:tab/>
      </w:r>
      <w:r w:rsidRPr="002F0641">
        <w:rPr>
          <w:b/>
          <w:bCs/>
        </w:rPr>
        <w:tab/>
      </w:r>
      <w:r w:rsidRPr="002F0641">
        <w:rPr>
          <w:b/>
          <w:bCs/>
        </w:rPr>
        <w:tab/>
      </w:r>
      <w:r>
        <w:rPr>
          <w:b/>
          <w:bCs/>
        </w:rPr>
        <w:t xml:space="preserve">                                   </w:t>
      </w:r>
      <w:r w:rsidRPr="002F0641">
        <w:rPr>
          <w:b/>
          <w:bCs/>
        </w:rPr>
        <w:tab/>
      </w:r>
      <w:r w:rsidRPr="002F0641">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2F0641">
        <w:rPr>
          <w:b/>
          <w:bCs/>
        </w:rPr>
        <w:t>WYKONAWCA:</w:t>
      </w:r>
    </w:p>
    <w:p w:rsidR="0063317D" w:rsidRPr="00900026" w:rsidRDefault="0063317D" w:rsidP="00900026">
      <w:pPr>
        <w:rPr>
          <w:szCs w:val="22"/>
        </w:rPr>
      </w:pPr>
    </w:p>
    <w:sectPr w:rsidR="0063317D" w:rsidRPr="00900026" w:rsidSect="00210E07">
      <w:headerReference w:type="default" r:id="rId7"/>
      <w:footerReference w:type="default" r:id="rId8"/>
      <w:pgSz w:w="11906" w:h="16838"/>
      <w:pgMar w:top="1418" w:right="1418" w:bottom="1418" w:left="1418" w:header="539" w:footer="11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17D" w:rsidRDefault="0063317D">
      <w:r>
        <w:separator/>
      </w:r>
    </w:p>
  </w:endnote>
  <w:endnote w:type="continuationSeparator" w:id="0">
    <w:p w:rsidR="0063317D" w:rsidRDefault="006331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5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17D" w:rsidRDefault="0063317D" w:rsidP="008A479E">
    <w:pPr>
      <w:pStyle w:val="Header"/>
      <w:jc w:val="center"/>
      <w:rPr>
        <w:i/>
        <w:iCs/>
        <w:sz w:val="20"/>
        <w:szCs w:val="20"/>
      </w:rPr>
    </w:pPr>
    <w:r>
      <w:rPr>
        <w:noProof/>
      </w:rPr>
      <w:pict>
        <v:line id="_x0000_s2050" style="position:absolute;left:0;text-align:left;z-index:251656704" from="9pt,9.9pt" to="450pt,9.9pt"/>
      </w:pict>
    </w:r>
  </w:p>
  <w:p w:rsidR="0063317D" w:rsidRDefault="0063317D" w:rsidP="008A479E">
    <w:pPr>
      <w:pStyle w:val="Header"/>
      <w:jc w:val="center"/>
      <w:rPr>
        <w:i/>
        <w:iCs/>
        <w:sz w:val="20"/>
        <w:szCs w:val="20"/>
      </w:rPr>
    </w:pPr>
    <w:r>
      <w:rPr>
        <w:i/>
        <w:iCs/>
        <w:sz w:val="20"/>
        <w:szCs w:val="20"/>
      </w:rPr>
      <w:t xml:space="preserve">„Turystyka – szansa dla rolnika” </w:t>
    </w:r>
  </w:p>
  <w:p w:rsidR="0063317D" w:rsidRDefault="0063317D" w:rsidP="008A479E">
    <w:pPr>
      <w:pStyle w:val="Header"/>
      <w:jc w:val="center"/>
      <w:rPr>
        <w:i/>
        <w:iCs/>
        <w:sz w:val="20"/>
        <w:szCs w:val="20"/>
      </w:rPr>
    </w:pPr>
    <w:r>
      <w:rPr>
        <w:i/>
        <w:iCs/>
        <w:sz w:val="20"/>
        <w:szCs w:val="20"/>
      </w:rPr>
      <w:t>Projekt współfinansowany ze środków Unii Europejskiej w ramach Europejskiego Funduszu Społecznego</w:t>
    </w:r>
  </w:p>
  <w:p w:rsidR="0063317D" w:rsidRDefault="0063317D" w:rsidP="008A479E">
    <w:pPr>
      <w:pStyle w:val="Header"/>
      <w:jc w:val="center"/>
      <w:rPr>
        <w:i/>
        <w:iCs/>
        <w:sz w:val="20"/>
        <w:szCs w:val="20"/>
      </w:rPr>
    </w:pPr>
  </w:p>
  <w:p w:rsidR="0063317D" w:rsidRDefault="0063317D" w:rsidP="008A479E">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1" type="#_x0000_t75" alt="POKL_Mazowsze_UE" style="position:absolute;margin-left:9pt;margin-top:.4pt;width:453.75pt;height:47.25pt;z-index:251657728;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17D" w:rsidRDefault="0063317D">
      <w:r>
        <w:separator/>
      </w:r>
    </w:p>
  </w:footnote>
  <w:footnote w:type="continuationSeparator" w:id="0">
    <w:p w:rsidR="0063317D" w:rsidRDefault="006331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17D" w:rsidRDefault="0063317D" w:rsidP="008A479E">
    <w:pPr>
      <w:pStyle w:val="Header"/>
      <w:jc w:val="center"/>
      <w:rPr>
        <w:rFonts w:ascii="Arial" w:hAnsi="Arial" w:cs="Arial"/>
        <w:noProof/>
        <w:color w:val="0000FF"/>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7" o:spid="_x0000_s2049" type="#_x0000_t75" alt="2_pl_ARMSA_96dpi" style="position:absolute;left:0;text-align:left;margin-left:159.05pt;margin-top:-11.8pt;width:135.5pt;height:33.9pt;z-index:251658752;visibility:visible">
          <v:imagedata r:id="rId1" o:title=""/>
        </v:shape>
      </w:pict>
    </w:r>
  </w:p>
  <w:p w:rsidR="0063317D" w:rsidRDefault="0063317D" w:rsidP="00701CC7">
    <w:pPr>
      <w:pStyle w:val="Header"/>
      <w:jc w:val="center"/>
      <w:rPr>
        <w:rFonts w:ascii="Calibri" w:hAnsi="Calibri" w:cs="Arial"/>
        <w:color w:val="A6A6A6"/>
        <w:sz w:val="14"/>
        <w:szCs w:val="14"/>
      </w:rPr>
    </w:pPr>
  </w:p>
  <w:p w:rsidR="0063317D" w:rsidRDefault="0063317D" w:rsidP="00701CC7">
    <w:pPr>
      <w:pStyle w:val="Header"/>
      <w:jc w:val="center"/>
      <w:rPr>
        <w:rFonts w:ascii="Calibri" w:hAnsi="Calibri" w:cs="Arial"/>
        <w:color w:val="A6A6A6"/>
        <w:sz w:val="14"/>
        <w:szCs w:val="14"/>
      </w:rPr>
    </w:pPr>
  </w:p>
  <w:p w:rsidR="0063317D" w:rsidRDefault="0063317D" w:rsidP="00701CC7">
    <w:pPr>
      <w:pStyle w:val="Header"/>
      <w:jc w:val="center"/>
      <w:rPr>
        <w:rFonts w:ascii="Calibri" w:hAnsi="Calibri" w:cs="Arial"/>
        <w:color w:val="A6A6A6"/>
        <w:sz w:val="14"/>
        <w:szCs w:val="14"/>
      </w:rPr>
    </w:pPr>
    <w:r w:rsidRPr="00507BF2">
      <w:rPr>
        <w:rFonts w:ascii="Calibri" w:hAnsi="Calibri" w:cs="Arial"/>
        <w:color w:val="A6A6A6"/>
        <w:sz w:val="14"/>
        <w:szCs w:val="14"/>
      </w:rPr>
      <w:t>:: 00-375 Warszawa :: ul. Smolna 12 ::  tel. 022 566 47 60 :: fax</w:t>
    </w:r>
    <w:r>
      <w:rPr>
        <w:rFonts w:ascii="Calibri" w:hAnsi="Calibri" w:cs="Arial"/>
        <w:color w:val="A6A6A6"/>
        <w:sz w:val="14"/>
        <w:szCs w:val="14"/>
      </w:rPr>
      <w:t>.</w:t>
    </w:r>
    <w:r w:rsidRPr="00507BF2">
      <w:rPr>
        <w:rFonts w:ascii="Calibri" w:hAnsi="Calibri" w:cs="Arial"/>
        <w:color w:val="A6A6A6"/>
        <w:sz w:val="14"/>
        <w:szCs w:val="14"/>
      </w:rPr>
      <w:t xml:space="preserve"> 022 843 83 31 :: e-mail: biuro@armsa.pl  :: www.armsa.pl ::</w:t>
    </w:r>
  </w:p>
  <w:p w:rsidR="0063317D" w:rsidRDefault="0063317D" w:rsidP="00701CC7">
    <w:pPr>
      <w:pStyle w:val="Header"/>
      <w:jc w:val="center"/>
      <w:rPr>
        <w:rFonts w:ascii="Calibri" w:hAnsi="Calibri" w:cs="Arial"/>
        <w:color w:val="A6A6A6"/>
        <w:sz w:val="14"/>
        <w:szCs w:val="14"/>
      </w:rPr>
    </w:pPr>
  </w:p>
  <w:p w:rsidR="0063317D" w:rsidRPr="00B37B6F" w:rsidRDefault="0063317D" w:rsidP="00701CC7">
    <w:pPr>
      <w:spacing w:before="20" w:after="100" w:afterAutospacing="1"/>
      <w:contextualSpacing/>
      <w:jc w:val="center"/>
      <w:rPr>
        <w:rFonts w:ascii="Calibri" w:hAnsi="Calibri" w:cs="Arial"/>
        <w:b/>
        <w:color w:val="A6A6A6"/>
        <w:sz w:val="14"/>
        <w:szCs w:val="14"/>
      </w:rPr>
    </w:pPr>
    <w:r w:rsidRPr="00B37B6F">
      <w:rPr>
        <w:rFonts w:ascii="Calibri" w:hAnsi="Calibri" w:cs="Arial"/>
        <w:b/>
        <w:color w:val="A6A6A6"/>
        <w:sz w:val="14"/>
        <w:szCs w:val="14"/>
      </w:rPr>
      <w:t>KRS</w:t>
    </w:r>
    <w:r w:rsidRPr="00B37B6F">
      <w:rPr>
        <w:rFonts w:ascii="Calibri" w:hAnsi="Calibri" w:cs="Arial"/>
        <w:color w:val="A6A6A6"/>
        <w:sz w:val="14"/>
        <w:szCs w:val="14"/>
      </w:rPr>
      <w:t>: 0000249823</w:t>
    </w:r>
    <w:r w:rsidRPr="00B37B6F">
      <w:rPr>
        <w:rFonts w:ascii="Calibri" w:hAnsi="Calibri" w:cs="Arial"/>
        <w:b/>
        <w:color w:val="A6A6A6"/>
        <w:sz w:val="14"/>
        <w:szCs w:val="14"/>
      </w:rPr>
      <w:t xml:space="preserve">  </w:t>
    </w:r>
    <w:r w:rsidRPr="00B37B6F">
      <w:rPr>
        <w:rFonts w:ascii="Calibri" w:hAnsi="Calibri" w:cs="Arial"/>
        <w:color w:val="A6A6A6"/>
        <w:sz w:val="14"/>
        <w:szCs w:val="14"/>
      </w:rPr>
      <w:t xml:space="preserve">                     </w:t>
    </w:r>
    <w:r w:rsidRPr="00B37B6F">
      <w:rPr>
        <w:rFonts w:ascii="Calibri" w:hAnsi="Calibri" w:cs="Arial"/>
        <w:b/>
        <w:color w:val="A6A6A6"/>
        <w:sz w:val="14"/>
        <w:szCs w:val="14"/>
      </w:rPr>
      <w:t>NIP</w:t>
    </w:r>
    <w:r w:rsidRPr="00B37B6F">
      <w:rPr>
        <w:rFonts w:ascii="Calibri" w:hAnsi="Calibri" w:cs="Arial"/>
        <w:color w:val="A6A6A6"/>
        <w:sz w:val="14"/>
        <w:szCs w:val="14"/>
      </w:rPr>
      <w:t>:</w:t>
    </w:r>
    <w:r w:rsidRPr="00B37B6F">
      <w:rPr>
        <w:rFonts w:ascii="Calibri" w:hAnsi="Calibri" w:cs="Arial"/>
        <w:b/>
        <w:color w:val="A6A6A6"/>
        <w:sz w:val="14"/>
        <w:szCs w:val="14"/>
      </w:rPr>
      <w:t xml:space="preserve"> </w:t>
    </w:r>
    <w:r w:rsidRPr="00B37B6F">
      <w:rPr>
        <w:rFonts w:ascii="Calibri" w:hAnsi="Calibri" w:cs="Arial"/>
        <w:color w:val="A6A6A6"/>
        <w:sz w:val="14"/>
        <w:szCs w:val="14"/>
      </w:rPr>
      <w:t>521-337-46-90</w:t>
    </w:r>
  </w:p>
  <w:p w:rsidR="0063317D" w:rsidRPr="00B37B6F" w:rsidRDefault="0063317D" w:rsidP="00701CC7">
    <w:pPr>
      <w:spacing w:before="20" w:after="100" w:afterAutospacing="1"/>
      <w:contextualSpacing/>
      <w:jc w:val="center"/>
      <w:rPr>
        <w:rFonts w:ascii="Calibri" w:hAnsi="Calibri" w:cs="Arial"/>
        <w:color w:val="A6A6A6"/>
        <w:sz w:val="14"/>
        <w:szCs w:val="14"/>
      </w:rPr>
    </w:pPr>
    <w:r w:rsidRPr="00B37B6F">
      <w:rPr>
        <w:rFonts w:ascii="Calibri" w:hAnsi="Calibri" w:cs="Arial"/>
        <w:color w:val="A6A6A6"/>
        <w:sz w:val="14"/>
        <w:szCs w:val="14"/>
      </w:rPr>
      <w:t>Sąd Rejonowy dla m</w:t>
    </w:r>
    <w:r>
      <w:rPr>
        <w:rFonts w:ascii="Calibri" w:hAnsi="Calibri" w:cs="Arial"/>
        <w:color w:val="A6A6A6"/>
        <w:sz w:val="14"/>
        <w:szCs w:val="14"/>
      </w:rPr>
      <w:t xml:space="preserve">.st. Warszawy w Warszawie, XII </w:t>
    </w:r>
    <w:r w:rsidRPr="00B37B6F">
      <w:rPr>
        <w:rFonts w:ascii="Calibri" w:hAnsi="Calibri" w:cs="Arial"/>
        <w:color w:val="A6A6A6"/>
        <w:sz w:val="14"/>
        <w:szCs w:val="14"/>
      </w:rPr>
      <w:t>Wydział Gospodarczy Krajowego Rejestru Sadowego</w:t>
    </w:r>
  </w:p>
  <w:p w:rsidR="0063317D" w:rsidRPr="00B37B6F" w:rsidRDefault="0063317D" w:rsidP="00701CC7">
    <w:pPr>
      <w:spacing w:before="20" w:after="100" w:afterAutospacing="1"/>
      <w:contextualSpacing/>
      <w:jc w:val="center"/>
      <w:rPr>
        <w:rFonts w:ascii="Calibri" w:hAnsi="Calibri" w:cs="Arial"/>
        <w:color w:val="A6A6A6"/>
        <w:sz w:val="14"/>
        <w:szCs w:val="14"/>
      </w:rPr>
    </w:pPr>
    <w:r w:rsidRPr="00B37B6F">
      <w:rPr>
        <w:rFonts w:ascii="Calibri" w:hAnsi="Calibri" w:cs="Arial"/>
        <w:b/>
        <w:color w:val="A6A6A6"/>
        <w:sz w:val="14"/>
        <w:szCs w:val="14"/>
      </w:rPr>
      <w:t xml:space="preserve">Wysokość kapitału zakładowego: </w:t>
    </w:r>
    <w:r>
      <w:rPr>
        <w:rFonts w:ascii="Calibri" w:hAnsi="Calibri" w:cs="Arial"/>
        <w:color w:val="A6A6A6"/>
        <w:sz w:val="14"/>
        <w:szCs w:val="14"/>
      </w:rPr>
      <w:t>2</w:t>
    </w:r>
    <w:r w:rsidRPr="00B37B6F">
      <w:rPr>
        <w:rFonts w:ascii="Calibri" w:hAnsi="Calibri" w:cs="Arial"/>
        <w:color w:val="A6A6A6"/>
        <w:sz w:val="14"/>
        <w:szCs w:val="14"/>
      </w:rPr>
      <w:t xml:space="preserve">0 000 000,00 zł         </w:t>
    </w:r>
    <w:r w:rsidRPr="00B37B6F">
      <w:rPr>
        <w:rFonts w:ascii="Calibri" w:hAnsi="Calibri" w:cs="Arial"/>
        <w:b/>
        <w:color w:val="A6A6A6"/>
        <w:sz w:val="14"/>
        <w:szCs w:val="14"/>
      </w:rPr>
      <w:t>Wysokość kapitału wpłaconego</w:t>
    </w:r>
    <w:r>
      <w:rPr>
        <w:rFonts w:ascii="Calibri" w:hAnsi="Calibri" w:cs="Arial"/>
        <w:color w:val="A6A6A6"/>
        <w:sz w:val="14"/>
        <w:szCs w:val="14"/>
      </w:rPr>
      <w:t>: 2</w:t>
    </w:r>
    <w:r w:rsidRPr="00B37B6F">
      <w:rPr>
        <w:rFonts w:ascii="Calibri" w:hAnsi="Calibri" w:cs="Arial"/>
        <w:color w:val="A6A6A6"/>
        <w:sz w:val="14"/>
        <w:szCs w:val="14"/>
      </w:rPr>
      <w:t>0 000 000,00 zł</w:t>
    </w:r>
  </w:p>
  <w:p w:rsidR="0063317D" w:rsidRDefault="0063317D" w:rsidP="00701CC7">
    <w:pPr>
      <w:pStyle w:val="Header"/>
      <w:jc w:val="center"/>
      <w:rPr>
        <w:rFonts w:ascii="Calibri" w:hAnsi="Calibri" w:cs="Arial"/>
        <w:color w:val="A6A6A6"/>
        <w:sz w:val="14"/>
        <w:szCs w:val="14"/>
      </w:rPr>
    </w:pPr>
  </w:p>
  <w:p w:rsidR="0063317D" w:rsidRPr="00507BF2" w:rsidRDefault="0063317D" w:rsidP="00701CC7">
    <w:pPr>
      <w:pStyle w:val="Header"/>
      <w:jc w:val="center"/>
      <w:rPr>
        <w:rFonts w:ascii="Calibri" w:hAnsi="Calibri" w:cs="Arial"/>
        <w:color w:val="A6A6A6"/>
        <w:sz w:val="14"/>
        <w:szCs w:val="14"/>
      </w:rPr>
    </w:pPr>
  </w:p>
  <w:p w:rsidR="0063317D" w:rsidRPr="00507BF2" w:rsidRDefault="0063317D" w:rsidP="00701CC7">
    <w:pPr>
      <w:pStyle w:val="Header"/>
      <w:rPr>
        <w:rFonts w:ascii="Calibri" w:hAnsi="Calibri"/>
      </w:rPr>
    </w:pPr>
    <w:r w:rsidRPr="00F0611F">
      <w:rPr>
        <w:rFonts w:ascii="Calibri" w:hAnsi="Calibri"/>
        <w:noProof/>
      </w:rPr>
      <w:pict>
        <v:shape id="Obraz 4" o:spid="_x0000_i1026" type="#_x0000_t75" style="width:452.25pt;height:391.5pt;visibility:visible">
          <v:imagedata r:id="rId2" o:title=""/>
        </v:shape>
      </w:pict>
    </w:r>
  </w:p>
  <w:p w:rsidR="0063317D" w:rsidRDefault="0063317D" w:rsidP="008A479E">
    <w:pPr>
      <w:pStyle w:val="Header"/>
      <w:jc w:val="center"/>
      <w:rPr>
        <w:rFonts w:ascii="Arial" w:hAnsi="Arial" w:cs="Arial"/>
        <w:noProof/>
        <w:color w:val="0000FF"/>
        <w:sz w:val="20"/>
        <w:szCs w:val="20"/>
      </w:rPr>
    </w:pPr>
  </w:p>
  <w:p w:rsidR="0063317D" w:rsidRPr="00B37B6F" w:rsidRDefault="0063317D" w:rsidP="00701CC7">
    <w:pPr>
      <w:spacing w:before="20" w:after="100" w:afterAutospacing="1"/>
      <w:contextualSpacing/>
      <w:jc w:val="center"/>
      <w:rPr>
        <w:rFonts w:ascii="Calibri" w:hAnsi="Calibri" w:cs="Arial"/>
        <w:b/>
        <w:color w:val="A6A6A6"/>
        <w:sz w:val="14"/>
        <w:szCs w:val="14"/>
      </w:rPr>
    </w:pPr>
    <w:r w:rsidRPr="00B37B6F">
      <w:rPr>
        <w:rFonts w:ascii="Calibri" w:hAnsi="Calibri" w:cs="Arial"/>
        <w:b/>
        <w:color w:val="A6A6A6"/>
        <w:sz w:val="14"/>
        <w:szCs w:val="14"/>
      </w:rPr>
      <w:t>KRS</w:t>
    </w:r>
    <w:r w:rsidRPr="00B37B6F">
      <w:rPr>
        <w:rFonts w:ascii="Calibri" w:hAnsi="Calibri" w:cs="Arial"/>
        <w:color w:val="A6A6A6"/>
        <w:sz w:val="14"/>
        <w:szCs w:val="14"/>
      </w:rPr>
      <w:t>: 0000249823</w:t>
    </w:r>
    <w:r w:rsidRPr="00B37B6F">
      <w:rPr>
        <w:rFonts w:ascii="Calibri" w:hAnsi="Calibri" w:cs="Arial"/>
        <w:b/>
        <w:color w:val="A6A6A6"/>
        <w:sz w:val="14"/>
        <w:szCs w:val="14"/>
      </w:rPr>
      <w:t xml:space="preserve">  </w:t>
    </w:r>
    <w:r w:rsidRPr="00B37B6F">
      <w:rPr>
        <w:rFonts w:ascii="Calibri" w:hAnsi="Calibri" w:cs="Arial"/>
        <w:color w:val="A6A6A6"/>
        <w:sz w:val="14"/>
        <w:szCs w:val="14"/>
      </w:rPr>
      <w:t xml:space="preserve">                     </w:t>
    </w:r>
    <w:r w:rsidRPr="00B37B6F">
      <w:rPr>
        <w:rFonts w:ascii="Calibri" w:hAnsi="Calibri" w:cs="Arial"/>
        <w:b/>
        <w:color w:val="A6A6A6"/>
        <w:sz w:val="14"/>
        <w:szCs w:val="14"/>
      </w:rPr>
      <w:t>NIP</w:t>
    </w:r>
    <w:r w:rsidRPr="00B37B6F">
      <w:rPr>
        <w:rFonts w:ascii="Calibri" w:hAnsi="Calibri" w:cs="Arial"/>
        <w:color w:val="A6A6A6"/>
        <w:sz w:val="14"/>
        <w:szCs w:val="14"/>
      </w:rPr>
      <w:t>:</w:t>
    </w:r>
    <w:r w:rsidRPr="00B37B6F">
      <w:rPr>
        <w:rFonts w:ascii="Calibri" w:hAnsi="Calibri" w:cs="Arial"/>
        <w:b/>
        <w:color w:val="A6A6A6"/>
        <w:sz w:val="14"/>
        <w:szCs w:val="14"/>
      </w:rPr>
      <w:t xml:space="preserve"> </w:t>
    </w:r>
    <w:r w:rsidRPr="00B37B6F">
      <w:rPr>
        <w:rFonts w:ascii="Calibri" w:hAnsi="Calibri" w:cs="Arial"/>
        <w:color w:val="A6A6A6"/>
        <w:sz w:val="14"/>
        <w:szCs w:val="14"/>
      </w:rPr>
      <w:t>521-337-46-90</w:t>
    </w:r>
  </w:p>
  <w:p w:rsidR="0063317D" w:rsidRPr="00B37B6F" w:rsidRDefault="0063317D" w:rsidP="00701CC7">
    <w:pPr>
      <w:spacing w:before="20" w:after="100" w:afterAutospacing="1"/>
      <w:contextualSpacing/>
      <w:jc w:val="center"/>
      <w:rPr>
        <w:rFonts w:ascii="Calibri" w:hAnsi="Calibri" w:cs="Arial"/>
        <w:color w:val="A6A6A6"/>
        <w:sz w:val="14"/>
        <w:szCs w:val="14"/>
      </w:rPr>
    </w:pPr>
    <w:r w:rsidRPr="00B37B6F">
      <w:rPr>
        <w:rFonts w:ascii="Calibri" w:hAnsi="Calibri" w:cs="Arial"/>
        <w:color w:val="A6A6A6"/>
        <w:sz w:val="14"/>
        <w:szCs w:val="14"/>
      </w:rPr>
      <w:t xml:space="preserve">Sąd Rejonowy dla </w:t>
    </w:r>
    <w:r>
      <w:rPr>
        <w:rFonts w:ascii="Calibri" w:hAnsi="Calibri" w:cs="Arial"/>
        <w:color w:val="A6A6A6"/>
        <w:sz w:val="14"/>
        <w:szCs w:val="14"/>
      </w:rPr>
      <w:t>m.st. Warszawy w Warszawie, XII</w:t>
    </w:r>
    <w:r w:rsidRPr="00B37B6F">
      <w:rPr>
        <w:rFonts w:ascii="Calibri" w:hAnsi="Calibri" w:cs="Arial"/>
        <w:color w:val="A6A6A6"/>
        <w:sz w:val="14"/>
        <w:szCs w:val="14"/>
      </w:rPr>
      <w:t xml:space="preserve"> Wydział Gospodarczy Krajowego Rejestru Sadowego</w:t>
    </w:r>
  </w:p>
  <w:p w:rsidR="0063317D" w:rsidRPr="00B37B6F" w:rsidRDefault="0063317D" w:rsidP="00701CC7">
    <w:pPr>
      <w:spacing w:before="20" w:after="100" w:afterAutospacing="1"/>
      <w:contextualSpacing/>
      <w:jc w:val="center"/>
      <w:rPr>
        <w:rFonts w:ascii="Calibri" w:hAnsi="Calibri" w:cs="Arial"/>
        <w:color w:val="A6A6A6"/>
        <w:sz w:val="14"/>
        <w:szCs w:val="14"/>
      </w:rPr>
    </w:pPr>
    <w:r w:rsidRPr="00B37B6F">
      <w:rPr>
        <w:rFonts w:ascii="Calibri" w:hAnsi="Calibri" w:cs="Arial"/>
        <w:b/>
        <w:color w:val="A6A6A6"/>
        <w:sz w:val="14"/>
        <w:szCs w:val="14"/>
      </w:rPr>
      <w:t xml:space="preserve">Wysokość kapitału zakładowego: </w:t>
    </w:r>
    <w:r w:rsidRPr="00B37B6F">
      <w:rPr>
        <w:rFonts w:ascii="Calibri" w:hAnsi="Calibri" w:cs="Arial"/>
        <w:color w:val="A6A6A6"/>
        <w:sz w:val="14"/>
        <w:szCs w:val="14"/>
      </w:rPr>
      <w:t xml:space="preserve">60 000 000,00 zł         </w:t>
    </w:r>
    <w:r w:rsidRPr="00B37B6F">
      <w:rPr>
        <w:rFonts w:ascii="Calibri" w:hAnsi="Calibri" w:cs="Arial"/>
        <w:b/>
        <w:color w:val="A6A6A6"/>
        <w:sz w:val="14"/>
        <w:szCs w:val="14"/>
      </w:rPr>
      <w:t>Wysokość kapitału wpłaconego</w:t>
    </w:r>
    <w:r w:rsidRPr="00B37B6F">
      <w:rPr>
        <w:rFonts w:ascii="Calibri" w:hAnsi="Calibri" w:cs="Arial"/>
        <w:color w:val="A6A6A6"/>
        <w:sz w:val="14"/>
        <w:szCs w:val="14"/>
      </w:rPr>
      <w:t>: 60 000 000,00 zł</w:t>
    </w:r>
  </w:p>
  <w:p w:rsidR="0063317D" w:rsidRPr="00316AD1" w:rsidRDefault="0063317D" w:rsidP="00701CC7">
    <w:pPr>
      <w:jc w:val="center"/>
      <w:rPr>
        <w:rFonts w:ascii="Arial" w:hAnsi="Arial" w:cs="Arial"/>
        <w:sz w:val="14"/>
        <w:szCs w:val="14"/>
      </w:rPr>
    </w:pPr>
  </w:p>
  <w:p w:rsidR="0063317D" w:rsidRDefault="0063317D" w:rsidP="008A479E">
    <w:pPr>
      <w:pStyle w:val="Header"/>
      <w:jc w:val="center"/>
      <w:rPr>
        <w:rFonts w:ascii="Arial" w:hAnsi="Arial" w:cs="Arial"/>
        <w:noProof/>
        <w:color w:val="0000FF"/>
        <w:sz w:val="20"/>
        <w:szCs w:val="20"/>
      </w:rPr>
    </w:pPr>
  </w:p>
  <w:p w:rsidR="0063317D" w:rsidRDefault="0063317D" w:rsidP="008A479E">
    <w:pPr>
      <w:pStyle w:val="Header"/>
      <w:jc w:val="center"/>
      <w:rPr>
        <w:rFonts w:ascii="Arial" w:hAnsi="Arial" w:cs="Arial"/>
        <w:noProof/>
        <w:color w:val="0000FF"/>
        <w:sz w:val="20"/>
        <w:szCs w:val="20"/>
      </w:rPr>
    </w:pPr>
  </w:p>
  <w:p w:rsidR="0063317D" w:rsidRPr="001173F0" w:rsidRDefault="0063317D" w:rsidP="008A479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singleLevel"/>
    <w:tmpl w:val="00000009"/>
    <w:name w:val="WW8Num10"/>
    <w:lvl w:ilvl="0">
      <w:start w:val="1"/>
      <w:numFmt w:val="lowerLetter"/>
      <w:lvlText w:val="%1)"/>
      <w:lvlJc w:val="left"/>
      <w:pPr>
        <w:tabs>
          <w:tab w:val="num" w:pos="0"/>
        </w:tabs>
        <w:ind w:left="360" w:hanging="360"/>
      </w:pPr>
      <w:rPr>
        <w:rFonts w:cs="Times New Roman"/>
        <w:b w:val="0"/>
        <w:bCs w:val="0"/>
        <w:i w:val="0"/>
        <w:iCs w:val="0"/>
        <w:sz w:val="24"/>
        <w:szCs w:val="24"/>
      </w:rPr>
    </w:lvl>
  </w:abstractNum>
  <w:abstractNum w:abstractNumId="1">
    <w:nsid w:val="2A565C0C"/>
    <w:multiLevelType w:val="hybridMultilevel"/>
    <w:tmpl w:val="0AC8D526"/>
    <w:lvl w:ilvl="0" w:tplc="0415000F">
      <w:start w:val="2"/>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
    <w:nsid w:val="39773875"/>
    <w:multiLevelType w:val="singleLevel"/>
    <w:tmpl w:val="24567D08"/>
    <w:lvl w:ilvl="0">
      <w:start w:val="1"/>
      <w:numFmt w:val="decimal"/>
      <w:lvlText w:val="%1."/>
      <w:lvlJc w:val="left"/>
      <w:pPr>
        <w:tabs>
          <w:tab w:val="num" w:pos="360"/>
        </w:tabs>
        <w:ind w:left="360" w:hanging="360"/>
      </w:pPr>
      <w:rPr>
        <w:rFonts w:cs="Times New Roman" w:hint="default"/>
      </w:rPr>
    </w:lvl>
  </w:abstractNum>
  <w:abstractNum w:abstractNumId="3">
    <w:nsid w:val="3EAA3A11"/>
    <w:multiLevelType w:val="hybridMultilevel"/>
    <w:tmpl w:val="1BC01FC0"/>
    <w:lvl w:ilvl="0" w:tplc="E75C4976">
      <w:start w:val="1"/>
      <w:numFmt w:val="decimal"/>
      <w:lvlText w:val="%1."/>
      <w:lvlJc w:val="left"/>
      <w:pPr>
        <w:tabs>
          <w:tab w:val="num" w:pos="720"/>
        </w:tabs>
        <w:ind w:left="720" w:hanging="360"/>
      </w:pPr>
      <w:rPr>
        <w:rFonts w:cs="Times New Roman" w:hint="default"/>
      </w:rPr>
    </w:lvl>
    <w:lvl w:ilvl="1" w:tplc="0AA24780">
      <w:start w:val="1"/>
      <w:numFmt w:val="lowerLetter"/>
      <w:lvlText w:val="%2."/>
      <w:lvlJc w:val="right"/>
      <w:pPr>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nsid w:val="6B753638"/>
    <w:multiLevelType w:val="hybridMultilevel"/>
    <w:tmpl w:val="CAC2FF82"/>
    <w:lvl w:ilvl="0" w:tplc="0415000F">
      <w:start w:val="1"/>
      <w:numFmt w:val="decimal"/>
      <w:lvlText w:val="%1."/>
      <w:lvlJc w:val="left"/>
      <w:pPr>
        <w:tabs>
          <w:tab w:val="num" w:pos="1440"/>
        </w:tabs>
        <w:ind w:left="1440" w:hanging="360"/>
      </w:pPr>
      <w:rPr>
        <w:rFonts w:cs="Times New Roman" w:hint="default"/>
        <w:color w:val="auto"/>
      </w:rPr>
    </w:lvl>
    <w:lvl w:ilvl="1" w:tplc="0415000F">
      <w:start w:val="1"/>
      <w:numFmt w:val="decimal"/>
      <w:lvlText w:val="%2."/>
      <w:lvlJc w:val="left"/>
      <w:pPr>
        <w:tabs>
          <w:tab w:val="num" w:pos="1440"/>
        </w:tabs>
        <w:ind w:left="1440" w:hanging="360"/>
      </w:pPr>
      <w:rPr>
        <w:rFonts w:cs="Times New Roman" w:hint="default"/>
        <w:color w:val="auto"/>
      </w:rPr>
    </w:lvl>
    <w:lvl w:ilvl="2" w:tplc="67C2DF60">
      <w:start w:val="1"/>
      <w:numFmt w:val="bullet"/>
      <w:lvlText w:val=""/>
      <w:lvlJc w:val="left"/>
      <w:pPr>
        <w:tabs>
          <w:tab w:val="num" w:pos="2340"/>
        </w:tabs>
        <w:ind w:left="2340" w:hanging="360"/>
      </w:pPr>
      <w:rPr>
        <w:rFonts w:ascii="Symbol" w:hAnsi="Symbol" w:hint="default"/>
        <w:color w:val="auto"/>
      </w:rPr>
    </w:lvl>
    <w:lvl w:ilvl="3" w:tplc="0415000F">
      <w:start w:val="1"/>
      <w:numFmt w:val="decimal"/>
      <w:lvlText w:val="%4."/>
      <w:lvlJc w:val="left"/>
      <w:pPr>
        <w:tabs>
          <w:tab w:val="num" w:pos="2880"/>
        </w:tabs>
        <w:ind w:left="2880" w:hanging="360"/>
      </w:pPr>
      <w:rPr>
        <w:rFonts w:cs="Times New Roman" w:hint="default"/>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6D801125"/>
    <w:multiLevelType w:val="hybridMultilevel"/>
    <w:tmpl w:val="D5CECBBE"/>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79F462C4"/>
    <w:multiLevelType w:val="hybridMultilevel"/>
    <w:tmpl w:val="69427424"/>
    <w:lvl w:ilvl="0" w:tplc="D700DD58">
      <w:start w:val="3"/>
      <w:numFmt w:val="decimal"/>
      <w:lvlText w:val="%1."/>
      <w:lvlJc w:val="left"/>
      <w:pPr>
        <w:tabs>
          <w:tab w:val="num" w:pos="720"/>
        </w:tabs>
        <w:ind w:left="720" w:hanging="360"/>
      </w:pPr>
      <w:rPr>
        <w:rFonts w:cs="Times New Roman" w:hint="default"/>
      </w:rPr>
    </w:lvl>
    <w:lvl w:ilvl="1" w:tplc="FC18E52C">
      <w:start w:val="3"/>
      <w:numFmt w:val="decimal"/>
      <w:lvlText w:val="%2."/>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4"/>
  </w:num>
  <w:num w:numId="2">
    <w:abstractNumId w:val="3"/>
  </w:num>
  <w:num w:numId="3">
    <w:abstractNumId w:val="6"/>
  </w:num>
  <w:num w:numId="4">
    <w:abstractNumId w:val="1"/>
  </w:num>
  <w:num w:numId="5">
    <w:abstractNumId w:val="2"/>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52A7"/>
    <w:rsid w:val="0000256F"/>
    <w:rsid w:val="000037A2"/>
    <w:rsid w:val="00007FC2"/>
    <w:rsid w:val="000115A7"/>
    <w:rsid w:val="0001458E"/>
    <w:rsid w:val="00015D10"/>
    <w:rsid w:val="00016FF8"/>
    <w:rsid w:val="00034034"/>
    <w:rsid w:val="0004303F"/>
    <w:rsid w:val="00052FCF"/>
    <w:rsid w:val="00057166"/>
    <w:rsid w:val="00063A38"/>
    <w:rsid w:val="00067ACB"/>
    <w:rsid w:val="000A484F"/>
    <w:rsid w:val="000B564A"/>
    <w:rsid w:val="000E10FB"/>
    <w:rsid w:val="00101E8E"/>
    <w:rsid w:val="001030EF"/>
    <w:rsid w:val="001173F0"/>
    <w:rsid w:val="0012617B"/>
    <w:rsid w:val="001316E9"/>
    <w:rsid w:val="00133CF1"/>
    <w:rsid w:val="0014747C"/>
    <w:rsid w:val="00151A21"/>
    <w:rsid w:val="00153D0A"/>
    <w:rsid w:val="00167C68"/>
    <w:rsid w:val="001828E9"/>
    <w:rsid w:val="001865EC"/>
    <w:rsid w:val="00191794"/>
    <w:rsid w:val="001A7C1E"/>
    <w:rsid w:val="001B3D0D"/>
    <w:rsid w:val="001E19A0"/>
    <w:rsid w:val="001F0864"/>
    <w:rsid w:val="00210E07"/>
    <w:rsid w:val="00211BC2"/>
    <w:rsid w:val="0021556C"/>
    <w:rsid w:val="00230024"/>
    <w:rsid w:val="00242CE4"/>
    <w:rsid w:val="00262D3B"/>
    <w:rsid w:val="00266819"/>
    <w:rsid w:val="00270B9D"/>
    <w:rsid w:val="00271CB0"/>
    <w:rsid w:val="00276754"/>
    <w:rsid w:val="002839B5"/>
    <w:rsid w:val="00296125"/>
    <w:rsid w:val="002B0052"/>
    <w:rsid w:val="002B5210"/>
    <w:rsid w:val="002C4C83"/>
    <w:rsid w:val="002F0641"/>
    <w:rsid w:val="002F0870"/>
    <w:rsid w:val="00316AD1"/>
    <w:rsid w:val="00316DF6"/>
    <w:rsid w:val="003343FD"/>
    <w:rsid w:val="00347A58"/>
    <w:rsid w:val="00352525"/>
    <w:rsid w:val="00355400"/>
    <w:rsid w:val="003617B3"/>
    <w:rsid w:val="003649D7"/>
    <w:rsid w:val="003C28A8"/>
    <w:rsid w:val="003D049F"/>
    <w:rsid w:val="003D28E4"/>
    <w:rsid w:val="003E74B5"/>
    <w:rsid w:val="004031C9"/>
    <w:rsid w:val="00423303"/>
    <w:rsid w:val="00444CD7"/>
    <w:rsid w:val="00454549"/>
    <w:rsid w:val="00471BA4"/>
    <w:rsid w:val="00472920"/>
    <w:rsid w:val="0048264D"/>
    <w:rsid w:val="00482C5E"/>
    <w:rsid w:val="00494248"/>
    <w:rsid w:val="004B62ED"/>
    <w:rsid w:val="004C44A8"/>
    <w:rsid w:val="004C5267"/>
    <w:rsid w:val="004C5817"/>
    <w:rsid w:val="004C6B5F"/>
    <w:rsid w:val="004D572B"/>
    <w:rsid w:val="004D65F7"/>
    <w:rsid w:val="004F2E8C"/>
    <w:rsid w:val="004F5589"/>
    <w:rsid w:val="00502F83"/>
    <w:rsid w:val="00505E18"/>
    <w:rsid w:val="00507BF2"/>
    <w:rsid w:val="00512B7A"/>
    <w:rsid w:val="00514041"/>
    <w:rsid w:val="00521EEF"/>
    <w:rsid w:val="00524005"/>
    <w:rsid w:val="00536ED1"/>
    <w:rsid w:val="00537814"/>
    <w:rsid w:val="0054687A"/>
    <w:rsid w:val="0055645C"/>
    <w:rsid w:val="00556AF4"/>
    <w:rsid w:val="00557F54"/>
    <w:rsid w:val="00562190"/>
    <w:rsid w:val="005668C1"/>
    <w:rsid w:val="005760DD"/>
    <w:rsid w:val="00580BF1"/>
    <w:rsid w:val="005A6407"/>
    <w:rsid w:val="005B24C5"/>
    <w:rsid w:val="005B4B94"/>
    <w:rsid w:val="005B50A8"/>
    <w:rsid w:val="005D436C"/>
    <w:rsid w:val="00600303"/>
    <w:rsid w:val="00621830"/>
    <w:rsid w:val="00624DF5"/>
    <w:rsid w:val="0063317D"/>
    <w:rsid w:val="00683C6F"/>
    <w:rsid w:val="006A0FA0"/>
    <w:rsid w:val="006A33DE"/>
    <w:rsid w:val="006A3548"/>
    <w:rsid w:val="006B13E0"/>
    <w:rsid w:val="006B58FC"/>
    <w:rsid w:val="006B7AE8"/>
    <w:rsid w:val="006C76DA"/>
    <w:rsid w:val="006C78FF"/>
    <w:rsid w:val="006D5A92"/>
    <w:rsid w:val="006E0917"/>
    <w:rsid w:val="006E5FA8"/>
    <w:rsid w:val="006F2493"/>
    <w:rsid w:val="006F5E74"/>
    <w:rsid w:val="00701CC7"/>
    <w:rsid w:val="00706AB8"/>
    <w:rsid w:val="00716E7D"/>
    <w:rsid w:val="00717E25"/>
    <w:rsid w:val="00737186"/>
    <w:rsid w:val="007415D2"/>
    <w:rsid w:val="007469A4"/>
    <w:rsid w:val="0075157A"/>
    <w:rsid w:val="00755398"/>
    <w:rsid w:val="007571BD"/>
    <w:rsid w:val="0077728D"/>
    <w:rsid w:val="0078384E"/>
    <w:rsid w:val="007A723A"/>
    <w:rsid w:val="007A7337"/>
    <w:rsid w:val="007B5BC9"/>
    <w:rsid w:val="007F0E49"/>
    <w:rsid w:val="0080353E"/>
    <w:rsid w:val="0080360A"/>
    <w:rsid w:val="008036B3"/>
    <w:rsid w:val="008051DA"/>
    <w:rsid w:val="008266B2"/>
    <w:rsid w:val="0083162A"/>
    <w:rsid w:val="00846AA8"/>
    <w:rsid w:val="00847CC0"/>
    <w:rsid w:val="0085664D"/>
    <w:rsid w:val="0085676C"/>
    <w:rsid w:val="00862B52"/>
    <w:rsid w:val="0087323E"/>
    <w:rsid w:val="00885B60"/>
    <w:rsid w:val="008927C2"/>
    <w:rsid w:val="00895CC7"/>
    <w:rsid w:val="00897305"/>
    <w:rsid w:val="008A42C2"/>
    <w:rsid w:val="008A479E"/>
    <w:rsid w:val="008C1C64"/>
    <w:rsid w:val="008C5679"/>
    <w:rsid w:val="008D5054"/>
    <w:rsid w:val="008D7D59"/>
    <w:rsid w:val="008F0ADE"/>
    <w:rsid w:val="008F0B67"/>
    <w:rsid w:val="00900026"/>
    <w:rsid w:val="00921899"/>
    <w:rsid w:val="00926A71"/>
    <w:rsid w:val="009369C8"/>
    <w:rsid w:val="00951B02"/>
    <w:rsid w:val="00967B72"/>
    <w:rsid w:val="00967EBD"/>
    <w:rsid w:val="00974ECB"/>
    <w:rsid w:val="009A0AF2"/>
    <w:rsid w:val="009A7548"/>
    <w:rsid w:val="009B7E9D"/>
    <w:rsid w:val="009D7437"/>
    <w:rsid w:val="009E1510"/>
    <w:rsid w:val="009E20B0"/>
    <w:rsid w:val="009F3C76"/>
    <w:rsid w:val="009F5F61"/>
    <w:rsid w:val="00A02066"/>
    <w:rsid w:val="00A14248"/>
    <w:rsid w:val="00A41E0A"/>
    <w:rsid w:val="00A43460"/>
    <w:rsid w:val="00A6522A"/>
    <w:rsid w:val="00A8037D"/>
    <w:rsid w:val="00AA073D"/>
    <w:rsid w:val="00AB4C3E"/>
    <w:rsid w:val="00AD7445"/>
    <w:rsid w:val="00AE73BE"/>
    <w:rsid w:val="00B07862"/>
    <w:rsid w:val="00B106E9"/>
    <w:rsid w:val="00B17EEA"/>
    <w:rsid w:val="00B320E8"/>
    <w:rsid w:val="00B3310A"/>
    <w:rsid w:val="00B37B6F"/>
    <w:rsid w:val="00B41A84"/>
    <w:rsid w:val="00B64010"/>
    <w:rsid w:val="00B8392C"/>
    <w:rsid w:val="00BB1416"/>
    <w:rsid w:val="00BC051A"/>
    <w:rsid w:val="00BC39A0"/>
    <w:rsid w:val="00BD4BCB"/>
    <w:rsid w:val="00BE38DC"/>
    <w:rsid w:val="00BE3EF7"/>
    <w:rsid w:val="00BE4F18"/>
    <w:rsid w:val="00C26D95"/>
    <w:rsid w:val="00C3299C"/>
    <w:rsid w:val="00C40673"/>
    <w:rsid w:val="00C65057"/>
    <w:rsid w:val="00C74D18"/>
    <w:rsid w:val="00C9322D"/>
    <w:rsid w:val="00CC3C12"/>
    <w:rsid w:val="00CD5D40"/>
    <w:rsid w:val="00CE2222"/>
    <w:rsid w:val="00D13946"/>
    <w:rsid w:val="00D37CCE"/>
    <w:rsid w:val="00D47A71"/>
    <w:rsid w:val="00D51EBB"/>
    <w:rsid w:val="00D578D8"/>
    <w:rsid w:val="00D86241"/>
    <w:rsid w:val="00D86C4A"/>
    <w:rsid w:val="00D952A7"/>
    <w:rsid w:val="00DA18D8"/>
    <w:rsid w:val="00DE0EBB"/>
    <w:rsid w:val="00DE7D35"/>
    <w:rsid w:val="00E13456"/>
    <w:rsid w:val="00E34EB1"/>
    <w:rsid w:val="00E65E40"/>
    <w:rsid w:val="00EB41E3"/>
    <w:rsid w:val="00EB4B79"/>
    <w:rsid w:val="00EB6A7F"/>
    <w:rsid w:val="00EC6BE1"/>
    <w:rsid w:val="00ED16F7"/>
    <w:rsid w:val="00ED296E"/>
    <w:rsid w:val="00EE08CA"/>
    <w:rsid w:val="00EE1439"/>
    <w:rsid w:val="00EE4522"/>
    <w:rsid w:val="00EF074C"/>
    <w:rsid w:val="00F0611F"/>
    <w:rsid w:val="00F130D7"/>
    <w:rsid w:val="00F241D6"/>
    <w:rsid w:val="00F33E59"/>
    <w:rsid w:val="00F3664E"/>
    <w:rsid w:val="00F47BE3"/>
    <w:rsid w:val="00F728BA"/>
    <w:rsid w:val="00F83185"/>
    <w:rsid w:val="00F846B3"/>
    <w:rsid w:val="00F8754D"/>
    <w:rsid w:val="00F951CD"/>
    <w:rsid w:val="00FA2606"/>
    <w:rsid w:val="00FC63BA"/>
    <w:rsid w:val="00FD01A6"/>
    <w:rsid w:val="00FD5EA2"/>
    <w:rsid w:val="00FE441B"/>
    <w:rsid w:val="00FF6DC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41B"/>
    <w:rPr>
      <w:sz w:val="24"/>
      <w:szCs w:val="24"/>
    </w:rPr>
  </w:style>
  <w:style w:type="paragraph" w:styleId="Heading2">
    <w:name w:val="heading 2"/>
    <w:basedOn w:val="Normal"/>
    <w:link w:val="Heading2Char"/>
    <w:uiPriority w:val="99"/>
    <w:qFormat/>
    <w:rsid w:val="005B24C5"/>
    <w:pPr>
      <w:spacing w:before="100" w:beforeAutospacing="1" w:after="100" w:afterAutospacing="1"/>
      <w:outlineLvl w:val="1"/>
    </w:pPr>
    <w:rPr>
      <w:b/>
      <w:bCs/>
      <w:sz w:val="36"/>
      <w:szCs w:val="36"/>
    </w:rPr>
  </w:style>
  <w:style w:type="paragraph" w:styleId="Heading5">
    <w:name w:val="heading 5"/>
    <w:basedOn w:val="Normal"/>
    <w:next w:val="Normal"/>
    <w:link w:val="Heading5Char"/>
    <w:uiPriority w:val="99"/>
    <w:qFormat/>
    <w:rsid w:val="00210E07"/>
    <w:pPr>
      <w:spacing w:before="240" w:after="60"/>
      <w:outlineLvl w:val="4"/>
    </w:pPr>
    <w:rPr>
      <w:rFonts w:ascii="Calibri" w:hAnsi="Calibri"/>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B24C5"/>
    <w:rPr>
      <w:rFonts w:cs="Times New Roman"/>
      <w:b/>
      <w:bCs/>
      <w:sz w:val="36"/>
      <w:szCs w:val="36"/>
    </w:rPr>
  </w:style>
  <w:style w:type="character" w:customStyle="1" w:styleId="Heading5Char">
    <w:name w:val="Heading 5 Char"/>
    <w:basedOn w:val="DefaultParagraphFont"/>
    <w:link w:val="Heading5"/>
    <w:uiPriority w:val="99"/>
    <w:semiHidden/>
    <w:locked/>
    <w:rsid w:val="00210E07"/>
    <w:rPr>
      <w:rFonts w:ascii="Calibri" w:hAnsi="Calibri" w:cs="Times New Roman"/>
      <w:b/>
      <w:bCs/>
      <w:i/>
      <w:iCs/>
      <w:sz w:val="26"/>
      <w:szCs w:val="26"/>
    </w:rPr>
  </w:style>
  <w:style w:type="paragraph" w:styleId="Header">
    <w:name w:val="header"/>
    <w:basedOn w:val="Normal"/>
    <w:link w:val="HeaderChar"/>
    <w:uiPriority w:val="99"/>
    <w:rsid w:val="00D952A7"/>
    <w:pPr>
      <w:tabs>
        <w:tab w:val="center" w:pos="4536"/>
        <w:tab w:val="right" w:pos="9072"/>
      </w:tabs>
    </w:pPr>
  </w:style>
  <w:style w:type="character" w:customStyle="1" w:styleId="HeaderChar">
    <w:name w:val="Header Char"/>
    <w:basedOn w:val="DefaultParagraphFont"/>
    <w:link w:val="Header"/>
    <w:uiPriority w:val="99"/>
    <w:locked/>
    <w:rsid w:val="00701CC7"/>
    <w:rPr>
      <w:rFonts w:cs="Times New Roman"/>
      <w:sz w:val="24"/>
      <w:szCs w:val="24"/>
    </w:rPr>
  </w:style>
  <w:style w:type="paragraph" w:styleId="Footer">
    <w:name w:val="footer"/>
    <w:basedOn w:val="Normal"/>
    <w:link w:val="FooterChar"/>
    <w:uiPriority w:val="99"/>
    <w:rsid w:val="00D952A7"/>
    <w:pPr>
      <w:tabs>
        <w:tab w:val="center" w:pos="4536"/>
        <w:tab w:val="right" w:pos="9072"/>
      </w:tabs>
    </w:pPr>
  </w:style>
  <w:style w:type="character" w:customStyle="1" w:styleId="FooterChar">
    <w:name w:val="Footer Char"/>
    <w:basedOn w:val="DefaultParagraphFont"/>
    <w:link w:val="Footer"/>
    <w:uiPriority w:val="99"/>
    <w:semiHidden/>
    <w:locked/>
    <w:rsid w:val="00276754"/>
    <w:rPr>
      <w:rFonts w:cs="Times New Roman"/>
      <w:sz w:val="24"/>
      <w:szCs w:val="24"/>
    </w:rPr>
  </w:style>
  <w:style w:type="character" w:styleId="Hyperlink">
    <w:name w:val="Hyperlink"/>
    <w:basedOn w:val="DefaultParagraphFont"/>
    <w:uiPriority w:val="99"/>
    <w:rsid w:val="00D952A7"/>
    <w:rPr>
      <w:rFonts w:cs="Times New Roman"/>
      <w:color w:val="0000FF"/>
      <w:u w:val="single"/>
    </w:rPr>
  </w:style>
  <w:style w:type="paragraph" w:styleId="BalloonText">
    <w:name w:val="Balloon Text"/>
    <w:basedOn w:val="Normal"/>
    <w:link w:val="BalloonTextChar"/>
    <w:uiPriority w:val="99"/>
    <w:semiHidden/>
    <w:rsid w:val="004C44A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76754"/>
    <w:rPr>
      <w:rFonts w:cs="Times New Roman"/>
      <w:sz w:val="2"/>
    </w:rPr>
  </w:style>
  <w:style w:type="paragraph" w:styleId="ListParagraph">
    <w:name w:val="List Paragraph"/>
    <w:basedOn w:val="Normal"/>
    <w:uiPriority w:val="99"/>
    <w:qFormat/>
    <w:rsid w:val="00355400"/>
    <w:pPr>
      <w:spacing w:after="200" w:line="276" w:lineRule="auto"/>
      <w:ind w:left="720"/>
      <w:contextualSpacing/>
    </w:pPr>
    <w:rPr>
      <w:rFonts w:ascii="Calibri" w:hAnsi="Calibri"/>
      <w:sz w:val="22"/>
      <w:szCs w:val="22"/>
      <w:lang w:eastAsia="en-US"/>
    </w:rPr>
  </w:style>
  <w:style w:type="paragraph" w:customStyle="1" w:styleId="ZnakZnakZnakZnak">
    <w:name w:val="Znak Znak Znak Znak"/>
    <w:basedOn w:val="Normal"/>
    <w:uiPriority w:val="99"/>
    <w:rsid w:val="00444CD7"/>
  </w:style>
  <w:style w:type="paragraph" w:customStyle="1" w:styleId="Znak">
    <w:name w:val="Znak"/>
    <w:basedOn w:val="Normal"/>
    <w:uiPriority w:val="99"/>
    <w:rsid w:val="007A7337"/>
  </w:style>
  <w:style w:type="paragraph" w:customStyle="1" w:styleId="cdzUmowa">
    <w:name w:val="cdz_Umowa"/>
    <w:basedOn w:val="Normal"/>
    <w:uiPriority w:val="99"/>
    <w:rsid w:val="00FE441B"/>
    <w:pPr>
      <w:tabs>
        <w:tab w:val="left" w:pos="5796"/>
      </w:tabs>
      <w:suppressAutoHyphens/>
      <w:ind w:left="720" w:hanging="360"/>
      <w:jc w:val="both"/>
    </w:pPr>
    <w:rPr>
      <w:rFonts w:ascii="Arial Narrow" w:hAnsi="Arial Narrow"/>
      <w:lang w:eastAsia="ar-SA"/>
    </w:rPr>
  </w:style>
  <w:style w:type="character" w:styleId="CommentReference">
    <w:name w:val="annotation reference"/>
    <w:basedOn w:val="DefaultParagraphFont"/>
    <w:uiPriority w:val="99"/>
    <w:rsid w:val="00FE441B"/>
    <w:rPr>
      <w:rFonts w:cs="Times New Roman"/>
      <w:sz w:val="16"/>
      <w:szCs w:val="16"/>
    </w:rPr>
  </w:style>
  <w:style w:type="paragraph" w:styleId="CommentText">
    <w:name w:val="annotation text"/>
    <w:basedOn w:val="Normal"/>
    <w:link w:val="CommentTextChar"/>
    <w:uiPriority w:val="99"/>
    <w:rsid w:val="00FE441B"/>
    <w:pPr>
      <w:suppressAutoHyphens/>
    </w:pPr>
    <w:rPr>
      <w:sz w:val="20"/>
      <w:szCs w:val="20"/>
      <w:lang w:eastAsia="ar-SA"/>
    </w:rPr>
  </w:style>
  <w:style w:type="character" w:customStyle="1" w:styleId="CommentTextChar">
    <w:name w:val="Comment Text Char"/>
    <w:basedOn w:val="DefaultParagraphFont"/>
    <w:link w:val="CommentText"/>
    <w:uiPriority w:val="99"/>
    <w:locked/>
    <w:rsid w:val="00FE441B"/>
    <w:rPr>
      <w:rFonts w:cs="Times New Roman"/>
      <w:lang w:val="pl-PL" w:eastAsia="ar-SA" w:bidi="ar-SA"/>
    </w:rPr>
  </w:style>
  <w:style w:type="paragraph" w:customStyle="1" w:styleId="ZnakZnakZnakZnakZnakZnakZnakZnakZnak1ZnakZnakZnakZnak">
    <w:name w:val="Znak Znak Znak Znak Znak Znak Znak Znak Znak1 Znak Znak Znak Znak"/>
    <w:basedOn w:val="Normal"/>
    <w:uiPriority w:val="99"/>
    <w:rsid w:val="006F5E74"/>
  </w:style>
  <w:style w:type="paragraph" w:styleId="BodyText">
    <w:name w:val="Body Text"/>
    <w:basedOn w:val="Normal"/>
    <w:link w:val="BodyTextChar"/>
    <w:uiPriority w:val="99"/>
    <w:rsid w:val="006F5E74"/>
    <w:pPr>
      <w:jc w:val="both"/>
    </w:pPr>
    <w:rPr>
      <w:szCs w:val="20"/>
      <w:lang w:eastAsia="zh-CN"/>
    </w:rPr>
  </w:style>
  <w:style w:type="character" w:customStyle="1" w:styleId="BodyTextChar">
    <w:name w:val="Body Text Char"/>
    <w:basedOn w:val="DefaultParagraphFont"/>
    <w:link w:val="BodyText"/>
    <w:uiPriority w:val="99"/>
    <w:locked/>
    <w:rsid w:val="006F5E74"/>
    <w:rPr>
      <w:rFonts w:cs="Times New Roman"/>
      <w:sz w:val="24"/>
      <w:lang w:eastAsia="zh-CN"/>
    </w:rPr>
  </w:style>
  <w:style w:type="paragraph" w:customStyle="1" w:styleId="Bezodstpw1">
    <w:name w:val="Bez odstępów1"/>
    <w:uiPriority w:val="99"/>
    <w:rsid w:val="006F5E74"/>
    <w:rPr>
      <w:rFonts w:ascii="Calibri" w:hAnsi="Calibri"/>
      <w:lang w:eastAsia="en-US"/>
    </w:rPr>
  </w:style>
  <w:style w:type="paragraph" w:customStyle="1" w:styleId="Tekstpodstawowywcity21">
    <w:name w:val="Tekst podstawowy wcięty 21"/>
    <w:basedOn w:val="Normal"/>
    <w:uiPriority w:val="99"/>
    <w:rsid w:val="006F5E74"/>
    <w:pPr>
      <w:suppressAutoHyphens/>
      <w:spacing w:after="120" w:line="480" w:lineRule="auto"/>
      <w:ind w:left="283"/>
    </w:pPr>
    <w:rPr>
      <w:rFonts w:ascii="Calibri" w:hAnsi="Calibri" w:cs="Calibri"/>
      <w:sz w:val="22"/>
      <w:szCs w:val="22"/>
      <w:lang w:eastAsia="ar-SA"/>
    </w:rPr>
  </w:style>
  <w:style w:type="paragraph" w:styleId="NoSpacing">
    <w:name w:val="No Spacing"/>
    <w:uiPriority w:val="99"/>
    <w:qFormat/>
    <w:rsid w:val="004F2E8C"/>
    <w:rPr>
      <w:rFonts w:ascii="Calibri" w:hAnsi="Calibri"/>
      <w:lang w:eastAsia="en-US"/>
    </w:rPr>
  </w:style>
  <w:style w:type="paragraph" w:customStyle="1" w:styleId="msonospacing0">
    <w:name w:val="msonospacing"/>
    <w:basedOn w:val="Normal"/>
    <w:uiPriority w:val="99"/>
    <w:rsid w:val="004F2E8C"/>
    <w:rPr>
      <w:rFonts w:ascii="Calibri" w:hAnsi="Calibri"/>
      <w:sz w:val="22"/>
      <w:szCs w:val="22"/>
    </w:rPr>
  </w:style>
  <w:style w:type="paragraph" w:styleId="BodyText2">
    <w:name w:val="Body Text 2"/>
    <w:basedOn w:val="Normal"/>
    <w:link w:val="BodyText2Char"/>
    <w:uiPriority w:val="99"/>
    <w:rsid w:val="00210E07"/>
    <w:pPr>
      <w:spacing w:after="120" w:line="480" w:lineRule="auto"/>
    </w:pPr>
  </w:style>
  <w:style w:type="character" w:customStyle="1" w:styleId="BodyText2Char">
    <w:name w:val="Body Text 2 Char"/>
    <w:basedOn w:val="DefaultParagraphFont"/>
    <w:link w:val="BodyText2"/>
    <w:uiPriority w:val="99"/>
    <w:locked/>
    <w:rsid w:val="00210E07"/>
    <w:rPr>
      <w:rFonts w:cs="Times New Roman"/>
      <w:sz w:val="24"/>
      <w:szCs w:val="24"/>
    </w:rPr>
  </w:style>
  <w:style w:type="paragraph" w:customStyle="1" w:styleId="Akapitzlist1">
    <w:name w:val="Akapit z listą1"/>
    <w:basedOn w:val="Normal"/>
    <w:uiPriority w:val="99"/>
    <w:rsid w:val="00210E07"/>
    <w:pPr>
      <w:spacing w:after="200" w:line="276" w:lineRule="auto"/>
      <w:ind w:left="720"/>
    </w:pPr>
    <w:rPr>
      <w:rFonts w:ascii="Calibri" w:hAnsi="Calibri"/>
      <w:sz w:val="22"/>
      <w:szCs w:val="22"/>
      <w:lang w:eastAsia="en-US"/>
    </w:rPr>
  </w:style>
  <w:style w:type="paragraph" w:styleId="CommentSubject">
    <w:name w:val="annotation subject"/>
    <w:basedOn w:val="CommentText"/>
    <w:next w:val="CommentText"/>
    <w:link w:val="CommentSubjectChar"/>
    <w:uiPriority w:val="99"/>
    <w:rsid w:val="00C74D18"/>
    <w:pPr>
      <w:suppressAutoHyphens w:val="0"/>
    </w:pPr>
    <w:rPr>
      <w:b/>
      <w:bCs/>
      <w:lang w:eastAsia="pl-PL"/>
    </w:rPr>
  </w:style>
  <w:style w:type="character" w:customStyle="1" w:styleId="CommentSubjectChar">
    <w:name w:val="Comment Subject Char"/>
    <w:basedOn w:val="CommentTextChar"/>
    <w:link w:val="CommentSubject"/>
    <w:uiPriority w:val="99"/>
    <w:locked/>
    <w:rsid w:val="00C74D18"/>
    <w:rPr>
      <w:b/>
      <w:bCs/>
    </w:rPr>
  </w:style>
</w:styles>
</file>

<file path=word/webSettings.xml><?xml version="1.0" encoding="utf-8"?>
<w:webSettings xmlns:r="http://schemas.openxmlformats.org/officeDocument/2006/relationships" xmlns:w="http://schemas.openxmlformats.org/wordprocessingml/2006/main">
  <w:divs>
    <w:div w:id="1643580181">
      <w:marLeft w:val="0"/>
      <w:marRight w:val="0"/>
      <w:marTop w:val="0"/>
      <w:marBottom w:val="0"/>
      <w:divBdr>
        <w:top w:val="none" w:sz="0" w:space="0" w:color="auto"/>
        <w:left w:val="none" w:sz="0" w:space="0" w:color="auto"/>
        <w:bottom w:val="none" w:sz="0" w:space="0" w:color="auto"/>
        <w:right w:val="none" w:sz="0" w:space="0" w:color="auto"/>
      </w:divBdr>
    </w:div>
    <w:div w:id="1643580182">
      <w:marLeft w:val="0"/>
      <w:marRight w:val="0"/>
      <w:marTop w:val="0"/>
      <w:marBottom w:val="0"/>
      <w:divBdr>
        <w:top w:val="none" w:sz="0" w:space="0" w:color="auto"/>
        <w:left w:val="none" w:sz="0" w:space="0" w:color="auto"/>
        <w:bottom w:val="none" w:sz="0" w:space="0" w:color="auto"/>
        <w:right w:val="none" w:sz="0" w:space="0" w:color="auto"/>
      </w:divBdr>
    </w:div>
    <w:div w:id="1643580183">
      <w:marLeft w:val="0"/>
      <w:marRight w:val="0"/>
      <w:marTop w:val="0"/>
      <w:marBottom w:val="0"/>
      <w:divBdr>
        <w:top w:val="none" w:sz="0" w:space="0" w:color="auto"/>
        <w:left w:val="none" w:sz="0" w:space="0" w:color="auto"/>
        <w:bottom w:val="none" w:sz="0" w:space="0" w:color="auto"/>
        <w:right w:val="none" w:sz="0" w:space="0" w:color="auto"/>
      </w:divBdr>
    </w:div>
    <w:div w:id="1643580184">
      <w:marLeft w:val="0"/>
      <w:marRight w:val="0"/>
      <w:marTop w:val="0"/>
      <w:marBottom w:val="0"/>
      <w:divBdr>
        <w:top w:val="none" w:sz="0" w:space="0" w:color="auto"/>
        <w:left w:val="none" w:sz="0" w:space="0" w:color="auto"/>
        <w:bottom w:val="none" w:sz="0" w:space="0" w:color="auto"/>
        <w:right w:val="none" w:sz="0" w:space="0" w:color="auto"/>
      </w:divBdr>
    </w:div>
    <w:div w:id="16435801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1408</Words>
  <Characters>8452</Characters>
  <Application>Microsoft Office Outlook</Application>
  <DocSecurity>0</DocSecurity>
  <Lines>0</Lines>
  <Paragraphs>0</Paragraphs>
  <ScaleCrop>false</ScaleCrop>
  <Company>armsa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Warszawa 25</dc:title>
  <dc:subject/>
  <dc:creator>user</dc:creator>
  <cp:keywords/>
  <dc:description/>
  <cp:lastModifiedBy>Witold Zielak</cp:lastModifiedBy>
  <cp:revision>2</cp:revision>
  <cp:lastPrinted>2009-08-18T10:02:00Z</cp:lastPrinted>
  <dcterms:created xsi:type="dcterms:W3CDTF">2011-03-14T14:01:00Z</dcterms:created>
  <dcterms:modified xsi:type="dcterms:W3CDTF">2011-03-14T14:01:00Z</dcterms:modified>
</cp:coreProperties>
</file>